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topFromText="380" w:bottomFromText="567" w:vertAnchor="text" w:horzAnchor="margin" w:tblpXSpec="center" w:tblpY="381"/>
        <w:tblW w:w="9923" w:type="dxa"/>
        <w:tblLook w:val="04A0" w:firstRow="1" w:lastRow="0" w:firstColumn="1" w:lastColumn="0" w:noHBand="0" w:noVBand="1"/>
      </w:tblPr>
      <w:tblGrid>
        <w:gridCol w:w="2943"/>
        <w:gridCol w:w="6980"/>
      </w:tblGrid>
      <w:tr w:rsidR="00253FF2" w:rsidRPr="005D3200" w:rsidTr="001D55DA">
        <w:trPr>
          <w:trHeight w:val="363"/>
        </w:trPr>
        <w:tc>
          <w:tcPr>
            <w:tcW w:w="2943" w:type="dxa"/>
            <w:noWrap/>
            <w:vAlign w:val="center"/>
            <w:hideMark/>
          </w:tcPr>
          <w:p w:rsidR="00253FF2" w:rsidRPr="000F076F" w:rsidRDefault="00253FF2" w:rsidP="00EE4869">
            <w:pPr>
              <w:spacing w:after="0"/>
              <w:jc w:val="left"/>
              <w:rPr>
                <w:szCs w:val="20"/>
              </w:rPr>
            </w:pPr>
            <w:r w:rsidRPr="000F076F">
              <w:rPr>
                <w:szCs w:val="20"/>
              </w:rPr>
              <w:t>Registrační číslo projektu</w:t>
            </w:r>
          </w:p>
        </w:tc>
        <w:tc>
          <w:tcPr>
            <w:tcW w:w="6980" w:type="dxa"/>
            <w:noWrap/>
            <w:vAlign w:val="center"/>
            <w:hideMark/>
          </w:tcPr>
          <w:p w:rsidR="00253FF2" w:rsidRPr="000F076F" w:rsidRDefault="00253FF2" w:rsidP="00EE4869">
            <w:pPr>
              <w:spacing w:after="0"/>
              <w:jc w:val="left"/>
              <w:rPr>
                <w:szCs w:val="20"/>
              </w:rPr>
            </w:pPr>
            <w:r w:rsidRPr="000F076F">
              <w:rPr>
                <w:szCs w:val="20"/>
              </w:rPr>
              <w:t>4.1 IN04/637</w:t>
            </w:r>
          </w:p>
        </w:tc>
      </w:tr>
      <w:tr w:rsidR="00253FF2" w:rsidRPr="005D3200" w:rsidTr="001D55DA">
        <w:trPr>
          <w:trHeight w:val="363"/>
        </w:trPr>
        <w:tc>
          <w:tcPr>
            <w:tcW w:w="2943" w:type="dxa"/>
            <w:noWrap/>
            <w:vAlign w:val="center"/>
            <w:hideMark/>
          </w:tcPr>
          <w:p w:rsidR="00253FF2" w:rsidRPr="000F076F" w:rsidRDefault="00253FF2" w:rsidP="00EE4869">
            <w:pPr>
              <w:spacing w:after="0"/>
              <w:jc w:val="left"/>
              <w:rPr>
                <w:szCs w:val="20"/>
              </w:rPr>
            </w:pPr>
            <w:r w:rsidRPr="000F076F">
              <w:rPr>
                <w:szCs w:val="20"/>
              </w:rPr>
              <w:t>Název projektu</w:t>
            </w:r>
          </w:p>
        </w:tc>
        <w:tc>
          <w:tcPr>
            <w:tcW w:w="6980" w:type="dxa"/>
            <w:noWrap/>
            <w:vAlign w:val="center"/>
            <w:hideMark/>
          </w:tcPr>
          <w:p w:rsidR="00253FF2" w:rsidRPr="000F076F" w:rsidRDefault="00253FF2" w:rsidP="00EE4869">
            <w:pPr>
              <w:spacing w:after="0"/>
              <w:jc w:val="left"/>
              <w:rPr>
                <w:szCs w:val="20"/>
              </w:rPr>
            </w:pPr>
            <w:r w:rsidRPr="000F076F">
              <w:rPr>
                <w:szCs w:val="20"/>
              </w:rPr>
              <w:t>Zavedení produktové a procesní inovace při výrobě osvětlovacích prvků.</w:t>
            </w:r>
          </w:p>
        </w:tc>
      </w:tr>
      <w:tr w:rsidR="00253FF2" w:rsidRPr="005D3200" w:rsidTr="001D55DA">
        <w:trPr>
          <w:trHeight w:val="363"/>
        </w:trPr>
        <w:tc>
          <w:tcPr>
            <w:tcW w:w="2943" w:type="dxa"/>
            <w:noWrap/>
            <w:vAlign w:val="center"/>
            <w:hideMark/>
          </w:tcPr>
          <w:p w:rsidR="00253FF2" w:rsidRPr="000F076F" w:rsidRDefault="00253FF2" w:rsidP="00EE4869">
            <w:pPr>
              <w:spacing w:after="0"/>
              <w:jc w:val="left"/>
              <w:rPr>
                <w:szCs w:val="20"/>
              </w:rPr>
            </w:pPr>
            <w:r w:rsidRPr="000F076F">
              <w:rPr>
                <w:szCs w:val="20"/>
              </w:rPr>
              <w:t>Identifikace příjemce podpory</w:t>
            </w:r>
          </w:p>
        </w:tc>
        <w:tc>
          <w:tcPr>
            <w:tcW w:w="6980" w:type="dxa"/>
            <w:noWrap/>
            <w:vAlign w:val="center"/>
            <w:hideMark/>
          </w:tcPr>
          <w:p w:rsidR="00253FF2" w:rsidRPr="000F076F" w:rsidRDefault="00253FF2" w:rsidP="00EE4869">
            <w:pPr>
              <w:spacing w:after="0"/>
              <w:jc w:val="left"/>
              <w:rPr>
                <w:szCs w:val="20"/>
              </w:rPr>
            </w:pPr>
            <w:r w:rsidRPr="000F076F">
              <w:rPr>
                <w:szCs w:val="20"/>
              </w:rPr>
              <w:t xml:space="preserve">VIMPEX GROUP s.r.o., </w:t>
            </w:r>
            <w:proofErr w:type="gramStart"/>
            <w:r w:rsidRPr="000F076F">
              <w:rPr>
                <w:szCs w:val="20"/>
              </w:rPr>
              <w:t>683 55  Bošovice</w:t>
            </w:r>
            <w:proofErr w:type="gramEnd"/>
            <w:r w:rsidRPr="000F076F">
              <w:rPr>
                <w:szCs w:val="20"/>
              </w:rPr>
              <w:t xml:space="preserve"> 167, IČ: 26891352</w:t>
            </w:r>
          </w:p>
        </w:tc>
      </w:tr>
      <w:tr w:rsidR="00253FF2" w:rsidRPr="005D3200" w:rsidTr="001D55DA">
        <w:trPr>
          <w:trHeight w:val="363"/>
        </w:trPr>
        <w:tc>
          <w:tcPr>
            <w:tcW w:w="2943" w:type="dxa"/>
            <w:noWrap/>
            <w:vAlign w:val="center"/>
          </w:tcPr>
          <w:p w:rsidR="00253FF2" w:rsidRPr="000F076F" w:rsidRDefault="00253FF2" w:rsidP="00EE4869">
            <w:pPr>
              <w:spacing w:after="0"/>
              <w:jc w:val="left"/>
              <w:rPr>
                <w:szCs w:val="20"/>
              </w:rPr>
            </w:pPr>
            <w:r w:rsidRPr="000F076F">
              <w:rPr>
                <w:szCs w:val="20"/>
              </w:rPr>
              <w:t>Název zakázky</w:t>
            </w:r>
          </w:p>
        </w:tc>
        <w:tc>
          <w:tcPr>
            <w:tcW w:w="6980" w:type="dxa"/>
            <w:noWrap/>
            <w:vAlign w:val="center"/>
          </w:tcPr>
          <w:p w:rsidR="00253FF2" w:rsidRPr="000F076F" w:rsidRDefault="001D55DA" w:rsidP="00E46C7F">
            <w:pPr>
              <w:spacing w:after="0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Č</w:t>
            </w:r>
            <w:r w:rsidR="00E46C7F" w:rsidRPr="00E46C7F">
              <w:rPr>
                <w:szCs w:val="20"/>
              </w:rPr>
              <w:t>tyřosý</w:t>
            </w:r>
            <w:proofErr w:type="spellEnd"/>
            <w:r w:rsidR="00E46C7F" w:rsidRPr="00E46C7F">
              <w:rPr>
                <w:szCs w:val="20"/>
              </w:rPr>
              <w:t xml:space="preserve"> CNC řízený horizontální revolverový soustruh</w:t>
            </w:r>
          </w:p>
        </w:tc>
      </w:tr>
      <w:tr w:rsidR="00253FF2" w:rsidRPr="005D3200" w:rsidTr="001D55DA">
        <w:trPr>
          <w:trHeight w:val="363"/>
        </w:trPr>
        <w:tc>
          <w:tcPr>
            <w:tcW w:w="2943" w:type="dxa"/>
            <w:noWrap/>
            <w:vAlign w:val="center"/>
          </w:tcPr>
          <w:p w:rsidR="00253FF2" w:rsidRPr="000F076F" w:rsidRDefault="00253FF2" w:rsidP="00EE4869">
            <w:pPr>
              <w:spacing w:after="0"/>
              <w:jc w:val="left"/>
              <w:rPr>
                <w:szCs w:val="20"/>
              </w:rPr>
            </w:pPr>
            <w:r w:rsidRPr="000F076F">
              <w:rPr>
                <w:szCs w:val="20"/>
              </w:rPr>
              <w:t>Příloha</w:t>
            </w:r>
          </w:p>
        </w:tc>
        <w:tc>
          <w:tcPr>
            <w:tcW w:w="6980" w:type="dxa"/>
            <w:noWrap/>
            <w:vAlign w:val="center"/>
          </w:tcPr>
          <w:p w:rsidR="00253FF2" w:rsidRPr="000F076F" w:rsidRDefault="003224B8" w:rsidP="00EE4869">
            <w:pPr>
              <w:spacing w:after="0"/>
              <w:jc w:val="lef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</w:tbl>
    <w:p w:rsidR="00A641CE" w:rsidRDefault="004035C5" w:rsidP="0020167F">
      <w:pPr>
        <w:pStyle w:val="Nadpis1"/>
        <w:numPr>
          <w:ilvl w:val="0"/>
          <w:numId w:val="0"/>
        </w:numPr>
        <w:spacing w:before="0" w:after="360"/>
        <w:ind w:left="3402"/>
      </w:pPr>
      <w:r>
        <w:t>KRYCÍ LIST NABÍDKY</w:t>
      </w:r>
    </w:p>
    <w:tbl>
      <w:tblPr>
        <w:tblStyle w:val="Mkatabulky"/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A641CE" w:rsidRPr="00444CC9" w:rsidTr="001D55DA">
        <w:tc>
          <w:tcPr>
            <w:tcW w:w="2978" w:type="dxa"/>
            <w:vAlign w:val="center"/>
          </w:tcPr>
          <w:p w:rsidR="00A641CE" w:rsidRPr="00C828DE" w:rsidRDefault="00C71D3F" w:rsidP="0054666E">
            <w:pPr>
              <w:spacing w:after="0"/>
              <w:jc w:val="left"/>
              <w:rPr>
                <w:sz w:val="16"/>
                <w:szCs w:val="16"/>
              </w:rPr>
            </w:pPr>
            <w:r w:rsidRPr="00C828DE">
              <w:rPr>
                <w:sz w:val="16"/>
                <w:szCs w:val="16"/>
              </w:rPr>
              <w:t xml:space="preserve">Název obchodní firmy </w:t>
            </w:r>
            <w:r w:rsidR="0054666E">
              <w:rPr>
                <w:sz w:val="16"/>
                <w:szCs w:val="16"/>
              </w:rPr>
              <w:t xml:space="preserve">uchazeče </w:t>
            </w:r>
            <w:r w:rsidRPr="00C828DE">
              <w:rPr>
                <w:sz w:val="16"/>
                <w:szCs w:val="16"/>
              </w:rPr>
              <w:t>dodavatele / název </w:t>
            </w:r>
            <w:r w:rsidR="0054666E">
              <w:rPr>
                <w:sz w:val="16"/>
                <w:szCs w:val="16"/>
              </w:rPr>
              <w:t>uchazeče</w:t>
            </w:r>
          </w:p>
        </w:tc>
        <w:tc>
          <w:tcPr>
            <w:tcW w:w="6945" w:type="dxa"/>
          </w:tcPr>
          <w:p w:rsidR="00A641CE" w:rsidRPr="00444CC9" w:rsidRDefault="00A641CE" w:rsidP="00985800">
            <w:bookmarkStart w:id="0" w:name="_GoBack"/>
            <w:bookmarkEnd w:id="0"/>
          </w:p>
        </w:tc>
      </w:tr>
      <w:tr w:rsidR="00A641CE" w:rsidRPr="00444CC9" w:rsidTr="001D55DA">
        <w:tc>
          <w:tcPr>
            <w:tcW w:w="2978" w:type="dxa"/>
          </w:tcPr>
          <w:p w:rsidR="00065427" w:rsidRPr="00C828DE" w:rsidRDefault="00C71D3F" w:rsidP="003766F3">
            <w:pPr>
              <w:spacing w:after="0"/>
              <w:jc w:val="left"/>
              <w:rPr>
                <w:sz w:val="16"/>
                <w:szCs w:val="16"/>
              </w:rPr>
            </w:pPr>
            <w:r w:rsidRPr="00C828DE">
              <w:rPr>
                <w:sz w:val="16"/>
                <w:szCs w:val="16"/>
              </w:rPr>
              <w:t xml:space="preserve">Sídlo / bydliště </w:t>
            </w:r>
            <w:r w:rsidR="003766F3">
              <w:rPr>
                <w:sz w:val="16"/>
                <w:szCs w:val="16"/>
              </w:rPr>
              <w:t>uchazeče</w:t>
            </w:r>
            <w:r w:rsidRPr="00C828DE">
              <w:rPr>
                <w:sz w:val="16"/>
                <w:szCs w:val="16"/>
              </w:rPr>
              <w:t xml:space="preserve">, případně i místo podnikání, je-li odlišné od sídla / bydliště </w:t>
            </w:r>
            <w:r w:rsidR="003766F3">
              <w:rPr>
                <w:sz w:val="16"/>
                <w:szCs w:val="16"/>
              </w:rPr>
              <w:t>uchazeče</w:t>
            </w:r>
          </w:p>
        </w:tc>
        <w:tc>
          <w:tcPr>
            <w:tcW w:w="6945" w:type="dxa"/>
          </w:tcPr>
          <w:p w:rsidR="00A641CE" w:rsidRPr="00444CC9" w:rsidRDefault="00A641CE" w:rsidP="00985800"/>
        </w:tc>
      </w:tr>
      <w:tr w:rsidR="00A641CE" w:rsidRPr="00444CC9" w:rsidTr="001D55DA">
        <w:tc>
          <w:tcPr>
            <w:tcW w:w="2978" w:type="dxa"/>
            <w:vAlign w:val="center"/>
          </w:tcPr>
          <w:p w:rsidR="00A641CE" w:rsidRPr="00C828DE" w:rsidRDefault="00065427" w:rsidP="0036744A">
            <w:pPr>
              <w:spacing w:after="0"/>
              <w:jc w:val="left"/>
              <w:rPr>
                <w:sz w:val="16"/>
                <w:szCs w:val="16"/>
              </w:rPr>
            </w:pPr>
            <w:r w:rsidRPr="00C828DE">
              <w:rPr>
                <w:sz w:val="16"/>
                <w:szCs w:val="16"/>
              </w:rPr>
              <w:t>Právní forma</w:t>
            </w:r>
          </w:p>
        </w:tc>
        <w:tc>
          <w:tcPr>
            <w:tcW w:w="6945" w:type="dxa"/>
          </w:tcPr>
          <w:p w:rsidR="00A641CE" w:rsidRPr="00444CC9" w:rsidRDefault="00A641CE" w:rsidP="00985800"/>
        </w:tc>
      </w:tr>
      <w:tr w:rsidR="00A641CE" w:rsidRPr="00444CC9" w:rsidTr="001D55DA">
        <w:tc>
          <w:tcPr>
            <w:tcW w:w="2978" w:type="dxa"/>
            <w:vAlign w:val="center"/>
          </w:tcPr>
          <w:p w:rsidR="00A641CE" w:rsidRPr="00C828DE" w:rsidRDefault="001F01A2" w:rsidP="00985800">
            <w:pPr>
              <w:spacing w:after="0"/>
              <w:jc w:val="left"/>
              <w:rPr>
                <w:sz w:val="16"/>
                <w:szCs w:val="16"/>
              </w:rPr>
            </w:pPr>
            <w:r w:rsidRPr="00C828DE">
              <w:rPr>
                <w:sz w:val="16"/>
                <w:szCs w:val="16"/>
              </w:rPr>
              <w:t>IČ</w:t>
            </w:r>
          </w:p>
        </w:tc>
        <w:tc>
          <w:tcPr>
            <w:tcW w:w="6945" w:type="dxa"/>
          </w:tcPr>
          <w:p w:rsidR="00A641CE" w:rsidRPr="00444CC9" w:rsidRDefault="00A641CE" w:rsidP="00985800"/>
        </w:tc>
      </w:tr>
      <w:tr w:rsidR="00A641CE" w:rsidRPr="00444CC9" w:rsidTr="001D55DA">
        <w:tc>
          <w:tcPr>
            <w:tcW w:w="2978" w:type="dxa"/>
            <w:vAlign w:val="center"/>
          </w:tcPr>
          <w:p w:rsidR="00A641CE" w:rsidRPr="00C828DE" w:rsidRDefault="00065427" w:rsidP="001F01A2">
            <w:pPr>
              <w:spacing w:after="0"/>
              <w:jc w:val="left"/>
              <w:rPr>
                <w:sz w:val="16"/>
                <w:szCs w:val="16"/>
              </w:rPr>
            </w:pPr>
            <w:r w:rsidRPr="00C828DE">
              <w:rPr>
                <w:sz w:val="16"/>
                <w:szCs w:val="16"/>
              </w:rPr>
              <w:t>D</w:t>
            </w:r>
            <w:r w:rsidR="001F01A2" w:rsidRPr="00C828DE">
              <w:rPr>
                <w:sz w:val="16"/>
                <w:szCs w:val="16"/>
              </w:rPr>
              <w:t>IČ</w:t>
            </w:r>
          </w:p>
        </w:tc>
        <w:tc>
          <w:tcPr>
            <w:tcW w:w="6945" w:type="dxa"/>
          </w:tcPr>
          <w:p w:rsidR="00A641CE" w:rsidRPr="00444CC9" w:rsidRDefault="00A641CE" w:rsidP="00985800"/>
        </w:tc>
      </w:tr>
      <w:tr w:rsidR="00065427" w:rsidRPr="00444CC9" w:rsidTr="001D55DA">
        <w:tc>
          <w:tcPr>
            <w:tcW w:w="2978" w:type="dxa"/>
            <w:vAlign w:val="center"/>
          </w:tcPr>
          <w:p w:rsidR="00065427" w:rsidRPr="00C828DE" w:rsidRDefault="00A371FE" w:rsidP="003766F3">
            <w:pPr>
              <w:spacing w:after="0"/>
              <w:jc w:val="left"/>
              <w:rPr>
                <w:sz w:val="16"/>
                <w:szCs w:val="16"/>
              </w:rPr>
            </w:pPr>
            <w:r w:rsidRPr="00C828DE">
              <w:rPr>
                <w:sz w:val="16"/>
                <w:szCs w:val="16"/>
              </w:rPr>
              <w:t xml:space="preserve">Jméno a příjmení osoby </w:t>
            </w:r>
            <w:r w:rsidR="00065427" w:rsidRPr="00C828DE">
              <w:rPr>
                <w:sz w:val="16"/>
                <w:szCs w:val="16"/>
              </w:rPr>
              <w:t>oprávněn</w:t>
            </w:r>
            <w:r w:rsidRPr="00C828DE">
              <w:rPr>
                <w:sz w:val="16"/>
                <w:szCs w:val="16"/>
              </w:rPr>
              <w:t>é</w:t>
            </w:r>
            <w:r w:rsidR="00065427" w:rsidRPr="00C828DE">
              <w:rPr>
                <w:sz w:val="16"/>
                <w:szCs w:val="16"/>
              </w:rPr>
              <w:t xml:space="preserve"> jednat jménem </w:t>
            </w:r>
            <w:r w:rsidR="003766F3">
              <w:rPr>
                <w:sz w:val="16"/>
                <w:szCs w:val="16"/>
              </w:rPr>
              <w:t>uchazeče</w:t>
            </w:r>
          </w:p>
        </w:tc>
        <w:tc>
          <w:tcPr>
            <w:tcW w:w="6945" w:type="dxa"/>
          </w:tcPr>
          <w:p w:rsidR="00065427" w:rsidRPr="00444CC9" w:rsidRDefault="00065427" w:rsidP="00985800"/>
        </w:tc>
      </w:tr>
      <w:tr w:rsidR="00065427" w:rsidRPr="00444CC9" w:rsidTr="001D55DA">
        <w:tc>
          <w:tcPr>
            <w:tcW w:w="2978" w:type="dxa"/>
            <w:vAlign w:val="center"/>
          </w:tcPr>
          <w:p w:rsidR="00065427" w:rsidRPr="00C828DE" w:rsidRDefault="00C71D3F" w:rsidP="003766F3">
            <w:pPr>
              <w:spacing w:after="0"/>
              <w:jc w:val="left"/>
              <w:rPr>
                <w:sz w:val="16"/>
                <w:szCs w:val="16"/>
              </w:rPr>
            </w:pPr>
            <w:r w:rsidRPr="00C828DE">
              <w:rPr>
                <w:sz w:val="16"/>
                <w:szCs w:val="16"/>
              </w:rPr>
              <w:t xml:space="preserve">Kontaktní </w:t>
            </w:r>
            <w:r w:rsidR="00A371FE" w:rsidRPr="00C828DE">
              <w:rPr>
                <w:sz w:val="16"/>
                <w:szCs w:val="16"/>
              </w:rPr>
              <w:t xml:space="preserve">údaje osoby oprávněné jednat jménem </w:t>
            </w:r>
            <w:r w:rsidR="003766F3">
              <w:rPr>
                <w:sz w:val="16"/>
                <w:szCs w:val="16"/>
              </w:rPr>
              <w:t>uchazeče</w:t>
            </w:r>
            <w:r w:rsidR="00A371FE" w:rsidRPr="00C828DE">
              <w:rPr>
                <w:sz w:val="16"/>
                <w:szCs w:val="16"/>
              </w:rPr>
              <w:t xml:space="preserve"> (telefon, e-mail)</w:t>
            </w:r>
          </w:p>
        </w:tc>
        <w:tc>
          <w:tcPr>
            <w:tcW w:w="6945" w:type="dxa"/>
          </w:tcPr>
          <w:p w:rsidR="00065427" w:rsidRPr="00444CC9" w:rsidRDefault="00065427" w:rsidP="00985800"/>
        </w:tc>
      </w:tr>
      <w:tr w:rsidR="00A371FE" w:rsidRPr="00444CC9" w:rsidTr="001D55DA">
        <w:trPr>
          <w:trHeight w:val="636"/>
        </w:trPr>
        <w:tc>
          <w:tcPr>
            <w:tcW w:w="2978" w:type="dxa"/>
            <w:vAlign w:val="center"/>
          </w:tcPr>
          <w:p w:rsidR="00A371FE" w:rsidRPr="00C828DE" w:rsidRDefault="00A371FE" w:rsidP="00A371FE">
            <w:pPr>
              <w:spacing w:after="0"/>
              <w:jc w:val="left"/>
              <w:rPr>
                <w:sz w:val="16"/>
                <w:szCs w:val="16"/>
              </w:rPr>
            </w:pPr>
            <w:r w:rsidRPr="00C828DE">
              <w:rPr>
                <w:sz w:val="16"/>
                <w:szCs w:val="16"/>
              </w:rPr>
              <w:t>Seznam statutárních orgánů nebo členů statutárních orgánů, kteří v posledních 3 letech od konce lhůty pro podání nabídek byli v pracovněprávním, funkčním či obdobném poměru u zadavatele veřejné zakázky,</w:t>
            </w:r>
          </w:p>
        </w:tc>
        <w:tc>
          <w:tcPr>
            <w:tcW w:w="6945" w:type="dxa"/>
          </w:tcPr>
          <w:p w:rsidR="00A371FE" w:rsidRPr="00444CC9" w:rsidRDefault="00A371FE" w:rsidP="00985800"/>
        </w:tc>
      </w:tr>
      <w:tr w:rsidR="00A371FE" w:rsidRPr="00444CC9" w:rsidTr="001D55DA">
        <w:tc>
          <w:tcPr>
            <w:tcW w:w="2978" w:type="dxa"/>
            <w:vAlign w:val="center"/>
          </w:tcPr>
          <w:p w:rsidR="00A371FE" w:rsidRPr="00C828DE" w:rsidRDefault="00A371FE" w:rsidP="00A371FE">
            <w:pPr>
              <w:spacing w:after="0"/>
              <w:jc w:val="left"/>
              <w:rPr>
                <w:sz w:val="16"/>
                <w:szCs w:val="16"/>
              </w:rPr>
            </w:pPr>
            <w:r w:rsidRPr="00C828DE">
              <w:rPr>
                <w:sz w:val="16"/>
                <w:szCs w:val="16"/>
              </w:rPr>
              <w:t>Má-li dodavatel formu akciové společnosti, seznam vlastníků akcií, jejichž souhrnná</w:t>
            </w:r>
            <w:r w:rsidR="00253FF2" w:rsidRPr="00C828DE">
              <w:rPr>
                <w:sz w:val="16"/>
                <w:szCs w:val="16"/>
              </w:rPr>
              <w:t xml:space="preserve"> jmenovitá hodnota přesahuje 10 </w:t>
            </w:r>
            <w:r w:rsidRPr="00C828DE">
              <w:rPr>
                <w:sz w:val="16"/>
                <w:szCs w:val="16"/>
              </w:rPr>
              <w:t>% základního kapitálu, vyhotovený ve lhůtě pro podání nabídek</w:t>
            </w:r>
          </w:p>
        </w:tc>
        <w:tc>
          <w:tcPr>
            <w:tcW w:w="6945" w:type="dxa"/>
          </w:tcPr>
          <w:p w:rsidR="00A371FE" w:rsidRPr="00444CC9" w:rsidRDefault="00A371FE" w:rsidP="00985800"/>
        </w:tc>
      </w:tr>
    </w:tbl>
    <w:p w:rsidR="00254393" w:rsidRDefault="00254393" w:rsidP="000D4119">
      <w:pPr>
        <w:pStyle w:val="Nadpis1"/>
        <w:numPr>
          <w:ilvl w:val="0"/>
          <w:numId w:val="0"/>
        </w:numPr>
        <w:ind w:left="-284"/>
        <w:jc w:val="center"/>
      </w:pPr>
      <w:r w:rsidRPr="00254393">
        <w:t>SPECIFIKACE DÍLČÍCH HODNOTÍCÍCH KRITÉRIÍ NABÍDKY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144"/>
        <w:gridCol w:w="1124"/>
        <w:gridCol w:w="2703"/>
      </w:tblGrid>
      <w:tr w:rsidR="00E52FCB" w:rsidRPr="00E52FCB" w:rsidTr="003766F3">
        <w:trPr>
          <w:trHeight w:val="22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52FCB" w:rsidRPr="00E52FCB" w:rsidRDefault="0098790F" w:rsidP="00E52FCB">
            <w:pPr>
              <w:tabs>
                <w:tab w:val="clear" w:pos="567"/>
              </w:tabs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č</w:t>
            </w:r>
            <w:r w:rsidRPr="0098790F">
              <w:rPr>
                <w:rFonts w:cs="Arial"/>
                <w:b/>
                <w:bCs/>
                <w:color w:val="000000"/>
                <w:sz w:val="16"/>
                <w:szCs w:val="16"/>
              </w:rPr>
              <w:t>tyřosý</w:t>
            </w:r>
            <w:proofErr w:type="spellEnd"/>
            <w:r w:rsidRPr="0098790F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CNC řízený horizontální revolverový soustruh</w:t>
            </w:r>
          </w:p>
        </w:tc>
      </w:tr>
      <w:tr w:rsidR="00E52FCB" w:rsidRPr="00E52FCB" w:rsidTr="003766F3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b/>
                <w:bCs/>
                <w:color w:val="000000"/>
                <w:sz w:val="16"/>
                <w:szCs w:val="16"/>
              </w:rPr>
              <w:t>Číslo DHK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b/>
                <w:bCs/>
                <w:color w:val="000000"/>
                <w:sz w:val="16"/>
                <w:szCs w:val="16"/>
              </w:rPr>
              <w:t>Dílčí hodnotící kritérium (DHK)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b/>
                <w:bCs/>
                <w:color w:val="000000"/>
                <w:sz w:val="16"/>
                <w:szCs w:val="16"/>
              </w:rPr>
              <w:t>Jednotka DHK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B" w:rsidRPr="00E52FCB" w:rsidRDefault="008E0779" w:rsidP="008E0779">
            <w:pPr>
              <w:tabs>
                <w:tab w:val="clear" w:pos="567"/>
              </w:tabs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Nabízená h</w:t>
            </w:r>
            <w:r w:rsidR="00E52FCB" w:rsidRPr="00E52FCB">
              <w:rPr>
                <w:rFonts w:cs="Arial"/>
                <w:b/>
                <w:bCs/>
                <w:color w:val="000000"/>
                <w:sz w:val="16"/>
                <w:szCs w:val="16"/>
              </w:rPr>
              <w:t>odnota DHK</w:t>
            </w:r>
          </w:p>
        </w:tc>
      </w:tr>
      <w:tr w:rsidR="00E52FCB" w:rsidRPr="00E52FCB" w:rsidTr="003766F3">
        <w:trPr>
          <w:trHeight w:val="23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celková cena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Kč bez DPH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52FCB" w:rsidRPr="00E52FCB" w:rsidTr="003766F3">
        <w:trPr>
          <w:trHeight w:val="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doba potřebná pro zajištění servisního zásahu v místě plnění zakázky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hodina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52FCB" w:rsidRPr="00E52FCB" w:rsidTr="003766F3">
        <w:trPr>
          <w:trHeight w:val="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doba potřebná pro dodání a instalaci stroje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den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E52FCB" w:rsidRPr="00E52FCB" w:rsidTr="003766F3">
        <w:trPr>
          <w:trHeight w:val="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délka trvání záruční doby stroje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měsíc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CB" w:rsidRPr="00E52FCB" w:rsidRDefault="00E52FCB" w:rsidP="00E52FCB">
            <w:pPr>
              <w:tabs>
                <w:tab w:val="clear" w:pos="567"/>
              </w:tabs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E52FC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92A4F" w:rsidRDefault="00492A4F" w:rsidP="00492A4F">
      <w:pPr>
        <w:tabs>
          <w:tab w:val="clear" w:pos="567"/>
        </w:tabs>
        <w:spacing w:before="840" w:after="0"/>
        <w:jc w:val="left"/>
      </w:pPr>
      <w:r>
        <w:t>V</w:t>
      </w:r>
      <w:r w:rsidR="001F01A2">
        <w:t>:</w:t>
      </w:r>
    </w:p>
    <w:p w:rsidR="001F01A2" w:rsidRDefault="001F01A2" w:rsidP="00A371FE">
      <w:pPr>
        <w:tabs>
          <w:tab w:val="clear" w:pos="567"/>
        </w:tabs>
        <w:spacing w:before="360" w:after="0"/>
        <w:jc w:val="left"/>
      </w:pPr>
      <w:r>
        <w:t>d</w:t>
      </w:r>
      <w:r w:rsidR="00492A4F">
        <w:t>ne</w:t>
      </w:r>
      <w:r>
        <w:t>:</w:t>
      </w:r>
    </w:p>
    <w:p w:rsidR="00862B9D" w:rsidRPr="00444CC9" w:rsidRDefault="001F01A2" w:rsidP="000F076F">
      <w:pPr>
        <w:tabs>
          <w:tab w:val="clear" w:pos="567"/>
        </w:tabs>
        <w:spacing w:before="360" w:after="0"/>
        <w:jc w:val="left"/>
      </w:pPr>
      <w:r>
        <w:t xml:space="preserve">podpis osoby oprávněné jednat jménem </w:t>
      </w:r>
      <w:r w:rsidR="003224B8">
        <w:t>uchazeče</w:t>
      </w:r>
      <w:r>
        <w:t>:</w:t>
      </w:r>
    </w:p>
    <w:sectPr w:rsidR="00862B9D" w:rsidRPr="00444CC9" w:rsidSect="00E80253">
      <w:headerReference w:type="default" r:id="rId9"/>
      <w:type w:val="continuous"/>
      <w:pgSz w:w="11906" w:h="16838" w:code="9"/>
      <w:pgMar w:top="1134" w:right="1134" w:bottom="425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4F" w:rsidRDefault="00492A4F">
      <w:r>
        <w:separator/>
      </w:r>
    </w:p>
  </w:endnote>
  <w:endnote w:type="continuationSeparator" w:id="0">
    <w:p w:rsidR="00492A4F" w:rsidRDefault="0049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4F" w:rsidRDefault="00492A4F">
      <w:r>
        <w:separator/>
      </w:r>
    </w:p>
  </w:footnote>
  <w:footnote w:type="continuationSeparator" w:id="0">
    <w:p w:rsidR="00492A4F" w:rsidRDefault="0049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00" w:rsidRPr="003B17C0" w:rsidRDefault="00791E80" w:rsidP="009B4DC1">
    <w:pPr>
      <w:spacing w:after="0"/>
      <w:jc w:val="right"/>
      <w:rPr>
        <w:b/>
        <w:sz w:val="16"/>
        <w:szCs w:val="16"/>
      </w:rPr>
    </w:pPr>
    <w:r w:rsidRPr="00ED5FFE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F073B50" wp14:editId="037B57BD">
          <wp:simplePos x="0" y="0"/>
          <wp:positionH relativeFrom="column">
            <wp:posOffset>-907680</wp:posOffset>
          </wp:positionH>
          <wp:positionV relativeFrom="paragraph">
            <wp:posOffset>-434293</wp:posOffset>
          </wp:positionV>
          <wp:extent cx="7557770" cy="1219200"/>
          <wp:effectExtent l="0" t="0" r="508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8"/>
                  <a:stretch/>
                </pic:blipFill>
                <pic:spPr bwMode="auto">
                  <a:xfrm>
                    <a:off x="0" y="0"/>
                    <a:ext cx="755777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5800" w:rsidRDefault="00985800" w:rsidP="009B4DC1">
    <w:pPr>
      <w:spacing w:after="0"/>
      <w:jc w:val="right"/>
      <w:rPr>
        <w:sz w:val="16"/>
        <w:szCs w:val="16"/>
      </w:rPr>
    </w:pPr>
  </w:p>
  <w:p w:rsidR="00985800" w:rsidRDefault="00985800" w:rsidP="009B4DC1">
    <w:pPr>
      <w:spacing w:after="0"/>
      <w:jc w:val="right"/>
      <w:rPr>
        <w:sz w:val="16"/>
        <w:szCs w:val="16"/>
      </w:rPr>
    </w:pPr>
  </w:p>
  <w:p w:rsidR="00985800" w:rsidRPr="003B17C0" w:rsidRDefault="00985800" w:rsidP="009B4DC1">
    <w:pPr>
      <w:spacing w:after="0"/>
      <w:jc w:val="right"/>
      <w:rPr>
        <w:sz w:val="16"/>
        <w:szCs w:val="16"/>
      </w:rPr>
    </w:pPr>
  </w:p>
  <w:p w:rsidR="00985800" w:rsidRDefault="00985800" w:rsidP="009B4DC1">
    <w:pPr>
      <w:spacing w:after="0"/>
      <w:jc w:val="right"/>
      <w:rPr>
        <w:sz w:val="16"/>
        <w:szCs w:val="16"/>
      </w:rPr>
    </w:pPr>
  </w:p>
  <w:p w:rsidR="00985800" w:rsidRPr="003B17C0" w:rsidRDefault="00985800" w:rsidP="009B4DC1">
    <w:pPr>
      <w:spacing w:after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147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6CC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62CC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209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4A2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0A9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CC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C6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6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20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878CB"/>
    <w:multiLevelType w:val="multilevel"/>
    <w:tmpl w:val="6FB2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51C29F6"/>
    <w:multiLevelType w:val="multilevel"/>
    <w:tmpl w:val="37B8F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723"/>
      </w:pPr>
      <w:rPr>
        <w:rFonts w:hint="default"/>
      </w:rPr>
    </w:lvl>
    <w:lvl w:ilvl="2">
      <w:start w:val="1"/>
      <w:numFmt w:val="decimal"/>
      <w:lvlText w:val="%1) %2) %3)"/>
      <w:lvlJc w:val="left"/>
      <w:pPr>
        <w:tabs>
          <w:tab w:val="num" w:pos="2041"/>
        </w:tabs>
        <w:ind w:left="2041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08985DBC"/>
    <w:multiLevelType w:val="multilevel"/>
    <w:tmpl w:val="77CE77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0B434989"/>
    <w:multiLevelType w:val="multilevel"/>
    <w:tmpl w:val="6FB2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F71A66"/>
    <w:multiLevelType w:val="multilevel"/>
    <w:tmpl w:val="A31E5854"/>
    <w:lvl w:ilvl="0">
      <w:start w:val="1"/>
      <w:numFmt w:val="decimal"/>
      <w:pStyle w:val="Nadpis1"/>
      <w:lvlText w:val="%1"/>
      <w:lvlJc w:val="left"/>
      <w:pPr>
        <w:tabs>
          <w:tab w:val="num" w:pos="3970"/>
        </w:tabs>
        <w:ind w:left="3970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E81BA4"/>
    <w:multiLevelType w:val="hybridMultilevel"/>
    <w:tmpl w:val="1892E346"/>
    <w:lvl w:ilvl="0" w:tplc="8230EA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81C69"/>
    <w:multiLevelType w:val="multilevel"/>
    <w:tmpl w:val="6FB2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A294E73"/>
    <w:multiLevelType w:val="multilevel"/>
    <w:tmpl w:val="B0B0EB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50806C6"/>
    <w:multiLevelType w:val="multilevel"/>
    <w:tmpl w:val="6FB2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4A0610B6"/>
    <w:multiLevelType w:val="multilevel"/>
    <w:tmpl w:val="6FB2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4E8C10BC"/>
    <w:multiLevelType w:val="multilevel"/>
    <w:tmpl w:val="37B8F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723"/>
      </w:pPr>
      <w:rPr>
        <w:rFonts w:hint="default"/>
      </w:rPr>
    </w:lvl>
    <w:lvl w:ilvl="2">
      <w:start w:val="1"/>
      <w:numFmt w:val="decimal"/>
      <w:lvlText w:val="%1) %2) %3)"/>
      <w:lvlJc w:val="left"/>
      <w:pPr>
        <w:tabs>
          <w:tab w:val="num" w:pos="2041"/>
        </w:tabs>
        <w:ind w:left="2041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546D0E99"/>
    <w:multiLevelType w:val="hybridMultilevel"/>
    <w:tmpl w:val="7744F914"/>
    <w:lvl w:ilvl="0" w:tplc="45F0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363B7"/>
    <w:multiLevelType w:val="multilevel"/>
    <w:tmpl w:val="6FB2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C991E15"/>
    <w:multiLevelType w:val="multilevel"/>
    <w:tmpl w:val="B0B0EB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604A4B0A"/>
    <w:multiLevelType w:val="multilevel"/>
    <w:tmpl w:val="6FB2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635C0DC5"/>
    <w:multiLevelType w:val="hybridMultilevel"/>
    <w:tmpl w:val="78167E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403980"/>
    <w:multiLevelType w:val="multilevel"/>
    <w:tmpl w:val="6FB2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6C276035"/>
    <w:multiLevelType w:val="multilevel"/>
    <w:tmpl w:val="6FB2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) 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1) %2) 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6"/>
  </w:num>
  <w:num w:numId="14">
    <w:abstractNumId w:val="18"/>
  </w:num>
  <w:num w:numId="15">
    <w:abstractNumId w:val="27"/>
  </w:num>
  <w:num w:numId="16">
    <w:abstractNumId w:val="10"/>
  </w:num>
  <w:num w:numId="17">
    <w:abstractNumId w:val="19"/>
  </w:num>
  <w:num w:numId="18">
    <w:abstractNumId w:val="24"/>
  </w:num>
  <w:num w:numId="19">
    <w:abstractNumId w:val="13"/>
  </w:num>
  <w:num w:numId="20">
    <w:abstractNumId w:val="20"/>
  </w:num>
  <w:num w:numId="21">
    <w:abstractNumId w:val="22"/>
  </w:num>
  <w:num w:numId="22">
    <w:abstractNumId w:val="16"/>
  </w:num>
  <w:num w:numId="23">
    <w:abstractNumId w:val="11"/>
  </w:num>
  <w:num w:numId="24">
    <w:abstractNumId w:val="25"/>
  </w:num>
  <w:num w:numId="25">
    <w:abstractNumId w:val="2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7"/>
  </w:num>
  <w:num w:numId="37">
    <w:abstractNumId w:val="12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4F"/>
    <w:rsid w:val="000014DF"/>
    <w:rsid w:val="00001813"/>
    <w:rsid w:val="00002B5E"/>
    <w:rsid w:val="00006CCC"/>
    <w:rsid w:val="00007E99"/>
    <w:rsid w:val="000104F8"/>
    <w:rsid w:val="00012180"/>
    <w:rsid w:val="00012288"/>
    <w:rsid w:val="00012657"/>
    <w:rsid w:val="00012B9E"/>
    <w:rsid w:val="00013167"/>
    <w:rsid w:val="00015B4B"/>
    <w:rsid w:val="000205DF"/>
    <w:rsid w:val="00022887"/>
    <w:rsid w:val="00023CFF"/>
    <w:rsid w:val="00024095"/>
    <w:rsid w:val="0003184C"/>
    <w:rsid w:val="00035F20"/>
    <w:rsid w:val="00040EBA"/>
    <w:rsid w:val="000413AC"/>
    <w:rsid w:val="00043689"/>
    <w:rsid w:val="000450D5"/>
    <w:rsid w:val="00045F49"/>
    <w:rsid w:val="00045F81"/>
    <w:rsid w:val="00046925"/>
    <w:rsid w:val="00046B36"/>
    <w:rsid w:val="00051D10"/>
    <w:rsid w:val="00052C1E"/>
    <w:rsid w:val="0005343B"/>
    <w:rsid w:val="000550B8"/>
    <w:rsid w:val="000576A5"/>
    <w:rsid w:val="00061ECF"/>
    <w:rsid w:val="00062E7F"/>
    <w:rsid w:val="00063459"/>
    <w:rsid w:val="00065427"/>
    <w:rsid w:val="000654D6"/>
    <w:rsid w:val="00067798"/>
    <w:rsid w:val="0006787D"/>
    <w:rsid w:val="00067F01"/>
    <w:rsid w:val="00070D88"/>
    <w:rsid w:val="00072D65"/>
    <w:rsid w:val="0007315A"/>
    <w:rsid w:val="00073617"/>
    <w:rsid w:val="000736DB"/>
    <w:rsid w:val="000751F1"/>
    <w:rsid w:val="000754D9"/>
    <w:rsid w:val="000773F5"/>
    <w:rsid w:val="00081238"/>
    <w:rsid w:val="00082230"/>
    <w:rsid w:val="00082E04"/>
    <w:rsid w:val="000842F2"/>
    <w:rsid w:val="000928FC"/>
    <w:rsid w:val="00092A77"/>
    <w:rsid w:val="000945D4"/>
    <w:rsid w:val="000952AB"/>
    <w:rsid w:val="000954F5"/>
    <w:rsid w:val="00095B89"/>
    <w:rsid w:val="00097686"/>
    <w:rsid w:val="00097E97"/>
    <w:rsid w:val="000A0C40"/>
    <w:rsid w:val="000A4069"/>
    <w:rsid w:val="000A4FBD"/>
    <w:rsid w:val="000A5192"/>
    <w:rsid w:val="000A5B39"/>
    <w:rsid w:val="000A61F5"/>
    <w:rsid w:val="000A67CF"/>
    <w:rsid w:val="000A682B"/>
    <w:rsid w:val="000A695F"/>
    <w:rsid w:val="000B3306"/>
    <w:rsid w:val="000B3A5D"/>
    <w:rsid w:val="000B424A"/>
    <w:rsid w:val="000B5FFF"/>
    <w:rsid w:val="000B6C74"/>
    <w:rsid w:val="000C25B7"/>
    <w:rsid w:val="000C4C25"/>
    <w:rsid w:val="000C5876"/>
    <w:rsid w:val="000C662F"/>
    <w:rsid w:val="000C670A"/>
    <w:rsid w:val="000D0BB8"/>
    <w:rsid w:val="000D1C5D"/>
    <w:rsid w:val="000D4119"/>
    <w:rsid w:val="000D7E4A"/>
    <w:rsid w:val="000E0663"/>
    <w:rsid w:val="000E07A8"/>
    <w:rsid w:val="000E17CC"/>
    <w:rsid w:val="000E2AC2"/>
    <w:rsid w:val="000E3010"/>
    <w:rsid w:val="000E4064"/>
    <w:rsid w:val="000E47BA"/>
    <w:rsid w:val="000E4C81"/>
    <w:rsid w:val="000E4D41"/>
    <w:rsid w:val="000E586F"/>
    <w:rsid w:val="000E790B"/>
    <w:rsid w:val="000F06D4"/>
    <w:rsid w:val="000F076F"/>
    <w:rsid w:val="000F2601"/>
    <w:rsid w:val="000F27B6"/>
    <w:rsid w:val="000F345A"/>
    <w:rsid w:val="000F49E3"/>
    <w:rsid w:val="000F4D4B"/>
    <w:rsid w:val="000F5278"/>
    <w:rsid w:val="000F5571"/>
    <w:rsid w:val="000F6465"/>
    <w:rsid w:val="000F67EB"/>
    <w:rsid w:val="000F6F38"/>
    <w:rsid w:val="000F6FFD"/>
    <w:rsid w:val="00100CF7"/>
    <w:rsid w:val="0010272A"/>
    <w:rsid w:val="001055EB"/>
    <w:rsid w:val="001058D0"/>
    <w:rsid w:val="0010626F"/>
    <w:rsid w:val="00110431"/>
    <w:rsid w:val="00110BF1"/>
    <w:rsid w:val="001111D0"/>
    <w:rsid w:val="001140B8"/>
    <w:rsid w:val="00114161"/>
    <w:rsid w:val="00114447"/>
    <w:rsid w:val="00116610"/>
    <w:rsid w:val="001170A1"/>
    <w:rsid w:val="001223CD"/>
    <w:rsid w:val="00123B5C"/>
    <w:rsid w:val="001246FA"/>
    <w:rsid w:val="00124F65"/>
    <w:rsid w:val="00126075"/>
    <w:rsid w:val="00126F0D"/>
    <w:rsid w:val="00127A6C"/>
    <w:rsid w:val="00132452"/>
    <w:rsid w:val="00133954"/>
    <w:rsid w:val="00134A86"/>
    <w:rsid w:val="00137249"/>
    <w:rsid w:val="00140E6C"/>
    <w:rsid w:val="0014291C"/>
    <w:rsid w:val="00142A3C"/>
    <w:rsid w:val="00142AEB"/>
    <w:rsid w:val="00143827"/>
    <w:rsid w:val="001446FB"/>
    <w:rsid w:val="0014658F"/>
    <w:rsid w:val="001503E2"/>
    <w:rsid w:val="001521AF"/>
    <w:rsid w:val="001534F1"/>
    <w:rsid w:val="00154976"/>
    <w:rsid w:val="00154FE2"/>
    <w:rsid w:val="00157134"/>
    <w:rsid w:val="0016027B"/>
    <w:rsid w:val="0016369B"/>
    <w:rsid w:val="00163AD9"/>
    <w:rsid w:val="001662AF"/>
    <w:rsid w:val="00171499"/>
    <w:rsid w:val="00171AE0"/>
    <w:rsid w:val="0017567A"/>
    <w:rsid w:val="00180165"/>
    <w:rsid w:val="001814F3"/>
    <w:rsid w:val="00181A00"/>
    <w:rsid w:val="00182A0E"/>
    <w:rsid w:val="00183B6D"/>
    <w:rsid w:val="00184D5E"/>
    <w:rsid w:val="00186324"/>
    <w:rsid w:val="00186EB9"/>
    <w:rsid w:val="001871FF"/>
    <w:rsid w:val="0018792B"/>
    <w:rsid w:val="00187B20"/>
    <w:rsid w:val="00187BBB"/>
    <w:rsid w:val="00187FDB"/>
    <w:rsid w:val="00190C05"/>
    <w:rsid w:val="00191B10"/>
    <w:rsid w:val="00192F41"/>
    <w:rsid w:val="001932B4"/>
    <w:rsid w:val="001968C2"/>
    <w:rsid w:val="0019729B"/>
    <w:rsid w:val="0019732C"/>
    <w:rsid w:val="001975B7"/>
    <w:rsid w:val="001A01A4"/>
    <w:rsid w:val="001A1494"/>
    <w:rsid w:val="001A22FE"/>
    <w:rsid w:val="001A404A"/>
    <w:rsid w:val="001A409B"/>
    <w:rsid w:val="001A5649"/>
    <w:rsid w:val="001B0B98"/>
    <w:rsid w:val="001B23AD"/>
    <w:rsid w:val="001B3424"/>
    <w:rsid w:val="001B395E"/>
    <w:rsid w:val="001B6A54"/>
    <w:rsid w:val="001C0611"/>
    <w:rsid w:val="001C17E6"/>
    <w:rsid w:val="001C2738"/>
    <w:rsid w:val="001C30F9"/>
    <w:rsid w:val="001C4E0D"/>
    <w:rsid w:val="001C571A"/>
    <w:rsid w:val="001C571C"/>
    <w:rsid w:val="001C57B0"/>
    <w:rsid w:val="001C6211"/>
    <w:rsid w:val="001C658A"/>
    <w:rsid w:val="001C6C64"/>
    <w:rsid w:val="001D0E32"/>
    <w:rsid w:val="001D21F0"/>
    <w:rsid w:val="001D3DA3"/>
    <w:rsid w:val="001D55DA"/>
    <w:rsid w:val="001E1A2A"/>
    <w:rsid w:val="001E271E"/>
    <w:rsid w:val="001E2A3A"/>
    <w:rsid w:val="001E3156"/>
    <w:rsid w:val="001E359B"/>
    <w:rsid w:val="001E74FD"/>
    <w:rsid w:val="001F01A2"/>
    <w:rsid w:val="001F054F"/>
    <w:rsid w:val="001F2C4F"/>
    <w:rsid w:val="001F2E1A"/>
    <w:rsid w:val="001F31EB"/>
    <w:rsid w:val="001F3488"/>
    <w:rsid w:val="001F431C"/>
    <w:rsid w:val="001F4FF1"/>
    <w:rsid w:val="001F64B4"/>
    <w:rsid w:val="002010BE"/>
    <w:rsid w:val="0020167F"/>
    <w:rsid w:val="002074A6"/>
    <w:rsid w:val="002076BA"/>
    <w:rsid w:val="00207CAE"/>
    <w:rsid w:val="00212690"/>
    <w:rsid w:val="0021342D"/>
    <w:rsid w:val="00213A18"/>
    <w:rsid w:val="0021452F"/>
    <w:rsid w:val="0021460D"/>
    <w:rsid w:val="00215054"/>
    <w:rsid w:val="00215B92"/>
    <w:rsid w:val="00215CB0"/>
    <w:rsid w:val="00215EAE"/>
    <w:rsid w:val="00216EBF"/>
    <w:rsid w:val="00217D84"/>
    <w:rsid w:val="002205FA"/>
    <w:rsid w:val="00220ABB"/>
    <w:rsid w:val="002225BF"/>
    <w:rsid w:val="00223599"/>
    <w:rsid w:val="002256C9"/>
    <w:rsid w:val="00225872"/>
    <w:rsid w:val="00226AB8"/>
    <w:rsid w:val="00226CAC"/>
    <w:rsid w:val="00230BF0"/>
    <w:rsid w:val="00233EF0"/>
    <w:rsid w:val="00234565"/>
    <w:rsid w:val="00234E7A"/>
    <w:rsid w:val="00235461"/>
    <w:rsid w:val="002356AC"/>
    <w:rsid w:val="002412A3"/>
    <w:rsid w:val="0024207E"/>
    <w:rsid w:val="0024249B"/>
    <w:rsid w:val="00244644"/>
    <w:rsid w:val="00245FD9"/>
    <w:rsid w:val="00246856"/>
    <w:rsid w:val="00250375"/>
    <w:rsid w:val="00250F7C"/>
    <w:rsid w:val="0025202A"/>
    <w:rsid w:val="00252E3B"/>
    <w:rsid w:val="00253FF2"/>
    <w:rsid w:val="00254393"/>
    <w:rsid w:val="00255185"/>
    <w:rsid w:val="00260458"/>
    <w:rsid w:val="002607BB"/>
    <w:rsid w:val="002621B6"/>
    <w:rsid w:val="00264CFB"/>
    <w:rsid w:val="00265013"/>
    <w:rsid w:val="002656CF"/>
    <w:rsid w:val="00265AAC"/>
    <w:rsid w:val="0027038F"/>
    <w:rsid w:val="00271738"/>
    <w:rsid w:val="00273592"/>
    <w:rsid w:val="002772A1"/>
    <w:rsid w:val="00280768"/>
    <w:rsid w:val="00282B70"/>
    <w:rsid w:val="00286509"/>
    <w:rsid w:val="00286A14"/>
    <w:rsid w:val="00292A26"/>
    <w:rsid w:val="00292BBE"/>
    <w:rsid w:val="00294943"/>
    <w:rsid w:val="00297970"/>
    <w:rsid w:val="002A1540"/>
    <w:rsid w:val="002A36C7"/>
    <w:rsid w:val="002A388F"/>
    <w:rsid w:val="002A3ADA"/>
    <w:rsid w:val="002A3C3D"/>
    <w:rsid w:val="002A3FC2"/>
    <w:rsid w:val="002A408C"/>
    <w:rsid w:val="002A448A"/>
    <w:rsid w:val="002A5674"/>
    <w:rsid w:val="002A5A8C"/>
    <w:rsid w:val="002A6490"/>
    <w:rsid w:val="002A7F64"/>
    <w:rsid w:val="002B162E"/>
    <w:rsid w:val="002B5D80"/>
    <w:rsid w:val="002C279B"/>
    <w:rsid w:val="002C47D2"/>
    <w:rsid w:val="002C550D"/>
    <w:rsid w:val="002C60B6"/>
    <w:rsid w:val="002D168C"/>
    <w:rsid w:val="002D5E0D"/>
    <w:rsid w:val="002E1186"/>
    <w:rsid w:val="002E25AA"/>
    <w:rsid w:val="002E3A78"/>
    <w:rsid w:val="002E603C"/>
    <w:rsid w:val="002E611A"/>
    <w:rsid w:val="002F0502"/>
    <w:rsid w:val="002F1957"/>
    <w:rsid w:val="002F23B9"/>
    <w:rsid w:val="002F28DB"/>
    <w:rsid w:val="002F2A37"/>
    <w:rsid w:val="002F6651"/>
    <w:rsid w:val="00301860"/>
    <w:rsid w:val="00301BA7"/>
    <w:rsid w:val="00304741"/>
    <w:rsid w:val="00304F94"/>
    <w:rsid w:val="003057F4"/>
    <w:rsid w:val="00307095"/>
    <w:rsid w:val="00310837"/>
    <w:rsid w:val="0031136D"/>
    <w:rsid w:val="00312123"/>
    <w:rsid w:val="00313103"/>
    <w:rsid w:val="003131F6"/>
    <w:rsid w:val="003152E9"/>
    <w:rsid w:val="00316555"/>
    <w:rsid w:val="00316C92"/>
    <w:rsid w:val="003170B6"/>
    <w:rsid w:val="0032058A"/>
    <w:rsid w:val="003213FB"/>
    <w:rsid w:val="003218B3"/>
    <w:rsid w:val="003224B8"/>
    <w:rsid w:val="00322BDE"/>
    <w:rsid w:val="00322D7F"/>
    <w:rsid w:val="00325A1E"/>
    <w:rsid w:val="003302FF"/>
    <w:rsid w:val="00330466"/>
    <w:rsid w:val="00336023"/>
    <w:rsid w:val="00336F44"/>
    <w:rsid w:val="00340897"/>
    <w:rsid w:val="00340DC3"/>
    <w:rsid w:val="003421B1"/>
    <w:rsid w:val="00350638"/>
    <w:rsid w:val="00350876"/>
    <w:rsid w:val="00351069"/>
    <w:rsid w:val="00353198"/>
    <w:rsid w:val="003548CF"/>
    <w:rsid w:val="00354A6D"/>
    <w:rsid w:val="00354BD9"/>
    <w:rsid w:val="00356497"/>
    <w:rsid w:val="0035725E"/>
    <w:rsid w:val="00360991"/>
    <w:rsid w:val="003643E5"/>
    <w:rsid w:val="0036623C"/>
    <w:rsid w:val="00366DF9"/>
    <w:rsid w:val="0036744A"/>
    <w:rsid w:val="00367862"/>
    <w:rsid w:val="00370AEB"/>
    <w:rsid w:val="003766F3"/>
    <w:rsid w:val="003772F2"/>
    <w:rsid w:val="003800B5"/>
    <w:rsid w:val="00380F48"/>
    <w:rsid w:val="00381F4B"/>
    <w:rsid w:val="003824DE"/>
    <w:rsid w:val="003833E3"/>
    <w:rsid w:val="0038393F"/>
    <w:rsid w:val="003846A6"/>
    <w:rsid w:val="00384D6C"/>
    <w:rsid w:val="0038537C"/>
    <w:rsid w:val="003853CD"/>
    <w:rsid w:val="00387547"/>
    <w:rsid w:val="003905A7"/>
    <w:rsid w:val="003908AB"/>
    <w:rsid w:val="00391F7A"/>
    <w:rsid w:val="00396D7A"/>
    <w:rsid w:val="00397B52"/>
    <w:rsid w:val="003A0CEA"/>
    <w:rsid w:val="003A0E86"/>
    <w:rsid w:val="003A3022"/>
    <w:rsid w:val="003A5078"/>
    <w:rsid w:val="003A7793"/>
    <w:rsid w:val="003A7903"/>
    <w:rsid w:val="003B0032"/>
    <w:rsid w:val="003B15CA"/>
    <w:rsid w:val="003B17C0"/>
    <w:rsid w:val="003B1DE7"/>
    <w:rsid w:val="003B36E2"/>
    <w:rsid w:val="003B4CCB"/>
    <w:rsid w:val="003B6587"/>
    <w:rsid w:val="003B65CB"/>
    <w:rsid w:val="003B6D77"/>
    <w:rsid w:val="003B70CD"/>
    <w:rsid w:val="003C0495"/>
    <w:rsid w:val="003C1CFA"/>
    <w:rsid w:val="003C2AC3"/>
    <w:rsid w:val="003C3064"/>
    <w:rsid w:val="003C37C4"/>
    <w:rsid w:val="003C6166"/>
    <w:rsid w:val="003C6CAE"/>
    <w:rsid w:val="003D0149"/>
    <w:rsid w:val="003D2BDA"/>
    <w:rsid w:val="003D411F"/>
    <w:rsid w:val="003D41D1"/>
    <w:rsid w:val="003D5E6D"/>
    <w:rsid w:val="003D5F05"/>
    <w:rsid w:val="003E57C3"/>
    <w:rsid w:val="003E7725"/>
    <w:rsid w:val="003F5907"/>
    <w:rsid w:val="003F5B3D"/>
    <w:rsid w:val="004026A0"/>
    <w:rsid w:val="004035C5"/>
    <w:rsid w:val="004052AF"/>
    <w:rsid w:val="00406457"/>
    <w:rsid w:val="004072DF"/>
    <w:rsid w:val="00411EC8"/>
    <w:rsid w:val="0041283E"/>
    <w:rsid w:val="0041286A"/>
    <w:rsid w:val="00414F88"/>
    <w:rsid w:val="00416CC1"/>
    <w:rsid w:val="00422002"/>
    <w:rsid w:val="00425356"/>
    <w:rsid w:val="00426FFD"/>
    <w:rsid w:val="00427D56"/>
    <w:rsid w:val="004321D8"/>
    <w:rsid w:val="00433BEB"/>
    <w:rsid w:val="00434F79"/>
    <w:rsid w:val="0043633D"/>
    <w:rsid w:val="004405AA"/>
    <w:rsid w:val="004408BA"/>
    <w:rsid w:val="0044196F"/>
    <w:rsid w:val="00444CC9"/>
    <w:rsid w:val="00450D8B"/>
    <w:rsid w:val="00454EA4"/>
    <w:rsid w:val="00454F1E"/>
    <w:rsid w:val="00462773"/>
    <w:rsid w:val="00462C25"/>
    <w:rsid w:val="00463640"/>
    <w:rsid w:val="004708FA"/>
    <w:rsid w:val="00471A00"/>
    <w:rsid w:val="00472110"/>
    <w:rsid w:val="00472459"/>
    <w:rsid w:val="00474FAE"/>
    <w:rsid w:val="00476546"/>
    <w:rsid w:val="004806E9"/>
    <w:rsid w:val="00481B0F"/>
    <w:rsid w:val="0048295E"/>
    <w:rsid w:val="00482C1A"/>
    <w:rsid w:val="00482E9D"/>
    <w:rsid w:val="00484F48"/>
    <w:rsid w:val="004862C4"/>
    <w:rsid w:val="004879C2"/>
    <w:rsid w:val="0049126F"/>
    <w:rsid w:val="00492A4F"/>
    <w:rsid w:val="004936AF"/>
    <w:rsid w:val="00494470"/>
    <w:rsid w:val="00494700"/>
    <w:rsid w:val="00495788"/>
    <w:rsid w:val="004A182B"/>
    <w:rsid w:val="004A595A"/>
    <w:rsid w:val="004B08A1"/>
    <w:rsid w:val="004B57C4"/>
    <w:rsid w:val="004B5DDF"/>
    <w:rsid w:val="004B6641"/>
    <w:rsid w:val="004B6749"/>
    <w:rsid w:val="004B6D28"/>
    <w:rsid w:val="004B7C29"/>
    <w:rsid w:val="004C22C2"/>
    <w:rsid w:val="004C27C8"/>
    <w:rsid w:val="004C3474"/>
    <w:rsid w:val="004C3B5D"/>
    <w:rsid w:val="004C51D4"/>
    <w:rsid w:val="004C6674"/>
    <w:rsid w:val="004C6BC8"/>
    <w:rsid w:val="004C757E"/>
    <w:rsid w:val="004D0427"/>
    <w:rsid w:val="004D11DD"/>
    <w:rsid w:val="004D15CE"/>
    <w:rsid w:val="004D481D"/>
    <w:rsid w:val="004D4A72"/>
    <w:rsid w:val="004D51B7"/>
    <w:rsid w:val="004D6619"/>
    <w:rsid w:val="004D70CD"/>
    <w:rsid w:val="004E17D4"/>
    <w:rsid w:val="004E23E5"/>
    <w:rsid w:val="004E303C"/>
    <w:rsid w:val="004E4D14"/>
    <w:rsid w:val="004F0760"/>
    <w:rsid w:val="004F109F"/>
    <w:rsid w:val="004F2471"/>
    <w:rsid w:val="004F322F"/>
    <w:rsid w:val="004F33AC"/>
    <w:rsid w:val="004F366B"/>
    <w:rsid w:val="004F56FE"/>
    <w:rsid w:val="004F6DD1"/>
    <w:rsid w:val="004F7DE9"/>
    <w:rsid w:val="00501FA5"/>
    <w:rsid w:val="0050294D"/>
    <w:rsid w:val="00511EA6"/>
    <w:rsid w:val="00512266"/>
    <w:rsid w:val="005143E9"/>
    <w:rsid w:val="00515B7E"/>
    <w:rsid w:val="00516A67"/>
    <w:rsid w:val="00517555"/>
    <w:rsid w:val="005214F6"/>
    <w:rsid w:val="005221AE"/>
    <w:rsid w:val="00522441"/>
    <w:rsid w:val="00522526"/>
    <w:rsid w:val="0052778A"/>
    <w:rsid w:val="00527FAC"/>
    <w:rsid w:val="005307A0"/>
    <w:rsid w:val="00530F7D"/>
    <w:rsid w:val="00532501"/>
    <w:rsid w:val="00533CBB"/>
    <w:rsid w:val="00536053"/>
    <w:rsid w:val="005405FB"/>
    <w:rsid w:val="0054153F"/>
    <w:rsid w:val="0054248A"/>
    <w:rsid w:val="00542F17"/>
    <w:rsid w:val="00543303"/>
    <w:rsid w:val="005434E3"/>
    <w:rsid w:val="00543B51"/>
    <w:rsid w:val="0054666E"/>
    <w:rsid w:val="00546F19"/>
    <w:rsid w:val="00550564"/>
    <w:rsid w:val="005521BC"/>
    <w:rsid w:val="00552DA8"/>
    <w:rsid w:val="0055303D"/>
    <w:rsid w:val="005545FE"/>
    <w:rsid w:val="005572A6"/>
    <w:rsid w:val="00557853"/>
    <w:rsid w:val="00565EFF"/>
    <w:rsid w:val="00566A82"/>
    <w:rsid w:val="00566B99"/>
    <w:rsid w:val="00572A2B"/>
    <w:rsid w:val="00574763"/>
    <w:rsid w:val="0057551F"/>
    <w:rsid w:val="00576082"/>
    <w:rsid w:val="00577070"/>
    <w:rsid w:val="005807A3"/>
    <w:rsid w:val="00582B05"/>
    <w:rsid w:val="0058358A"/>
    <w:rsid w:val="00583F3B"/>
    <w:rsid w:val="00585014"/>
    <w:rsid w:val="005860E2"/>
    <w:rsid w:val="00586670"/>
    <w:rsid w:val="005902CC"/>
    <w:rsid w:val="0059117A"/>
    <w:rsid w:val="00592B12"/>
    <w:rsid w:val="00594019"/>
    <w:rsid w:val="00594097"/>
    <w:rsid w:val="0059424A"/>
    <w:rsid w:val="00595A15"/>
    <w:rsid w:val="00597EC8"/>
    <w:rsid w:val="005A01F4"/>
    <w:rsid w:val="005A19C3"/>
    <w:rsid w:val="005A1F5A"/>
    <w:rsid w:val="005A34F6"/>
    <w:rsid w:val="005A43E1"/>
    <w:rsid w:val="005A53F3"/>
    <w:rsid w:val="005A57C7"/>
    <w:rsid w:val="005A699E"/>
    <w:rsid w:val="005A6BF4"/>
    <w:rsid w:val="005A7AE8"/>
    <w:rsid w:val="005B0D74"/>
    <w:rsid w:val="005B2EE3"/>
    <w:rsid w:val="005B411A"/>
    <w:rsid w:val="005B4E7C"/>
    <w:rsid w:val="005C58E7"/>
    <w:rsid w:val="005C69FB"/>
    <w:rsid w:val="005D0220"/>
    <w:rsid w:val="005D0385"/>
    <w:rsid w:val="005D1568"/>
    <w:rsid w:val="005D2177"/>
    <w:rsid w:val="005D3022"/>
    <w:rsid w:val="005D4444"/>
    <w:rsid w:val="005D5D26"/>
    <w:rsid w:val="005D690E"/>
    <w:rsid w:val="005E2EF7"/>
    <w:rsid w:val="005E3C79"/>
    <w:rsid w:val="005E64C9"/>
    <w:rsid w:val="005E7201"/>
    <w:rsid w:val="005F1807"/>
    <w:rsid w:val="005F389B"/>
    <w:rsid w:val="005F5EBB"/>
    <w:rsid w:val="005F7F55"/>
    <w:rsid w:val="00600B2A"/>
    <w:rsid w:val="00600D43"/>
    <w:rsid w:val="00600F2F"/>
    <w:rsid w:val="00601CBC"/>
    <w:rsid w:val="006042B7"/>
    <w:rsid w:val="00610FF8"/>
    <w:rsid w:val="006110D5"/>
    <w:rsid w:val="0061189C"/>
    <w:rsid w:val="00611FEE"/>
    <w:rsid w:val="00614F0A"/>
    <w:rsid w:val="006153A4"/>
    <w:rsid w:val="006201EE"/>
    <w:rsid w:val="006205D9"/>
    <w:rsid w:val="00620E78"/>
    <w:rsid w:val="006210EA"/>
    <w:rsid w:val="00621645"/>
    <w:rsid w:val="006246B1"/>
    <w:rsid w:val="00625FB5"/>
    <w:rsid w:val="00626A19"/>
    <w:rsid w:val="00626E6E"/>
    <w:rsid w:val="00627C60"/>
    <w:rsid w:val="006315F2"/>
    <w:rsid w:val="00631ACD"/>
    <w:rsid w:val="00634D43"/>
    <w:rsid w:val="006367B1"/>
    <w:rsid w:val="006439B2"/>
    <w:rsid w:val="00643A82"/>
    <w:rsid w:val="00645F83"/>
    <w:rsid w:val="00645FED"/>
    <w:rsid w:val="0065070A"/>
    <w:rsid w:val="006528C8"/>
    <w:rsid w:val="00654FDE"/>
    <w:rsid w:val="00655A90"/>
    <w:rsid w:val="00657B10"/>
    <w:rsid w:val="00660074"/>
    <w:rsid w:val="0066020F"/>
    <w:rsid w:val="00660AC0"/>
    <w:rsid w:val="0066321B"/>
    <w:rsid w:val="00665822"/>
    <w:rsid w:val="006674E9"/>
    <w:rsid w:val="00670E45"/>
    <w:rsid w:val="0067163E"/>
    <w:rsid w:val="00672027"/>
    <w:rsid w:val="00676AC2"/>
    <w:rsid w:val="0068170F"/>
    <w:rsid w:val="00681BE8"/>
    <w:rsid w:val="00682933"/>
    <w:rsid w:val="00683E40"/>
    <w:rsid w:val="00685263"/>
    <w:rsid w:val="006855F5"/>
    <w:rsid w:val="00686B0A"/>
    <w:rsid w:val="00690604"/>
    <w:rsid w:val="00694D17"/>
    <w:rsid w:val="00695E6D"/>
    <w:rsid w:val="00696541"/>
    <w:rsid w:val="00696BAA"/>
    <w:rsid w:val="006A05E2"/>
    <w:rsid w:val="006A5259"/>
    <w:rsid w:val="006A6628"/>
    <w:rsid w:val="006A747F"/>
    <w:rsid w:val="006A7AA9"/>
    <w:rsid w:val="006B113E"/>
    <w:rsid w:val="006B23C7"/>
    <w:rsid w:val="006B527A"/>
    <w:rsid w:val="006B5691"/>
    <w:rsid w:val="006B68F4"/>
    <w:rsid w:val="006B7B42"/>
    <w:rsid w:val="006B7DE2"/>
    <w:rsid w:val="006C0967"/>
    <w:rsid w:val="006C0A30"/>
    <w:rsid w:val="006C0F85"/>
    <w:rsid w:val="006C549F"/>
    <w:rsid w:val="006C6BE2"/>
    <w:rsid w:val="006C799B"/>
    <w:rsid w:val="006D05E7"/>
    <w:rsid w:val="006D19A8"/>
    <w:rsid w:val="006D2B86"/>
    <w:rsid w:val="006D3EE7"/>
    <w:rsid w:val="006D58AF"/>
    <w:rsid w:val="006D6415"/>
    <w:rsid w:val="006E0085"/>
    <w:rsid w:val="006E15E2"/>
    <w:rsid w:val="006E1A98"/>
    <w:rsid w:val="006E2F0F"/>
    <w:rsid w:val="006E5FC1"/>
    <w:rsid w:val="006E7CED"/>
    <w:rsid w:val="006F0519"/>
    <w:rsid w:val="006F3AA7"/>
    <w:rsid w:val="006F4E78"/>
    <w:rsid w:val="006F572D"/>
    <w:rsid w:val="006F5FCA"/>
    <w:rsid w:val="006F6240"/>
    <w:rsid w:val="006F6DD3"/>
    <w:rsid w:val="006F75FE"/>
    <w:rsid w:val="006F7846"/>
    <w:rsid w:val="00703CEC"/>
    <w:rsid w:val="00704B82"/>
    <w:rsid w:val="00705585"/>
    <w:rsid w:val="00705C74"/>
    <w:rsid w:val="0071103F"/>
    <w:rsid w:val="00711973"/>
    <w:rsid w:val="00711FF5"/>
    <w:rsid w:val="007129C1"/>
    <w:rsid w:val="00712C70"/>
    <w:rsid w:val="00712F48"/>
    <w:rsid w:val="00714400"/>
    <w:rsid w:val="00721E46"/>
    <w:rsid w:val="007235B9"/>
    <w:rsid w:val="00727EC5"/>
    <w:rsid w:val="007300D6"/>
    <w:rsid w:val="00730E40"/>
    <w:rsid w:val="00733C1D"/>
    <w:rsid w:val="00736054"/>
    <w:rsid w:val="0073771C"/>
    <w:rsid w:val="007408FF"/>
    <w:rsid w:val="007424F6"/>
    <w:rsid w:val="00743F58"/>
    <w:rsid w:val="00745311"/>
    <w:rsid w:val="00750951"/>
    <w:rsid w:val="00750B59"/>
    <w:rsid w:val="007549E7"/>
    <w:rsid w:val="0075766D"/>
    <w:rsid w:val="00757845"/>
    <w:rsid w:val="00757EFC"/>
    <w:rsid w:val="0076065D"/>
    <w:rsid w:val="007607A3"/>
    <w:rsid w:val="007630EE"/>
    <w:rsid w:val="007638FF"/>
    <w:rsid w:val="00764989"/>
    <w:rsid w:val="00765BCC"/>
    <w:rsid w:val="007672EF"/>
    <w:rsid w:val="00774357"/>
    <w:rsid w:val="00774799"/>
    <w:rsid w:val="00776798"/>
    <w:rsid w:val="00780026"/>
    <w:rsid w:val="00785DE8"/>
    <w:rsid w:val="007861A3"/>
    <w:rsid w:val="00790293"/>
    <w:rsid w:val="00791E80"/>
    <w:rsid w:val="00792F1D"/>
    <w:rsid w:val="007943A1"/>
    <w:rsid w:val="00794A64"/>
    <w:rsid w:val="00794F84"/>
    <w:rsid w:val="007968C6"/>
    <w:rsid w:val="007A0905"/>
    <w:rsid w:val="007A0B15"/>
    <w:rsid w:val="007A177B"/>
    <w:rsid w:val="007A3A4D"/>
    <w:rsid w:val="007A460C"/>
    <w:rsid w:val="007B1931"/>
    <w:rsid w:val="007B3A79"/>
    <w:rsid w:val="007B440E"/>
    <w:rsid w:val="007C1E90"/>
    <w:rsid w:val="007C1EC4"/>
    <w:rsid w:val="007C429C"/>
    <w:rsid w:val="007C4BBD"/>
    <w:rsid w:val="007D07FF"/>
    <w:rsid w:val="007D0CE2"/>
    <w:rsid w:val="007D0DDE"/>
    <w:rsid w:val="007D1609"/>
    <w:rsid w:val="007D1821"/>
    <w:rsid w:val="007D1B42"/>
    <w:rsid w:val="007D2E82"/>
    <w:rsid w:val="007D3D20"/>
    <w:rsid w:val="007D45F5"/>
    <w:rsid w:val="007D5885"/>
    <w:rsid w:val="007D5A79"/>
    <w:rsid w:val="007D634D"/>
    <w:rsid w:val="007D6734"/>
    <w:rsid w:val="007D75FC"/>
    <w:rsid w:val="007D760D"/>
    <w:rsid w:val="007E0A3D"/>
    <w:rsid w:val="007E0AA7"/>
    <w:rsid w:val="007E1405"/>
    <w:rsid w:val="007E1F61"/>
    <w:rsid w:val="007E21DB"/>
    <w:rsid w:val="007E6436"/>
    <w:rsid w:val="007E6986"/>
    <w:rsid w:val="007E7BAA"/>
    <w:rsid w:val="007F3AC2"/>
    <w:rsid w:val="007F421E"/>
    <w:rsid w:val="00800508"/>
    <w:rsid w:val="0080161D"/>
    <w:rsid w:val="0080412B"/>
    <w:rsid w:val="00806EBC"/>
    <w:rsid w:val="00811CA4"/>
    <w:rsid w:val="008145B9"/>
    <w:rsid w:val="00814B67"/>
    <w:rsid w:val="00817468"/>
    <w:rsid w:val="008175A1"/>
    <w:rsid w:val="00817BA0"/>
    <w:rsid w:val="008203CB"/>
    <w:rsid w:val="008206DF"/>
    <w:rsid w:val="0082098A"/>
    <w:rsid w:val="0082104F"/>
    <w:rsid w:val="00822EE9"/>
    <w:rsid w:val="008248B2"/>
    <w:rsid w:val="008249ED"/>
    <w:rsid w:val="00825022"/>
    <w:rsid w:val="00825730"/>
    <w:rsid w:val="00826B48"/>
    <w:rsid w:val="00826E86"/>
    <w:rsid w:val="00826F5B"/>
    <w:rsid w:val="00830BCB"/>
    <w:rsid w:val="00831667"/>
    <w:rsid w:val="00831CA8"/>
    <w:rsid w:val="008331DE"/>
    <w:rsid w:val="00834177"/>
    <w:rsid w:val="00836484"/>
    <w:rsid w:val="00836CA1"/>
    <w:rsid w:val="008370F8"/>
    <w:rsid w:val="008417C6"/>
    <w:rsid w:val="00843B49"/>
    <w:rsid w:val="00845AA2"/>
    <w:rsid w:val="00851868"/>
    <w:rsid w:val="008528DD"/>
    <w:rsid w:val="00852EC8"/>
    <w:rsid w:val="008534E1"/>
    <w:rsid w:val="00854044"/>
    <w:rsid w:val="008548C3"/>
    <w:rsid w:val="00856D3A"/>
    <w:rsid w:val="00857CFF"/>
    <w:rsid w:val="00861C77"/>
    <w:rsid w:val="00862B9D"/>
    <w:rsid w:val="00862CF6"/>
    <w:rsid w:val="00862EB2"/>
    <w:rsid w:val="00864692"/>
    <w:rsid w:val="0086785A"/>
    <w:rsid w:val="008746B8"/>
    <w:rsid w:val="008754C5"/>
    <w:rsid w:val="008755C2"/>
    <w:rsid w:val="008755D0"/>
    <w:rsid w:val="00875A8A"/>
    <w:rsid w:val="008763F9"/>
    <w:rsid w:val="00876A37"/>
    <w:rsid w:val="00880035"/>
    <w:rsid w:val="00881303"/>
    <w:rsid w:val="00882B6C"/>
    <w:rsid w:val="0088334E"/>
    <w:rsid w:val="00884E99"/>
    <w:rsid w:val="00886F61"/>
    <w:rsid w:val="00890F5A"/>
    <w:rsid w:val="00892A3A"/>
    <w:rsid w:val="00893C58"/>
    <w:rsid w:val="00895B15"/>
    <w:rsid w:val="00896CC7"/>
    <w:rsid w:val="00897281"/>
    <w:rsid w:val="0089731A"/>
    <w:rsid w:val="00897659"/>
    <w:rsid w:val="008978CA"/>
    <w:rsid w:val="008A080F"/>
    <w:rsid w:val="008A2C7F"/>
    <w:rsid w:val="008A4ED3"/>
    <w:rsid w:val="008A4F54"/>
    <w:rsid w:val="008A7E62"/>
    <w:rsid w:val="008B00A1"/>
    <w:rsid w:val="008B1721"/>
    <w:rsid w:val="008B245E"/>
    <w:rsid w:val="008B24F3"/>
    <w:rsid w:val="008B39C9"/>
    <w:rsid w:val="008B4181"/>
    <w:rsid w:val="008B4324"/>
    <w:rsid w:val="008B4EE2"/>
    <w:rsid w:val="008B66D0"/>
    <w:rsid w:val="008B686F"/>
    <w:rsid w:val="008C0266"/>
    <w:rsid w:val="008C40FD"/>
    <w:rsid w:val="008C59EF"/>
    <w:rsid w:val="008C79C7"/>
    <w:rsid w:val="008C7FD3"/>
    <w:rsid w:val="008D0DC8"/>
    <w:rsid w:val="008D1BF4"/>
    <w:rsid w:val="008D30B0"/>
    <w:rsid w:val="008D4EBB"/>
    <w:rsid w:val="008D6530"/>
    <w:rsid w:val="008E01B2"/>
    <w:rsid w:val="008E03DC"/>
    <w:rsid w:val="008E0779"/>
    <w:rsid w:val="008E2B44"/>
    <w:rsid w:val="008E4CE3"/>
    <w:rsid w:val="008E5671"/>
    <w:rsid w:val="008E5C85"/>
    <w:rsid w:val="008E5EA6"/>
    <w:rsid w:val="008E6889"/>
    <w:rsid w:val="008F17B0"/>
    <w:rsid w:val="008F3B2F"/>
    <w:rsid w:val="008F4727"/>
    <w:rsid w:val="00901FE2"/>
    <w:rsid w:val="00902445"/>
    <w:rsid w:val="00902FFD"/>
    <w:rsid w:val="00903385"/>
    <w:rsid w:val="0090347F"/>
    <w:rsid w:val="00904362"/>
    <w:rsid w:val="00906B36"/>
    <w:rsid w:val="009074CC"/>
    <w:rsid w:val="00911465"/>
    <w:rsid w:val="00911D98"/>
    <w:rsid w:val="00912A17"/>
    <w:rsid w:val="00913768"/>
    <w:rsid w:val="009145B7"/>
    <w:rsid w:val="009169AB"/>
    <w:rsid w:val="00917E27"/>
    <w:rsid w:val="00920678"/>
    <w:rsid w:val="009250BD"/>
    <w:rsid w:val="009251A0"/>
    <w:rsid w:val="00925AAD"/>
    <w:rsid w:val="00926425"/>
    <w:rsid w:val="00926442"/>
    <w:rsid w:val="00926917"/>
    <w:rsid w:val="00927D6C"/>
    <w:rsid w:val="009334E4"/>
    <w:rsid w:val="00934664"/>
    <w:rsid w:val="009352F5"/>
    <w:rsid w:val="00935E39"/>
    <w:rsid w:val="00936D6C"/>
    <w:rsid w:val="00937D4C"/>
    <w:rsid w:val="00944FCC"/>
    <w:rsid w:val="00947522"/>
    <w:rsid w:val="00947851"/>
    <w:rsid w:val="0095215F"/>
    <w:rsid w:val="00955D38"/>
    <w:rsid w:val="009611CD"/>
    <w:rsid w:val="00961255"/>
    <w:rsid w:val="009612E5"/>
    <w:rsid w:val="0096317D"/>
    <w:rsid w:val="00964763"/>
    <w:rsid w:val="009718B9"/>
    <w:rsid w:val="00972E1C"/>
    <w:rsid w:val="009745F5"/>
    <w:rsid w:val="00977ACF"/>
    <w:rsid w:val="0098021C"/>
    <w:rsid w:val="00981E2F"/>
    <w:rsid w:val="00981E3B"/>
    <w:rsid w:val="00981EBA"/>
    <w:rsid w:val="00985354"/>
    <w:rsid w:val="00985800"/>
    <w:rsid w:val="0098596F"/>
    <w:rsid w:val="00985AC9"/>
    <w:rsid w:val="0098790F"/>
    <w:rsid w:val="009918DD"/>
    <w:rsid w:val="00992B5F"/>
    <w:rsid w:val="00992F54"/>
    <w:rsid w:val="00993E76"/>
    <w:rsid w:val="00993F6A"/>
    <w:rsid w:val="009958FE"/>
    <w:rsid w:val="00995F70"/>
    <w:rsid w:val="00996C64"/>
    <w:rsid w:val="009A15C6"/>
    <w:rsid w:val="009A15FC"/>
    <w:rsid w:val="009A4B3B"/>
    <w:rsid w:val="009B1324"/>
    <w:rsid w:val="009B270C"/>
    <w:rsid w:val="009B2F64"/>
    <w:rsid w:val="009B4DC1"/>
    <w:rsid w:val="009C0C62"/>
    <w:rsid w:val="009C4BA1"/>
    <w:rsid w:val="009C594F"/>
    <w:rsid w:val="009C5CA4"/>
    <w:rsid w:val="009C78E3"/>
    <w:rsid w:val="009D0440"/>
    <w:rsid w:val="009D2861"/>
    <w:rsid w:val="009D6471"/>
    <w:rsid w:val="009E4903"/>
    <w:rsid w:val="009E6FA6"/>
    <w:rsid w:val="009F0AD6"/>
    <w:rsid w:val="009F2CD4"/>
    <w:rsid w:val="009F34D2"/>
    <w:rsid w:val="009F4750"/>
    <w:rsid w:val="009F7ABC"/>
    <w:rsid w:val="00A00997"/>
    <w:rsid w:val="00A0217F"/>
    <w:rsid w:val="00A0398E"/>
    <w:rsid w:val="00A05A23"/>
    <w:rsid w:val="00A06BA3"/>
    <w:rsid w:val="00A10DA3"/>
    <w:rsid w:val="00A1104C"/>
    <w:rsid w:val="00A11DFE"/>
    <w:rsid w:val="00A135D4"/>
    <w:rsid w:val="00A27B24"/>
    <w:rsid w:val="00A3011D"/>
    <w:rsid w:val="00A3173B"/>
    <w:rsid w:val="00A318B3"/>
    <w:rsid w:val="00A3221B"/>
    <w:rsid w:val="00A32235"/>
    <w:rsid w:val="00A32A26"/>
    <w:rsid w:val="00A33CF0"/>
    <w:rsid w:val="00A3514A"/>
    <w:rsid w:val="00A35ED4"/>
    <w:rsid w:val="00A371FE"/>
    <w:rsid w:val="00A538DD"/>
    <w:rsid w:val="00A53F1D"/>
    <w:rsid w:val="00A55AB4"/>
    <w:rsid w:val="00A60326"/>
    <w:rsid w:val="00A613EE"/>
    <w:rsid w:val="00A61435"/>
    <w:rsid w:val="00A61682"/>
    <w:rsid w:val="00A63E88"/>
    <w:rsid w:val="00A641CE"/>
    <w:rsid w:val="00A6551F"/>
    <w:rsid w:val="00A66336"/>
    <w:rsid w:val="00A670C9"/>
    <w:rsid w:val="00A675AA"/>
    <w:rsid w:val="00A713BE"/>
    <w:rsid w:val="00A713F3"/>
    <w:rsid w:val="00A729FE"/>
    <w:rsid w:val="00A74A4C"/>
    <w:rsid w:val="00A7584B"/>
    <w:rsid w:val="00A768E3"/>
    <w:rsid w:val="00A81FFD"/>
    <w:rsid w:val="00A8296C"/>
    <w:rsid w:val="00A85B8F"/>
    <w:rsid w:val="00A90D52"/>
    <w:rsid w:val="00A910B0"/>
    <w:rsid w:val="00A94B31"/>
    <w:rsid w:val="00A96901"/>
    <w:rsid w:val="00AA350C"/>
    <w:rsid w:val="00AA3DAD"/>
    <w:rsid w:val="00AA4184"/>
    <w:rsid w:val="00AA425B"/>
    <w:rsid w:val="00AB0BF5"/>
    <w:rsid w:val="00AB3D93"/>
    <w:rsid w:val="00AB507C"/>
    <w:rsid w:val="00AB51FB"/>
    <w:rsid w:val="00AB7803"/>
    <w:rsid w:val="00AC0E41"/>
    <w:rsid w:val="00AC14A3"/>
    <w:rsid w:val="00AC22B9"/>
    <w:rsid w:val="00AC2716"/>
    <w:rsid w:val="00AC5394"/>
    <w:rsid w:val="00AC70A1"/>
    <w:rsid w:val="00AC7CB5"/>
    <w:rsid w:val="00AD0DF4"/>
    <w:rsid w:val="00AD18CA"/>
    <w:rsid w:val="00AD30A6"/>
    <w:rsid w:val="00AD4867"/>
    <w:rsid w:val="00AD52AD"/>
    <w:rsid w:val="00AD57F0"/>
    <w:rsid w:val="00AD5C2E"/>
    <w:rsid w:val="00AD66B3"/>
    <w:rsid w:val="00AE1A50"/>
    <w:rsid w:val="00AE7A83"/>
    <w:rsid w:val="00AF17AC"/>
    <w:rsid w:val="00AF18D3"/>
    <w:rsid w:val="00AF2251"/>
    <w:rsid w:val="00AF2AF1"/>
    <w:rsid w:val="00AF3B23"/>
    <w:rsid w:val="00AF4086"/>
    <w:rsid w:val="00AF45A1"/>
    <w:rsid w:val="00AF4B29"/>
    <w:rsid w:val="00AF4D3F"/>
    <w:rsid w:val="00AF5615"/>
    <w:rsid w:val="00AF646B"/>
    <w:rsid w:val="00B00351"/>
    <w:rsid w:val="00B0169E"/>
    <w:rsid w:val="00B02836"/>
    <w:rsid w:val="00B02CD6"/>
    <w:rsid w:val="00B05296"/>
    <w:rsid w:val="00B065B3"/>
    <w:rsid w:val="00B07AB5"/>
    <w:rsid w:val="00B07ACA"/>
    <w:rsid w:val="00B108B8"/>
    <w:rsid w:val="00B10E0F"/>
    <w:rsid w:val="00B11E29"/>
    <w:rsid w:val="00B1216F"/>
    <w:rsid w:val="00B15065"/>
    <w:rsid w:val="00B16BD6"/>
    <w:rsid w:val="00B17F65"/>
    <w:rsid w:val="00B21ACE"/>
    <w:rsid w:val="00B2243D"/>
    <w:rsid w:val="00B23024"/>
    <w:rsid w:val="00B247DE"/>
    <w:rsid w:val="00B31640"/>
    <w:rsid w:val="00B31812"/>
    <w:rsid w:val="00B3183D"/>
    <w:rsid w:val="00B34466"/>
    <w:rsid w:val="00B35FDC"/>
    <w:rsid w:val="00B362D7"/>
    <w:rsid w:val="00B362E9"/>
    <w:rsid w:val="00B379EC"/>
    <w:rsid w:val="00B4038B"/>
    <w:rsid w:val="00B41BB0"/>
    <w:rsid w:val="00B42EEB"/>
    <w:rsid w:val="00B457B2"/>
    <w:rsid w:val="00B46BB5"/>
    <w:rsid w:val="00B4747E"/>
    <w:rsid w:val="00B47B85"/>
    <w:rsid w:val="00B47B94"/>
    <w:rsid w:val="00B50C5D"/>
    <w:rsid w:val="00B511BD"/>
    <w:rsid w:val="00B56E1B"/>
    <w:rsid w:val="00B57DAC"/>
    <w:rsid w:val="00B60409"/>
    <w:rsid w:val="00B61596"/>
    <w:rsid w:val="00B6216E"/>
    <w:rsid w:val="00B63888"/>
    <w:rsid w:val="00B64C44"/>
    <w:rsid w:val="00B64CE1"/>
    <w:rsid w:val="00B6626E"/>
    <w:rsid w:val="00B703E2"/>
    <w:rsid w:val="00B710D5"/>
    <w:rsid w:val="00B71A53"/>
    <w:rsid w:val="00B72041"/>
    <w:rsid w:val="00B73733"/>
    <w:rsid w:val="00B7472D"/>
    <w:rsid w:val="00B74A1F"/>
    <w:rsid w:val="00B75E13"/>
    <w:rsid w:val="00B771A3"/>
    <w:rsid w:val="00B800A9"/>
    <w:rsid w:val="00B8048D"/>
    <w:rsid w:val="00B81636"/>
    <w:rsid w:val="00B820B5"/>
    <w:rsid w:val="00B820CA"/>
    <w:rsid w:val="00B8330A"/>
    <w:rsid w:val="00B84756"/>
    <w:rsid w:val="00B8483C"/>
    <w:rsid w:val="00B876EB"/>
    <w:rsid w:val="00B92D15"/>
    <w:rsid w:val="00BA0341"/>
    <w:rsid w:val="00BA103E"/>
    <w:rsid w:val="00BA1C2D"/>
    <w:rsid w:val="00BA274F"/>
    <w:rsid w:val="00BA3F65"/>
    <w:rsid w:val="00BA41C7"/>
    <w:rsid w:val="00BA48CC"/>
    <w:rsid w:val="00BA57EE"/>
    <w:rsid w:val="00BA65B6"/>
    <w:rsid w:val="00BB39E2"/>
    <w:rsid w:val="00BB47BD"/>
    <w:rsid w:val="00BB4E20"/>
    <w:rsid w:val="00BB730B"/>
    <w:rsid w:val="00BB7F7C"/>
    <w:rsid w:val="00BC085B"/>
    <w:rsid w:val="00BC1DDD"/>
    <w:rsid w:val="00BC68FD"/>
    <w:rsid w:val="00BD043A"/>
    <w:rsid w:val="00BD08A2"/>
    <w:rsid w:val="00BD28D9"/>
    <w:rsid w:val="00BD7D48"/>
    <w:rsid w:val="00BE0615"/>
    <w:rsid w:val="00BE0A2F"/>
    <w:rsid w:val="00BE3720"/>
    <w:rsid w:val="00BE4E12"/>
    <w:rsid w:val="00BE4EF8"/>
    <w:rsid w:val="00BE5A35"/>
    <w:rsid w:val="00BE5C97"/>
    <w:rsid w:val="00BE5CCC"/>
    <w:rsid w:val="00BE66B7"/>
    <w:rsid w:val="00BF04B5"/>
    <w:rsid w:val="00BF1362"/>
    <w:rsid w:val="00BF29E9"/>
    <w:rsid w:val="00BF316F"/>
    <w:rsid w:val="00BF3299"/>
    <w:rsid w:val="00BF3453"/>
    <w:rsid w:val="00BF6F80"/>
    <w:rsid w:val="00BF7E4C"/>
    <w:rsid w:val="00C0064D"/>
    <w:rsid w:val="00C02D99"/>
    <w:rsid w:val="00C02E34"/>
    <w:rsid w:val="00C067C7"/>
    <w:rsid w:val="00C0690F"/>
    <w:rsid w:val="00C069A0"/>
    <w:rsid w:val="00C10E32"/>
    <w:rsid w:val="00C12DC8"/>
    <w:rsid w:val="00C13F63"/>
    <w:rsid w:val="00C160B7"/>
    <w:rsid w:val="00C16F5A"/>
    <w:rsid w:val="00C176E4"/>
    <w:rsid w:val="00C20A52"/>
    <w:rsid w:val="00C2210F"/>
    <w:rsid w:val="00C27DBB"/>
    <w:rsid w:val="00C3182A"/>
    <w:rsid w:val="00C31850"/>
    <w:rsid w:val="00C329BC"/>
    <w:rsid w:val="00C333D1"/>
    <w:rsid w:val="00C33458"/>
    <w:rsid w:val="00C33BAF"/>
    <w:rsid w:val="00C3452F"/>
    <w:rsid w:val="00C371EF"/>
    <w:rsid w:val="00C375DD"/>
    <w:rsid w:val="00C408FE"/>
    <w:rsid w:val="00C42450"/>
    <w:rsid w:val="00C43D12"/>
    <w:rsid w:val="00C44B2D"/>
    <w:rsid w:val="00C530C0"/>
    <w:rsid w:val="00C57250"/>
    <w:rsid w:val="00C5749D"/>
    <w:rsid w:val="00C606C7"/>
    <w:rsid w:val="00C61064"/>
    <w:rsid w:val="00C6141E"/>
    <w:rsid w:val="00C619FE"/>
    <w:rsid w:val="00C62810"/>
    <w:rsid w:val="00C6320C"/>
    <w:rsid w:val="00C643F9"/>
    <w:rsid w:val="00C64491"/>
    <w:rsid w:val="00C651BD"/>
    <w:rsid w:val="00C65FCC"/>
    <w:rsid w:val="00C71D3F"/>
    <w:rsid w:val="00C8031C"/>
    <w:rsid w:val="00C8062C"/>
    <w:rsid w:val="00C828DE"/>
    <w:rsid w:val="00C82911"/>
    <w:rsid w:val="00C836C5"/>
    <w:rsid w:val="00C841C8"/>
    <w:rsid w:val="00C84A65"/>
    <w:rsid w:val="00C84CB0"/>
    <w:rsid w:val="00C85383"/>
    <w:rsid w:val="00C857AB"/>
    <w:rsid w:val="00C85A1A"/>
    <w:rsid w:val="00C872E3"/>
    <w:rsid w:val="00C901C4"/>
    <w:rsid w:val="00C90708"/>
    <w:rsid w:val="00C90F32"/>
    <w:rsid w:val="00C912AD"/>
    <w:rsid w:val="00C92D90"/>
    <w:rsid w:val="00C93A44"/>
    <w:rsid w:val="00C94B96"/>
    <w:rsid w:val="00C950D0"/>
    <w:rsid w:val="00C96FE6"/>
    <w:rsid w:val="00C974C2"/>
    <w:rsid w:val="00C97526"/>
    <w:rsid w:val="00CA35D8"/>
    <w:rsid w:val="00CA59DC"/>
    <w:rsid w:val="00CA5D1E"/>
    <w:rsid w:val="00CA6B97"/>
    <w:rsid w:val="00CA7F99"/>
    <w:rsid w:val="00CB36D2"/>
    <w:rsid w:val="00CB4078"/>
    <w:rsid w:val="00CC004D"/>
    <w:rsid w:val="00CC00B0"/>
    <w:rsid w:val="00CC166D"/>
    <w:rsid w:val="00CC2580"/>
    <w:rsid w:val="00CC5F8F"/>
    <w:rsid w:val="00CC61E7"/>
    <w:rsid w:val="00CC7463"/>
    <w:rsid w:val="00CC7BF9"/>
    <w:rsid w:val="00CD2463"/>
    <w:rsid w:val="00CD5508"/>
    <w:rsid w:val="00CD5F68"/>
    <w:rsid w:val="00CE0AD9"/>
    <w:rsid w:val="00CE4237"/>
    <w:rsid w:val="00CE49BB"/>
    <w:rsid w:val="00CE4E90"/>
    <w:rsid w:val="00CE712D"/>
    <w:rsid w:val="00CF14A9"/>
    <w:rsid w:val="00CF164C"/>
    <w:rsid w:val="00CF43B3"/>
    <w:rsid w:val="00CF462A"/>
    <w:rsid w:val="00CF5D34"/>
    <w:rsid w:val="00CF6333"/>
    <w:rsid w:val="00CF796C"/>
    <w:rsid w:val="00D011C6"/>
    <w:rsid w:val="00D01F78"/>
    <w:rsid w:val="00D02AA8"/>
    <w:rsid w:val="00D03CC2"/>
    <w:rsid w:val="00D04DE8"/>
    <w:rsid w:val="00D0569C"/>
    <w:rsid w:val="00D066A2"/>
    <w:rsid w:val="00D078AA"/>
    <w:rsid w:val="00D07B6F"/>
    <w:rsid w:val="00D12A05"/>
    <w:rsid w:val="00D12D87"/>
    <w:rsid w:val="00D13180"/>
    <w:rsid w:val="00D137BD"/>
    <w:rsid w:val="00D13B85"/>
    <w:rsid w:val="00D13BFE"/>
    <w:rsid w:val="00D14DF1"/>
    <w:rsid w:val="00D20D99"/>
    <w:rsid w:val="00D23742"/>
    <w:rsid w:val="00D23C8E"/>
    <w:rsid w:val="00D24BFF"/>
    <w:rsid w:val="00D25934"/>
    <w:rsid w:val="00D303BB"/>
    <w:rsid w:val="00D316D5"/>
    <w:rsid w:val="00D31A3A"/>
    <w:rsid w:val="00D32443"/>
    <w:rsid w:val="00D325E1"/>
    <w:rsid w:val="00D3505F"/>
    <w:rsid w:val="00D35777"/>
    <w:rsid w:val="00D357A4"/>
    <w:rsid w:val="00D35CFD"/>
    <w:rsid w:val="00D36DCC"/>
    <w:rsid w:val="00D3775F"/>
    <w:rsid w:val="00D3776A"/>
    <w:rsid w:val="00D40EBE"/>
    <w:rsid w:val="00D418FD"/>
    <w:rsid w:val="00D4280D"/>
    <w:rsid w:val="00D42A65"/>
    <w:rsid w:val="00D454B5"/>
    <w:rsid w:val="00D51F03"/>
    <w:rsid w:val="00D52F20"/>
    <w:rsid w:val="00D574A7"/>
    <w:rsid w:val="00D64CE1"/>
    <w:rsid w:val="00D65256"/>
    <w:rsid w:val="00D669F6"/>
    <w:rsid w:val="00D73FDE"/>
    <w:rsid w:val="00D758EE"/>
    <w:rsid w:val="00D76BFE"/>
    <w:rsid w:val="00D76E11"/>
    <w:rsid w:val="00D76EDC"/>
    <w:rsid w:val="00D81F10"/>
    <w:rsid w:val="00D84188"/>
    <w:rsid w:val="00D8506B"/>
    <w:rsid w:val="00D853E5"/>
    <w:rsid w:val="00D861A0"/>
    <w:rsid w:val="00D866F7"/>
    <w:rsid w:val="00D90957"/>
    <w:rsid w:val="00D91039"/>
    <w:rsid w:val="00D9192E"/>
    <w:rsid w:val="00D92C2D"/>
    <w:rsid w:val="00D93A7A"/>
    <w:rsid w:val="00D967D0"/>
    <w:rsid w:val="00DA0A00"/>
    <w:rsid w:val="00DA2AB3"/>
    <w:rsid w:val="00DA33D1"/>
    <w:rsid w:val="00DA35A3"/>
    <w:rsid w:val="00DA45B5"/>
    <w:rsid w:val="00DA5210"/>
    <w:rsid w:val="00DA54B4"/>
    <w:rsid w:val="00DA6249"/>
    <w:rsid w:val="00DA6D04"/>
    <w:rsid w:val="00DB2091"/>
    <w:rsid w:val="00DB38BF"/>
    <w:rsid w:val="00DB3D7E"/>
    <w:rsid w:val="00DB6250"/>
    <w:rsid w:val="00DC2245"/>
    <w:rsid w:val="00DC3102"/>
    <w:rsid w:val="00DC48FA"/>
    <w:rsid w:val="00DD00EC"/>
    <w:rsid w:val="00DD0738"/>
    <w:rsid w:val="00DD10C3"/>
    <w:rsid w:val="00DD1966"/>
    <w:rsid w:val="00DD1EA1"/>
    <w:rsid w:val="00DD2598"/>
    <w:rsid w:val="00DD4C53"/>
    <w:rsid w:val="00DD643D"/>
    <w:rsid w:val="00DE1620"/>
    <w:rsid w:val="00DE17C1"/>
    <w:rsid w:val="00DE19F3"/>
    <w:rsid w:val="00DE3F52"/>
    <w:rsid w:val="00DE5174"/>
    <w:rsid w:val="00DE60EF"/>
    <w:rsid w:val="00DF2736"/>
    <w:rsid w:val="00DF2998"/>
    <w:rsid w:val="00DF37F1"/>
    <w:rsid w:val="00DF3E2F"/>
    <w:rsid w:val="00DF613B"/>
    <w:rsid w:val="00DF64CD"/>
    <w:rsid w:val="00E00B90"/>
    <w:rsid w:val="00E0197B"/>
    <w:rsid w:val="00E034FF"/>
    <w:rsid w:val="00E052D6"/>
    <w:rsid w:val="00E07D93"/>
    <w:rsid w:val="00E1222A"/>
    <w:rsid w:val="00E20043"/>
    <w:rsid w:val="00E2178E"/>
    <w:rsid w:val="00E22DD9"/>
    <w:rsid w:val="00E23940"/>
    <w:rsid w:val="00E302D0"/>
    <w:rsid w:val="00E3059F"/>
    <w:rsid w:val="00E3416B"/>
    <w:rsid w:val="00E343A3"/>
    <w:rsid w:val="00E406F4"/>
    <w:rsid w:val="00E41F93"/>
    <w:rsid w:val="00E431DE"/>
    <w:rsid w:val="00E46C7F"/>
    <w:rsid w:val="00E46D6C"/>
    <w:rsid w:val="00E52FCB"/>
    <w:rsid w:val="00E53E96"/>
    <w:rsid w:val="00E54069"/>
    <w:rsid w:val="00E550DA"/>
    <w:rsid w:val="00E57FE7"/>
    <w:rsid w:val="00E6125D"/>
    <w:rsid w:val="00E61BD8"/>
    <w:rsid w:val="00E625F7"/>
    <w:rsid w:val="00E626ED"/>
    <w:rsid w:val="00E636B3"/>
    <w:rsid w:val="00E6382C"/>
    <w:rsid w:val="00E6408F"/>
    <w:rsid w:val="00E65045"/>
    <w:rsid w:val="00E65D20"/>
    <w:rsid w:val="00E72BA0"/>
    <w:rsid w:val="00E74F60"/>
    <w:rsid w:val="00E80253"/>
    <w:rsid w:val="00E8142A"/>
    <w:rsid w:val="00E81AF0"/>
    <w:rsid w:val="00E85BBD"/>
    <w:rsid w:val="00E90211"/>
    <w:rsid w:val="00E92FF0"/>
    <w:rsid w:val="00E94983"/>
    <w:rsid w:val="00E963C4"/>
    <w:rsid w:val="00E96894"/>
    <w:rsid w:val="00E976E1"/>
    <w:rsid w:val="00E97C66"/>
    <w:rsid w:val="00EA0225"/>
    <w:rsid w:val="00EA04F6"/>
    <w:rsid w:val="00EA1B93"/>
    <w:rsid w:val="00EA5BD0"/>
    <w:rsid w:val="00EA7160"/>
    <w:rsid w:val="00EA72B7"/>
    <w:rsid w:val="00EA7C0D"/>
    <w:rsid w:val="00EB200E"/>
    <w:rsid w:val="00EB22DA"/>
    <w:rsid w:val="00EB2C23"/>
    <w:rsid w:val="00EB3269"/>
    <w:rsid w:val="00EB3809"/>
    <w:rsid w:val="00EB46C1"/>
    <w:rsid w:val="00EB4BBD"/>
    <w:rsid w:val="00EB5452"/>
    <w:rsid w:val="00EB75A3"/>
    <w:rsid w:val="00EC1F2F"/>
    <w:rsid w:val="00EC2E86"/>
    <w:rsid w:val="00EC46AF"/>
    <w:rsid w:val="00EC75D8"/>
    <w:rsid w:val="00EC762F"/>
    <w:rsid w:val="00EC7C2C"/>
    <w:rsid w:val="00ED0ABE"/>
    <w:rsid w:val="00ED243A"/>
    <w:rsid w:val="00ED3039"/>
    <w:rsid w:val="00ED39FA"/>
    <w:rsid w:val="00ED53CB"/>
    <w:rsid w:val="00ED5872"/>
    <w:rsid w:val="00ED60AD"/>
    <w:rsid w:val="00ED67F7"/>
    <w:rsid w:val="00EE174E"/>
    <w:rsid w:val="00EE1BB4"/>
    <w:rsid w:val="00EE1DAA"/>
    <w:rsid w:val="00EE1DB2"/>
    <w:rsid w:val="00EE5573"/>
    <w:rsid w:val="00EE5CF7"/>
    <w:rsid w:val="00EE7556"/>
    <w:rsid w:val="00EE7867"/>
    <w:rsid w:val="00EF1882"/>
    <w:rsid w:val="00EF5C66"/>
    <w:rsid w:val="00F0193A"/>
    <w:rsid w:val="00F01BE1"/>
    <w:rsid w:val="00F0233F"/>
    <w:rsid w:val="00F027A7"/>
    <w:rsid w:val="00F02DDE"/>
    <w:rsid w:val="00F0407E"/>
    <w:rsid w:val="00F06400"/>
    <w:rsid w:val="00F06AF1"/>
    <w:rsid w:val="00F06B56"/>
    <w:rsid w:val="00F0716C"/>
    <w:rsid w:val="00F07A28"/>
    <w:rsid w:val="00F11468"/>
    <w:rsid w:val="00F11D0B"/>
    <w:rsid w:val="00F13288"/>
    <w:rsid w:val="00F15534"/>
    <w:rsid w:val="00F1572F"/>
    <w:rsid w:val="00F1745B"/>
    <w:rsid w:val="00F22468"/>
    <w:rsid w:val="00F254CA"/>
    <w:rsid w:val="00F25812"/>
    <w:rsid w:val="00F25816"/>
    <w:rsid w:val="00F25B34"/>
    <w:rsid w:val="00F277B1"/>
    <w:rsid w:val="00F31858"/>
    <w:rsid w:val="00F31E31"/>
    <w:rsid w:val="00F34C7C"/>
    <w:rsid w:val="00F3597D"/>
    <w:rsid w:val="00F35ABD"/>
    <w:rsid w:val="00F37A2B"/>
    <w:rsid w:val="00F40947"/>
    <w:rsid w:val="00F439A0"/>
    <w:rsid w:val="00F46A04"/>
    <w:rsid w:val="00F47C6B"/>
    <w:rsid w:val="00F53F3F"/>
    <w:rsid w:val="00F5581B"/>
    <w:rsid w:val="00F564A6"/>
    <w:rsid w:val="00F5733E"/>
    <w:rsid w:val="00F606ED"/>
    <w:rsid w:val="00F60A5B"/>
    <w:rsid w:val="00F61B68"/>
    <w:rsid w:val="00F65456"/>
    <w:rsid w:val="00F654BC"/>
    <w:rsid w:val="00F66830"/>
    <w:rsid w:val="00F713A3"/>
    <w:rsid w:val="00F72C09"/>
    <w:rsid w:val="00F74647"/>
    <w:rsid w:val="00F7761B"/>
    <w:rsid w:val="00F81550"/>
    <w:rsid w:val="00F837F1"/>
    <w:rsid w:val="00F876DE"/>
    <w:rsid w:val="00F90373"/>
    <w:rsid w:val="00F9122E"/>
    <w:rsid w:val="00F944DF"/>
    <w:rsid w:val="00F9451E"/>
    <w:rsid w:val="00F94FAD"/>
    <w:rsid w:val="00F96FD0"/>
    <w:rsid w:val="00FA21A4"/>
    <w:rsid w:val="00FA23FE"/>
    <w:rsid w:val="00FA2497"/>
    <w:rsid w:val="00FA5349"/>
    <w:rsid w:val="00FA5DEE"/>
    <w:rsid w:val="00FB0672"/>
    <w:rsid w:val="00FB1054"/>
    <w:rsid w:val="00FB181B"/>
    <w:rsid w:val="00FB19BD"/>
    <w:rsid w:val="00FB3150"/>
    <w:rsid w:val="00FB35D7"/>
    <w:rsid w:val="00FB420D"/>
    <w:rsid w:val="00FB6DAE"/>
    <w:rsid w:val="00FB7B39"/>
    <w:rsid w:val="00FC2655"/>
    <w:rsid w:val="00FC299B"/>
    <w:rsid w:val="00FC4927"/>
    <w:rsid w:val="00FC4B39"/>
    <w:rsid w:val="00FC51C2"/>
    <w:rsid w:val="00FC6B82"/>
    <w:rsid w:val="00FC73B1"/>
    <w:rsid w:val="00FD2CFA"/>
    <w:rsid w:val="00FD677F"/>
    <w:rsid w:val="00FD7927"/>
    <w:rsid w:val="00FD7EEB"/>
    <w:rsid w:val="00FE0823"/>
    <w:rsid w:val="00FE2497"/>
    <w:rsid w:val="00FE2854"/>
    <w:rsid w:val="00FE523C"/>
    <w:rsid w:val="00FE55DB"/>
    <w:rsid w:val="00FE5E60"/>
    <w:rsid w:val="00FF133E"/>
    <w:rsid w:val="00FF31BC"/>
    <w:rsid w:val="00FF4530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C"/>
    <w:pPr>
      <w:tabs>
        <w:tab w:val="left" w:pos="567"/>
      </w:tabs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045F81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360"/>
      <w:jc w:val="left"/>
      <w:textAlignment w:val="baseline"/>
      <w:outlineLvl w:val="0"/>
    </w:pPr>
    <w:rPr>
      <w:b/>
      <w:kern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31667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kern w:val="28"/>
    </w:rPr>
  </w:style>
  <w:style w:type="paragraph" w:styleId="Nadpis3">
    <w:name w:val="heading 3"/>
    <w:basedOn w:val="Normln"/>
    <w:next w:val="Normln"/>
    <w:qFormat/>
    <w:rsid w:val="00831667"/>
    <w:pPr>
      <w:keepNext/>
      <w:numPr>
        <w:ilvl w:val="2"/>
        <w:numId w:val="1"/>
      </w:numPr>
      <w:tabs>
        <w:tab w:val="clear" w:pos="567"/>
        <w:tab w:val="left" w:pos="2155"/>
      </w:tabs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kern w:val="28"/>
    </w:rPr>
  </w:style>
  <w:style w:type="paragraph" w:styleId="Nadpis4">
    <w:name w:val="heading 4"/>
    <w:basedOn w:val="Normln"/>
    <w:next w:val="Normln"/>
    <w:qFormat/>
    <w:rsid w:val="00831667"/>
    <w:pPr>
      <w:keepNext/>
      <w:numPr>
        <w:ilvl w:val="3"/>
        <w:numId w:val="1"/>
      </w:numPr>
      <w:tabs>
        <w:tab w:val="clear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31667"/>
    <w:pPr>
      <w:numPr>
        <w:ilvl w:val="4"/>
        <w:numId w:val="1"/>
      </w:numPr>
      <w:tabs>
        <w:tab w:val="clear" w:pos="56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31667"/>
    <w:pPr>
      <w:numPr>
        <w:ilvl w:val="5"/>
        <w:numId w:val="1"/>
      </w:numPr>
      <w:tabs>
        <w:tab w:val="clear" w:pos="567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31667"/>
    <w:pPr>
      <w:numPr>
        <w:ilvl w:val="6"/>
        <w:numId w:val="1"/>
      </w:numPr>
      <w:tabs>
        <w:tab w:val="clear" w:pos="567"/>
      </w:tabs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31667"/>
    <w:pPr>
      <w:numPr>
        <w:ilvl w:val="7"/>
        <w:numId w:val="1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31667"/>
    <w:pPr>
      <w:numPr>
        <w:ilvl w:val="8"/>
        <w:numId w:val="1"/>
      </w:numPr>
      <w:tabs>
        <w:tab w:val="clear" w:pos="56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31667"/>
    <w:rPr>
      <w:rFonts w:ascii="Arial" w:hAnsi="Arial"/>
      <w:b/>
      <w:kern w:val="28"/>
      <w:szCs w:val="24"/>
      <w:lang w:val="cs-CZ" w:eastAsia="cs-CZ" w:bidi="ar-SA"/>
    </w:rPr>
  </w:style>
  <w:style w:type="character" w:styleId="Odkaznakoment">
    <w:name w:val="annotation reference"/>
    <w:semiHidden/>
    <w:rsid w:val="006906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90604"/>
    <w:rPr>
      <w:szCs w:val="20"/>
    </w:rPr>
  </w:style>
  <w:style w:type="paragraph" w:styleId="Textbubliny">
    <w:name w:val="Balloon Text"/>
    <w:basedOn w:val="Normln"/>
    <w:semiHidden/>
    <w:rsid w:val="006A05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90604"/>
    <w:rPr>
      <w:b/>
      <w:bCs/>
    </w:rPr>
  </w:style>
  <w:style w:type="character" w:styleId="Hypertextovodkaz">
    <w:name w:val="Hyperlink"/>
    <w:rsid w:val="00817BA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17BA0"/>
    <w:pPr>
      <w:tabs>
        <w:tab w:val="clear" w:pos="567"/>
        <w:tab w:val="center" w:pos="4536"/>
        <w:tab w:val="right" w:pos="9072"/>
      </w:tabs>
    </w:pPr>
  </w:style>
  <w:style w:type="paragraph" w:styleId="Zhlav">
    <w:name w:val="header"/>
    <w:basedOn w:val="Normln"/>
    <w:rsid w:val="00817BA0"/>
    <w:pPr>
      <w:tabs>
        <w:tab w:val="clear" w:pos="567"/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2B162E"/>
    <w:pPr>
      <w:ind w:left="720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A74A4C"/>
    <w:pPr>
      <w:keepNext/>
    </w:pPr>
    <w:rPr>
      <w:b/>
      <w:bCs/>
      <w:sz w:val="16"/>
      <w:szCs w:val="18"/>
    </w:rPr>
  </w:style>
  <w:style w:type="character" w:customStyle="1" w:styleId="Nadpis1Char">
    <w:name w:val="Nadpis 1 Char"/>
    <w:basedOn w:val="Standardnpsmoodstavce"/>
    <w:link w:val="Nadpis1"/>
    <w:rsid w:val="001F2C4F"/>
    <w:rPr>
      <w:rFonts w:ascii="Arial" w:hAnsi="Arial"/>
      <w:b/>
      <w:kern w:val="28"/>
    </w:rPr>
  </w:style>
  <w:style w:type="table" w:styleId="Mkatabulky">
    <w:name w:val="Table Grid"/>
    <w:basedOn w:val="Normlntabulka"/>
    <w:uiPriority w:val="59"/>
    <w:rsid w:val="00B4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locked/>
    <w:rsid w:val="00313103"/>
  </w:style>
  <w:style w:type="character" w:customStyle="1" w:styleId="TextkomenteChar">
    <w:name w:val="Text komentáře Char"/>
    <w:basedOn w:val="Standardnpsmoodstavce"/>
    <w:link w:val="Textkomente"/>
    <w:semiHidden/>
    <w:rsid w:val="00CB4078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C408F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4C"/>
    <w:pPr>
      <w:tabs>
        <w:tab w:val="left" w:pos="567"/>
      </w:tabs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045F81"/>
    <w:pPr>
      <w:keepNext/>
      <w:numPr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360"/>
      <w:jc w:val="left"/>
      <w:textAlignment w:val="baseline"/>
      <w:outlineLvl w:val="0"/>
    </w:pPr>
    <w:rPr>
      <w:b/>
      <w:kern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831667"/>
    <w:pPr>
      <w:keepNext/>
      <w:numPr>
        <w:ilvl w:val="1"/>
        <w:numId w:val="1"/>
      </w:numPr>
      <w:tabs>
        <w:tab w:val="clear" w:pos="567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kern w:val="28"/>
    </w:rPr>
  </w:style>
  <w:style w:type="paragraph" w:styleId="Nadpis3">
    <w:name w:val="heading 3"/>
    <w:basedOn w:val="Normln"/>
    <w:next w:val="Normln"/>
    <w:qFormat/>
    <w:rsid w:val="00831667"/>
    <w:pPr>
      <w:keepNext/>
      <w:numPr>
        <w:ilvl w:val="2"/>
        <w:numId w:val="1"/>
      </w:numPr>
      <w:tabs>
        <w:tab w:val="clear" w:pos="567"/>
        <w:tab w:val="left" w:pos="2155"/>
      </w:tabs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kern w:val="28"/>
    </w:rPr>
  </w:style>
  <w:style w:type="paragraph" w:styleId="Nadpis4">
    <w:name w:val="heading 4"/>
    <w:basedOn w:val="Normln"/>
    <w:next w:val="Normln"/>
    <w:qFormat/>
    <w:rsid w:val="00831667"/>
    <w:pPr>
      <w:keepNext/>
      <w:numPr>
        <w:ilvl w:val="3"/>
        <w:numId w:val="1"/>
      </w:numPr>
      <w:tabs>
        <w:tab w:val="clear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31667"/>
    <w:pPr>
      <w:numPr>
        <w:ilvl w:val="4"/>
        <w:numId w:val="1"/>
      </w:numPr>
      <w:tabs>
        <w:tab w:val="clear" w:pos="56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31667"/>
    <w:pPr>
      <w:numPr>
        <w:ilvl w:val="5"/>
        <w:numId w:val="1"/>
      </w:numPr>
      <w:tabs>
        <w:tab w:val="clear" w:pos="567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31667"/>
    <w:pPr>
      <w:numPr>
        <w:ilvl w:val="6"/>
        <w:numId w:val="1"/>
      </w:numPr>
      <w:tabs>
        <w:tab w:val="clear" w:pos="567"/>
      </w:tabs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31667"/>
    <w:pPr>
      <w:numPr>
        <w:ilvl w:val="7"/>
        <w:numId w:val="1"/>
      </w:numPr>
      <w:tabs>
        <w:tab w:val="clear" w:pos="567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831667"/>
    <w:pPr>
      <w:numPr>
        <w:ilvl w:val="8"/>
        <w:numId w:val="1"/>
      </w:numPr>
      <w:tabs>
        <w:tab w:val="clear" w:pos="56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831667"/>
    <w:rPr>
      <w:rFonts w:ascii="Arial" w:hAnsi="Arial"/>
      <w:b/>
      <w:kern w:val="28"/>
      <w:szCs w:val="24"/>
      <w:lang w:val="cs-CZ" w:eastAsia="cs-CZ" w:bidi="ar-SA"/>
    </w:rPr>
  </w:style>
  <w:style w:type="character" w:styleId="Odkaznakoment">
    <w:name w:val="annotation reference"/>
    <w:semiHidden/>
    <w:rsid w:val="0069060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90604"/>
    <w:rPr>
      <w:szCs w:val="20"/>
    </w:rPr>
  </w:style>
  <w:style w:type="paragraph" w:styleId="Textbubliny">
    <w:name w:val="Balloon Text"/>
    <w:basedOn w:val="Normln"/>
    <w:semiHidden/>
    <w:rsid w:val="006A05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690604"/>
    <w:rPr>
      <w:b/>
      <w:bCs/>
    </w:rPr>
  </w:style>
  <w:style w:type="character" w:styleId="Hypertextovodkaz">
    <w:name w:val="Hyperlink"/>
    <w:rsid w:val="00817BA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817BA0"/>
    <w:pPr>
      <w:tabs>
        <w:tab w:val="clear" w:pos="567"/>
        <w:tab w:val="center" w:pos="4536"/>
        <w:tab w:val="right" w:pos="9072"/>
      </w:tabs>
    </w:pPr>
  </w:style>
  <w:style w:type="paragraph" w:styleId="Zhlav">
    <w:name w:val="header"/>
    <w:basedOn w:val="Normln"/>
    <w:rsid w:val="00817BA0"/>
    <w:pPr>
      <w:tabs>
        <w:tab w:val="clear" w:pos="567"/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2B162E"/>
    <w:pPr>
      <w:ind w:left="720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A74A4C"/>
    <w:pPr>
      <w:keepNext/>
    </w:pPr>
    <w:rPr>
      <w:b/>
      <w:bCs/>
      <w:sz w:val="16"/>
      <w:szCs w:val="18"/>
    </w:rPr>
  </w:style>
  <w:style w:type="character" w:customStyle="1" w:styleId="Nadpis1Char">
    <w:name w:val="Nadpis 1 Char"/>
    <w:basedOn w:val="Standardnpsmoodstavce"/>
    <w:link w:val="Nadpis1"/>
    <w:rsid w:val="001F2C4F"/>
    <w:rPr>
      <w:rFonts w:ascii="Arial" w:hAnsi="Arial"/>
      <w:b/>
      <w:kern w:val="28"/>
    </w:rPr>
  </w:style>
  <w:style w:type="table" w:styleId="Mkatabulky">
    <w:name w:val="Table Grid"/>
    <w:basedOn w:val="Normlntabulka"/>
    <w:uiPriority w:val="59"/>
    <w:rsid w:val="00B4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locked/>
    <w:rsid w:val="00313103"/>
  </w:style>
  <w:style w:type="character" w:customStyle="1" w:styleId="TextkomenteChar">
    <w:name w:val="Text komentáře Char"/>
    <w:basedOn w:val="Standardnpsmoodstavce"/>
    <w:link w:val="Textkomente"/>
    <w:semiHidden/>
    <w:rsid w:val="00CB4078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C408F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OT\&#353;ablony\nab&#237;dka%20do%20V&#344;\DOT%20-%20nab&#237;dka%20-%20v3%20-%20KN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D554-A6D8-4BBD-B5D9-FDA49770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nabídka - v3 - KNov</Template>
  <TotalTime>7</TotalTime>
  <Pages>1</Pages>
  <Words>201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RESEA - Hlavičkový papír</vt:lpstr>
    </vt:vector>
  </TitlesOfParts>
  <Company>RESEA s.r.o.</Company>
  <LinksUpToDate>false</LinksUpToDate>
  <CharactersWithSpaces>1460</CharactersWithSpaces>
  <SharedDoc>false</SharedDoc>
  <HLinks>
    <vt:vector size="12" baseType="variant"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http://www.resea.cz/</vt:lpwstr>
      </vt:variant>
      <vt:variant>
        <vt:lpwstr/>
      </vt:variant>
      <vt:variant>
        <vt:i4>7929928</vt:i4>
      </vt:variant>
      <vt:variant>
        <vt:i4>6</vt:i4>
      </vt:variant>
      <vt:variant>
        <vt:i4>0</vt:i4>
      </vt:variant>
      <vt:variant>
        <vt:i4>5</vt:i4>
      </vt:variant>
      <vt:variant>
        <vt:lpwstr>mailto:info@resea.cz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 - Hlavičkový papír</dc:title>
  <dc:creator>KNov</dc:creator>
  <cp:lastModifiedBy>KNov</cp:lastModifiedBy>
  <cp:revision>3</cp:revision>
  <cp:lastPrinted>2010-11-10T08:37:00Z</cp:lastPrinted>
  <dcterms:created xsi:type="dcterms:W3CDTF">2014-10-14T04:54:00Z</dcterms:created>
  <dcterms:modified xsi:type="dcterms:W3CDTF">2014-10-14T05:00:00Z</dcterms:modified>
</cp:coreProperties>
</file>