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0D" w:rsidRPr="001A23A9" w:rsidRDefault="00B2650D" w:rsidP="009D3FA0">
      <w:pPr>
        <w:spacing w:before="0" w:after="120"/>
        <w:rPr>
          <w:rFonts w:ascii="Times New Roman" w:hAnsi="Times New Roman" w:cs="Times New Roman"/>
          <w:b/>
          <w:lang w:val="cs-CZ"/>
        </w:rPr>
      </w:pPr>
      <w:r w:rsidRPr="001A23A9">
        <w:rPr>
          <w:rFonts w:ascii="Times New Roman" w:hAnsi="Times New Roman" w:cs="Times New Roman"/>
          <w:b/>
          <w:lang w:val="cs-CZ"/>
        </w:rPr>
        <w:t>Příloha č. 1 – Krycí list nabídky</w:t>
      </w:r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2763"/>
        <w:gridCol w:w="6587"/>
      </w:tblGrid>
      <w:tr w:rsidR="00C6413F" w:rsidRPr="001A23A9" w:rsidTr="009D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413F" w:rsidRPr="001A23A9" w:rsidRDefault="00C6413F" w:rsidP="009D3FA0">
            <w:pPr>
              <w:spacing w:line="276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Název zakázky</w:t>
            </w:r>
          </w:p>
        </w:tc>
        <w:tc>
          <w:tcPr>
            <w:tcW w:w="6698" w:type="dxa"/>
          </w:tcPr>
          <w:p w:rsidR="00C6413F" w:rsidRPr="001A23A9" w:rsidRDefault="00D0484B" w:rsidP="009D3F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D0484B">
              <w:rPr>
                <w:rFonts w:ascii="Times New Roman" w:hAnsi="Times New Roman" w:cs="Times New Roman"/>
                <w:sz w:val="20"/>
                <w:lang w:val="cs-CZ"/>
              </w:rPr>
              <w:t>Technologie pro SPT</w:t>
            </w:r>
          </w:p>
        </w:tc>
      </w:tr>
      <w:tr w:rsidR="00C6413F" w:rsidRPr="001A23A9" w:rsidTr="0032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413F" w:rsidRPr="001A23A9" w:rsidRDefault="00C6413F" w:rsidP="009D3FA0">
            <w:pPr>
              <w:spacing w:line="276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Druh zakázky</w:t>
            </w:r>
          </w:p>
        </w:tc>
        <w:tc>
          <w:tcPr>
            <w:tcW w:w="6698" w:type="dxa"/>
            <w:shd w:val="clear" w:color="auto" w:fill="FFFFFF" w:themeFill="background1"/>
          </w:tcPr>
          <w:p w:rsidR="00C6413F" w:rsidRPr="001A23A9" w:rsidRDefault="009D3FA0" w:rsidP="009D3F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Dodávky</w:t>
            </w:r>
          </w:p>
        </w:tc>
      </w:tr>
      <w:tr w:rsidR="009D3FA0" w:rsidRPr="001A23A9" w:rsidTr="00327347">
        <w:tc>
          <w:tcPr>
            <w:tcW w:w="2802" w:type="dxa"/>
            <w:shd w:val="clear" w:color="auto" w:fill="D9DFEF" w:themeFill="accent1" w:themeFillTint="33"/>
          </w:tcPr>
          <w:p w:rsidR="009D3FA0" w:rsidRPr="001A23A9" w:rsidRDefault="009D3FA0" w:rsidP="009D3FA0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Místo plnění zakázky</w:t>
            </w:r>
          </w:p>
        </w:tc>
        <w:tc>
          <w:tcPr>
            <w:tcW w:w="6698" w:type="dxa"/>
            <w:shd w:val="clear" w:color="auto" w:fill="FFFFFF" w:themeFill="background1"/>
          </w:tcPr>
          <w:p w:rsidR="009D3FA0" w:rsidRPr="001A23A9" w:rsidRDefault="00D0484B" w:rsidP="009D3FA0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D0484B">
              <w:rPr>
                <w:rFonts w:ascii="Times New Roman" w:hAnsi="Times New Roman" w:cs="Times New Roman"/>
                <w:sz w:val="20"/>
                <w:lang w:val="cs-CZ"/>
              </w:rPr>
              <w:t>Technická 6, 664 48,  Brno - Moravany</w:t>
            </w:r>
            <w:bookmarkStart w:id="0" w:name="_GoBack"/>
            <w:bookmarkEnd w:id="0"/>
          </w:p>
        </w:tc>
      </w:tr>
    </w:tbl>
    <w:p w:rsidR="009D3FA0" w:rsidRPr="00CE71FA" w:rsidRDefault="009D3FA0" w:rsidP="00AA4209">
      <w:pPr>
        <w:pStyle w:val="Odstavecseseznamem"/>
        <w:numPr>
          <w:ilvl w:val="0"/>
          <w:numId w:val="29"/>
        </w:numPr>
        <w:spacing w:before="240" w:after="120"/>
        <w:ind w:left="714" w:hanging="357"/>
        <w:rPr>
          <w:rFonts w:ascii="Times New Roman" w:hAnsi="Times New Roman" w:cs="Times New Roman"/>
          <w:b/>
          <w:lang w:val="cs-CZ"/>
        </w:rPr>
      </w:pPr>
      <w:r w:rsidRPr="00CE71FA">
        <w:rPr>
          <w:rFonts w:ascii="Times New Roman" w:hAnsi="Times New Roman" w:cs="Times New Roman"/>
          <w:b/>
          <w:lang w:val="cs-CZ"/>
        </w:rPr>
        <w:t xml:space="preserve">Identifikační údaje o uchazeči </w:t>
      </w:r>
      <w:r w:rsidRPr="00CE71FA">
        <w:rPr>
          <w:rFonts w:ascii="Times New Roman" w:hAnsi="Times New Roman" w:cs="Times New Roman"/>
          <w:lang w:val="cs-CZ"/>
        </w:rPr>
        <w:t>(vyplní uchazeč údaji platnými ke dni podání nabídky</w:t>
      </w:r>
      <w:r w:rsidR="002B6F18" w:rsidRPr="00CE71FA">
        <w:rPr>
          <w:rFonts w:ascii="Times New Roman" w:hAnsi="Times New Roman" w:cs="Times New Roman"/>
          <w:lang w:val="cs-CZ"/>
        </w:rPr>
        <w:t>)</w:t>
      </w:r>
    </w:p>
    <w:tbl>
      <w:tblPr>
        <w:tblW w:w="53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20"/>
        <w:gridCol w:w="1453"/>
        <w:gridCol w:w="1453"/>
        <w:gridCol w:w="3646"/>
        <w:gridCol w:w="20"/>
        <w:gridCol w:w="570"/>
      </w:tblGrid>
      <w:tr w:rsidR="001A23A9" w:rsidRPr="001A23A9" w:rsidTr="001A23A9">
        <w:trPr>
          <w:gridAfter w:val="2"/>
          <w:wAfter w:w="299" w:type="pct"/>
          <w:trHeight w:val="55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1A23A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Uchazeč (obchodní firma</w:t>
            </w:r>
          </w:p>
          <w:p w:rsidR="001A23A9" w:rsidRPr="001A23A9" w:rsidRDefault="001A23A9" w:rsidP="001A23A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nebo název)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701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Sídlo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 xml:space="preserve"> (celá adresa vč. PSČ) 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Právní forma: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Kontaktní e-mail uchazeče: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IČ:</w:t>
            </w:r>
          </w:p>
        </w:tc>
        <w:tc>
          <w:tcPr>
            <w:tcW w:w="10" w:type="pct"/>
            <w:tcBorders>
              <w:top w:val="single" w:sz="24" w:space="0" w:color="000000"/>
              <w:left w:val="single" w:sz="4" w:space="0" w:color="auto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736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73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DIČ:</w:t>
            </w:r>
          </w:p>
        </w:tc>
        <w:tc>
          <w:tcPr>
            <w:tcW w:w="1847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299" w:type="pct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gridAfter w:val="1"/>
          <w:wAfter w:w="289" w:type="pct"/>
          <w:trHeight w:val="782"/>
        </w:trPr>
        <w:tc>
          <w:tcPr>
            <w:tcW w:w="1372" w:type="pc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Osoba oprávněná jednat jménem uchazeče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br/>
              <w:t>(jméno, příjmení, email, tel.)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10" w:type="pct"/>
            <w:tcBorders>
              <w:left w:val="single" w:sz="4" w:space="0" w:color="000000"/>
            </w:tcBorders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gridAfter w:val="1"/>
          <w:wAfter w:w="289" w:type="pct"/>
          <w:trHeight w:val="558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Osoba odpovědná za zhotovení nabídky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br/>
              <w:t>(jméno, příjmení, email, tel.)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  <w:lang w:val="cs-CZ"/>
              </w:rPr>
            </w:pPr>
          </w:p>
        </w:tc>
        <w:tc>
          <w:tcPr>
            <w:tcW w:w="10" w:type="pct"/>
            <w:tcBorders>
              <w:left w:val="single" w:sz="4" w:space="0" w:color="000000"/>
            </w:tcBorders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</w:tc>
      </w:tr>
    </w:tbl>
    <w:p w:rsidR="002B6F18" w:rsidRPr="00CE71FA" w:rsidRDefault="009D3FA0" w:rsidP="00144C25">
      <w:pPr>
        <w:pStyle w:val="Odstavecseseznamem"/>
        <w:numPr>
          <w:ilvl w:val="0"/>
          <w:numId w:val="29"/>
        </w:numPr>
        <w:spacing w:before="360" w:after="120"/>
        <w:ind w:left="714" w:hanging="357"/>
        <w:rPr>
          <w:rFonts w:ascii="Times New Roman" w:hAnsi="Times New Roman" w:cs="Times New Roman"/>
          <w:b/>
          <w:lang w:val="cs-CZ"/>
        </w:rPr>
      </w:pPr>
      <w:r w:rsidRPr="00CE71FA">
        <w:rPr>
          <w:rFonts w:ascii="Times New Roman" w:hAnsi="Times New Roman" w:cs="Times New Roman"/>
          <w:b/>
          <w:lang w:val="cs-CZ"/>
        </w:rPr>
        <w:t>Hodnotící kritéria</w:t>
      </w:r>
    </w:p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  <w:bookmarkStart w:id="1" w:name="_Hlk24735134"/>
      <w:r w:rsidRPr="00D0484B">
        <w:rPr>
          <w:rFonts w:ascii="Times New Roman" w:hAnsi="Times New Roman" w:cs="Times New Roman"/>
          <w:b/>
          <w:u w:val="single"/>
          <w:lang w:eastAsia="cs-CZ"/>
        </w:rPr>
        <w:t>Část A:</w:t>
      </w:r>
      <w:r w:rsidRPr="00D0484B">
        <w:rPr>
          <w:rFonts w:ascii="Times New Roman" w:hAnsi="Times New Roman" w:cs="Times New Roman"/>
          <w:b/>
          <w:u w:val="single"/>
        </w:rPr>
        <w:t xml:space="preserve"> </w:t>
      </w:r>
      <w:r w:rsidRPr="00D0484B">
        <w:rPr>
          <w:rFonts w:ascii="Times New Roman" w:hAnsi="Times New Roman" w:cs="Times New Roman"/>
          <w:b/>
          <w:u w:val="single"/>
          <w:lang w:eastAsia="cs-CZ"/>
        </w:rPr>
        <w:t>Zařízení pro úpravu povrchu atmosférickou plasmou</w:t>
      </w:r>
    </w:p>
    <w:tbl>
      <w:tblPr>
        <w:tblStyle w:val="Tabulkasmkou4zvraznn1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D0484B" w:rsidRPr="001A23A9" w:rsidTr="0055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0484B" w:rsidRPr="001A23A9" w:rsidRDefault="00D0484B" w:rsidP="005546D9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Kritérium</w:t>
            </w:r>
          </w:p>
        </w:tc>
        <w:tc>
          <w:tcPr>
            <w:tcW w:w="6662" w:type="dxa"/>
          </w:tcPr>
          <w:p w:rsidR="00D0484B" w:rsidRPr="001A23A9" w:rsidRDefault="00D0484B" w:rsidP="0055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Hodnota kritéria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  <w:r w:rsidRPr="00AD666E">
              <w:rPr>
                <w:rFonts w:ascii="Times New Roman" w:hAnsi="Times New Roman" w:cs="Times New Roman"/>
                <w:sz w:val="20"/>
                <w:lang w:val="cs-CZ"/>
              </w:rPr>
              <w:t>Nabídková cena v Kč:</w:t>
            </w: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bez DPH:</w:t>
            </w:r>
          </w:p>
        </w:tc>
      </w:tr>
      <w:tr w:rsidR="00D0484B" w:rsidRPr="001A23A9" w:rsidTr="0055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DPH: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s DPH:</w:t>
            </w:r>
          </w:p>
        </w:tc>
      </w:tr>
    </w:tbl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</w:p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  <w:r w:rsidRPr="00D0484B">
        <w:rPr>
          <w:rFonts w:ascii="Times New Roman" w:hAnsi="Times New Roman" w:cs="Times New Roman"/>
          <w:b/>
          <w:u w:val="single"/>
          <w:lang w:eastAsia="cs-CZ"/>
        </w:rPr>
        <w:t>Část B: Směšovací stroj pro aplikaci litého PUR těsnění</w:t>
      </w:r>
    </w:p>
    <w:tbl>
      <w:tblPr>
        <w:tblStyle w:val="Tabulkasmkou4zvraznn1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D0484B" w:rsidRPr="001A23A9" w:rsidTr="0055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0484B" w:rsidRPr="001A23A9" w:rsidRDefault="00D0484B" w:rsidP="005546D9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Kritérium</w:t>
            </w:r>
          </w:p>
        </w:tc>
        <w:tc>
          <w:tcPr>
            <w:tcW w:w="6662" w:type="dxa"/>
          </w:tcPr>
          <w:p w:rsidR="00D0484B" w:rsidRPr="001A23A9" w:rsidRDefault="00D0484B" w:rsidP="0055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Hodnota kritéria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  <w:r w:rsidRPr="00AD666E">
              <w:rPr>
                <w:rFonts w:ascii="Times New Roman" w:hAnsi="Times New Roman" w:cs="Times New Roman"/>
                <w:sz w:val="20"/>
                <w:lang w:val="cs-CZ"/>
              </w:rPr>
              <w:t>Nabídková cena v Kč:</w:t>
            </w: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bez DPH:</w:t>
            </w:r>
          </w:p>
        </w:tc>
      </w:tr>
      <w:tr w:rsidR="00D0484B" w:rsidRPr="001A23A9" w:rsidTr="0055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DPH: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s DPH:</w:t>
            </w:r>
          </w:p>
        </w:tc>
      </w:tr>
    </w:tbl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</w:p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  <w:r w:rsidRPr="00D0484B">
        <w:rPr>
          <w:rFonts w:ascii="Times New Roman" w:hAnsi="Times New Roman" w:cs="Times New Roman"/>
          <w:b/>
          <w:u w:val="single"/>
          <w:lang w:eastAsia="cs-CZ"/>
        </w:rPr>
        <w:lastRenderedPageBreak/>
        <w:t>Část C: Zařízení pro aplikaci PUR lepidla s urychlovačem</w:t>
      </w:r>
    </w:p>
    <w:tbl>
      <w:tblPr>
        <w:tblStyle w:val="Tabulkasmkou4zvraznn1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D0484B" w:rsidRPr="001A23A9" w:rsidTr="0055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0484B" w:rsidRPr="001A23A9" w:rsidRDefault="00D0484B" w:rsidP="005546D9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Kritérium</w:t>
            </w:r>
          </w:p>
        </w:tc>
        <w:tc>
          <w:tcPr>
            <w:tcW w:w="6662" w:type="dxa"/>
          </w:tcPr>
          <w:p w:rsidR="00D0484B" w:rsidRPr="001A23A9" w:rsidRDefault="00D0484B" w:rsidP="0055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Hodnota kritéria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  <w:r w:rsidRPr="00AD666E">
              <w:rPr>
                <w:rFonts w:ascii="Times New Roman" w:hAnsi="Times New Roman" w:cs="Times New Roman"/>
                <w:sz w:val="20"/>
                <w:lang w:val="cs-CZ"/>
              </w:rPr>
              <w:t>Nabídková cena v Kč:</w:t>
            </w: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bez DPH:</w:t>
            </w:r>
          </w:p>
        </w:tc>
      </w:tr>
      <w:tr w:rsidR="00D0484B" w:rsidRPr="001A23A9" w:rsidTr="0055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DPH: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s DPH:</w:t>
            </w:r>
          </w:p>
        </w:tc>
      </w:tr>
    </w:tbl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</w:p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  <w:r w:rsidRPr="00D0484B">
        <w:rPr>
          <w:rFonts w:ascii="Times New Roman" w:hAnsi="Times New Roman" w:cs="Times New Roman"/>
          <w:b/>
          <w:u w:val="single"/>
          <w:lang w:eastAsia="cs-CZ"/>
        </w:rPr>
        <w:t>Část D: Testovací klimakomora</w:t>
      </w:r>
    </w:p>
    <w:tbl>
      <w:tblPr>
        <w:tblStyle w:val="Tabulkasmkou4zvraznn1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D0484B" w:rsidRPr="001A23A9" w:rsidTr="0055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D0484B" w:rsidRPr="001A23A9" w:rsidRDefault="00D0484B" w:rsidP="005546D9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Kritérium</w:t>
            </w:r>
          </w:p>
        </w:tc>
        <w:tc>
          <w:tcPr>
            <w:tcW w:w="6662" w:type="dxa"/>
          </w:tcPr>
          <w:p w:rsidR="00D0484B" w:rsidRPr="001A23A9" w:rsidRDefault="00D0484B" w:rsidP="0055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Hodnota kritéria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  <w:r w:rsidRPr="00AD666E">
              <w:rPr>
                <w:rFonts w:ascii="Times New Roman" w:hAnsi="Times New Roman" w:cs="Times New Roman"/>
                <w:sz w:val="20"/>
                <w:lang w:val="cs-CZ"/>
              </w:rPr>
              <w:t>Nabídková cena v Kč:</w:t>
            </w: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bez DPH:</w:t>
            </w:r>
          </w:p>
        </w:tc>
      </w:tr>
      <w:tr w:rsidR="00D0484B" w:rsidRPr="001A23A9" w:rsidTr="00554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DPH:</w:t>
            </w:r>
          </w:p>
        </w:tc>
      </w:tr>
      <w:tr w:rsidR="00D0484B" w:rsidRPr="001A23A9" w:rsidTr="0055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D0484B" w:rsidRPr="001A23A9" w:rsidRDefault="00D0484B" w:rsidP="005546D9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D0484B" w:rsidRPr="001A23A9" w:rsidRDefault="00D0484B" w:rsidP="0055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s DPH:</w:t>
            </w:r>
          </w:p>
        </w:tc>
      </w:tr>
    </w:tbl>
    <w:p w:rsid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</w:p>
    <w:p w:rsidR="00D0484B" w:rsidRPr="00D0484B" w:rsidRDefault="00D0484B" w:rsidP="00D0484B">
      <w:pPr>
        <w:spacing w:after="240"/>
        <w:rPr>
          <w:rFonts w:ascii="Times New Roman" w:hAnsi="Times New Roman" w:cs="Times New Roman"/>
          <w:b/>
          <w:u w:val="single"/>
          <w:lang w:eastAsia="cs-CZ"/>
        </w:rPr>
      </w:pPr>
      <w:r w:rsidRPr="00D0484B">
        <w:rPr>
          <w:rFonts w:ascii="Times New Roman" w:hAnsi="Times New Roman" w:cs="Times New Roman"/>
          <w:b/>
          <w:u w:val="single"/>
          <w:lang w:eastAsia="cs-CZ"/>
        </w:rPr>
        <w:t>Část E: Průmyslový robot</w:t>
      </w:r>
    </w:p>
    <w:bookmarkEnd w:id="1"/>
    <w:p w:rsidR="00D558BB" w:rsidRPr="00144C25" w:rsidRDefault="00D558BB" w:rsidP="00CE71FA">
      <w:pPr>
        <w:spacing w:before="120" w:after="0"/>
        <w:rPr>
          <w:rFonts w:ascii="Times New Roman" w:hAnsi="Times New Roman" w:cs="Times New Roman"/>
          <w:b/>
          <w:lang w:val="cs-CZ"/>
        </w:rPr>
      </w:pPr>
    </w:p>
    <w:tbl>
      <w:tblPr>
        <w:tblStyle w:val="Tabulkasmkou4zvraznn1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14464" w:rsidRPr="001A23A9" w:rsidTr="003B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4464" w:rsidRPr="001A23A9" w:rsidRDefault="00314464" w:rsidP="003B0B7C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Kritérium</w:t>
            </w:r>
          </w:p>
        </w:tc>
        <w:tc>
          <w:tcPr>
            <w:tcW w:w="6662" w:type="dxa"/>
          </w:tcPr>
          <w:p w:rsidR="00314464" w:rsidRPr="001A23A9" w:rsidRDefault="00314464" w:rsidP="003B0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Hodnota kritéria</w:t>
            </w:r>
          </w:p>
        </w:tc>
      </w:tr>
      <w:tr w:rsidR="00314464" w:rsidRPr="001A23A9" w:rsidTr="003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314464" w:rsidRPr="001A23A9" w:rsidRDefault="00314464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  <w:r w:rsidRPr="00AD666E">
              <w:rPr>
                <w:rFonts w:ascii="Times New Roman" w:hAnsi="Times New Roman" w:cs="Times New Roman"/>
                <w:sz w:val="20"/>
                <w:lang w:val="cs-CZ"/>
              </w:rPr>
              <w:t>Nabídková cena v Kč:</w:t>
            </w:r>
          </w:p>
        </w:tc>
        <w:tc>
          <w:tcPr>
            <w:tcW w:w="6662" w:type="dxa"/>
            <w:shd w:val="clear" w:color="auto" w:fill="auto"/>
          </w:tcPr>
          <w:p w:rsidR="00314464" w:rsidRPr="001A23A9" w:rsidRDefault="00314464" w:rsidP="003B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bez DPH:</w:t>
            </w:r>
          </w:p>
        </w:tc>
      </w:tr>
      <w:tr w:rsidR="00314464" w:rsidRPr="001A23A9" w:rsidTr="003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14464" w:rsidRPr="001A23A9" w:rsidRDefault="00314464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314464" w:rsidRPr="001A23A9" w:rsidRDefault="00314464" w:rsidP="003B0B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DPH:</w:t>
            </w:r>
          </w:p>
        </w:tc>
      </w:tr>
      <w:tr w:rsidR="008D69E2" w:rsidRPr="001A23A9" w:rsidTr="008D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8D69E2" w:rsidRPr="001A23A9" w:rsidRDefault="008D69E2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8D69E2" w:rsidRPr="001A23A9" w:rsidRDefault="008D69E2" w:rsidP="003B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s DPH:</w:t>
            </w:r>
          </w:p>
        </w:tc>
      </w:tr>
    </w:tbl>
    <w:p w:rsidR="00CE71FA" w:rsidRDefault="00CE71FA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</w:p>
    <w:p w:rsidR="00144C25" w:rsidRDefault="00144C25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</w:p>
    <w:p w:rsidR="00026004" w:rsidRPr="001A23A9" w:rsidRDefault="00026004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  <w:r w:rsidRPr="001A23A9">
        <w:rPr>
          <w:rFonts w:ascii="Times New Roman" w:hAnsi="Times New Roman" w:cs="Times New Roman"/>
          <w:sz w:val="18"/>
          <w:lang w:val="cs-CZ"/>
        </w:rPr>
        <w:t>V ……………………… dne …………………</w:t>
      </w:r>
      <w:r w:rsidRPr="001A23A9">
        <w:rPr>
          <w:rFonts w:ascii="Times New Roman" w:hAnsi="Times New Roman" w:cs="Times New Roman"/>
          <w:bCs/>
          <w:sz w:val="18"/>
          <w:lang w:val="cs-CZ"/>
        </w:rPr>
        <w:t xml:space="preserve"> </w:t>
      </w:r>
    </w:p>
    <w:p w:rsidR="00BD7AD7" w:rsidRPr="001A23A9" w:rsidRDefault="00BD7AD7" w:rsidP="00BD7AD7">
      <w:pPr>
        <w:spacing w:after="0"/>
        <w:jc w:val="right"/>
        <w:rPr>
          <w:rFonts w:ascii="Times New Roman" w:hAnsi="Times New Roman" w:cs="Times New Roman"/>
          <w:sz w:val="20"/>
          <w:szCs w:val="24"/>
          <w:lang w:val="cs-CZ"/>
        </w:rPr>
      </w:pPr>
      <w:r w:rsidRPr="001A23A9">
        <w:rPr>
          <w:rFonts w:ascii="Times New Roman" w:hAnsi="Times New Roman" w:cs="Times New Roman"/>
          <w:sz w:val="20"/>
          <w:szCs w:val="24"/>
          <w:lang w:val="cs-CZ"/>
        </w:rPr>
        <w:t>…………………………………………………………………………..</w:t>
      </w:r>
    </w:p>
    <w:p w:rsidR="00BD7AD7" w:rsidRPr="001A23A9" w:rsidRDefault="00BD7AD7" w:rsidP="00BD7AD7">
      <w:pPr>
        <w:spacing w:after="0"/>
        <w:jc w:val="right"/>
        <w:rPr>
          <w:rFonts w:ascii="Times New Roman" w:hAnsi="Times New Roman" w:cs="Times New Roman"/>
          <w:sz w:val="18"/>
          <w:lang w:val="cs-CZ"/>
        </w:rPr>
      </w:pPr>
      <w:r w:rsidRPr="001A23A9">
        <w:rPr>
          <w:rFonts w:ascii="Times New Roman" w:hAnsi="Times New Roman" w:cs="Times New Roman"/>
          <w:sz w:val="20"/>
          <w:szCs w:val="24"/>
          <w:lang w:val="cs-CZ"/>
        </w:rPr>
        <w:t xml:space="preserve">  Datum a podpis osoby oprávněné jednat za uchazeče</w:t>
      </w:r>
    </w:p>
    <w:sectPr w:rsidR="00BD7AD7" w:rsidRPr="001A23A9" w:rsidSect="00B265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9B" w:rsidRDefault="0077329B" w:rsidP="002F2718">
      <w:pPr>
        <w:spacing w:before="0" w:after="0" w:line="240" w:lineRule="auto"/>
      </w:pPr>
      <w:r>
        <w:separator/>
      </w:r>
    </w:p>
  </w:endnote>
  <w:endnote w:type="continuationSeparator" w:id="0">
    <w:p w:rsidR="0077329B" w:rsidRDefault="0077329B" w:rsidP="002F27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03260"/>
      <w:docPartObj>
        <w:docPartGallery w:val="Page Numbers (Bottom of Page)"/>
        <w:docPartUnique/>
      </w:docPartObj>
    </w:sdtPr>
    <w:sdtEndPr/>
    <w:sdtContent>
      <w:p w:rsidR="00D558BB" w:rsidRDefault="00D558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AA54FF" w:rsidRDefault="00AA54FF" w:rsidP="00B8086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9B" w:rsidRDefault="0077329B" w:rsidP="002F2718">
      <w:pPr>
        <w:spacing w:before="0" w:after="0" w:line="240" w:lineRule="auto"/>
      </w:pPr>
      <w:r>
        <w:separator/>
      </w:r>
    </w:p>
  </w:footnote>
  <w:footnote w:type="continuationSeparator" w:id="0">
    <w:p w:rsidR="0077329B" w:rsidRDefault="0077329B" w:rsidP="002F27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C6413F" w:rsidTr="00194460">
      <w:trPr>
        <w:trHeight w:val="1051"/>
      </w:trPr>
      <w:tc>
        <w:tcPr>
          <w:tcW w:w="5145" w:type="dxa"/>
          <w:vAlign w:val="center"/>
        </w:tcPr>
        <w:p w:rsidR="00C6413F" w:rsidRPr="001211C6" w:rsidRDefault="00C6413F" w:rsidP="00C6413F">
          <w:pPr>
            <w:pStyle w:val="Zhlav"/>
            <w:rPr>
              <w:b/>
              <w:sz w:val="36"/>
              <w:szCs w:val="36"/>
            </w:rPr>
          </w:pPr>
          <w:r w:rsidRPr="00C6413F">
            <w:rPr>
              <w:b/>
              <w:noProof/>
              <w:sz w:val="28"/>
              <w:szCs w:val="36"/>
            </w:rPr>
            <w:t>ZADÁVACÍ DOKUMENTACE</w:t>
          </w:r>
        </w:p>
      </w:tc>
      <w:tc>
        <w:tcPr>
          <w:tcW w:w="5065" w:type="dxa"/>
          <w:vAlign w:val="center"/>
        </w:tcPr>
        <w:p w:rsidR="00C6413F" w:rsidRDefault="00144C25" w:rsidP="00C6413F">
          <w:pPr>
            <w:pStyle w:val="Zhlav"/>
            <w:jc w:val="center"/>
          </w:pPr>
          <w:r>
            <w:object w:dxaOrig="3000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42.6pt">
                <v:imagedata r:id="rId1" o:title=""/>
              </v:shape>
              <o:OLEObject Type="Embed" ProgID="PBrush" ShapeID="_x0000_i1025" DrawAspect="Content" ObjectID="_1637497117" r:id="rId2"/>
            </w:object>
          </w:r>
        </w:p>
      </w:tc>
    </w:tr>
  </w:tbl>
  <w:p w:rsidR="00B2650D" w:rsidRPr="00B2650D" w:rsidRDefault="00B2650D" w:rsidP="00B2650D">
    <w:pPr>
      <w:pStyle w:val="Bezmez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C52946"/>
    <w:multiLevelType w:val="multilevel"/>
    <w:tmpl w:val="791A7B4E"/>
    <w:lvl w:ilvl="0">
      <w:start w:val="1"/>
      <w:numFmt w:val="decimal"/>
      <w:lvlText w:val="%1)"/>
      <w:lvlJc w:val="left"/>
      <w:pPr>
        <w:ind w:left="360" w:hanging="360"/>
      </w:pPr>
      <w:rPr>
        <w:b/>
        <w:color w:val="4A66A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86378B"/>
    <w:multiLevelType w:val="hybridMultilevel"/>
    <w:tmpl w:val="1572FD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D1292"/>
    <w:multiLevelType w:val="hybridMultilevel"/>
    <w:tmpl w:val="0E924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7C0"/>
    <w:multiLevelType w:val="hybridMultilevel"/>
    <w:tmpl w:val="8AD21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F30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D810D3"/>
    <w:multiLevelType w:val="hybridMultilevel"/>
    <w:tmpl w:val="8DC2F576"/>
    <w:lvl w:ilvl="0" w:tplc="DBC0F4C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B4511"/>
    <w:multiLevelType w:val="hybridMultilevel"/>
    <w:tmpl w:val="8D14B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847642"/>
    <w:multiLevelType w:val="hybridMultilevel"/>
    <w:tmpl w:val="A29A560C"/>
    <w:lvl w:ilvl="0" w:tplc="8348C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C32"/>
    <w:multiLevelType w:val="hybridMultilevel"/>
    <w:tmpl w:val="F2986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5A3A"/>
    <w:multiLevelType w:val="hybridMultilevel"/>
    <w:tmpl w:val="BFBC402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A66C81"/>
    <w:multiLevelType w:val="hybridMultilevel"/>
    <w:tmpl w:val="85F8F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597A"/>
    <w:multiLevelType w:val="hybridMultilevel"/>
    <w:tmpl w:val="2B408208"/>
    <w:lvl w:ilvl="0" w:tplc="F778825A">
      <w:start w:val="1"/>
      <w:numFmt w:val="decimal"/>
      <w:pStyle w:val="Nadpis3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D5D43"/>
    <w:multiLevelType w:val="hybridMultilevel"/>
    <w:tmpl w:val="624C8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759B"/>
    <w:multiLevelType w:val="hybridMultilevel"/>
    <w:tmpl w:val="CFF81A52"/>
    <w:lvl w:ilvl="0" w:tplc="A9521F94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55FC64E4"/>
    <w:multiLevelType w:val="hybridMultilevel"/>
    <w:tmpl w:val="97A4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63B6"/>
    <w:multiLevelType w:val="hybridMultilevel"/>
    <w:tmpl w:val="7360A848"/>
    <w:lvl w:ilvl="0" w:tplc="2FE4A19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61523"/>
    <w:multiLevelType w:val="hybridMultilevel"/>
    <w:tmpl w:val="1A6ACAD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64C07"/>
    <w:multiLevelType w:val="hybridMultilevel"/>
    <w:tmpl w:val="B9D25BB4"/>
    <w:lvl w:ilvl="0" w:tplc="DBC0F4C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C55F9"/>
    <w:multiLevelType w:val="hybridMultilevel"/>
    <w:tmpl w:val="A24A6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73EF"/>
    <w:multiLevelType w:val="hybridMultilevel"/>
    <w:tmpl w:val="07824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E3AD9"/>
    <w:multiLevelType w:val="hybridMultilevel"/>
    <w:tmpl w:val="F740FFD6"/>
    <w:lvl w:ilvl="0" w:tplc="C43E0382">
      <w:start w:val="81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F72EC"/>
    <w:multiLevelType w:val="hybridMultilevel"/>
    <w:tmpl w:val="360E2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10"/>
  </w:num>
  <w:num w:numId="5">
    <w:abstractNumId w:val="7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5"/>
  </w:num>
  <w:num w:numId="17">
    <w:abstractNumId w:val="26"/>
  </w:num>
  <w:num w:numId="18">
    <w:abstractNumId w:val="17"/>
  </w:num>
  <w:num w:numId="19">
    <w:abstractNumId w:val="13"/>
  </w:num>
  <w:num w:numId="20">
    <w:abstractNumId w:val="14"/>
  </w:num>
  <w:num w:numId="21">
    <w:abstractNumId w:val="25"/>
  </w:num>
  <w:num w:numId="22">
    <w:abstractNumId w:val="3"/>
  </w:num>
  <w:num w:numId="23">
    <w:abstractNumId w:val="18"/>
  </w:num>
  <w:num w:numId="24">
    <w:abstractNumId w:val="8"/>
  </w:num>
  <w:num w:numId="25">
    <w:abstractNumId w:val="4"/>
  </w:num>
  <w:num w:numId="26">
    <w:abstractNumId w:val="9"/>
  </w:num>
  <w:num w:numId="27">
    <w:abstractNumId w:val="20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B4"/>
    <w:rsid w:val="00010E8E"/>
    <w:rsid w:val="00026004"/>
    <w:rsid w:val="000376B6"/>
    <w:rsid w:val="00051CBC"/>
    <w:rsid w:val="00070C0B"/>
    <w:rsid w:val="00073649"/>
    <w:rsid w:val="00081304"/>
    <w:rsid w:val="000814F0"/>
    <w:rsid w:val="000832F2"/>
    <w:rsid w:val="00096075"/>
    <w:rsid w:val="000A32EC"/>
    <w:rsid w:val="000F25BA"/>
    <w:rsid w:val="0010562F"/>
    <w:rsid w:val="00111B38"/>
    <w:rsid w:val="00113760"/>
    <w:rsid w:val="00122EB4"/>
    <w:rsid w:val="00124F3F"/>
    <w:rsid w:val="00131491"/>
    <w:rsid w:val="00136485"/>
    <w:rsid w:val="00144C25"/>
    <w:rsid w:val="00150951"/>
    <w:rsid w:val="00153655"/>
    <w:rsid w:val="00166B4C"/>
    <w:rsid w:val="001A23A9"/>
    <w:rsid w:val="001B12DB"/>
    <w:rsid w:val="001B1BE0"/>
    <w:rsid w:val="001B528B"/>
    <w:rsid w:val="001E1FC2"/>
    <w:rsid w:val="001E5E96"/>
    <w:rsid w:val="00214493"/>
    <w:rsid w:val="00267502"/>
    <w:rsid w:val="00280B0F"/>
    <w:rsid w:val="002A3B89"/>
    <w:rsid w:val="002B6F18"/>
    <w:rsid w:val="002D1C94"/>
    <w:rsid w:val="002D3E9F"/>
    <w:rsid w:val="002D4391"/>
    <w:rsid w:val="002D45BE"/>
    <w:rsid w:val="002F2718"/>
    <w:rsid w:val="002F7788"/>
    <w:rsid w:val="002F77CB"/>
    <w:rsid w:val="00312AAB"/>
    <w:rsid w:val="00314464"/>
    <w:rsid w:val="003205AA"/>
    <w:rsid w:val="00327347"/>
    <w:rsid w:val="00340ADC"/>
    <w:rsid w:val="00355928"/>
    <w:rsid w:val="00362884"/>
    <w:rsid w:val="00364937"/>
    <w:rsid w:val="003721E9"/>
    <w:rsid w:val="00384861"/>
    <w:rsid w:val="00391E80"/>
    <w:rsid w:val="0039691D"/>
    <w:rsid w:val="003E72F0"/>
    <w:rsid w:val="00414747"/>
    <w:rsid w:val="004931FF"/>
    <w:rsid w:val="004B5E98"/>
    <w:rsid w:val="004C1999"/>
    <w:rsid w:val="004D525D"/>
    <w:rsid w:val="004F1417"/>
    <w:rsid w:val="0050173B"/>
    <w:rsid w:val="00502631"/>
    <w:rsid w:val="00513999"/>
    <w:rsid w:val="00560381"/>
    <w:rsid w:val="005702D2"/>
    <w:rsid w:val="0057146D"/>
    <w:rsid w:val="00572009"/>
    <w:rsid w:val="0057479B"/>
    <w:rsid w:val="00576591"/>
    <w:rsid w:val="00580570"/>
    <w:rsid w:val="00582274"/>
    <w:rsid w:val="005A49A2"/>
    <w:rsid w:val="005C07C6"/>
    <w:rsid w:val="005C1F77"/>
    <w:rsid w:val="005C2D17"/>
    <w:rsid w:val="005C5767"/>
    <w:rsid w:val="005E01DE"/>
    <w:rsid w:val="005F650B"/>
    <w:rsid w:val="005F7A09"/>
    <w:rsid w:val="00670FCA"/>
    <w:rsid w:val="00684909"/>
    <w:rsid w:val="00694EEA"/>
    <w:rsid w:val="006B62FB"/>
    <w:rsid w:val="006D421F"/>
    <w:rsid w:val="007076F5"/>
    <w:rsid w:val="00743603"/>
    <w:rsid w:val="0076788A"/>
    <w:rsid w:val="00767BAC"/>
    <w:rsid w:val="00770D08"/>
    <w:rsid w:val="0077329B"/>
    <w:rsid w:val="0077460D"/>
    <w:rsid w:val="0078345A"/>
    <w:rsid w:val="0078682D"/>
    <w:rsid w:val="007909F8"/>
    <w:rsid w:val="00790B78"/>
    <w:rsid w:val="0079723B"/>
    <w:rsid w:val="007D2160"/>
    <w:rsid w:val="007F02FF"/>
    <w:rsid w:val="00805756"/>
    <w:rsid w:val="00816278"/>
    <w:rsid w:val="008179B5"/>
    <w:rsid w:val="00820222"/>
    <w:rsid w:val="00842AAC"/>
    <w:rsid w:val="0085087A"/>
    <w:rsid w:val="00851512"/>
    <w:rsid w:val="008713C9"/>
    <w:rsid w:val="008739F4"/>
    <w:rsid w:val="0088249A"/>
    <w:rsid w:val="00890B73"/>
    <w:rsid w:val="00891521"/>
    <w:rsid w:val="00897468"/>
    <w:rsid w:val="008B2F90"/>
    <w:rsid w:val="008D69E2"/>
    <w:rsid w:val="008D78AB"/>
    <w:rsid w:val="008F602B"/>
    <w:rsid w:val="008F635D"/>
    <w:rsid w:val="00921693"/>
    <w:rsid w:val="0095081B"/>
    <w:rsid w:val="009639C9"/>
    <w:rsid w:val="00967DAC"/>
    <w:rsid w:val="00995E2B"/>
    <w:rsid w:val="009A5541"/>
    <w:rsid w:val="009C11A1"/>
    <w:rsid w:val="009D3FA0"/>
    <w:rsid w:val="009D4A4C"/>
    <w:rsid w:val="009E5DA4"/>
    <w:rsid w:val="00A0095B"/>
    <w:rsid w:val="00A032B0"/>
    <w:rsid w:val="00A137E2"/>
    <w:rsid w:val="00A220FA"/>
    <w:rsid w:val="00A545EA"/>
    <w:rsid w:val="00A8349B"/>
    <w:rsid w:val="00A927A5"/>
    <w:rsid w:val="00A95DC0"/>
    <w:rsid w:val="00A96F06"/>
    <w:rsid w:val="00AA4209"/>
    <w:rsid w:val="00AA54FF"/>
    <w:rsid w:val="00AA7BFB"/>
    <w:rsid w:val="00AD666E"/>
    <w:rsid w:val="00AE7086"/>
    <w:rsid w:val="00B2650D"/>
    <w:rsid w:val="00B35919"/>
    <w:rsid w:val="00B8086F"/>
    <w:rsid w:val="00B82F98"/>
    <w:rsid w:val="00B8794C"/>
    <w:rsid w:val="00BD7AD7"/>
    <w:rsid w:val="00C0795B"/>
    <w:rsid w:val="00C179FC"/>
    <w:rsid w:val="00C4671D"/>
    <w:rsid w:val="00C57B14"/>
    <w:rsid w:val="00C6413F"/>
    <w:rsid w:val="00CA0346"/>
    <w:rsid w:val="00CA46E4"/>
    <w:rsid w:val="00CD2849"/>
    <w:rsid w:val="00CE6AA0"/>
    <w:rsid w:val="00CE71FA"/>
    <w:rsid w:val="00D0484B"/>
    <w:rsid w:val="00D12B19"/>
    <w:rsid w:val="00D135CE"/>
    <w:rsid w:val="00D27948"/>
    <w:rsid w:val="00D51736"/>
    <w:rsid w:val="00D54350"/>
    <w:rsid w:val="00D558BB"/>
    <w:rsid w:val="00D578C5"/>
    <w:rsid w:val="00D661A9"/>
    <w:rsid w:val="00D82639"/>
    <w:rsid w:val="00D8468B"/>
    <w:rsid w:val="00DB4D1F"/>
    <w:rsid w:val="00DB6FA5"/>
    <w:rsid w:val="00DB7B57"/>
    <w:rsid w:val="00DC56CD"/>
    <w:rsid w:val="00DF389B"/>
    <w:rsid w:val="00E04F8A"/>
    <w:rsid w:val="00E11723"/>
    <w:rsid w:val="00E23E51"/>
    <w:rsid w:val="00E26A98"/>
    <w:rsid w:val="00E45993"/>
    <w:rsid w:val="00EA2F17"/>
    <w:rsid w:val="00F04B1A"/>
    <w:rsid w:val="00F10A3E"/>
    <w:rsid w:val="00F2624E"/>
    <w:rsid w:val="00F33D0D"/>
    <w:rsid w:val="00F362BC"/>
    <w:rsid w:val="00F5540D"/>
    <w:rsid w:val="00F6049D"/>
    <w:rsid w:val="00F64C78"/>
    <w:rsid w:val="00F702BE"/>
    <w:rsid w:val="00F71D2B"/>
    <w:rsid w:val="00F93CD5"/>
    <w:rsid w:val="00F94A6C"/>
    <w:rsid w:val="00FB7BDF"/>
    <w:rsid w:val="00FE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9E305"/>
  <w15:docId w15:val="{7F0E37CB-899F-4617-A75D-B991C2D4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718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F271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caps/>
      <w:color w:val="FFFFFF" w:themeColor="background1"/>
      <w:spacing w:val="15"/>
      <w:sz w:val="26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71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5AA"/>
    <w:pPr>
      <w:numPr>
        <w:numId w:val="20"/>
      </w:numPr>
      <w:spacing w:before="300" w:after="0"/>
      <w:ind w:left="357" w:hanging="357"/>
      <w:outlineLvl w:val="2"/>
    </w:pPr>
    <w:rPr>
      <w:b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200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00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00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00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0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0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qFormat/>
    <w:rsid w:val="00572009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009"/>
    <w:rPr>
      <w:b/>
      <w:bCs/>
      <w:color w:val="374C80" w:themeColor="accent1" w:themeShade="BF"/>
      <w:sz w:val="16"/>
      <w:szCs w:val="16"/>
    </w:rPr>
  </w:style>
  <w:style w:type="character" w:styleId="Zdraznn">
    <w:name w:val="Emphasis"/>
    <w:uiPriority w:val="20"/>
    <w:qFormat/>
    <w:rsid w:val="00572009"/>
    <w:rPr>
      <w:caps/>
      <w:color w:val="243255" w:themeColor="accent1" w:themeShade="7F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2F2718"/>
    <w:rPr>
      <w:b/>
      <w:caps/>
      <w:color w:val="FFFFFF" w:themeColor="background1"/>
      <w:spacing w:val="15"/>
      <w:sz w:val="26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F2718"/>
    <w:rPr>
      <w:b/>
      <w:caps/>
      <w:spacing w:val="15"/>
      <w:sz w:val="24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205AA"/>
    <w:rPr>
      <w:b/>
      <w:color w:val="243255" w:themeColor="accent1" w:themeShade="7F"/>
      <w:spacing w:val="15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572009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00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009"/>
    <w:rPr>
      <w:i/>
      <w:iCs/>
      <w:caps/>
      <w:spacing w:val="10"/>
      <w:sz w:val="18"/>
      <w:szCs w:val="18"/>
    </w:rPr>
  </w:style>
  <w:style w:type="character" w:styleId="Zdraznnintenzivn">
    <w:name w:val="Intense Emphasis"/>
    <w:uiPriority w:val="21"/>
    <w:qFormat/>
    <w:rsid w:val="00572009"/>
    <w:rPr>
      <w:b/>
      <w:bCs/>
      <w:caps/>
      <w:color w:val="243255" w:themeColor="accent1" w:themeShade="7F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009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009"/>
    <w:rPr>
      <w:color w:val="4A66AC" w:themeColor="accent1"/>
      <w:sz w:val="24"/>
      <w:szCs w:val="24"/>
    </w:rPr>
  </w:style>
  <w:style w:type="character" w:styleId="Odkazintenzivn">
    <w:name w:val="Intense Reference"/>
    <w:uiPriority w:val="32"/>
    <w:qFormat/>
    <w:rsid w:val="00572009"/>
    <w:rPr>
      <w:b/>
      <w:bCs/>
      <w:i/>
      <w:iCs/>
      <w:caps/>
      <w:color w:val="4A66AC" w:themeColor="accent1"/>
    </w:rPr>
  </w:style>
  <w:style w:type="character" w:styleId="Hypertextovodkaz">
    <w:name w:val="Hyperlink"/>
    <w:basedOn w:val="Standardnpsmoodstavce"/>
    <w:unhideWhenUsed/>
    <w:rsid w:val="00F04B1A"/>
    <w:rPr>
      <w:color w:val="5B63B7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4B1A"/>
    <w:rPr>
      <w:color w:val="3EBBF0" w:themeColor="followedHyperlink"/>
      <w:u w:val="single"/>
    </w:rPr>
  </w:style>
  <w:style w:type="paragraph" w:styleId="Bezmezer">
    <w:name w:val="No Spacing"/>
    <w:link w:val="BezmezerChar"/>
    <w:uiPriority w:val="36"/>
    <w:qFormat/>
    <w:rsid w:val="0057200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4B1A"/>
  </w:style>
  <w:style w:type="paragraph" w:styleId="Citt">
    <w:name w:val="Quote"/>
    <w:basedOn w:val="Normln"/>
    <w:next w:val="Normln"/>
    <w:link w:val="CittChar"/>
    <w:uiPriority w:val="29"/>
    <w:qFormat/>
    <w:rsid w:val="0057200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72009"/>
    <w:rPr>
      <w:i/>
      <w:iCs/>
      <w:sz w:val="24"/>
      <w:szCs w:val="24"/>
    </w:rPr>
  </w:style>
  <w:style w:type="character" w:styleId="Siln">
    <w:name w:val="Strong"/>
    <w:uiPriority w:val="22"/>
    <w:qFormat/>
    <w:rsid w:val="00572009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20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72009"/>
    <w:rPr>
      <w:caps/>
      <w:color w:val="595959" w:themeColor="text1" w:themeTint="A6"/>
      <w:spacing w:val="10"/>
      <w:sz w:val="21"/>
      <w:szCs w:val="21"/>
    </w:rPr>
  </w:style>
  <w:style w:type="character" w:styleId="Zdraznnjemn">
    <w:name w:val="Subtle Emphasis"/>
    <w:uiPriority w:val="19"/>
    <w:qFormat/>
    <w:rsid w:val="00572009"/>
    <w:rPr>
      <w:i/>
      <w:iCs/>
      <w:color w:val="243255" w:themeColor="accent1" w:themeShade="7F"/>
    </w:rPr>
  </w:style>
  <w:style w:type="character" w:styleId="Odkazjemn">
    <w:name w:val="Subtle Reference"/>
    <w:uiPriority w:val="31"/>
    <w:qFormat/>
    <w:rsid w:val="00572009"/>
    <w:rPr>
      <w:b/>
      <w:bCs/>
      <w:color w:val="4A66A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72009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7200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04B1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009"/>
    <w:pPr>
      <w:outlineLvl w:val="9"/>
    </w:pPr>
  </w:style>
  <w:style w:type="paragraph" w:styleId="Zpat">
    <w:name w:val="footer"/>
    <w:basedOn w:val="Normln"/>
    <w:link w:val="ZpatChar"/>
    <w:uiPriority w:val="99"/>
    <w:unhideWhenUsed/>
    <w:qFormat/>
    <w:rsid w:val="001B528B"/>
    <w:pPr>
      <w:tabs>
        <w:tab w:val="center" w:pos="4680"/>
        <w:tab w:val="right" w:pos="9360"/>
      </w:tabs>
      <w:spacing w:before="0" w:after="0"/>
    </w:pPr>
    <w:rPr>
      <w:rFonts w:eastAsiaTheme="minorHAnsi"/>
      <w:color w:val="2F356C" w:themeColor="text2" w:themeTint="E6"/>
      <w:sz w:val="17"/>
    </w:rPr>
  </w:style>
  <w:style w:type="character" w:customStyle="1" w:styleId="ZpatChar">
    <w:name w:val="Zápatí Char"/>
    <w:basedOn w:val="Standardnpsmoodstavce"/>
    <w:link w:val="Zpat"/>
    <w:uiPriority w:val="99"/>
    <w:rsid w:val="001B528B"/>
    <w:rPr>
      <w:rFonts w:eastAsiaTheme="minorHAnsi"/>
      <w:color w:val="2F356C" w:themeColor="text2" w:themeTint="E6"/>
      <w:sz w:val="17"/>
    </w:rPr>
  </w:style>
  <w:style w:type="paragraph" w:customStyle="1" w:styleId="Spolenost">
    <w:name w:val="Společnost"/>
    <w:basedOn w:val="Normln"/>
    <w:uiPriority w:val="4"/>
    <w:qFormat/>
    <w:rsid w:val="001B528B"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374C80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790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B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B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7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F2718"/>
    <w:rPr>
      <w:color w:val="808080"/>
    </w:rPr>
  </w:style>
  <w:style w:type="paragraph" w:styleId="Zhlav">
    <w:name w:val="header"/>
    <w:basedOn w:val="Normln"/>
    <w:link w:val="ZhlavChar"/>
    <w:unhideWhenUsed/>
    <w:rsid w:val="00AE7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rsid w:val="00AE7086"/>
    <w:rPr>
      <w:sz w:val="22"/>
    </w:rPr>
  </w:style>
  <w:style w:type="table" w:styleId="Mkatabulky">
    <w:name w:val="Table Grid"/>
    <w:basedOn w:val="Normlntabulka"/>
    <w:uiPriority w:val="39"/>
    <w:rsid w:val="0009607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468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468"/>
  </w:style>
  <w:style w:type="character" w:styleId="Znakapoznpodarou">
    <w:name w:val="footnote reference"/>
    <w:basedOn w:val="Standardnpsmoodstavce"/>
    <w:uiPriority w:val="99"/>
    <w:semiHidden/>
    <w:rsid w:val="00897468"/>
    <w:rPr>
      <w:vertAlign w:val="superscript"/>
    </w:rPr>
  </w:style>
  <w:style w:type="table" w:customStyle="1" w:styleId="Tabulkasmkou4zvraznn11">
    <w:name w:val="Tabulka s mřížkou 4 – zvýraznění 11"/>
    <w:basedOn w:val="Normlntabulka"/>
    <w:uiPriority w:val="49"/>
    <w:rsid w:val="00B2650D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Roaming\Microsoft\Templates\Ion%20(pr&#225;zdn&#2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1C802-CD3D-4F36-9163-F716DF77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0</TotalTime>
  <Pages>2</Pages>
  <Words>187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Autor???</dc:creator>
  <cp:lastModifiedBy>Pavel Orság</cp:lastModifiedBy>
  <cp:revision>19</cp:revision>
  <cp:lastPrinted>2016-10-17T10:39:00Z</cp:lastPrinted>
  <dcterms:created xsi:type="dcterms:W3CDTF">2017-04-25T08:37:00Z</dcterms:created>
  <dcterms:modified xsi:type="dcterms:W3CDTF">2019-12-10T14:32:00Z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