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  <w:gridCol w:w="9070"/>
      </w:tblGrid>
      <w:tr w:rsidR="0024232E" w:rsidRPr="00AD1C5B" w:rsidTr="0024232E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24232E" w:rsidRPr="00AD1C5B" w:rsidRDefault="0024232E" w:rsidP="008B1762">
            <w:pPr>
              <w:rPr>
                <w:rFonts w:ascii="Calibri" w:hAnsi="Calibri" w:cs="Calibri"/>
                <w:b/>
                <w:bCs/>
                <w:color w:val="73767D"/>
                <w:sz w:val="20"/>
                <w:szCs w:val="20"/>
              </w:rPr>
            </w:pPr>
            <w:r w:rsidRPr="00AD1C5B">
              <w:rPr>
                <w:rFonts w:ascii="Calibri" w:hAnsi="Calibri" w:cs="Calibri"/>
                <w:sz w:val="20"/>
                <w:szCs w:val="20"/>
              </w:rPr>
              <w:t>Identifikace veřejné zakázky</w:t>
            </w:r>
          </w:p>
        </w:tc>
        <w:tc>
          <w:tcPr>
            <w:tcW w:w="9070" w:type="dxa"/>
            <w:tcBorders>
              <w:bottom w:val="single" w:sz="6" w:space="0" w:color="73767D"/>
            </w:tcBorders>
          </w:tcPr>
          <w:p w:rsidR="0024232E" w:rsidRPr="00AD1C5B" w:rsidRDefault="0024232E" w:rsidP="008B17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232E" w:rsidRPr="00AD1C5B" w:rsidTr="0024232E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24232E" w:rsidRPr="00AD1C5B" w:rsidRDefault="0024232E" w:rsidP="00FF05AB">
            <w:pPr>
              <w:spacing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24232E" w:rsidRPr="00AD1C5B" w:rsidRDefault="0024232E" w:rsidP="00FF05AB">
            <w:pPr>
              <w:spacing w:after="24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D1C5B">
              <w:rPr>
                <w:rFonts w:ascii="Calibri" w:hAnsi="Calibri" w:cs="Calibri"/>
                <w:b/>
                <w:sz w:val="28"/>
                <w:szCs w:val="28"/>
              </w:rPr>
              <w:t>„</w:t>
            </w:r>
            <w:r w:rsidR="004D0C49" w:rsidRPr="004D0C49">
              <w:rPr>
                <w:rFonts w:ascii="Calibri" w:hAnsi="Calibri" w:cs="Calibri"/>
                <w:b/>
                <w:sz w:val="28"/>
                <w:szCs w:val="28"/>
              </w:rPr>
              <w:t xml:space="preserve">Krajinné prvky v </w:t>
            </w:r>
            <w:proofErr w:type="spellStart"/>
            <w:r w:rsidR="004D0C49" w:rsidRPr="004D0C49">
              <w:rPr>
                <w:rFonts w:ascii="Calibri" w:hAnsi="Calibri" w:cs="Calibri"/>
                <w:b/>
                <w:sz w:val="28"/>
                <w:szCs w:val="28"/>
              </w:rPr>
              <w:t>k.ú</w:t>
            </w:r>
            <w:proofErr w:type="spellEnd"/>
            <w:r w:rsidR="004D0C49" w:rsidRPr="004D0C49">
              <w:rPr>
                <w:rFonts w:ascii="Calibri" w:hAnsi="Calibri" w:cs="Calibri"/>
                <w:b/>
                <w:sz w:val="28"/>
                <w:szCs w:val="28"/>
              </w:rPr>
              <w:t>. Vysoká nad Labem</w:t>
            </w:r>
            <w:r w:rsidRPr="00AD1C5B">
              <w:rPr>
                <w:rFonts w:ascii="Calibri" w:hAnsi="Calibri" w:cs="Calibri"/>
                <w:b/>
                <w:sz w:val="28"/>
                <w:szCs w:val="28"/>
              </w:rPr>
              <w:t>“</w:t>
            </w:r>
          </w:p>
          <w:p w:rsidR="0024232E" w:rsidRPr="00AD1C5B" w:rsidRDefault="0024232E" w:rsidP="00E84C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70" w:type="dxa"/>
            <w:tcBorders>
              <w:top w:val="single" w:sz="6" w:space="0" w:color="73767D"/>
              <w:bottom w:val="nil"/>
            </w:tcBorders>
          </w:tcPr>
          <w:p w:rsidR="0024232E" w:rsidRPr="00AD1C5B" w:rsidRDefault="0024232E" w:rsidP="00FF05AB">
            <w:pPr>
              <w:spacing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F0677A" w:rsidRPr="00AD1C5B" w:rsidRDefault="00F0677A" w:rsidP="001137C9">
      <w:pPr>
        <w:rPr>
          <w:rFonts w:asciiTheme="minorHAnsi" w:hAnsiTheme="minorHAnsi" w:cstheme="minorHAnsi"/>
          <w:color w:val="000000"/>
          <w:sz w:val="2"/>
          <w:szCs w:val="20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B9440E" w:rsidRPr="00AD1C5B" w:rsidTr="001137C9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AD1C5B" w:rsidRDefault="00B9440E" w:rsidP="001137C9">
            <w:pPr>
              <w:rPr>
                <w:rFonts w:asciiTheme="minorHAnsi" w:hAnsiTheme="minorHAnsi" w:cstheme="minorHAnsi"/>
                <w:b/>
                <w:bCs/>
                <w:color w:val="73767D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sz w:val="20"/>
                <w:szCs w:val="20"/>
              </w:rPr>
              <w:t>Identifikační údaje zadavatele</w:t>
            </w:r>
          </w:p>
        </w:tc>
      </w:tr>
      <w:tr w:rsidR="00B9440E" w:rsidRPr="00AD1C5B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AD1C5B" w:rsidRDefault="001137C9" w:rsidP="001137C9">
            <w:pPr>
              <w:rPr>
                <w:rFonts w:asciiTheme="minorHAnsi" w:hAnsiTheme="minorHAnsi" w:cstheme="minorHAnsi"/>
                <w:color w:val="73767D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bCs/>
                <w:color w:val="73767D"/>
                <w:sz w:val="20"/>
                <w:szCs w:val="20"/>
              </w:rPr>
              <w:t>Název</w:t>
            </w:r>
            <w:r w:rsidR="00B9440E" w:rsidRPr="00AD1C5B">
              <w:rPr>
                <w:rFonts w:asciiTheme="minorHAnsi" w:hAnsiTheme="minorHAnsi" w:cstheme="minorHAnsi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AD1C5B" w:rsidRDefault="00AD1C5B" w:rsidP="00F87E1F">
            <w:pPr>
              <w:ind w:left="47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Obec </w:t>
            </w:r>
            <w:r w:rsidR="0016728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V</w:t>
            </w:r>
            <w:r w:rsidR="004D0C4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ysoká nad Labem</w:t>
            </w:r>
          </w:p>
        </w:tc>
      </w:tr>
      <w:tr w:rsidR="00B9440E" w:rsidRPr="00AD1C5B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AD1C5B" w:rsidRDefault="00B9440E" w:rsidP="00B22276">
            <w:pPr>
              <w:rPr>
                <w:rFonts w:asciiTheme="minorHAnsi" w:hAnsiTheme="minorHAnsi" w:cstheme="minorHAnsi"/>
                <w:color w:val="73767D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AD1C5B" w:rsidRDefault="004D0C49" w:rsidP="00F87E1F">
            <w:pPr>
              <w:ind w:left="47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D0C4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00269786</w:t>
            </w:r>
          </w:p>
        </w:tc>
      </w:tr>
      <w:tr w:rsidR="00B9440E" w:rsidRPr="00AD1C5B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AD1C5B" w:rsidRDefault="00A65024" w:rsidP="001137C9">
            <w:pPr>
              <w:rPr>
                <w:rFonts w:asciiTheme="minorHAnsi" w:hAnsiTheme="minorHAnsi" w:cstheme="minorHAnsi"/>
                <w:color w:val="73767D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bCs/>
                <w:color w:val="73767D"/>
                <w:sz w:val="20"/>
                <w:szCs w:val="20"/>
              </w:rPr>
              <w:t>Sídlo</w:t>
            </w:r>
            <w:r w:rsidR="00B9440E" w:rsidRPr="00AD1C5B">
              <w:rPr>
                <w:rFonts w:asciiTheme="minorHAnsi" w:hAnsiTheme="minorHAnsi" w:cstheme="minorHAnsi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AD1C5B" w:rsidRDefault="004D0C49" w:rsidP="00F87E1F">
            <w:pPr>
              <w:ind w:left="47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D0C4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503 31 Vysoká nad Labem 22</w:t>
            </w:r>
            <w:bookmarkStart w:id="0" w:name="_GoBack"/>
            <w:bookmarkEnd w:id="0"/>
          </w:p>
        </w:tc>
      </w:tr>
    </w:tbl>
    <w:p w:rsidR="004F14F4" w:rsidRPr="00AD1C5B" w:rsidRDefault="004F14F4">
      <w:pPr>
        <w:rPr>
          <w:rFonts w:asciiTheme="minorHAnsi" w:hAnsiTheme="minorHAnsi" w:cstheme="minorHAnsi"/>
          <w:sz w:val="2"/>
          <w:szCs w:val="20"/>
        </w:rPr>
      </w:pPr>
    </w:p>
    <w:tbl>
      <w:tblPr>
        <w:tblpPr w:leftFromText="141" w:rightFromText="141" w:vertAnchor="text" w:horzAnchor="margin" w:tblpXSpec="center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1132CC" w:rsidRPr="00AD1C5B" w:rsidTr="00F87E1F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AD1C5B" w:rsidRDefault="001132CC" w:rsidP="00C76D83">
            <w:pPr>
              <w:rPr>
                <w:rFonts w:asciiTheme="minorHAnsi" w:hAnsiTheme="minorHAnsi" w:cstheme="minorHAnsi"/>
                <w:b/>
                <w:color w:val="73767D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sz w:val="20"/>
                <w:szCs w:val="20"/>
              </w:rPr>
              <w:t xml:space="preserve">Identifikační údaje </w:t>
            </w:r>
            <w:r w:rsidR="00C76D83" w:rsidRPr="00AD1C5B">
              <w:rPr>
                <w:rFonts w:asciiTheme="minorHAnsi" w:hAnsiTheme="minorHAnsi" w:cstheme="minorHAnsi"/>
                <w:sz w:val="20"/>
                <w:szCs w:val="20"/>
              </w:rPr>
              <w:t>dodavatele</w:t>
            </w:r>
          </w:p>
        </w:tc>
      </w:tr>
      <w:tr w:rsidR="001132CC" w:rsidRPr="00AD1C5B" w:rsidTr="00F87E1F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1132CC" w:rsidRPr="00AD1C5B" w:rsidRDefault="001132CC" w:rsidP="001137C9">
            <w:pPr>
              <w:rPr>
                <w:rFonts w:asciiTheme="minorHAnsi" w:hAnsiTheme="minorHAnsi" w:cstheme="minorHAnsi"/>
                <w:color w:val="73767D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>Obchodní firma</w:t>
            </w:r>
            <w:r w:rsidR="004F14F4"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>/název</w:t>
            </w:r>
            <w:r w:rsidR="00970D26" w:rsidRPr="00AD1C5B">
              <w:rPr>
                <w:rFonts w:asciiTheme="minorHAnsi" w:hAnsiTheme="minorHAnsi" w:cstheme="minorHAnsi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1132CC" w:rsidRPr="00AD1C5B" w:rsidRDefault="00B22276" w:rsidP="00C76D83">
            <w:pPr>
              <w:rPr>
                <w:rFonts w:asciiTheme="minorHAnsi" w:hAnsiTheme="minorHAnsi" w:cstheme="minorHAnsi"/>
                <w:b/>
                <w:color w:val="5F5F5F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(doplní </w:t>
            </w:r>
            <w:r w:rsidR="00C76D83" w:rsidRPr="00AD1C5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dodavatel</w:t>
            </w:r>
            <w:r w:rsidRPr="00AD1C5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1132CC" w:rsidRPr="00AD1C5B" w:rsidTr="00F87E1F">
        <w:trPr>
          <w:cantSplit/>
          <w:trHeight w:val="227"/>
        </w:trPr>
        <w:tc>
          <w:tcPr>
            <w:tcW w:w="3686" w:type="dxa"/>
          </w:tcPr>
          <w:p w:rsidR="001132CC" w:rsidRPr="00AD1C5B" w:rsidRDefault="00725EEF" w:rsidP="00B22276">
            <w:pPr>
              <w:rPr>
                <w:rFonts w:asciiTheme="minorHAnsi" w:hAnsiTheme="minorHAnsi" w:cstheme="minorHAnsi"/>
                <w:color w:val="73767D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>Sídlo</w:t>
            </w:r>
            <w:r w:rsidRPr="00AD1C5B">
              <w:rPr>
                <w:rFonts w:asciiTheme="minorHAnsi" w:hAnsiTheme="minorHAnsi" w:cstheme="minorHAnsi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AD1C5B" w:rsidRDefault="00B22276" w:rsidP="00C76D83">
            <w:pPr>
              <w:rPr>
                <w:rFonts w:asciiTheme="minorHAnsi" w:hAnsiTheme="minorHAnsi" w:cstheme="minorHAnsi"/>
                <w:color w:val="5F5F5F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(doplní </w:t>
            </w:r>
            <w:r w:rsidR="00C76D83"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dodavatel</w:t>
            </w:r>
            <w:r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)</w:t>
            </w:r>
          </w:p>
        </w:tc>
      </w:tr>
      <w:tr w:rsidR="00725EEF" w:rsidRPr="00AD1C5B" w:rsidTr="00F87E1F">
        <w:trPr>
          <w:cantSplit/>
          <w:trHeight w:val="227"/>
        </w:trPr>
        <w:tc>
          <w:tcPr>
            <w:tcW w:w="3686" w:type="dxa"/>
          </w:tcPr>
          <w:p w:rsidR="00725EEF" w:rsidRPr="00AD1C5B" w:rsidRDefault="00725EEF" w:rsidP="00B22276">
            <w:pPr>
              <w:rPr>
                <w:rFonts w:asciiTheme="minorHAnsi" w:hAnsiTheme="minorHAnsi" w:cstheme="minorHAnsi"/>
                <w:color w:val="73767D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>IČ</w:t>
            </w:r>
            <w:r w:rsidR="00CB28D8"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 xml:space="preserve"> / DIČ</w:t>
            </w:r>
            <w:r w:rsidRPr="00AD1C5B">
              <w:rPr>
                <w:rFonts w:asciiTheme="minorHAnsi" w:hAnsiTheme="minorHAnsi" w:cstheme="minorHAnsi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725EEF" w:rsidRPr="00AD1C5B" w:rsidRDefault="00725EEF" w:rsidP="00C76D8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(doplní dodavatel)</w:t>
            </w:r>
          </w:p>
        </w:tc>
      </w:tr>
      <w:tr w:rsidR="001132CC" w:rsidRPr="00AD1C5B" w:rsidTr="00F87E1F">
        <w:trPr>
          <w:cantSplit/>
          <w:trHeight w:val="227"/>
        </w:trPr>
        <w:tc>
          <w:tcPr>
            <w:tcW w:w="3686" w:type="dxa"/>
          </w:tcPr>
          <w:p w:rsidR="001132CC" w:rsidRPr="00AD1C5B" w:rsidRDefault="00725EEF" w:rsidP="001137C9">
            <w:pPr>
              <w:rPr>
                <w:rFonts w:asciiTheme="minorHAnsi" w:hAnsiTheme="minorHAnsi" w:cstheme="minorHAnsi"/>
                <w:color w:val="73767D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>Zápis v OR:</w:t>
            </w:r>
          </w:p>
        </w:tc>
        <w:tc>
          <w:tcPr>
            <w:tcW w:w="5314" w:type="dxa"/>
          </w:tcPr>
          <w:p w:rsidR="001132CC" w:rsidRPr="00AD1C5B" w:rsidRDefault="00725EEF" w:rsidP="00C76D83">
            <w:pPr>
              <w:rPr>
                <w:rFonts w:asciiTheme="minorHAnsi" w:hAnsiTheme="minorHAnsi" w:cstheme="minorHAnsi"/>
                <w:color w:val="5F5F5F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(doplní dodavatel</w:t>
            </w:r>
            <w:r w:rsidR="00CB28D8"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; rejstříkový soud, spisová značka</w:t>
            </w:r>
            <w:r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)</w:t>
            </w:r>
          </w:p>
        </w:tc>
      </w:tr>
      <w:tr w:rsidR="001132CC" w:rsidRPr="00AD1C5B" w:rsidTr="00F87E1F">
        <w:trPr>
          <w:cantSplit/>
          <w:trHeight w:val="227"/>
        </w:trPr>
        <w:tc>
          <w:tcPr>
            <w:tcW w:w="3686" w:type="dxa"/>
          </w:tcPr>
          <w:p w:rsidR="001132CC" w:rsidRPr="00AD1C5B" w:rsidRDefault="0033070F" w:rsidP="0033070F">
            <w:pPr>
              <w:rPr>
                <w:rFonts w:asciiTheme="minorHAnsi" w:hAnsiTheme="minorHAnsi" w:cstheme="minorHAnsi"/>
                <w:color w:val="73767D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 xml:space="preserve">Osoba oprávněná jednat </w:t>
            </w:r>
            <w:r w:rsidR="001132CC"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 xml:space="preserve">za </w:t>
            </w:r>
            <w:r w:rsidR="00C76D83"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>dodavatele</w:t>
            </w:r>
            <w:r w:rsidR="00970D26" w:rsidRPr="00AD1C5B">
              <w:rPr>
                <w:rFonts w:asciiTheme="minorHAnsi" w:hAnsiTheme="minorHAnsi" w:cstheme="minorHAnsi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AD1C5B" w:rsidRDefault="00B22276" w:rsidP="00C76D83">
            <w:pPr>
              <w:rPr>
                <w:rFonts w:asciiTheme="minorHAnsi" w:hAnsiTheme="minorHAnsi" w:cstheme="minorHAnsi"/>
                <w:color w:val="5F5F5F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(doplní </w:t>
            </w:r>
            <w:r w:rsidR="00C76D83"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dodavatel</w:t>
            </w:r>
            <w:r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)</w:t>
            </w:r>
          </w:p>
        </w:tc>
      </w:tr>
      <w:tr w:rsidR="001132CC" w:rsidRPr="00AD1C5B" w:rsidTr="00F87E1F">
        <w:trPr>
          <w:cantSplit/>
          <w:trHeight w:val="227"/>
        </w:trPr>
        <w:tc>
          <w:tcPr>
            <w:tcW w:w="3686" w:type="dxa"/>
          </w:tcPr>
          <w:p w:rsidR="001132CC" w:rsidRPr="00AD1C5B" w:rsidRDefault="00F351E2" w:rsidP="001137C9">
            <w:pPr>
              <w:rPr>
                <w:rFonts w:asciiTheme="minorHAnsi" w:hAnsiTheme="minorHAnsi" w:cstheme="minorHAnsi"/>
                <w:color w:val="73767D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>Osoby oprávněné jednat ve věcech technických:</w:t>
            </w:r>
          </w:p>
        </w:tc>
        <w:tc>
          <w:tcPr>
            <w:tcW w:w="5314" w:type="dxa"/>
          </w:tcPr>
          <w:p w:rsidR="001132CC" w:rsidRPr="00AD1C5B" w:rsidRDefault="00B22276" w:rsidP="00F87E1F">
            <w:pPr>
              <w:rPr>
                <w:rFonts w:asciiTheme="minorHAnsi" w:hAnsiTheme="minorHAnsi" w:cstheme="minorHAnsi"/>
                <w:color w:val="5F5F5F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(doplní </w:t>
            </w:r>
            <w:r w:rsidR="00C76D83"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dodavatel</w:t>
            </w:r>
            <w:r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)</w:t>
            </w:r>
          </w:p>
        </w:tc>
      </w:tr>
      <w:tr w:rsidR="001132CC" w:rsidRPr="00AD1C5B" w:rsidTr="00F87E1F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1132CC" w:rsidRPr="00AD1C5B" w:rsidRDefault="00CB28D8" w:rsidP="0033070F">
            <w:pPr>
              <w:rPr>
                <w:rFonts w:asciiTheme="minorHAnsi" w:hAnsiTheme="minorHAnsi" w:cstheme="minorHAnsi"/>
                <w:color w:val="73767D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>T</w:t>
            </w:r>
            <w:r w:rsidR="001137C9"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>elefon</w:t>
            </w:r>
            <w:r w:rsidR="00970D26" w:rsidRPr="00AD1C5B">
              <w:rPr>
                <w:rFonts w:asciiTheme="minorHAnsi" w:hAnsiTheme="minorHAnsi" w:cstheme="minorHAnsi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1132CC" w:rsidRPr="00AD1C5B" w:rsidRDefault="00B22276" w:rsidP="00C76D83">
            <w:pPr>
              <w:rPr>
                <w:rFonts w:asciiTheme="minorHAnsi" w:hAnsiTheme="minorHAnsi" w:cstheme="minorHAnsi"/>
                <w:color w:val="5F5F5F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(doplní </w:t>
            </w:r>
            <w:r w:rsidR="00C76D83"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dodavatel</w:t>
            </w:r>
            <w:r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)</w:t>
            </w:r>
          </w:p>
        </w:tc>
      </w:tr>
      <w:tr w:rsidR="004F14F4" w:rsidRPr="00AD1C5B" w:rsidTr="00CB28D8">
        <w:trPr>
          <w:cantSplit/>
          <w:trHeight w:val="284"/>
        </w:trPr>
        <w:tc>
          <w:tcPr>
            <w:tcW w:w="3686" w:type="dxa"/>
          </w:tcPr>
          <w:p w:rsidR="00D80188" w:rsidRPr="00AD1C5B" w:rsidRDefault="00CB28D8" w:rsidP="001137C9">
            <w:pPr>
              <w:rPr>
                <w:rFonts w:asciiTheme="minorHAnsi" w:hAnsiTheme="minorHAnsi" w:cstheme="minorHAnsi"/>
                <w:bCs/>
                <w:color w:val="73767D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>E</w:t>
            </w:r>
            <w:r w:rsidR="004F14F4"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>-mail</w:t>
            </w:r>
            <w:r w:rsidR="004F14F4" w:rsidRPr="00AD1C5B">
              <w:rPr>
                <w:rFonts w:asciiTheme="minorHAnsi" w:hAnsiTheme="minorHAnsi" w:cstheme="minorHAnsi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4F14F4" w:rsidRPr="00AD1C5B" w:rsidRDefault="00B22276" w:rsidP="00C76D83">
            <w:pPr>
              <w:rPr>
                <w:rFonts w:asciiTheme="minorHAnsi" w:hAnsiTheme="minorHAnsi" w:cstheme="minorHAnsi"/>
                <w:color w:val="5F5F5F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(doplní </w:t>
            </w:r>
            <w:r w:rsidR="00C76D83"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dodavatel</w:t>
            </w:r>
            <w:r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)</w:t>
            </w:r>
          </w:p>
        </w:tc>
      </w:tr>
      <w:tr w:rsidR="00CB28D8" w:rsidRPr="00AD1C5B" w:rsidTr="00F87E1F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CB28D8" w:rsidRPr="00AD1C5B" w:rsidRDefault="00CB28D8" w:rsidP="001137C9">
            <w:pPr>
              <w:rPr>
                <w:rFonts w:asciiTheme="minorHAnsi" w:hAnsiTheme="minorHAnsi" w:cstheme="minorHAnsi"/>
                <w:color w:val="73767D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>Bankovní spojení a číslo účtu:</w:t>
            </w:r>
          </w:p>
        </w:tc>
        <w:tc>
          <w:tcPr>
            <w:tcW w:w="5314" w:type="dxa"/>
            <w:tcBorders>
              <w:bottom w:val="nil"/>
            </w:tcBorders>
          </w:tcPr>
          <w:p w:rsidR="00CB28D8" w:rsidRPr="00AD1C5B" w:rsidRDefault="00CB28D8" w:rsidP="00C76D8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(doplní dodavatel; u plátce DPH zveřejněný účet ve smyslu § 96 zákona o DPH)</w:t>
            </w:r>
          </w:p>
        </w:tc>
      </w:tr>
    </w:tbl>
    <w:p w:rsidR="00F87E1F" w:rsidRPr="00AD1C5B" w:rsidRDefault="00F87E1F" w:rsidP="001137C9">
      <w:pPr>
        <w:rPr>
          <w:rFonts w:asciiTheme="minorHAnsi" w:hAnsiTheme="minorHAnsi" w:cstheme="minorHAnsi"/>
          <w:sz w:val="20"/>
          <w:szCs w:val="20"/>
        </w:rPr>
      </w:pPr>
    </w:p>
    <w:p w:rsidR="00CD0A6E" w:rsidRPr="00AD1C5B" w:rsidRDefault="00CD0A6E" w:rsidP="001137C9">
      <w:pPr>
        <w:rPr>
          <w:rFonts w:asciiTheme="minorHAnsi" w:hAnsiTheme="minorHAnsi" w:cstheme="minorHAnsi"/>
          <w:sz w:val="20"/>
          <w:szCs w:val="20"/>
        </w:rPr>
      </w:pPr>
    </w:p>
    <w:p w:rsidR="003F083A" w:rsidRPr="00AD1C5B" w:rsidRDefault="00585DA7" w:rsidP="00C276E6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 účely </w:t>
      </w:r>
      <w:r w:rsidR="00F87E1F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nadepsaného </w:t>
      </w:r>
      <w:r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zadávacího řízení </w:t>
      </w:r>
      <w:r w:rsidR="001132CC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>prohlašuj</w:t>
      </w:r>
      <w:r w:rsidR="001137C9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r w:rsidR="001132CC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že </w:t>
      </w:r>
      <w:r w:rsidR="00B22276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shora uvedený </w:t>
      </w:r>
      <w:r w:rsidR="001132CC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dodavatel </w:t>
      </w:r>
      <w:r w:rsidR="00A80032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souhlasí se smluvními a obchodními podmínkami, které byly </w:t>
      </w:r>
      <w:r w:rsidR="006C10DE" w:rsidRPr="00AD1C5B">
        <w:rPr>
          <w:rFonts w:asciiTheme="minorHAnsi" w:hAnsiTheme="minorHAnsi" w:cstheme="minorHAnsi"/>
          <w:color w:val="000000"/>
          <w:sz w:val="20"/>
          <w:szCs w:val="20"/>
        </w:rPr>
        <w:t>jako návrh smlouvy</w:t>
      </w:r>
      <w:r w:rsidR="00864F50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D44AB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 dílo </w:t>
      </w:r>
      <w:r w:rsidR="00950DF7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>p</w:t>
      </w:r>
      <w:r w:rsidR="00864F50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>ří</w:t>
      </w:r>
      <w:r w:rsidR="00C276E6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lohou </w:t>
      </w:r>
      <w:r w:rsidR="00E84C12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>Výzvy k podání nabídek</w:t>
      </w:r>
      <w:r w:rsidR="00C276E6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A80032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 že</w:t>
      </w:r>
      <w:r w:rsidR="00F87E1F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A80032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bude</w:t>
      </w:r>
      <w:r w:rsidR="00F87E1F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>-li</w:t>
      </w:r>
      <w:r w:rsidR="00987E90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vybrá</w:t>
      </w:r>
      <w:r w:rsidR="00A80032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 </w:t>
      </w:r>
      <w:r w:rsidR="00987E90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>k plnění zakázky</w:t>
      </w:r>
      <w:r w:rsidR="00A80032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>, uzavře smlouv</w:t>
      </w:r>
      <w:r w:rsidR="00DD44AB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>u</w:t>
      </w:r>
      <w:r w:rsidR="00A80032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 souladu s takto stanovenými podmínkami.</w:t>
      </w:r>
    </w:p>
    <w:p w:rsidR="006C10DE" w:rsidRPr="00AD1C5B" w:rsidRDefault="006C10DE" w:rsidP="00C276E6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D0A6E" w:rsidRPr="00AD1C5B" w:rsidRDefault="00CD0A6E" w:rsidP="00C276E6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87E1F" w:rsidRPr="00AD1C5B" w:rsidRDefault="00F87E1F" w:rsidP="0083557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D1C5B">
        <w:rPr>
          <w:rFonts w:asciiTheme="minorHAnsi" w:hAnsiTheme="minorHAnsi" w:cstheme="minorHAnsi"/>
          <w:sz w:val="20"/>
          <w:szCs w:val="20"/>
        </w:rPr>
        <w:t xml:space="preserve">Nabídková cena za plnění, které je předmětem zakázky, </w:t>
      </w:r>
      <w:r w:rsidR="005C6413" w:rsidRPr="00AD1C5B">
        <w:rPr>
          <w:rFonts w:asciiTheme="minorHAnsi" w:hAnsiTheme="minorHAnsi" w:cstheme="minorHAnsi"/>
          <w:sz w:val="20"/>
          <w:szCs w:val="20"/>
        </w:rPr>
        <w:t>činí</w:t>
      </w:r>
      <w:r w:rsidR="00987E90" w:rsidRPr="00AD1C5B">
        <w:rPr>
          <w:rFonts w:asciiTheme="minorHAnsi" w:hAnsiTheme="minorHAnsi" w:cstheme="minorHAnsi"/>
          <w:sz w:val="20"/>
          <w:szCs w:val="20"/>
        </w:rPr>
        <w:t xml:space="preserve"> celkem</w:t>
      </w:r>
      <w:r w:rsidR="005C6413" w:rsidRPr="00AD1C5B">
        <w:rPr>
          <w:rFonts w:asciiTheme="minorHAnsi" w:hAnsiTheme="minorHAnsi" w:cstheme="minorHAnsi"/>
          <w:sz w:val="20"/>
          <w:szCs w:val="20"/>
        </w:rPr>
        <w:t>:</w:t>
      </w:r>
    </w:p>
    <w:p w:rsidR="005C6413" w:rsidRPr="00AD1C5B" w:rsidRDefault="007647B9" w:rsidP="00987E90">
      <w:pPr>
        <w:tabs>
          <w:tab w:val="left" w:pos="283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D1C5B">
        <w:rPr>
          <w:rFonts w:asciiTheme="minorHAnsi" w:hAnsiTheme="minorHAnsi" w:cstheme="minorHAnsi"/>
          <w:sz w:val="20"/>
          <w:szCs w:val="20"/>
        </w:rPr>
        <w:t xml:space="preserve">cena </w:t>
      </w:r>
      <w:r w:rsidR="005C6413" w:rsidRPr="00AD1C5B">
        <w:rPr>
          <w:rFonts w:asciiTheme="minorHAnsi" w:hAnsiTheme="minorHAnsi" w:cstheme="minorHAnsi"/>
          <w:sz w:val="20"/>
          <w:szCs w:val="20"/>
        </w:rPr>
        <w:t xml:space="preserve">bez DPH </w:t>
      </w:r>
      <w:r w:rsidR="00987E90" w:rsidRPr="00AD1C5B">
        <w:rPr>
          <w:rFonts w:asciiTheme="minorHAnsi" w:hAnsiTheme="minorHAnsi" w:cstheme="minorHAnsi"/>
          <w:sz w:val="20"/>
          <w:szCs w:val="20"/>
        </w:rPr>
        <w:tab/>
      </w:r>
      <w:r w:rsidR="00987E90" w:rsidRPr="00AD1C5B">
        <w:rPr>
          <w:rFonts w:asciiTheme="minorHAnsi" w:hAnsiTheme="minorHAnsi" w:cstheme="minorHAnsi"/>
          <w:color w:val="FF0000"/>
          <w:sz w:val="20"/>
          <w:szCs w:val="20"/>
        </w:rPr>
        <w:t>(doplní dodavatel</w:t>
      </w:r>
      <w:proofErr w:type="gramStart"/>
      <w:r w:rsidR="00987E90" w:rsidRPr="00AD1C5B">
        <w:rPr>
          <w:rFonts w:asciiTheme="minorHAnsi" w:hAnsiTheme="minorHAnsi" w:cstheme="minorHAnsi"/>
          <w:color w:val="FF0000"/>
          <w:sz w:val="20"/>
          <w:szCs w:val="20"/>
        </w:rPr>
        <w:t xml:space="preserve">) </w:t>
      </w:r>
      <w:r w:rsidR="00AD1C5B">
        <w:rPr>
          <w:rFonts w:asciiTheme="minorHAnsi" w:hAnsiTheme="minorHAnsi" w:cstheme="minorHAnsi"/>
          <w:color w:val="FF0000"/>
          <w:sz w:val="20"/>
          <w:szCs w:val="20"/>
        </w:rPr>
        <w:t>,</w:t>
      </w:r>
      <w:proofErr w:type="gramEnd"/>
      <w:r w:rsidR="00AD1C5B">
        <w:rPr>
          <w:rFonts w:asciiTheme="minorHAnsi" w:hAnsiTheme="minorHAnsi" w:cstheme="minorHAnsi"/>
          <w:color w:val="FF0000"/>
          <w:sz w:val="20"/>
          <w:szCs w:val="20"/>
        </w:rPr>
        <w:t xml:space="preserve">- </w:t>
      </w:r>
      <w:r w:rsidR="00987E90" w:rsidRPr="00AD1C5B">
        <w:rPr>
          <w:rFonts w:asciiTheme="minorHAnsi" w:hAnsiTheme="minorHAnsi" w:cstheme="minorHAnsi"/>
          <w:sz w:val="20"/>
          <w:szCs w:val="20"/>
        </w:rPr>
        <w:t>Kč</w:t>
      </w:r>
    </w:p>
    <w:p w:rsidR="00987E90" w:rsidRPr="00AD1C5B" w:rsidRDefault="007647B9" w:rsidP="00987E90">
      <w:pPr>
        <w:tabs>
          <w:tab w:val="left" w:pos="283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D1C5B">
        <w:rPr>
          <w:rFonts w:asciiTheme="minorHAnsi" w:hAnsiTheme="minorHAnsi" w:cstheme="minorHAnsi"/>
          <w:sz w:val="20"/>
          <w:szCs w:val="20"/>
        </w:rPr>
        <w:t>částka DPH</w:t>
      </w:r>
      <w:r w:rsidR="00987E90" w:rsidRPr="00AD1C5B">
        <w:rPr>
          <w:rFonts w:asciiTheme="minorHAnsi" w:hAnsiTheme="minorHAnsi" w:cstheme="minorHAnsi"/>
          <w:sz w:val="20"/>
          <w:szCs w:val="20"/>
        </w:rPr>
        <w:tab/>
      </w:r>
      <w:r w:rsidR="00987E90" w:rsidRPr="00AD1C5B">
        <w:rPr>
          <w:rFonts w:asciiTheme="minorHAnsi" w:hAnsiTheme="minorHAnsi" w:cstheme="minorHAnsi"/>
          <w:color w:val="FF0000"/>
          <w:sz w:val="20"/>
          <w:szCs w:val="20"/>
        </w:rPr>
        <w:t>(doplní dodavatel</w:t>
      </w:r>
      <w:proofErr w:type="gramStart"/>
      <w:r w:rsidR="00987E90" w:rsidRPr="00AD1C5B">
        <w:rPr>
          <w:rFonts w:asciiTheme="minorHAnsi" w:hAnsiTheme="minorHAnsi" w:cstheme="minorHAnsi"/>
          <w:color w:val="FF0000"/>
          <w:sz w:val="20"/>
          <w:szCs w:val="20"/>
        </w:rPr>
        <w:t xml:space="preserve">) </w:t>
      </w:r>
      <w:r w:rsidR="00AD1C5B">
        <w:rPr>
          <w:rFonts w:asciiTheme="minorHAnsi" w:hAnsiTheme="minorHAnsi" w:cstheme="minorHAnsi"/>
          <w:color w:val="FF0000"/>
          <w:sz w:val="20"/>
          <w:szCs w:val="20"/>
        </w:rPr>
        <w:t>,</w:t>
      </w:r>
      <w:proofErr w:type="gramEnd"/>
      <w:r w:rsidR="00AD1C5B">
        <w:rPr>
          <w:rFonts w:asciiTheme="minorHAnsi" w:hAnsiTheme="minorHAnsi" w:cstheme="minorHAnsi"/>
          <w:color w:val="FF0000"/>
          <w:sz w:val="20"/>
          <w:szCs w:val="20"/>
        </w:rPr>
        <w:t xml:space="preserve">- </w:t>
      </w:r>
      <w:r w:rsidR="00987E90" w:rsidRPr="00AD1C5B">
        <w:rPr>
          <w:rFonts w:asciiTheme="minorHAnsi" w:hAnsiTheme="minorHAnsi" w:cstheme="minorHAnsi"/>
          <w:sz w:val="20"/>
          <w:szCs w:val="20"/>
        </w:rPr>
        <w:t>Kč</w:t>
      </w:r>
    </w:p>
    <w:p w:rsidR="00387B31" w:rsidRPr="00AD1C5B" w:rsidRDefault="00387B31" w:rsidP="00987E90">
      <w:pPr>
        <w:tabs>
          <w:tab w:val="left" w:pos="2835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387B31" w:rsidRPr="00AD1C5B" w:rsidRDefault="00387B31" w:rsidP="00987E90">
      <w:pPr>
        <w:tabs>
          <w:tab w:val="left" w:pos="2835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CB28D8" w:rsidRPr="00AD1C5B" w:rsidRDefault="00CB28D8" w:rsidP="00C76D83">
      <w:pPr>
        <w:rPr>
          <w:rFonts w:asciiTheme="minorHAnsi" w:hAnsiTheme="minorHAnsi" w:cstheme="minorHAnsi"/>
          <w:sz w:val="20"/>
          <w:szCs w:val="20"/>
        </w:rPr>
      </w:pPr>
    </w:p>
    <w:p w:rsidR="00DD44AB" w:rsidRPr="00AD1C5B" w:rsidRDefault="00DD44AB" w:rsidP="00C76D83">
      <w:pPr>
        <w:rPr>
          <w:rFonts w:asciiTheme="minorHAnsi" w:hAnsiTheme="minorHAnsi" w:cstheme="minorHAnsi"/>
          <w:sz w:val="20"/>
          <w:szCs w:val="20"/>
        </w:rPr>
        <w:sectPr w:rsidR="00DD44AB" w:rsidRPr="00AD1C5B" w:rsidSect="00275746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494" w:right="1418" w:bottom="851" w:left="1418" w:header="539" w:footer="471" w:gutter="0"/>
          <w:cols w:space="708"/>
          <w:titlePg/>
          <w:docGrid w:linePitch="360"/>
        </w:sectPr>
      </w:pPr>
    </w:p>
    <w:p w:rsidR="00275746" w:rsidRPr="00AD1C5B" w:rsidRDefault="00275746" w:rsidP="00C76D83">
      <w:pPr>
        <w:rPr>
          <w:rFonts w:asciiTheme="minorHAnsi" w:hAnsiTheme="minorHAnsi" w:cstheme="minorHAnsi"/>
          <w:sz w:val="20"/>
          <w:szCs w:val="20"/>
        </w:rPr>
      </w:pPr>
    </w:p>
    <w:p w:rsidR="001648E6" w:rsidRPr="00AD1C5B" w:rsidRDefault="001648E6" w:rsidP="00C76D83">
      <w:pPr>
        <w:rPr>
          <w:rFonts w:asciiTheme="minorHAnsi" w:hAnsiTheme="minorHAnsi" w:cstheme="minorHAnsi"/>
          <w:sz w:val="20"/>
          <w:szCs w:val="20"/>
        </w:rPr>
      </w:pPr>
      <w:r w:rsidRPr="00AD1C5B">
        <w:rPr>
          <w:rFonts w:asciiTheme="minorHAnsi" w:hAnsiTheme="minorHAnsi" w:cstheme="minorHAnsi"/>
          <w:sz w:val="20"/>
          <w:szCs w:val="20"/>
        </w:rPr>
        <w:t xml:space="preserve">V </w:t>
      </w:r>
      <w:r w:rsidR="006F0C12" w:rsidRPr="00AD1C5B">
        <w:rPr>
          <w:rFonts w:asciiTheme="minorHAnsi" w:hAnsiTheme="minorHAnsi" w:cstheme="minorHAnsi"/>
          <w:color w:val="FF0000"/>
          <w:sz w:val="20"/>
          <w:szCs w:val="20"/>
        </w:rPr>
        <w:t xml:space="preserve">(doplní </w:t>
      </w:r>
      <w:r w:rsidR="00C76D83" w:rsidRPr="00AD1C5B">
        <w:rPr>
          <w:rFonts w:asciiTheme="minorHAnsi" w:hAnsiTheme="minorHAnsi" w:cstheme="minorHAnsi"/>
          <w:color w:val="FF0000"/>
          <w:sz w:val="20"/>
          <w:szCs w:val="20"/>
        </w:rPr>
        <w:t>dodavatel</w:t>
      </w:r>
      <w:r w:rsidR="006F0C12" w:rsidRPr="00AD1C5B">
        <w:rPr>
          <w:rFonts w:asciiTheme="minorHAnsi" w:hAnsiTheme="minorHAnsi" w:cstheme="minorHAnsi"/>
          <w:color w:val="FF0000"/>
          <w:sz w:val="20"/>
          <w:szCs w:val="20"/>
        </w:rPr>
        <w:t>)</w:t>
      </w:r>
      <w:r w:rsidR="006F0C12" w:rsidRPr="00AD1C5B">
        <w:rPr>
          <w:rFonts w:asciiTheme="minorHAnsi" w:hAnsiTheme="minorHAnsi" w:cstheme="minorHAnsi"/>
          <w:sz w:val="20"/>
          <w:szCs w:val="20"/>
        </w:rPr>
        <w:t xml:space="preserve"> </w:t>
      </w:r>
      <w:r w:rsidRPr="00AD1C5B">
        <w:rPr>
          <w:rFonts w:asciiTheme="minorHAnsi" w:hAnsiTheme="minorHAnsi" w:cstheme="minorHAnsi"/>
          <w:sz w:val="20"/>
          <w:szCs w:val="20"/>
        </w:rPr>
        <w:t xml:space="preserve">dne </w:t>
      </w:r>
      <w:r w:rsidR="00C76D83" w:rsidRPr="00AD1C5B">
        <w:rPr>
          <w:rFonts w:asciiTheme="minorHAnsi" w:hAnsiTheme="minorHAnsi" w:cstheme="minorHAnsi"/>
          <w:color w:val="FF0000"/>
          <w:sz w:val="20"/>
          <w:szCs w:val="20"/>
        </w:rPr>
        <w:t>(doplní dodavatel)</w:t>
      </w:r>
    </w:p>
    <w:p w:rsidR="006F0C12" w:rsidRPr="00AD1C5B" w:rsidRDefault="006F0C12" w:rsidP="00C76D83">
      <w:pPr>
        <w:rPr>
          <w:rFonts w:asciiTheme="minorHAnsi" w:hAnsiTheme="minorHAnsi" w:cstheme="minorHAnsi"/>
          <w:sz w:val="20"/>
          <w:szCs w:val="20"/>
        </w:rPr>
      </w:pPr>
    </w:p>
    <w:p w:rsidR="00DD44AB" w:rsidRPr="00AD1C5B" w:rsidRDefault="00DD44AB" w:rsidP="00C76D83">
      <w:pPr>
        <w:rPr>
          <w:rFonts w:asciiTheme="minorHAnsi" w:hAnsiTheme="minorHAnsi" w:cstheme="minorHAnsi"/>
          <w:sz w:val="20"/>
          <w:szCs w:val="20"/>
        </w:rPr>
      </w:pPr>
    </w:p>
    <w:p w:rsidR="00CD0A6E" w:rsidRPr="00AD1C5B" w:rsidRDefault="00CD0A6E" w:rsidP="00C76D83">
      <w:pPr>
        <w:rPr>
          <w:rFonts w:asciiTheme="minorHAnsi" w:hAnsiTheme="minorHAnsi" w:cstheme="minorHAnsi"/>
          <w:sz w:val="20"/>
          <w:szCs w:val="20"/>
        </w:rPr>
      </w:pPr>
    </w:p>
    <w:p w:rsidR="00CD0A6E" w:rsidRPr="00AD1C5B" w:rsidRDefault="00CD0A6E" w:rsidP="00C76D83">
      <w:pPr>
        <w:rPr>
          <w:rFonts w:asciiTheme="minorHAnsi" w:hAnsiTheme="minorHAnsi" w:cstheme="minorHAnsi"/>
          <w:sz w:val="20"/>
          <w:szCs w:val="20"/>
        </w:rPr>
      </w:pPr>
    </w:p>
    <w:p w:rsidR="00F351E2" w:rsidRPr="00AD1C5B" w:rsidRDefault="00F351E2" w:rsidP="00987E90">
      <w:pPr>
        <w:tabs>
          <w:tab w:val="center" w:pos="7088"/>
        </w:tabs>
        <w:rPr>
          <w:rFonts w:asciiTheme="minorHAnsi" w:hAnsiTheme="minorHAnsi" w:cstheme="minorHAnsi"/>
          <w:sz w:val="20"/>
          <w:szCs w:val="20"/>
        </w:rPr>
      </w:pPr>
    </w:p>
    <w:p w:rsidR="006F0C12" w:rsidRPr="00AD1C5B" w:rsidRDefault="006F0C12" w:rsidP="00987E90">
      <w:pPr>
        <w:tabs>
          <w:tab w:val="center" w:pos="7088"/>
        </w:tabs>
        <w:rPr>
          <w:rFonts w:asciiTheme="minorHAnsi" w:hAnsiTheme="minorHAnsi" w:cstheme="minorHAnsi"/>
          <w:sz w:val="20"/>
          <w:szCs w:val="20"/>
        </w:rPr>
      </w:pPr>
      <w:r w:rsidRPr="00AD1C5B">
        <w:rPr>
          <w:rFonts w:asciiTheme="minorHAnsi" w:hAnsiTheme="minorHAnsi" w:cstheme="minorHAnsi"/>
          <w:sz w:val="20"/>
          <w:szCs w:val="20"/>
        </w:rPr>
        <w:t>Podpis</w:t>
      </w:r>
      <w:r w:rsidR="00A80032" w:rsidRPr="00AD1C5B">
        <w:rPr>
          <w:rFonts w:asciiTheme="minorHAnsi" w:hAnsiTheme="minorHAnsi" w:cstheme="minorHAnsi"/>
          <w:sz w:val="20"/>
          <w:szCs w:val="20"/>
        </w:rPr>
        <w:t xml:space="preserve"> osoby oprávněné jednat za dodavatele</w:t>
      </w:r>
      <w:r w:rsidRPr="00AD1C5B">
        <w:rPr>
          <w:rFonts w:asciiTheme="minorHAnsi" w:hAnsiTheme="minorHAnsi" w:cstheme="minorHAnsi"/>
          <w:sz w:val="20"/>
          <w:szCs w:val="20"/>
        </w:rPr>
        <w:t>:</w:t>
      </w:r>
      <w:r w:rsidR="00987E90" w:rsidRPr="00AD1C5B">
        <w:rPr>
          <w:rFonts w:asciiTheme="minorHAnsi" w:hAnsiTheme="minorHAnsi" w:cstheme="minorHAnsi"/>
          <w:sz w:val="20"/>
          <w:szCs w:val="20"/>
        </w:rPr>
        <w:tab/>
      </w:r>
      <w:r w:rsidR="00E47181" w:rsidRPr="00AD1C5B">
        <w:rPr>
          <w:rFonts w:asciiTheme="minorHAnsi" w:hAnsiTheme="minorHAnsi" w:cstheme="minorHAnsi"/>
          <w:sz w:val="16"/>
          <w:szCs w:val="16"/>
        </w:rPr>
        <w:t>………………</w:t>
      </w:r>
      <w:r w:rsidR="00AD1C5B">
        <w:rPr>
          <w:rFonts w:asciiTheme="minorHAnsi" w:hAnsiTheme="minorHAnsi" w:cstheme="minorHAnsi"/>
          <w:sz w:val="16"/>
          <w:szCs w:val="16"/>
        </w:rPr>
        <w:t>…………………</w:t>
      </w:r>
      <w:proofErr w:type="gramStart"/>
      <w:r w:rsidR="00AD1C5B">
        <w:rPr>
          <w:rFonts w:asciiTheme="minorHAnsi" w:hAnsiTheme="minorHAnsi" w:cstheme="minorHAnsi"/>
          <w:sz w:val="16"/>
          <w:szCs w:val="16"/>
        </w:rPr>
        <w:t>…….</w:t>
      </w:r>
      <w:proofErr w:type="gramEnd"/>
      <w:r w:rsidR="00E47181" w:rsidRPr="00AD1C5B">
        <w:rPr>
          <w:rFonts w:asciiTheme="minorHAnsi" w:hAnsiTheme="minorHAnsi" w:cstheme="minorHAnsi"/>
          <w:sz w:val="16"/>
          <w:szCs w:val="16"/>
        </w:rPr>
        <w:t>…………………………………</w:t>
      </w:r>
    </w:p>
    <w:p w:rsidR="006C10DE" w:rsidRPr="00AD1C5B" w:rsidRDefault="00C276E6" w:rsidP="00275746">
      <w:pPr>
        <w:tabs>
          <w:tab w:val="center" w:pos="7088"/>
        </w:tabs>
        <w:rPr>
          <w:rFonts w:asciiTheme="minorHAnsi" w:hAnsiTheme="minorHAnsi" w:cstheme="minorHAnsi"/>
          <w:color w:val="FF0000"/>
          <w:sz w:val="20"/>
          <w:szCs w:val="20"/>
        </w:rPr>
      </w:pPr>
      <w:r w:rsidRPr="00AD1C5B">
        <w:rPr>
          <w:rFonts w:asciiTheme="minorHAnsi" w:hAnsiTheme="minorHAnsi" w:cstheme="minorHAnsi"/>
          <w:b/>
          <w:color w:val="5F5F5F"/>
          <w:sz w:val="20"/>
          <w:szCs w:val="20"/>
        </w:rPr>
        <w:tab/>
      </w:r>
      <w:r w:rsidRPr="00AD1C5B">
        <w:rPr>
          <w:rFonts w:asciiTheme="minorHAnsi" w:hAnsiTheme="minorHAnsi" w:cstheme="minorHAnsi"/>
          <w:color w:val="FF0000"/>
          <w:sz w:val="20"/>
          <w:szCs w:val="20"/>
        </w:rPr>
        <w:t>(doplní dodavatel)</w:t>
      </w:r>
    </w:p>
    <w:sectPr w:rsidR="006C10DE" w:rsidRPr="00AD1C5B" w:rsidSect="00F351E2">
      <w:type w:val="continuous"/>
      <w:pgSz w:w="11906" w:h="16838" w:code="9"/>
      <w:pgMar w:top="1701" w:right="1418" w:bottom="567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DBA" w:rsidRDefault="001D4DBA">
      <w:r>
        <w:separator/>
      </w:r>
    </w:p>
  </w:endnote>
  <w:endnote w:type="continuationSeparator" w:id="0">
    <w:p w:rsidR="001D4DBA" w:rsidRDefault="001D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276" w:rsidRPr="00D03CD0" w:rsidRDefault="00B22276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DBA" w:rsidRDefault="001D4DBA">
      <w:r>
        <w:separator/>
      </w:r>
    </w:p>
  </w:footnote>
  <w:footnote w:type="continuationSeparator" w:id="0">
    <w:p w:rsidR="001D4DBA" w:rsidRDefault="001D4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1A2" w:rsidRPr="00AD1C5B" w:rsidRDefault="00CD0A6E" w:rsidP="00CD0A6E">
    <w:pPr>
      <w:pStyle w:val="Zhlav"/>
      <w:jc w:val="both"/>
      <w:rPr>
        <w:rFonts w:asciiTheme="minorHAnsi" w:hAnsiTheme="minorHAnsi" w:cstheme="minorHAnsi"/>
        <w:b/>
        <w:sz w:val="16"/>
        <w:szCs w:val="16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C601A2" w:rsidRPr="00AD1C5B">
      <w:rPr>
        <w:rFonts w:asciiTheme="minorHAnsi" w:hAnsiTheme="minorHAnsi" w:cstheme="minorHAnsi"/>
        <w:b/>
        <w:sz w:val="16"/>
        <w:szCs w:val="16"/>
      </w:rPr>
      <w:t>P</w:t>
    </w:r>
    <w:r w:rsidR="00715F81" w:rsidRPr="00AD1C5B">
      <w:rPr>
        <w:rFonts w:asciiTheme="minorHAnsi" w:hAnsiTheme="minorHAnsi" w:cstheme="minorHAnsi"/>
        <w:b/>
        <w:sz w:val="16"/>
        <w:szCs w:val="16"/>
      </w:rPr>
      <w:t xml:space="preserve">říloha č. </w:t>
    </w:r>
    <w:r w:rsidR="00E84C12" w:rsidRPr="00AD1C5B">
      <w:rPr>
        <w:rFonts w:asciiTheme="minorHAnsi" w:hAnsiTheme="minorHAnsi" w:cstheme="minorHAnsi"/>
        <w:b/>
        <w:sz w:val="16"/>
        <w:szCs w:val="16"/>
      </w:rPr>
      <w:t>5</w:t>
    </w:r>
    <w:r w:rsidR="00023B9D" w:rsidRPr="00AD1C5B">
      <w:rPr>
        <w:rFonts w:asciiTheme="minorHAnsi" w:hAnsiTheme="minorHAnsi" w:cstheme="minorHAnsi"/>
        <w:b/>
        <w:sz w:val="16"/>
        <w:szCs w:val="16"/>
      </w:rPr>
      <w:t xml:space="preserve"> </w:t>
    </w:r>
    <w:r w:rsidR="00DD44AB" w:rsidRPr="00AD1C5B">
      <w:rPr>
        <w:rFonts w:asciiTheme="minorHAnsi" w:hAnsiTheme="minorHAnsi" w:cstheme="minorHAnsi"/>
        <w:b/>
        <w:sz w:val="16"/>
        <w:szCs w:val="16"/>
      </w:rPr>
      <w:t>zadávací dokumentace</w:t>
    </w:r>
  </w:p>
  <w:p w:rsidR="008B1762" w:rsidRDefault="008B1762" w:rsidP="00B22276">
    <w:pPr>
      <w:pStyle w:val="Zhlav"/>
      <w:jc w:val="center"/>
      <w:rPr>
        <w:rFonts w:ascii="Arial" w:hAnsi="Arial" w:cs="Arial"/>
        <w:b/>
      </w:rPr>
    </w:pPr>
  </w:p>
  <w:p w:rsidR="00AD1C5B" w:rsidRDefault="00AD1C5B" w:rsidP="00B22276">
    <w:pPr>
      <w:pStyle w:val="Zhlav"/>
      <w:jc w:val="center"/>
      <w:rPr>
        <w:rFonts w:ascii="Arial" w:hAnsi="Arial" w:cs="Arial"/>
        <w:b/>
      </w:rPr>
    </w:pPr>
  </w:p>
  <w:p w:rsidR="00AD1C5B" w:rsidRDefault="00AD1C5B" w:rsidP="00B22276">
    <w:pPr>
      <w:pStyle w:val="Zhlav"/>
      <w:jc w:val="center"/>
      <w:rPr>
        <w:rFonts w:ascii="Arial" w:hAnsi="Arial" w:cs="Arial"/>
        <w:b/>
      </w:rPr>
    </w:pPr>
  </w:p>
  <w:p w:rsidR="00AD1C5B" w:rsidRDefault="00AD1C5B" w:rsidP="00B22276">
    <w:pPr>
      <w:pStyle w:val="Zhlav"/>
      <w:jc w:val="center"/>
      <w:rPr>
        <w:rFonts w:ascii="Arial" w:hAnsi="Arial" w:cs="Arial"/>
        <w:b/>
      </w:rPr>
    </w:pPr>
  </w:p>
  <w:p w:rsidR="00B22276" w:rsidRPr="00AD1C5B" w:rsidRDefault="008B1762" w:rsidP="00B22276">
    <w:pPr>
      <w:pStyle w:val="Zhlav"/>
      <w:jc w:val="center"/>
      <w:rPr>
        <w:rFonts w:asciiTheme="minorHAnsi" w:hAnsiTheme="minorHAnsi" w:cstheme="minorHAnsi"/>
        <w:b/>
      </w:rPr>
    </w:pPr>
    <w:r w:rsidRPr="00AD1C5B">
      <w:rPr>
        <w:rFonts w:asciiTheme="minorHAnsi" w:hAnsiTheme="minorHAnsi" w:cstheme="minorHAnsi"/>
        <w:b/>
        <w:sz w:val="40"/>
        <w:szCs w:val="40"/>
      </w:rPr>
      <w:t>P</w:t>
    </w:r>
    <w:r w:rsidR="00B22276" w:rsidRPr="00AD1C5B">
      <w:rPr>
        <w:rFonts w:asciiTheme="minorHAnsi" w:hAnsiTheme="minorHAnsi" w:cstheme="minorHAnsi"/>
        <w:b/>
        <w:sz w:val="40"/>
        <w:szCs w:val="40"/>
      </w:rPr>
      <w:t xml:space="preserve">rohlášení </w:t>
    </w:r>
    <w:r w:rsidRPr="00AD1C5B">
      <w:rPr>
        <w:rFonts w:asciiTheme="minorHAnsi" w:hAnsiTheme="minorHAnsi" w:cstheme="minorHAnsi"/>
        <w:b/>
        <w:sz w:val="40"/>
        <w:szCs w:val="40"/>
      </w:rPr>
      <w:t>dodava</w:t>
    </w:r>
    <w:r w:rsidR="00BE5C60" w:rsidRPr="00AD1C5B">
      <w:rPr>
        <w:rFonts w:asciiTheme="minorHAnsi" w:hAnsiTheme="minorHAnsi" w:cstheme="minorHAnsi"/>
        <w:b/>
        <w:sz w:val="40"/>
        <w:szCs w:val="40"/>
      </w:rPr>
      <w:t>tele</w:t>
    </w:r>
    <w:r w:rsidRPr="00AD1C5B">
      <w:rPr>
        <w:rFonts w:asciiTheme="minorHAnsi" w:hAnsiTheme="minorHAnsi" w:cstheme="minorHAnsi"/>
        <w:b/>
        <w:sz w:val="40"/>
        <w:szCs w:val="40"/>
      </w:rPr>
      <w:t xml:space="preserve"> o přijetí smluvních podmínek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43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0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1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3E85"/>
    <w:rsid w:val="000213A9"/>
    <w:rsid w:val="00023B9D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96BF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0F7700"/>
    <w:rsid w:val="0010317C"/>
    <w:rsid w:val="00103B6E"/>
    <w:rsid w:val="00111440"/>
    <w:rsid w:val="001129F0"/>
    <w:rsid w:val="001132CC"/>
    <w:rsid w:val="001137C9"/>
    <w:rsid w:val="001152B5"/>
    <w:rsid w:val="00120BEB"/>
    <w:rsid w:val="00130004"/>
    <w:rsid w:val="0013209E"/>
    <w:rsid w:val="00133E74"/>
    <w:rsid w:val="00134348"/>
    <w:rsid w:val="0013535A"/>
    <w:rsid w:val="00141909"/>
    <w:rsid w:val="00141BEE"/>
    <w:rsid w:val="001434D8"/>
    <w:rsid w:val="00144560"/>
    <w:rsid w:val="00145D74"/>
    <w:rsid w:val="00152D3C"/>
    <w:rsid w:val="00157372"/>
    <w:rsid w:val="0016461A"/>
    <w:rsid w:val="001648E6"/>
    <w:rsid w:val="00167286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4DE7"/>
    <w:rsid w:val="001C7E08"/>
    <w:rsid w:val="001D3BDE"/>
    <w:rsid w:val="001D4DBA"/>
    <w:rsid w:val="001E06A1"/>
    <w:rsid w:val="001E63F7"/>
    <w:rsid w:val="001F0611"/>
    <w:rsid w:val="001F1385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4DA9"/>
    <w:rsid w:val="0024232E"/>
    <w:rsid w:val="00244678"/>
    <w:rsid w:val="00252496"/>
    <w:rsid w:val="00253299"/>
    <w:rsid w:val="00262416"/>
    <w:rsid w:val="00263317"/>
    <w:rsid w:val="002653B0"/>
    <w:rsid w:val="00265F94"/>
    <w:rsid w:val="002674FA"/>
    <w:rsid w:val="00272BE8"/>
    <w:rsid w:val="00275746"/>
    <w:rsid w:val="00277E3A"/>
    <w:rsid w:val="00284360"/>
    <w:rsid w:val="00291608"/>
    <w:rsid w:val="002924D6"/>
    <w:rsid w:val="00296467"/>
    <w:rsid w:val="002A3147"/>
    <w:rsid w:val="002A652A"/>
    <w:rsid w:val="002B7157"/>
    <w:rsid w:val="002C2F46"/>
    <w:rsid w:val="002C3482"/>
    <w:rsid w:val="002C35DD"/>
    <w:rsid w:val="002C3F0A"/>
    <w:rsid w:val="002C5290"/>
    <w:rsid w:val="002C5741"/>
    <w:rsid w:val="002C7D22"/>
    <w:rsid w:val="002D025A"/>
    <w:rsid w:val="002D750F"/>
    <w:rsid w:val="002E2F96"/>
    <w:rsid w:val="002E3032"/>
    <w:rsid w:val="002E50F3"/>
    <w:rsid w:val="002E6957"/>
    <w:rsid w:val="002F0431"/>
    <w:rsid w:val="002F1F7A"/>
    <w:rsid w:val="002F52FC"/>
    <w:rsid w:val="00305024"/>
    <w:rsid w:val="003100BE"/>
    <w:rsid w:val="00310A5B"/>
    <w:rsid w:val="00316B8F"/>
    <w:rsid w:val="003242D5"/>
    <w:rsid w:val="0032559B"/>
    <w:rsid w:val="003303E5"/>
    <w:rsid w:val="0033070F"/>
    <w:rsid w:val="00331738"/>
    <w:rsid w:val="003340B3"/>
    <w:rsid w:val="00334CFD"/>
    <w:rsid w:val="0033799A"/>
    <w:rsid w:val="003404D1"/>
    <w:rsid w:val="003456FD"/>
    <w:rsid w:val="003461B6"/>
    <w:rsid w:val="003546C5"/>
    <w:rsid w:val="00363F7B"/>
    <w:rsid w:val="0037697D"/>
    <w:rsid w:val="003816AD"/>
    <w:rsid w:val="003826C8"/>
    <w:rsid w:val="003846A1"/>
    <w:rsid w:val="00387B31"/>
    <w:rsid w:val="00387DD8"/>
    <w:rsid w:val="003A32BD"/>
    <w:rsid w:val="003A3E52"/>
    <w:rsid w:val="003A3F74"/>
    <w:rsid w:val="003A412F"/>
    <w:rsid w:val="003A581C"/>
    <w:rsid w:val="003B351A"/>
    <w:rsid w:val="003B3785"/>
    <w:rsid w:val="003B4C69"/>
    <w:rsid w:val="003B626B"/>
    <w:rsid w:val="003C36D1"/>
    <w:rsid w:val="003C5E2C"/>
    <w:rsid w:val="003D5020"/>
    <w:rsid w:val="003D73B1"/>
    <w:rsid w:val="003F083A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715"/>
    <w:rsid w:val="0043538C"/>
    <w:rsid w:val="00441213"/>
    <w:rsid w:val="004454C6"/>
    <w:rsid w:val="00447DDF"/>
    <w:rsid w:val="00454DFB"/>
    <w:rsid w:val="004700C9"/>
    <w:rsid w:val="00471F54"/>
    <w:rsid w:val="004745BE"/>
    <w:rsid w:val="00476526"/>
    <w:rsid w:val="00481F5B"/>
    <w:rsid w:val="00484E6D"/>
    <w:rsid w:val="00490059"/>
    <w:rsid w:val="00492840"/>
    <w:rsid w:val="00492E25"/>
    <w:rsid w:val="004A0CD3"/>
    <w:rsid w:val="004A1065"/>
    <w:rsid w:val="004A7862"/>
    <w:rsid w:val="004B5E0E"/>
    <w:rsid w:val="004C140B"/>
    <w:rsid w:val="004C68E6"/>
    <w:rsid w:val="004C7ABA"/>
    <w:rsid w:val="004D0C49"/>
    <w:rsid w:val="004D1528"/>
    <w:rsid w:val="004E1472"/>
    <w:rsid w:val="004E5527"/>
    <w:rsid w:val="004F14F4"/>
    <w:rsid w:val="004F265A"/>
    <w:rsid w:val="00501AB8"/>
    <w:rsid w:val="00503E1B"/>
    <w:rsid w:val="005056E0"/>
    <w:rsid w:val="00511F15"/>
    <w:rsid w:val="00524391"/>
    <w:rsid w:val="00530405"/>
    <w:rsid w:val="0053598A"/>
    <w:rsid w:val="0054157C"/>
    <w:rsid w:val="00543594"/>
    <w:rsid w:val="00555BC8"/>
    <w:rsid w:val="00556845"/>
    <w:rsid w:val="005619EC"/>
    <w:rsid w:val="00564D2F"/>
    <w:rsid w:val="005749FE"/>
    <w:rsid w:val="00576CB8"/>
    <w:rsid w:val="0058172C"/>
    <w:rsid w:val="005824F6"/>
    <w:rsid w:val="00585D21"/>
    <w:rsid w:val="00585DA7"/>
    <w:rsid w:val="005907C7"/>
    <w:rsid w:val="005A0763"/>
    <w:rsid w:val="005A5FD6"/>
    <w:rsid w:val="005B0DB6"/>
    <w:rsid w:val="005B5B4F"/>
    <w:rsid w:val="005B64E5"/>
    <w:rsid w:val="005B7155"/>
    <w:rsid w:val="005B7DB3"/>
    <w:rsid w:val="005C269D"/>
    <w:rsid w:val="005C3E46"/>
    <w:rsid w:val="005C4890"/>
    <w:rsid w:val="005C6413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1F6"/>
    <w:rsid w:val="006173E2"/>
    <w:rsid w:val="00617E9F"/>
    <w:rsid w:val="00620CAC"/>
    <w:rsid w:val="006231E2"/>
    <w:rsid w:val="00631926"/>
    <w:rsid w:val="00632FEA"/>
    <w:rsid w:val="00635A1C"/>
    <w:rsid w:val="00636B0A"/>
    <w:rsid w:val="00641FD8"/>
    <w:rsid w:val="0064680B"/>
    <w:rsid w:val="00652059"/>
    <w:rsid w:val="006543C5"/>
    <w:rsid w:val="00667077"/>
    <w:rsid w:val="00672B91"/>
    <w:rsid w:val="006745C4"/>
    <w:rsid w:val="006777A4"/>
    <w:rsid w:val="0068182C"/>
    <w:rsid w:val="006819F6"/>
    <w:rsid w:val="00683561"/>
    <w:rsid w:val="006871A6"/>
    <w:rsid w:val="006941B6"/>
    <w:rsid w:val="00696662"/>
    <w:rsid w:val="006A0C12"/>
    <w:rsid w:val="006A0CB2"/>
    <w:rsid w:val="006A0F90"/>
    <w:rsid w:val="006A6F30"/>
    <w:rsid w:val="006C0DCA"/>
    <w:rsid w:val="006C10DE"/>
    <w:rsid w:val="006C59AD"/>
    <w:rsid w:val="006D03BC"/>
    <w:rsid w:val="006F0C12"/>
    <w:rsid w:val="006F5081"/>
    <w:rsid w:val="006F613A"/>
    <w:rsid w:val="00700673"/>
    <w:rsid w:val="00705E7E"/>
    <w:rsid w:val="007061AA"/>
    <w:rsid w:val="00710FC6"/>
    <w:rsid w:val="00715F81"/>
    <w:rsid w:val="00725EEF"/>
    <w:rsid w:val="007308F7"/>
    <w:rsid w:val="007355C1"/>
    <w:rsid w:val="0073709F"/>
    <w:rsid w:val="007427E5"/>
    <w:rsid w:val="00743B79"/>
    <w:rsid w:val="007640C7"/>
    <w:rsid w:val="007647B9"/>
    <w:rsid w:val="007718D4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0237"/>
    <w:rsid w:val="007C1E4D"/>
    <w:rsid w:val="007C3BAF"/>
    <w:rsid w:val="007C471E"/>
    <w:rsid w:val="007C668A"/>
    <w:rsid w:val="007D000D"/>
    <w:rsid w:val="007D1FD3"/>
    <w:rsid w:val="007D7A54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7701"/>
    <w:rsid w:val="00830FD7"/>
    <w:rsid w:val="00835570"/>
    <w:rsid w:val="008414D9"/>
    <w:rsid w:val="00842B15"/>
    <w:rsid w:val="00843EA3"/>
    <w:rsid w:val="00846933"/>
    <w:rsid w:val="00853379"/>
    <w:rsid w:val="008541FA"/>
    <w:rsid w:val="0085677E"/>
    <w:rsid w:val="00857F61"/>
    <w:rsid w:val="0086055C"/>
    <w:rsid w:val="00860C47"/>
    <w:rsid w:val="00863781"/>
    <w:rsid w:val="00864231"/>
    <w:rsid w:val="00864F50"/>
    <w:rsid w:val="00870CCE"/>
    <w:rsid w:val="008723D8"/>
    <w:rsid w:val="00874B02"/>
    <w:rsid w:val="00884A29"/>
    <w:rsid w:val="0089004B"/>
    <w:rsid w:val="00892330"/>
    <w:rsid w:val="00894549"/>
    <w:rsid w:val="008974D5"/>
    <w:rsid w:val="008A0E93"/>
    <w:rsid w:val="008A2496"/>
    <w:rsid w:val="008A363B"/>
    <w:rsid w:val="008B165E"/>
    <w:rsid w:val="008B1762"/>
    <w:rsid w:val="008B230D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F775F"/>
    <w:rsid w:val="009017E2"/>
    <w:rsid w:val="009158AE"/>
    <w:rsid w:val="00916F56"/>
    <w:rsid w:val="00920207"/>
    <w:rsid w:val="00925F56"/>
    <w:rsid w:val="00927006"/>
    <w:rsid w:val="00930D34"/>
    <w:rsid w:val="00934384"/>
    <w:rsid w:val="009353D8"/>
    <w:rsid w:val="00941881"/>
    <w:rsid w:val="00943E5A"/>
    <w:rsid w:val="00946C27"/>
    <w:rsid w:val="00946DF9"/>
    <w:rsid w:val="009476F4"/>
    <w:rsid w:val="00950DF7"/>
    <w:rsid w:val="00955737"/>
    <w:rsid w:val="009566A9"/>
    <w:rsid w:val="009610E9"/>
    <w:rsid w:val="00963A51"/>
    <w:rsid w:val="00967A4F"/>
    <w:rsid w:val="0097066E"/>
    <w:rsid w:val="0097096C"/>
    <w:rsid w:val="00970D26"/>
    <w:rsid w:val="009726E8"/>
    <w:rsid w:val="00981142"/>
    <w:rsid w:val="009829F0"/>
    <w:rsid w:val="00983009"/>
    <w:rsid w:val="009857C0"/>
    <w:rsid w:val="00987E90"/>
    <w:rsid w:val="009909C1"/>
    <w:rsid w:val="009941C6"/>
    <w:rsid w:val="009A02F3"/>
    <w:rsid w:val="009A53D7"/>
    <w:rsid w:val="009A63AE"/>
    <w:rsid w:val="009B5AD4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07CBB"/>
    <w:rsid w:val="00A1325F"/>
    <w:rsid w:val="00A1484A"/>
    <w:rsid w:val="00A163E2"/>
    <w:rsid w:val="00A17F39"/>
    <w:rsid w:val="00A23DE4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63F8"/>
    <w:rsid w:val="00A52F4B"/>
    <w:rsid w:val="00A530D7"/>
    <w:rsid w:val="00A54F0E"/>
    <w:rsid w:val="00A65024"/>
    <w:rsid w:val="00A6682C"/>
    <w:rsid w:val="00A66BED"/>
    <w:rsid w:val="00A74F5F"/>
    <w:rsid w:val="00A757D2"/>
    <w:rsid w:val="00A80032"/>
    <w:rsid w:val="00A9101D"/>
    <w:rsid w:val="00AA2D87"/>
    <w:rsid w:val="00AA339E"/>
    <w:rsid w:val="00AA7620"/>
    <w:rsid w:val="00AB378E"/>
    <w:rsid w:val="00AB3E4E"/>
    <w:rsid w:val="00AB6CDC"/>
    <w:rsid w:val="00AC035D"/>
    <w:rsid w:val="00AC461C"/>
    <w:rsid w:val="00AC5AF1"/>
    <w:rsid w:val="00AC64FB"/>
    <w:rsid w:val="00AC7108"/>
    <w:rsid w:val="00AD1C5B"/>
    <w:rsid w:val="00AD313D"/>
    <w:rsid w:val="00AD583D"/>
    <w:rsid w:val="00AD6927"/>
    <w:rsid w:val="00AE055B"/>
    <w:rsid w:val="00AE4ADC"/>
    <w:rsid w:val="00AE6C0C"/>
    <w:rsid w:val="00AE7EA0"/>
    <w:rsid w:val="00AF0187"/>
    <w:rsid w:val="00B02447"/>
    <w:rsid w:val="00B04A75"/>
    <w:rsid w:val="00B04D4D"/>
    <w:rsid w:val="00B12C00"/>
    <w:rsid w:val="00B22276"/>
    <w:rsid w:val="00B2661D"/>
    <w:rsid w:val="00B32372"/>
    <w:rsid w:val="00B37D84"/>
    <w:rsid w:val="00B4044F"/>
    <w:rsid w:val="00B51A81"/>
    <w:rsid w:val="00B55194"/>
    <w:rsid w:val="00B5603A"/>
    <w:rsid w:val="00B610AE"/>
    <w:rsid w:val="00B65D2A"/>
    <w:rsid w:val="00B70789"/>
    <w:rsid w:val="00B75078"/>
    <w:rsid w:val="00B765AA"/>
    <w:rsid w:val="00B80FA9"/>
    <w:rsid w:val="00B86F1C"/>
    <w:rsid w:val="00B91D8E"/>
    <w:rsid w:val="00B91E35"/>
    <w:rsid w:val="00B9266C"/>
    <w:rsid w:val="00B9440E"/>
    <w:rsid w:val="00B95A63"/>
    <w:rsid w:val="00BA0CB3"/>
    <w:rsid w:val="00BA5E3E"/>
    <w:rsid w:val="00BA75DB"/>
    <w:rsid w:val="00BA7F01"/>
    <w:rsid w:val="00BB140F"/>
    <w:rsid w:val="00BC0110"/>
    <w:rsid w:val="00BC0A93"/>
    <w:rsid w:val="00BC3489"/>
    <w:rsid w:val="00BC514E"/>
    <w:rsid w:val="00BC5A6D"/>
    <w:rsid w:val="00BD1396"/>
    <w:rsid w:val="00BD2E0B"/>
    <w:rsid w:val="00BD636E"/>
    <w:rsid w:val="00BD6B8E"/>
    <w:rsid w:val="00BE1EA2"/>
    <w:rsid w:val="00BE3EEF"/>
    <w:rsid w:val="00BE5C60"/>
    <w:rsid w:val="00BE70A9"/>
    <w:rsid w:val="00C01F0F"/>
    <w:rsid w:val="00C02006"/>
    <w:rsid w:val="00C06178"/>
    <w:rsid w:val="00C16A23"/>
    <w:rsid w:val="00C17CCE"/>
    <w:rsid w:val="00C276E6"/>
    <w:rsid w:val="00C31699"/>
    <w:rsid w:val="00C34235"/>
    <w:rsid w:val="00C42BE3"/>
    <w:rsid w:val="00C51A92"/>
    <w:rsid w:val="00C544BB"/>
    <w:rsid w:val="00C601A2"/>
    <w:rsid w:val="00C623DD"/>
    <w:rsid w:val="00C65C4A"/>
    <w:rsid w:val="00C66218"/>
    <w:rsid w:val="00C7432B"/>
    <w:rsid w:val="00C76D83"/>
    <w:rsid w:val="00C7755E"/>
    <w:rsid w:val="00C8156C"/>
    <w:rsid w:val="00C967CA"/>
    <w:rsid w:val="00CA041B"/>
    <w:rsid w:val="00CA1D83"/>
    <w:rsid w:val="00CA3E92"/>
    <w:rsid w:val="00CA3F1D"/>
    <w:rsid w:val="00CA3F81"/>
    <w:rsid w:val="00CB28D8"/>
    <w:rsid w:val="00CB3194"/>
    <w:rsid w:val="00CB4B7E"/>
    <w:rsid w:val="00CC0DA6"/>
    <w:rsid w:val="00CC2312"/>
    <w:rsid w:val="00CC3B54"/>
    <w:rsid w:val="00CC45CF"/>
    <w:rsid w:val="00CD0A6E"/>
    <w:rsid w:val="00CD7E06"/>
    <w:rsid w:val="00CE565C"/>
    <w:rsid w:val="00CE78A1"/>
    <w:rsid w:val="00CF07C3"/>
    <w:rsid w:val="00CF3AC2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1F76"/>
    <w:rsid w:val="00D22A40"/>
    <w:rsid w:val="00D25C99"/>
    <w:rsid w:val="00D308BA"/>
    <w:rsid w:val="00D30D07"/>
    <w:rsid w:val="00D331C4"/>
    <w:rsid w:val="00D4636D"/>
    <w:rsid w:val="00D46F13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4F82"/>
    <w:rsid w:val="00D80188"/>
    <w:rsid w:val="00D8160F"/>
    <w:rsid w:val="00D873FD"/>
    <w:rsid w:val="00D92FEA"/>
    <w:rsid w:val="00DA4A72"/>
    <w:rsid w:val="00DA50CF"/>
    <w:rsid w:val="00DB246F"/>
    <w:rsid w:val="00DB4B43"/>
    <w:rsid w:val="00DB6A42"/>
    <w:rsid w:val="00DC4367"/>
    <w:rsid w:val="00DD2725"/>
    <w:rsid w:val="00DD44AB"/>
    <w:rsid w:val="00DE0719"/>
    <w:rsid w:val="00DF0D96"/>
    <w:rsid w:val="00DF5A22"/>
    <w:rsid w:val="00DF643A"/>
    <w:rsid w:val="00DF6C29"/>
    <w:rsid w:val="00E03596"/>
    <w:rsid w:val="00E049E4"/>
    <w:rsid w:val="00E05CDC"/>
    <w:rsid w:val="00E05F46"/>
    <w:rsid w:val="00E07D2D"/>
    <w:rsid w:val="00E07DAB"/>
    <w:rsid w:val="00E21E02"/>
    <w:rsid w:val="00E24643"/>
    <w:rsid w:val="00E27F6A"/>
    <w:rsid w:val="00E309FA"/>
    <w:rsid w:val="00E31264"/>
    <w:rsid w:val="00E33950"/>
    <w:rsid w:val="00E34B17"/>
    <w:rsid w:val="00E35628"/>
    <w:rsid w:val="00E376B3"/>
    <w:rsid w:val="00E40228"/>
    <w:rsid w:val="00E42440"/>
    <w:rsid w:val="00E47181"/>
    <w:rsid w:val="00E47971"/>
    <w:rsid w:val="00E51C37"/>
    <w:rsid w:val="00E536B1"/>
    <w:rsid w:val="00E61A95"/>
    <w:rsid w:val="00E62E02"/>
    <w:rsid w:val="00E67C3C"/>
    <w:rsid w:val="00E70EF6"/>
    <w:rsid w:val="00E77687"/>
    <w:rsid w:val="00E80661"/>
    <w:rsid w:val="00E8405D"/>
    <w:rsid w:val="00E84C12"/>
    <w:rsid w:val="00E86A74"/>
    <w:rsid w:val="00E870A1"/>
    <w:rsid w:val="00E90AF9"/>
    <w:rsid w:val="00E92182"/>
    <w:rsid w:val="00EA1C29"/>
    <w:rsid w:val="00EA4A3C"/>
    <w:rsid w:val="00EB42B0"/>
    <w:rsid w:val="00EB4DF8"/>
    <w:rsid w:val="00EC0388"/>
    <w:rsid w:val="00EC0E6B"/>
    <w:rsid w:val="00EC4D39"/>
    <w:rsid w:val="00EC4F7C"/>
    <w:rsid w:val="00ED4C9B"/>
    <w:rsid w:val="00ED603E"/>
    <w:rsid w:val="00ED7F86"/>
    <w:rsid w:val="00EE3DA9"/>
    <w:rsid w:val="00EE470B"/>
    <w:rsid w:val="00EE6D21"/>
    <w:rsid w:val="00EF423A"/>
    <w:rsid w:val="00F00CCB"/>
    <w:rsid w:val="00F0197D"/>
    <w:rsid w:val="00F027FE"/>
    <w:rsid w:val="00F0677A"/>
    <w:rsid w:val="00F1248F"/>
    <w:rsid w:val="00F14BB5"/>
    <w:rsid w:val="00F15E24"/>
    <w:rsid w:val="00F245AE"/>
    <w:rsid w:val="00F26135"/>
    <w:rsid w:val="00F26F67"/>
    <w:rsid w:val="00F2732E"/>
    <w:rsid w:val="00F31B36"/>
    <w:rsid w:val="00F34F1C"/>
    <w:rsid w:val="00F351E2"/>
    <w:rsid w:val="00F36854"/>
    <w:rsid w:val="00F37143"/>
    <w:rsid w:val="00F3789B"/>
    <w:rsid w:val="00F40227"/>
    <w:rsid w:val="00F42236"/>
    <w:rsid w:val="00F443D8"/>
    <w:rsid w:val="00F531DC"/>
    <w:rsid w:val="00F55F58"/>
    <w:rsid w:val="00F57804"/>
    <w:rsid w:val="00F605D0"/>
    <w:rsid w:val="00F62D55"/>
    <w:rsid w:val="00F64865"/>
    <w:rsid w:val="00F6613B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87E1F"/>
    <w:rsid w:val="00F9149D"/>
    <w:rsid w:val="00F95940"/>
    <w:rsid w:val="00FA5397"/>
    <w:rsid w:val="00FC185D"/>
    <w:rsid w:val="00FD7B11"/>
    <w:rsid w:val="00FE2A8F"/>
    <w:rsid w:val="00FF05AB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4AD45E"/>
  <w14:defaultImageDpi w14:val="0"/>
  <w15:docId w15:val="{2A864F99-C4EA-4179-80D0-840D69B7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rsid w:val="003F083A"/>
    <w:pPr>
      <w:suppressAutoHyphens/>
      <w:spacing w:line="259" w:lineRule="auto"/>
      <w:ind w:left="720"/>
      <w:contextualSpacing/>
    </w:pPr>
    <w:rPr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5A1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5A1C"/>
  </w:style>
  <w:style w:type="character" w:styleId="Znakapoznpodarou">
    <w:name w:val="footnote reference"/>
    <w:basedOn w:val="Standardnpsmoodstavce"/>
    <w:uiPriority w:val="99"/>
    <w:semiHidden/>
    <w:unhideWhenUsed/>
    <w:rsid w:val="00635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2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888F6-CBAE-4A39-9FA5-2F29846C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22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Václav Javůrek</cp:lastModifiedBy>
  <cp:revision>13</cp:revision>
  <cp:lastPrinted>2008-06-11T14:40:00Z</cp:lastPrinted>
  <dcterms:created xsi:type="dcterms:W3CDTF">2018-10-03T09:00:00Z</dcterms:created>
  <dcterms:modified xsi:type="dcterms:W3CDTF">2019-04-15T13:27:00Z</dcterms:modified>
</cp:coreProperties>
</file>