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A" w:rsidRDefault="00C0479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p w:rsidR="00C0479A" w:rsidRPr="009E3A88" w:rsidRDefault="00C0479A" w:rsidP="00CC7DBE">
      <w:pPr>
        <w:jc w:val="center"/>
        <w:rPr>
          <w:rFonts w:ascii="Calibri" w:hAnsi="Calibri" w:cs="Calibri"/>
          <w:b/>
          <w:color w:val="002060"/>
          <w:sz w:val="40"/>
        </w:rPr>
      </w:pPr>
      <w:r w:rsidRPr="009E3A88">
        <w:rPr>
          <w:rFonts w:ascii="Calibri" w:hAnsi="Calibri" w:cs="Calibri"/>
          <w:b/>
          <w:color w:val="002060"/>
          <w:sz w:val="40"/>
        </w:rPr>
        <w:t>ČESTNÉ PROHLÁŠENÍ</w:t>
      </w:r>
      <w:r>
        <w:rPr>
          <w:rFonts w:ascii="Calibri" w:hAnsi="Calibri" w:cs="Calibri"/>
          <w:b/>
          <w:color w:val="002060"/>
          <w:sz w:val="40"/>
        </w:rPr>
        <w:t xml:space="preserve"> UCHAZEČE</w:t>
      </w:r>
    </w:p>
    <w:p w:rsidR="00C0479A" w:rsidRDefault="00C0479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376"/>
        <w:gridCol w:w="6910"/>
      </w:tblGrid>
      <w:tr w:rsidR="00C0479A" w:rsidRPr="00A41800" w:rsidTr="0012443B">
        <w:trPr>
          <w:trHeight w:val="615"/>
        </w:trPr>
        <w:tc>
          <w:tcPr>
            <w:tcW w:w="2376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C0479A" w:rsidRPr="00A41800" w:rsidTr="0012443B">
        <w:trPr>
          <w:trHeight w:val="551"/>
        </w:trPr>
        <w:tc>
          <w:tcPr>
            <w:tcW w:w="2376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Sídlo:</w:t>
            </w:r>
          </w:p>
        </w:tc>
        <w:tc>
          <w:tcPr>
            <w:tcW w:w="6910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  <w:tr w:rsidR="00C0479A" w:rsidRPr="00A41800" w:rsidTr="0012443B">
        <w:trPr>
          <w:trHeight w:val="559"/>
        </w:trPr>
        <w:tc>
          <w:tcPr>
            <w:tcW w:w="2376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IČ:</w:t>
            </w:r>
          </w:p>
        </w:tc>
        <w:tc>
          <w:tcPr>
            <w:tcW w:w="6910" w:type="dxa"/>
            <w:vAlign w:val="center"/>
          </w:tcPr>
          <w:p w:rsidR="00C0479A" w:rsidRPr="0012443B" w:rsidRDefault="00C0479A" w:rsidP="0012443B">
            <w:pPr>
              <w:shd w:val="clear" w:color="auto" w:fill="FFFFFF"/>
              <w:textAlignment w:val="top"/>
              <w:rPr>
                <w:rFonts w:ascii="Calibri" w:hAnsi="Calibri" w:cs="Calibri"/>
              </w:rPr>
            </w:pPr>
          </w:p>
        </w:tc>
      </w:tr>
    </w:tbl>
    <w:p w:rsidR="00C0479A" w:rsidRDefault="00C0479A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C0479A" w:rsidRPr="009E3A88" w:rsidRDefault="00C0479A" w:rsidP="00CC7DBE">
      <w:pPr>
        <w:pStyle w:val="BodyText"/>
        <w:ind w:left="15"/>
        <w:jc w:val="both"/>
        <w:rPr>
          <w:rFonts w:ascii="Calibri" w:hAnsi="Calibri" w:cs="Calibri"/>
          <w:i/>
          <w:color w:val="C00000"/>
          <w:sz w:val="24"/>
          <w:szCs w:val="24"/>
        </w:rPr>
      </w:pPr>
    </w:p>
    <w:p w:rsidR="00C0479A" w:rsidRPr="00196DD7" w:rsidRDefault="00C0479A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Výše uvedený </w:t>
      </w:r>
      <w:r w:rsidRPr="00196DD7">
        <w:rPr>
          <w:rFonts w:ascii="Calibri" w:hAnsi="Calibri" w:cs="Calibri"/>
          <w:sz w:val="24"/>
          <w:szCs w:val="24"/>
        </w:rPr>
        <w:t>uchazeč o veřejnou zakázku malého rozsahu s názvem:</w:t>
      </w:r>
    </w:p>
    <w:p w:rsidR="00C0479A" w:rsidRPr="00DB1BAD" w:rsidRDefault="00C0479A" w:rsidP="00CC7DBE">
      <w:pPr>
        <w:pStyle w:val="BodyText"/>
        <w:ind w:left="15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Nedakonice - oprava místní komunikace C 31</w:t>
      </w:r>
    </w:p>
    <w:p w:rsidR="00C0479A" w:rsidRPr="00CC7DBE" w:rsidRDefault="00C0479A" w:rsidP="00CC7DBE">
      <w:pPr>
        <w:pStyle w:val="BodyText"/>
        <w:ind w:left="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tímto čestně prohlašuje, že </w:t>
      </w:r>
    </w:p>
    <w:p w:rsidR="00C0479A" w:rsidRPr="002D24E7" w:rsidRDefault="00C0479A" w:rsidP="002D24E7">
      <w:pPr>
        <w:shd w:val="clear" w:color="auto" w:fill="FFFFFF"/>
        <w:spacing w:line="360" w:lineRule="auto"/>
        <w:jc w:val="both"/>
        <w:textAlignment w:val="top"/>
        <w:rPr>
          <w:rFonts w:ascii="Calibri" w:hAnsi="Calibri" w:cs="Calibri"/>
        </w:rPr>
      </w:pPr>
      <w:r w:rsidRPr="002D24E7">
        <w:rPr>
          <w:rFonts w:ascii="Calibri" w:hAnsi="Calibri" w:cs="Calibri"/>
        </w:rPr>
        <w:t xml:space="preserve">  </w:t>
      </w:r>
    </w:p>
    <w:p w:rsidR="00C0479A" w:rsidRPr="00DB1BAD" w:rsidRDefault="00C0479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C0479A" w:rsidRPr="00DB1BAD" w:rsidRDefault="00C0479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C0479A" w:rsidRPr="00DB1BAD" w:rsidRDefault="00C0479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C0479A" w:rsidRPr="00DB1BAD" w:rsidRDefault="00C0479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C0479A" w:rsidRPr="00DB1BAD" w:rsidRDefault="00C0479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 likvidaci,</w:t>
      </w:r>
    </w:p>
    <w:p w:rsidR="00C0479A" w:rsidRPr="00DB1BAD" w:rsidRDefault="00C0479A" w:rsidP="00DB1BAD">
      <w:pPr>
        <w:pStyle w:val="Textpsmene"/>
        <w:numPr>
          <w:ilvl w:val="0"/>
          <w:numId w:val="0"/>
        </w:numPr>
        <w:tabs>
          <w:tab w:val="num" w:pos="360"/>
        </w:tabs>
        <w:ind w:left="360" w:right="-31" w:hanging="360"/>
        <w:outlineLvl w:val="9"/>
      </w:pPr>
    </w:p>
    <w:p w:rsidR="00C0479A" w:rsidRPr="00DB1BAD" w:rsidRDefault="00C0479A" w:rsidP="00DB1BAD">
      <w:pPr>
        <w:pStyle w:val="Textpsmene"/>
        <w:numPr>
          <w:ilvl w:val="0"/>
          <w:numId w:val="7"/>
        </w:numPr>
        <w:tabs>
          <w:tab w:val="clear" w:pos="1080"/>
          <w:tab w:val="num" w:pos="360"/>
        </w:tabs>
        <w:ind w:left="360" w:right="-31"/>
        <w:outlineLvl w:val="9"/>
      </w:pPr>
      <w:r w:rsidRPr="00DB1BAD">
        <w:t>není veden v rejstříku osob se zákazem plnění veřejných zakázek.</w:t>
      </w:r>
    </w:p>
    <w:p w:rsidR="00C0479A" w:rsidRPr="00DB1BAD" w:rsidRDefault="00C0479A" w:rsidP="00DB1BAD">
      <w:pPr>
        <w:shd w:val="clear" w:color="auto" w:fill="FFFFFF"/>
        <w:tabs>
          <w:tab w:val="num" w:pos="360"/>
        </w:tabs>
        <w:ind w:left="360" w:hanging="360"/>
        <w:jc w:val="both"/>
        <w:textAlignment w:val="top"/>
      </w:pPr>
      <w:r w:rsidRPr="00DB1BAD">
        <w:t xml:space="preserve"> </w:t>
      </w:r>
    </w:p>
    <w:p w:rsidR="00C0479A" w:rsidRPr="002D24E7" w:rsidRDefault="00C0479A" w:rsidP="002D24E7">
      <w:pPr>
        <w:shd w:val="clear" w:color="auto" w:fill="FFFFFF"/>
        <w:jc w:val="both"/>
        <w:textAlignment w:val="top"/>
        <w:rPr>
          <w:rFonts w:ascii="Calibri" w:hAnsi="Calibri" w:cs="Calibri"/>
        </w:rPr>
      </w:pPr>
    </w:p>
    <w:p w:rsidR="00C0479A" w:rsidRPr="002D24E7" w:rsidRDefault="00C0479A" w:rsidP="002D24E7">
      <w:pPr>
        <w:shd w:val="clear" w:color="auto" w:fill="FFFFFF"/>
        <w:spacing w:line="360" w:lineRule="auto"/>
        <w:textAlignment w:val="top"/>
        <w:rPr>
          <w:rFonts w:ascii="Calibri" w:hAnsi="Calibri" w:cs="Calibri"/>
        </w:rPr>
      </w:pPr>
    </w:p>
    <w:p w:rsidR="00C0479A" w:rsidRPr="00CC7DBE" w:rsidRDefault="00C0479A" w:rsidP="00CC7DBE">
      <w:pPr>
        <w:jc w:val="both"/>
        <w:rPr>
          <w:rFonts w:ascii="Calibri" w:hAnsi="Calibri" w:cs="Calibri"/>
        </w:rPr>
      </w:pPr>
      <w:r w:rsidRPr="009E3A88">
        <w:rPr>
          <w:rFonts w:ascii="Calibri" w:hAnsi="Calibri" w:cs="Calibri"/>
        </w:rPr>
        <w:t>V </w:t>
      </w:r>
      <w:r>
        <w:rPr>
          <w:rFonts w:ascii="Calibri" w:hAnsi="Calibri" w:cs="Calibri"/>
        </w:rPr>
        <w:t xml:space="preserve">    </w:t>
      </w:r>
      <w:r w:rsidRPr="009E3A88">
        <w:rPr>
          <w:rFonts w:ascii="Calibri" w:hAnsi="Calibri" w:cs="Calibri"/>
        </w:rPr>
        <w:t xml:space="preserve">....................... dne </w:t>
      </w:r>
      <w:r>
        <w:rPr>
          <w:rFonts w:ascii="Calibri" w:hAnsi="Calibri" w:cs="Calibri"/>
        </w:rPr>
        <w:t xml:space="preserve">  </w:t>
      </w:r>
      <w:r w:rsidRPr="009E3A88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 xml:space="preserve"> </w:t>
      </w:r>
      <w:r w:rsidRPr="009E3A88">
        <w:rPr>
          <w:rFonts w:ascii="Calibri" w:hAnsi="Calibri" w:cs="Calibri"/>
        </w:rPr>
        <w:t>201</w:t>
      </w:r>
      <w:r>
        <w:rPr>
          <w:rFonts w:ascii="Calibri" w:hAnsi="Calibri" w:cs="Calibri"/>
        </w:rPr>
        <w:t>5</w:t>
      </w:r>
    </w:p>
    <w:p w:rsidR="00C0479A" w:rsidRDefault="00C0479A" w:rsidP="002D24E7">
      <w:pPr>
        <w:jc w:val="both"/>
        <w:rPr>
          <w:rFonts w:ascii="Calibri" w:hAnsi="Calibri" w:cs="Calibri"/>
        </w:rPr>
      </w:pPr>
    </w:p>
    <w:p w:rsidR="00C0479A" w:rsidRDefault="00C0479A" w:rsidP="00CC7DBE">
      <w:pPr>
        <w:jc w:val="both"/>
        <w:rPr>
          <w:rFonts w:ascii="Calibri" w:hAnsi="Calibri" w:cs="Calibri"/>
          <w:bCs/>
          <w:iCs/>
          <w:color w:val="FF00FF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077"/>
        <w:gridCol w:w="5209"/>
      </w:tblGrid>
      <w:tr w:rsidR="00C0479A" w:rsidRPr="00086A40" w:rsidTr="0012443B">
        <w:trPr>
          <w:trHeight w:val="664"/>
        </w:trPr>
        <w:tc>
          <w:tcPr>
            <w:tcW w:w="4077" w:type="dxa"/>
            <w:vAlign w:val="center"/>
          </w:tcPr>
          <w:p w:rsidR="00C0479A" w:rsidRPr="0012443B" w:rsidRDefault="00C0479A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Osoba oprávněná za uchazeče jednat</w:t>
            </w:r>
          </w:p>
          <w:p w:rsidR="00C0479A" w:rsidRPr="0012443B" w:rsidRDefault="00C0479A" w:rsidP="00914E08">
            <w:pPr>
              <w:rPr>
                <w:rFonts w:ascii="Calibri" w:hAnsi="Calibri" w:cs="Calibri"/>
              </w:rPr>
            </w:pPr>
            <w:r w:rsidRPr="0012443B">
              <w:rPr>
                <w:rFonts w:ascii="Calibri" w:hAnsi="Calibri" w:cs="Calibr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C0479A" w:rsidRPr="0012443B" w:rsidRDefault="00C0479A" w:rsidP="00914E08">
            <w:pPr>
              <w:rPr>
                <w:rFonts w:ascii="Calibri" w:hAnsi="Calibri" w:cs="Calibri"/>
              </w:rPr>
            </w:pPr>
          </w:p>
        </w:tc>
      </w:tr>
      <w:tr w:rsidR="00C0479A" w:rsidRPr="00086A40" w:rsidTr="0012443B">
        <w:trPr>
          <w:trHeight w:val="688"/>
        </w:trPr>
        <w:tc>
          <w:tcPr>
            <w:tcW w:w="4077" w:type="dxa"/>
            <w:vAlign w:val="center"/>
          </w:tcPr>
          <w:p w:rsidR="00C0479A" w:rsidRPr="0012443B" w:rsidRDefault="00C0479A" w:rsidP="00914E08">
            <w:pPr>
              <w:rPr>
                <w:rFonts w:ascii="Calibri" w:hAnsi="Calibri" w:cs="Calibri"/>
                <w:bCs/>
                <w:iCs/>
              </w:rPr>
            </w:pPr>
            <w:r w:rsidRPr="0012443B">
              <w:rPr>
                <w:rFonts w:ascii="Calibri" w:hAnsi="Calibri" w:cs="Calibri"/>
              </w:rPr>
              <w:t>Podpis:</w:t>
            </w:r>
          </w:p>
        </w:tc>
        <w:tc>
          <w:tcPr>
            <w:tcW w:w="5209" w:type="dxa"/>
            <w:vAlign w:val="center"/>
          </w:tcPr>
          <w:p w:rsidR="00C0479A" w:rsidRPr="0012443B" w:rsidRDefault="00C0479A" w:rsidP="00914E08">
            <w:pPr>
              <w:rPr>
                <w:rFonts w:ascii="Calibri" w:hAnsi="Calibri" w:cs="Calibri"/>
              </w:rPr>
            </w:pPr>
          </w:p>
        </w:tc>
      </w:tr>
    </w:tbl>
    <w:p w:rsidR="00C0479A" w:rsidRDefault="00C0479A" w:rsidP="00A41800">
      <w:pPr>
        <w:ind w:left="3969"/>
        <w:rPr>
          <w:rFonts w:ascii="Calibri" w:hAnsi="Calibri" w:cs="Calibri"/>
          <w:i/>
          <w:color w:val="C00000"/>
        </w:rPr>
      </w:pPr>
      <w:r>
        <w:rPr>
          <w:rFonts w:ascii="Calibri" w:hAnsi="Calibri" w:cs="Calibri"/>
          <w:i/>
          <w:color w:val="C00000"/>
        </w:rPr>
        <w:t xml:space="preserve">                   </w:t>
      </w:r>
    </w:p>
    <w:sectPr w:rsidR="00C0479A" w:rsidSect="000B5B6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9A" w:rsidRDefault="00C0479A" w:rsidP="006120A5">
      <w:r>
        <w:separator/>
      </w:r>
    </w:p>
  </w:endnote>
  <w:endnote w:type="continuationSeparator" w:id="0">
    <w:p w:rsidR="00C0479A" w:rsidRDefault="00C0479A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9A" w:rsidRDefault="00C0479A" w:rsidP="004749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79A" w:rsidRDefault="00C0479A" w:rsidP="00662A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9A" w:rsidRDefault="00C0479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9A" w:rsidRDefault="00C0479A" w:rsidP="00734F5B">
    <w:pPr>
      <w:pStyle w:val="Footer"/>
      <w:tabs>
        <w:tab w:val="center" w:pos="5102"/>
        <w:tab w:val="left" w:pos="6090"/>
      </w:tabs>
      <w:jc w:val="center"/>
      <w:rPr>
        <w:rFonts w:ascii="Calibri" w:hAnsi="Calibri" w:cs="Calibri"/>
        <w:bCs/>
        <w:sz w:val="16"/>
      </w:rPr>
    </w:pPr>
    <w:r w:rsidRPr="00B249CF">
      <w:rPr>
        <w:rFonts w:ascii="Calibri" w:hAnsi="Calibri" w:cs="Calibri"/>
        <w:sz w:val="16"/>
      </w:rPr>
      <w:t>Str</w:t>
    </w:r>
    <w:r>
      <w:rPr>
        <w:rFonts w:ascii="Calibri" w:hAnsi="Calibri" w:cs="Calibri"/>
        <w:sz w:val="16"/>
      </w:rPr>
      <w:t>a</w:t>
    </w:r>
    <w:r w:rsidRPr="00B249CF">
      <w:rPr>
        <w:rFonts w:ascii="Calibri" w:hAnsi="Calibri" w:cs="Calibri"/>
        <w:sz w:val="16"/>
      </w:rPr>
      <w:t xml:space="preserve">na 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PAGE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  <w:r>
      <w:rPr>
        <w:rFonts w:ascii="Calibri" w:hAnsi="Calibri" w:cs="Calibri"/>
        <w:bCs/>
        <w:sz w:val="16"/>
      </w:rPr>
      <w:t>/</w:t>
    </w:r>
    <w:r w:rsidRPr="00B249CF">
      <w:rPr>
        <w:rFonts w:ascii="Calibri" w:hAnsi="Calibri" w:cs="Calibri"/>
        <w:bCs/>
        <w:sz w:val="16"/>
      </w:rPr>
      <w:fldChar w:fldCharType="begin"/>
    </w:r>
    <w:r w:rsidRPr="00B249CF">
      <w:rPr>
        <w:rFonts w:ascii="Calibri" w:hAnsi="Calibri" w:cs="Calibri"/>
        <w:bCs/>
        <w:sz w:val="16"/>
      </w:rPr>
      <w:instrText>NUMPAGES</w:instrText>
    </w:r>
    <w:r w:rsidRPr="00B249CF">
      <w:rPr>
        <w:rFonts w:ascii="Calibri" w:hAnsi="Calibri" w:cs="Calibri"/>
        <w:bCs/>
        <w:sz w:val="16"/>
      </w:rPr>
      <w:fldChar w:fldCharType="separate"/>
    </w:r>
    <w:r>
      <w:rPr>
        <w:rFonts w:ascii="Calibri" w:hAnsi="Calibri" w:cs="Calibri"/>
        <w:bCs/>
        <w:noProof/>
        <w:sz w:val="16"/>
      </w:rPr>
      <w:t>1</w:t>
    </w:r>
    <w:r w:rsidRPr="00B249CF">
      <w:rPr>
        <w:rFonts w:ascii="Calibri" w:hAnsi="Calibri" w:cs="Calibri"/>
        <w:bCs/>
        <w:sz w:val="16"/>
      </w:rPr>
      <w:fldChar w:fldCharType="end"/>
    </w:r>
  </w:p>
  <w:p w:rsidR="00C0479A" w:rsidRPr="00B078E2" w:rsidRDefault="00C0479A" w:rsidP="00BB1E00">
    <w:pPr>
      <w:pStyle w:val="Footer"/>
      <w:jc w:val="center"/>
      <w:rPr>
        <w:rFonts w:ascii="Calibri" w:hAnsi="Calibri" w:cs="Calibri"/>
        <w:sz w:val="16"/>
      </w:rPr>
    </w:pPr>
    <w:r>
      <w:rPr>
        <w:rFonts w:ascii="Calibri" w:hAnsi="Calibri" w:cs="Calibri"/>
        <w:bCs/>
        <w:sz w:val="16"/>
      </w:rPr>
      <w:t xml:space="preserve">Formulář - </w:t>
    </w:r>
    <w:r>
      <w:rPr>
        <w:rFonts w:ascii="Calibri" w:hAnsi="Calibri" w:cs="Calibri"/>
        <w:sz w:val="16"/>
      </w:rPr>
      <w:t>čestné prohlášení uchazeče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9A" w:rsidRDefault="00C0479A" w:rsidP="006120A5">
      <w:r>
        <w:separator/>
      </w:r>
    </w:p>
  </w:footnote>
  <w:footnote w:type="continuationSeparator" w:id="0">
    <w:p w:rsidR="00C0479A" w:rsidRDefault="00C0479A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9A" w:rsidRDefault="00C0479A" w:rsidP="001C3C63">
    <w:pPr>
      <w:rPr>
        <w:rFonts w:ascii="Calibri" w:hAnsi="Calibri" w:cs="Calibri"/>
        <w:b/>
        <w:color w:val="002060"/>
        <w:sz w:val="32"/>
      </w:rPr>
    </w:pPr>
  </w:p>
  <w:p w:rsidR="00C0479A" w:rsidRDefault="00C0479A" w:rsidP="00CC7DBE">
    <w:r>
      <w:rPr>
        <w:rFonts w:ascii="Calibri" w:hAnsi="Calibri" w:cs="Calibri"/>
        <w:b/>
        <w:color w:val="002060"/>
        <w:sz w:val="32"/>
      </w:rPr>
      <w:t>Příloha č. 2</w:t>
    </w:r>
    <w:r>
      <w:rPr>
        <w:rFonts w:ascii="Calibri" w:hAnsi="Calibri" w:cs="Calibri"/>
        <w:b/>
        <w:color w:val="002060"/>
        <w:sz w:val="28"/>
      </w:rPr>
      <w:t xml:space="preserve"> k MZ 5/2015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654"/>
    <w:rsid w:val="00005A94"/>
    <w:rsid w:val="00086A40"/>
    <w:rsid w:val="000A0B98"/>
    <w:rsid w:val="000B5B6D"/>
    <w:rsid w:val="000F5AE5"/>
    <w:rsid w:val="0012443B"/>
    <w:rsid w:val="00126F0F"/>
    <w:rsid w:val="001350A9"/>
    <w:rsid w:val="00196DD7"/>
    <w:rsid w:val="001A3863"/>
    <w:rsid w:val="001C3C63"/>
    <w:rsid w:val="001C5861"/>
    <w:rsid w:val="001E0AFA"/>
    <w:rsid w:val="0023345B"/>
    <w:rsid w:val="0024522F"/>
    <w:rsid w:val="00257E61"/>
    <w:rsid w:val="002A3F87"/>
    <w:rsid w:val="002D24E7"/>
    <w:rsid w:val="002E6CDC"/>
    <w:rsid w:val="00314766"/>
    <w:rsid w:val="003C1BF8"/>
    <w:rsid w:val="003E1504"/>
    <w:rsid w:val="003E1B50"/>
    <w:rsid w:val="004101F6"/>
    <w:rsid w:val="00440569"/>
    <w:rsid w:val="00452793"/>
    <w:rsid w:val="004666A4"/>
    <w:rsid w:val="004749F2"/>
    <w:rsid w:val="00485A9C"/>
    <w:rsid w:val="004B1EBE"/>
    <w:rsid w:val="004B4674"/>
    <w:rsid w:val="004B6A5A"/>
    <w:rsid w:val="004E4C80"/>
    <w:rsid w:val="00525400"/>
    <w:rsid w:val="005578AF"/>
    <w:rsid w:val="005726B1"/>
    <w:rsid w:val="005A4ECA"/>
    <w:rsid w:val="005D72F9"/>
    <w:rsid w:val="005E6079"/>
    <w:rsid w:val="006120A5"/>
    <w:rsid w:val="00621D43"/>
    <w:rsid w:val="006241B3"/>
    <w:rsid w:val="00637F12"/>
    <w:rsid w:val="00653F16"/>
    <w:rsid w:val="00662A39"/>
    <w:rsid w:val="00665E8A"/>
    <w:rsid w:val="00687EF8"/>
    <w:rsid w:val="006A1604"/>
    <w:rsid w:val="00724985"/>
    <w:rsid w:val="00734B42"/>
    <w:rsid w:val="00734F5B"/>
    <w:rsid w:val="00754091"/>
    <w:rsid w:val="00783C98"/>
    <w:rsid w:val="00790BCA"/>
    <w:rsid w:val="007D050A"/>
    <w:rsid w:val="00835B7E"/>
    <w:rsid w:val="008378D2"/>
    <w:rsid w:val="008512FB"/>
    <w:rsid w:val="00884FA0"/>
    <w:rsid w:val="008873EF"/>
    <w:rsid w:val="00897C32"/>
    <w:rsid w:val="008C7FD1"/>
    <w:rsid w:val="00914E08"/>
    <w:rsid w:val="00915B44"/>
    <w:rsid w:val="00955EC3"/>
    <w:rsid w:val="00970E39"/>
    <w:rsid w:val="009B70E2"/>
    <w:rsid w:val="009D6070"/>
    <w:rsid w:val="009E3A88"/>
    <w:rsid w:val="009F4DDA"/>
    <w:rsid w:val="00A41800"/>
    <w:rsid w:val="00A44DBD"/>
    <w:rsid w:val="00AC3BF7"/>
    <w:rsid w:val="00B078E2"/>
    <w:rsid w:val="00B249CF"/>
    <w:rsid w:val="00B607CE"/>
    <w:rsid w:val="00B6480A"/>
    <w:rsid w:val="00B878B5"/>
    <w:rsid w:val="00BB1E00"/>
    <w:rsid w:val="00BC1253"/>
    <w:rsid w:val="00BC5EDF"/>
    <w:rsid w:val="00BD6CA0"/>
    <w:rsid w:val="00C023D1"/>
    <w:rsid w:val="00C0479A"/>
    <w:rsid w:val="00C4021C"/>
    <w:rsid w:val="00C7280F"/>
    <w:rsid w:val="00C95220"/>
    <w:rsid w:val="00CB1FF4"/>
    <w:rsid w:val="00CB6617"/>
    <w:rsid w:val="00CB7F63"/>
    <w:rsid w:val="00CC7DBE"/>
    <w:rsid w:val="00CD06AB"/>
    <w:rsid w:val="00CD52FD"/>
    <w:rsid w:val="00D12A48"/>
    <w:rsid w:val="00D17C03"/>
    <w:rsid w:val="00D22D36"/>
    <w:rsid w:val="00D263F3"/>
    <w:rsid w:val="00D34631"/>
    <w:rsid w:val="00D54053"/>
    <w:rsid w:val="00D62BA4"/>
    <w:rsid w:val="00D806AC"/>
    <w:rsid w:val="00DB1BAD"/>
    <w:rsid w:val="00DD7654"/>
    <w:rsid w:val="00E0346B"/>
    <w:rsid w:val="00E621A9"/>
    <w:rsid w:val="00E64345"/>
    <w:rsid w:val="00E777DA"/>
    <w:rsid w:val="00EF1008"/>
    <w:rsid w:val="00F00C56"/>
    <w:rsid w:val="00F401FB"/>
    <w:rsid w:val="00F54FDF"/>
    <w:rsid w:val="00F5695A"/>
    <w:rsid w:val="00F614BA"/>
    <w:rsid w:val="00F762B8"/>
    <w:rsid w:val="00F8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A9C"/>
    <w:rPr>
      <w:rFonts w:ascii="Courier New" w:hAnsi="Courier New" w:cs="Courier New"/>
      <w:b/>
      <w:bCs/>
      <w:sz w:val="16"/>
      <w:szCs w:val="16"/>
      <w:u w:val="single"/>
      <w:lang w:eastAsia="cs-CZ"/>
    </w:rPr>
  </w:style>
  <w:style w:type="paragraph" w:styleId="BodyText">
    <w:name w:val="Body Text"/>
    <w:basedOn w:val="Normal"/>
    <w:link w:val="Body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5A9C"/>
    <w:rPr>
      <w:rFonts w:ascii="Courier New" w:hAnsi="Courier New" w:cs="Courier New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A9C"/>
    <w:rPr>
      <w:rFonts w:ascii="Courier New" w:hAnsi="Courier New" w:cs="Courier New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A9C"/>
    <w:rPr>
      <w:rFonts w:ascii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rsid w:val="00485A9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85A9C"/>
    <w:rPr>
      <w:rFonts w:ascii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al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al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al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TableGrid">
    <w:name w:val="Table Grid"/>
    <w:basedOn w:val="TableNormal"/>
    <w:uiPriority w:val="99"/>
    <w:rsid w:val="00485A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85A9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xmsolistparagraph">
    <w:name w:val="x_msolistparagraph"/>
    <w:basedOn w:val="Normal"/>
    <w:uiPriority w:val="99"/>
    <w:rsid w:val="00485A9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85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A9C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61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149</Words>
  <Characters>881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UCHAZEČE</dc:title>
  <dc:subject/>
  <dc:creator>Admin</dc:creator>
  <cp:keywords/>
  <dc:description/>
  <cp:lastModifiedBy>otrusina</cp:lastModifiedBy>
  <cp:revision>7</cp:revision>
  <cp:lastPrinted>2015-08-27T13:57:00Z</cp:lastPrinted>
  <dcterms:created xsi:type="dcterms:W3CDTF">2015-05-30T09:50:00Z</dcterms:created>
  <dcterms:modified xsi:type="dcterms:W3CDTF">2015-08-27T13:57:00Z</dcterms:modified>
</cp:coreProperties>
</file>