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8"/>
        <w:gridCol w:w="1274"/>
        <w:gridCol w:w="526"/>
        <w:gridCol w:w="1175"/>
        <w:gridCol w:w="1701"/>
        <w:gridCol w:w="1985"/>
      </w:tblGrid>
      <w:tr w:rsidR="003E3374" w:rsidRPr="001F5C7A" w:rsidTr="001541D7">
        <w:tc>
          <w:tcPr>
            <w:tcW w:w="9469" w:type="dxa"/>
            <w:gridSpan w:val="6"/>
          </w:tcPr>
          <w:p w:rsidR="003E3374" w:rsidRDefault="003E3374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KRYCÍ LIST NABÍDKY</w:t>
            </w:r>
          </w:p>
          <w:p w:rsidR="003E3374" w:rsidRPr="001C3C63" w:rsidRDefault="003E3374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 veřejné zakázce malého rozsahu č. MZ 5/2015</w:t>
            </w:r>
          </w:p>
        </w:tc>
      </w:tr>
      <w:tr w:rsidR="003E3374" w:rsidRPr="001F5C7A" w:rsidTr="001541D7">
        <w:tc>
          <w:tcPr>
            <w:tcW w:w="9469" w:type="dxa"/>
            <w:gridSpan w:val="6"/>
          </w:tcPr>
          <w:p w:rsidR="003E3374" w:rsidRPr="001C469F" w:rsidRDefault="003E3374" w:rsidP="00706D6E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2060"/>
                <w:sz w:val="32"/>
              </w:rPr>
              <w:t>Nedakonice - oprava místní komunikace C 31</w:t>
            </w:r>
          </w:p>
        </w:tc>
      </w:tr>
      <w:tr w:rsidR="003E3374" w:rsidRPr="00E777DA" w:rsidTr="001541D7">
        <w:trPr>
          <w:trHeight w:val="618"/>
        </w:trPr>
        <w:tc>
          <w:tcPr>
            <w:tcW w:w="9469" w:type="dxa"/>
            <w:gridSpan w:val="6"/>
          </w:tcPr>
          <w:p w:rsidR="003E3374" w:rsidRPr="00E777DA" w:rsidRDefault="003E3374" w:rsidP="001C3C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="Calibri" w:hAnsi="Calibri" w:cs="Calibri"/>
                  <w:sz w:val="22"/>
                  <w:szCs w:val="22"/>
                </w:rPr>
                <w:t>6 a</w:t>
              </w:r>
            </w:smartTag>
            <w:r w:rsidRPr="00E777DA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3E3374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3E337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1.1. Zadavatel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9E28E6">
            <w:pPr>
              <w:snapToGrid w:val="0"/>
              <w:rPr>
                <w:rFonts w:ascii="Calibri" w:hAnsi="Calibri" w:cs="Calibri"/>
              </w:rPr>
            </w:pPr>
            <w:r w:rsidRPr="009E28E6">
              <w:rPr>
                <w:rFonts w:ascii="Calibri" w:hAnsi="Calibri" w:cs="Calibri"/>
                <w:b/>
                <w:sz w:val="22"/>
                <w:szCs w:val="22"/>
              </w:rPr>
              <w:t xml:space="preserve">Obec </w:t>
            </w:r>
            <w:r w:rsidRPr="009A42E6">
              <w:rPr>
                <w:rFonts w:ascii="Calibri" w:hAnsi="Calibri" w:cs="Calibri"/>
                <w:b/>
                <w:noProof/>
                <w:sz w:val="22"/>
                <w:szCs w:val="22"/>
              </w:rPr>
              <w:t>Nedakonice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bCs/>
                <w:noProof/>
                <w:sz w:val="22"/>
                <w:szCs w:val="22"/>
              </w:rPr>
              <w:t>Nedakonice 33, 687 38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EE754A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ástupce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obce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Jaromír </w:t>
            </w: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, starosta obce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00291153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A36CC6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CZ00291153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+420 572 593 815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9E28E6" w:rsidRDefault="003E3374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obecnedakonice@iol.cz</w:t>
            </w:r>
          </w:p>
        </w:tc>
      </w:tr>
      <w:tr w:rsidR="003E337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1.2. Uchazeč</w:t>
            </w: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B95144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za uchazeče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3374" w:rsidRPr="00E777DA" w:rsidRDefault="003E3374" w:rsidP="000B5B6D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3E3374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7228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7228BA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>(sazba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Default="003E3374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3E3374" w:rsidRPr="00E777DA" w:rsidRDefault="003E3374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</w:tr>
      <w:tr w:rsidR="003E3374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3374" w:rsidRPr="00E777DA" w:rsidRDefault="003E3374" w:rsidP="000B5B6D">
            <w:pPr>
              <w:snapToGrid w:val="0"/>
              <w:rPr>
                <w:rFonts w:ascii="Calibri" w:hAnsi="Calibri" w:cs="Calibri"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3E3374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3374" w:rsidRPr="00E777DA" w:rsidRDefault="003E3374" w:rsidP="003F3B99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3E3374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3374" w:rsidRPr="00E777DA" w:rsidRDefault="003E3374" w:rsidP="000058B3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3E3374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E3374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3374" w:rsidRPr="00E777DA" w:rsidRDefault="003E3374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E3374" w:rsidRDefault="003E3374" w:rsidP="001F3F5F">
      <w:pPr>
        <w:rPr>
          <w:rFonts w:ascii="Calibri" w:hAnsi="Calibri" w:cs="Calibri"/>
          <w:sz w:val="22"/>
          <w:szCs w:val="22"/>
        </w:rPr>
        <w:sectPr w:rsidR="003E3374" w:rsidSect="00271E9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E3374" w:rsidRPr="00E777DA" w:rsidRDefault="003E3374" w:rsidP="001F3F5F">
      <w:pPr>
        <w:rPr>
          <w:rFonts w:ascii="Calibri" w:hAnsi="Calibri" w:cs="Calibri"/>
          <w:sz w:val="22"/>
          <w:szCs w:val="22"/>
        </w:rPr>
      </w:pPr>
    </w:p>
    <w:sectPr w:rsidR="003E3374" w:rsidRPr="00E777DA" w:rsidSect="00271E91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4" w:rsidRDefault="003E3374" w:rsidP="006120A5">
      <w:r>
        <w:separator/>
      </w:r>
    </w:p>
  </w:endnote>
  <w:endnote w:type="continuationSeparator" w:id="0">
    <w:p w:rsidR="003E3374" w:rsidRDefault="003E3374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3374" w:rsidRDefault="003E3374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3E3374" w:rsidRPr="00DB4719" w:rsidRDefault="003E3374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374" w:rsidRDefault="003E3374" w:rsidP="00662A3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3E3374" w:rsidRPr="00DB4719" w:rsidRDefault="003E3374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4" w:rsidRDefault="003E3374" w:rsidP="006120A5">
      <w:r>
        <w:separator/>
      </w:r>
    </w:p>
  </w:footnote>
  <w:footnote w:type="continuationSeparator" w:id="0">
    <w:p w:rsidR="003E3374" w:rsidRDefault="003E3374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2036E8">
    <w:r>
      <w:rPr>
        <w:rFonts w:ascii="Calibri" w:hAnsi="Calibri" w:cs="Calibri"/>
        <w:b/>
        <w:color w:val="002060"/>
        <w:sz w:val="32"/>
      </w:rPr>
      <w:t>Příloha č. 1 k MZ 5/2015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4" w:rsidRDefault="003E3374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470E7"/>
    <w:rsid w:val="000B5B6D"/>
    <w:rsid w:val="000F0460"/>
    <w:rsid w:val="001472C3"/>
    <w:rsid w:val="001541D7"/>
    <w:rsid w:val="001C3C63"/>
    <w:rsid w:val="001C469F"/>
    <w:rsid w:val="001E5BC8"/>
    <w:rsid w:val="001E6495"/>
    <w:rsid w:val="001F3F5F"/>
    <w:rsid w:val="001F5C7A"/>
    <w:rsid w:val="002036E8"/>
    <w:rsid w:val="0021469A"/>
    <w:rsid w:val="002249D3"/>
    <w:rsid w:val="0024522F"/>
    <w:rsid w:val="00250AB1"/>
    <w:rsid w:val="00264AF4"/>
    <w:rsid w:val="00271E91"/>
    <w:rsid w:val="002A3F87"/>
    <w:rsid w:val="002B19C0"/>
    <w:rsid w:val="002C35A6"/>
    <w:rsid w:val="00313284"/>
    <w:rsid w:val="00314766"/>
    <w:rsid w:val="00341239"/>
    <w:rsid w:val="003A354E"/>
    <w:rsid w:val="003E033C"/>
    <w:rsid w:val="003E10CC"/>
    <w:rsid w:val="003E3374"/>
    <w:rsid w:val="003F31AB"/>
    <w:rsid w:val="003F3B99"/>
    <w:rsid w:val="00403EBB"/>
    <w:rsid w:val="0043736C"/>
    <w:rsid w:val="00440569"/>
    <w:rsid w:val="0044548A"/>
    <w:rsid w:val="00460DD8"/>
    <w:rsid w:val="004749F2"/>
    <w:rsid w:val="00485A9C"/>
    <w:rsid w:val="004B7D67"/>
    <w:rsid w:val="005151B3"/>
    <w:rsid w:val="00526362"/>
    <w:rsid w:val="006120A5"/>
    <w:rsid w:val="00616443"/>
    <w:rsid w:val="006244F4"/>
    <w:rsid w:val="00631C6C"/>
    <w:rsid w:val="00662A39"/>
    <w:rsid w:val="006C1F7B"/>
    <w:rsid w:val="00706D6E"/>
    <w:rsid w:val="007228BA"/>
    <w:rsid w:val="00762D0A"/>
    <w:rsid w:val="007B214D"/>
    <w:rsid w:val="00802725"/>
    <w:rsid w:val="00825E71"/>
    <w:rsid w:val="00835B7E"/>
    <w:rsid w:val="008378D2"/>
    <w:rsid w:val="00850E49"/>
    <w:rsid w:val="00880AAA"/>
    <w:rsid w:val="008873EF"/>
    <w:rsid w:val="008C089D"/>
    <w:rsid w:val="008D6A99"/>
    <w:rsid w:val="008F1283"/>
    <w:rsid w:val="00915DDD"/>
    <w:rsid w:val="0095237E"/>
    <w:rsid w:val="00960929"/>
    <w:rsid w:val="00967AC2"/>
    <w:rsid w:val="00990040"/>
    <w:rsid w:val="009A42E6"/>
    <w:rsid w:val="009B27BE"/>
    <w:rsid w:val="009B70E2"/>
    <w:rsid w:val="009B7611"/>
    <w:rsid w:val="009C4AE9"/>
    <w:rsid w:val="009E28E6"/>
    <w:rsid w:val="009F73CF"/>
    <w:rsid w:val="009F7877"/>
    <w:rsid w:val="00A0187B"/>
    <w:rsid w:val="00A36845"/>
    <w:rsid w:val="00A36CC6"/>
    <w:rsid w:val="00A6388A"/>
    <w:rsid w:val="00A63AD1"/>
    <w:rsid w:val="00A86A6A"/>
    <w:rsid w:val="00AC0C3F"/>
    <w:rsid w:val="00AC0C7A"/>
    <w:rsid w:val="00AF72E2"/>
    <w:rsid w:val="00B249CF"/>
    <w:rsid w:val="00B80F26"/>
    <w:rsid w:val="00B85599"/>
    <w:rsid w:val="00B95144"/>
    <w:rsid w:val="00BA2B3A"/>
    <w:rsid w:val="00BC1253"/>
    <w:rsid w:val="00BD27A7"/>
    <w:rsid w:val="00C1148E"/>
    <w:rsid w:val="00C21DE3"/>
    <w:rsid w:val="00C4021C"/>
    <w:rsid w:val="00CA0E46"/>
    <w:rsid w:val="00CB1FF4"/>
    <w:rsid w:val="00CB6617"/>
    <w:rsid w:val="00CD06AB"/>
    <w:rsid w:val="00CF5929"/>
    <w:rsid w:val="00D2076D"/>
    <w:rsid w:val="00D33BB2"/>
    <w:rsid w:val="00D33E1C"/>
    <w:rsid w:val="00D6051E"/>
    <w:rsid w:val="00D806AC"/>
    <w:rsid w:val="00D871C9"/>
    <w:rsid w:val="00DA784C"/>
    <w:rsid w:val="00DB169A"/>
    <w:rsid w:val="00DB1EB8"/>
    <w:rsid w:val="00DB4719"/>
    <w:rsid w:val="00DD2A29"/>
    <w:rsid w:val="00DD7654"/>
    <w:rsid w:val="00DF6BE0"/>
    <w:rsid w:val="00E457F3"/>
    <w:rsid w:val="00E777DA"/>
    <w:rsid w:val="00EA4EF8"/>
    <w:rsid w:val="00EC67D2"/>
    <w:rsid w:val="00EE2370"/>
    <w:rsid w:val="00EE754A"/>
    <w:rsid w:val="00F00C56"/>
    <w:rsid w:val="00F20DDF"/>
    <w:rsid w:val="00F32132"/>
    <w:rsid w:val="00F32194"/>
    <w:rsid w:val="00F52588"/>
    <w:rsid w:val="00F5695A"/>
    <w:rsid w:val="00F77637"/>
    <w:rsid w:val="00FD58FE"/>
    <w:rsid w:val="00FE4CC7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uiPriority w:val="99"/>
    <w:rsid w:val="00825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1238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</dc:creator>
  <cp:keywords/>
  <dc:description/>
  <cp:lastModifiedBy>otrusina</cp:lastModifiedBy>
  <cp:revision>7</cp:revision>
  <cp:lastPrinted>2015-08-27T13:57:00Z</cp:lastPrinted>
  <dcterms:created xsi:type="dcterms:W3CDTF">2015-05-30T09:49:00Z</dcterms:created>
  <dcterms:modified xsi:type="dcterms:W3CDTF">2015-08-27T13:57:00Z</dcterms:modified>
</cp:coreProperties>
</file>