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0A" w:rsidRPr="000E6BFD" w:rsidRDefault="00A831C6" w:rsidP="00A831C6">
      <w:pPr>
        <w:pStyle w:val="Nadpis2"/>
        <w:numPr>
          <w:ilvl w:val="0"/>
          <w:numId w:val="0"/>
        </w:numPr>
        <w:rPr>
          <w:rFonts w:ascii="Calibri" w:hAnsi="Calibri" w:cs="Calibri"/>
          <w:szCs w:val="24"/>
        </w:rPr>
      </w:pPr>
      <w:bookmarkStart w:id="0" w:name="_Toc412053214"/>
      <w:bookmarkStart w:id="1" w:name="_Toc412053222"/>
      <w:r>
        <w:rPr>
          <w:rFonts w:ascii="Calibri" w:hAnsi="Calibri" w:cs="Calibri"/>
          <w:szCs w:val="24"/>
          <w:lang w:val="cs-CZ"/>
        </w:rPr>
        <w:t xml:space="preserve">Příloha č. 2 - </w:t>
      </w:r>
      <w:r w:rsidR="0051410A" w:rsidRPr="000E6BFD">
        <w:rPr>
          <w:rFonts w:ascii="Calibri" w:hAnsi="Calibri" w:cs="Calibri"/>
          <w:szCs w:val="24"/>
        </w:rPr>
        <w:t xml:space="preserve">Identifikační </w:t>
      </w:r>
      <w:r w:rsidR="006C2651" w:rsidRPr="000E6BFD">
        <w:rPr>
          <w:rFonts w:ascii="Calibri" w:hAnsi="Calibri" w:cs="Calibri"/>
          <w:szCs w:val="24"/>
          <w:lang w:val="cs-CZ"/>
        </w:rPr>
        <w:t>a kontaktní údaje - vzor</w:t>
      </w:r>
      <w:bookmarkEnd w:id="0"/>
      <w:bookmarkEnd w:id="1"/>
    </w:p>
    <w:p w:rsidR="0051410A" w:rsidRPr="000E6BFD" w:rsidRDefault="0051410A" w:rsidP="0051410A">
      <w:pPr>
        <w:rPr>
          <w:rFonts w:ascii="Calibri" w:hAnsi="Calibri" w:cs="Calibri"/>
        </w:rPr>
      </w:pPr>
    </w:p>
    <w:p w:rsidR="0051410A" w:rsidRPr="000E6BFD" w:rsidRDefault="0051410A" w:rsidP="0051410A">
      <w:pPr>
        <w:pStyle w:val="Nadpisplohy"/>
        <w:rPr>
          <w:rFonts w:ascii="Calibri" w:hAnsi="Calibri" w:cs="Calibri"/>
          <w:caps/>
          <w:sz w:val="44"/>
          <w:szCs w:val="44"/>
          <w:lang w:val="cs-CZ"/>
        </w:rPr>
      </w:pPr>
      <w:r w:rsidRPr="000E6BFD">
        <w:rPr>
          <w:rFonts w:ascii="Calibri" w:hAnsi="Calibri" w:cs="Calibri"/>
          <w:caps/>
          <w:sz w:val="44"/>
          <w:szCs w:val="44"/>
        </w:rPr>
        <w:t xml:space="preserve">IDENTIFIKAČNÍ </w:t>
      </w:r>
      <w:r w:rsidR="006C2651" w:rsidRPr="000E6BFD">
        <w:rPr>
          <w:rFonts w:ascii="Calibri" w:hAnsi="Calibri" w:cs="Calibri"/>
          <w:caps/>
          <w:sz w:val="44"/>
          <w:szCs w:val="44"/>
          <w:lang w:val="cs-CZ"/>
        </w:rPr>
        <w:t xml:space="preserve">a kontaktní </w:t>
      </w:r>
      <w:r w:rsidRPr="000E6BFD">
        <w:rPr>
          <w:rFonts w:ascii="Calibri" w:hAnsi="Calibri" w:cs="Calibri"/>
          <w:caps/>
          <w:sz w:val="44"/>
          <w:szCs w:val="44"/>
        </w:rPr>
        <w:t>ÚDAJE</w:t>
      </w:r>
      <w:r w:rsidR="00E15F58" w:rsidRPr="000E6BFD">
        <w:rPr>
          <w:rFonts w:ascii="Calibri" w:hAnsi="Calibri" w:cs="Calibri"/>
          <w:caps/>
          <w:sz w:val="44"/>
          <w:szCs w:val="44"/>
          <w:lang w:val="cs-CZ"/>
        </w:rPr>
        <w:t xml:space="preserve"> uchazeče</w:t>
      </w:r>
    </w:p>
    <w:p w:rsidR="0051410A" w:rsidRPr="000E6BFD" w:rsidRDefault="0051410A" w:rsidP="0051410A">
      <w:pPr>
        <w:spacing w:line="360" w:lineRule="auto"/>
        <w:jc w:val="center"/>
        <w:rPr>
          <w:rFonts w:ascii="Calibri" w:hAnsi="Calibri" w:cs="Calibri"/>
          <w:i/>
          <w:u w:color="0000FF"/>
        </w:rPr>
      </w:pPr>
      <w:r w:rsidRPr="000E6BFD">
        <w:rPr>
          <w:rFonts w:ascii="Calibri" w:hAnsi="Calibri" w:cs="Calibri"/>
          <w:i/>
          <w:u w:color="0000FF"/>
        </w:rPr>
        <w:t>varianta pro právnickou osobu</w:t>
      </w:r>
    </w:p>
    <w:p w:rsidR="00C44096" w:rsidRPr="000E6BFD" w:rsidRDefault="00C44096" w:rsidP="00C44096">
      <w:pPr>
        <w:pStyle w:val="Zhlav"/>
        <w:rPr>
          <w:noProof/>
          <w:lang w:val="cs-CZ" w:eastAsia="cs-CZ"/>
        </w:rPr>
      </w:pPr>
    </w:p>
    <w:p w:rsidR="00C44096" w:rsidRPr="000E6BFD" w:rsidRDefault="00C44096" w:rsidP="00C44096">
      <w:pPr>
        <w:pStyle w:val="Zhlav"/>
        <w:rPr>
          <w:sz w:val="22"/>
          <w:szCs w:val="22"/>
        </w:rPr>
      </w:pPr>
      <w:r w:rsidRPr="000E6BFD">
        <w:rPr>
          <w:sz w:val="22"/>
          <w:szCs w:val="22"/>
        </w:rPr>
        <w:t>Veřejná zakázka: Odstranění vad a nedodělků na stavbě Hať - ČOV a splašková kanalizace</w:t>
      </w:r>
    </w:p>
    <w:p w:rsidR="00C44096" w:rsidRPr="000E6BFD" w:rsidRDefault="00C44096" w:rsidP="00C44096">
      <w:pPr>
        <w:pStyle w:val="Zhlav"/>
        <w:rPr>
          <w:sz w:val="22"/>
          <w:szCs w:val="22"/>
          <w:lang w:val="cs-CZ"/>
        </w:rPr>
      </w:pPr>
      <w:r w:rsidRPr="000E6BFD">
        <w:rPr>
          <w:sz w:val="22"/>
          <w:szCs w:val="22"/>
        </w:rPr>
        <w:t xml:space="preserve">Zadavatel: </w:t>
      </w:r>
      <w:r w:rsidRPr="000E6BFD">
        <w:rPr>
          <w:sz w:val="22"/>
          <w:szCs w:val="22"/>
          <w:lang w:val="cs-CZ"/>
        </w:rPr>
        <w:t>Obec Hať</w:t>
      </w:r>
    </w:p>
    <w:p w:rsidR="00DE6889" w:rsidRPr="00F025C3" w:rsidRDefault="00DE6889" w:rsidP="00422AD7">
      <w:pPr>
        <w:spacing w:before="40"/>
        <w:rPr>
          <w:highlight w:val="yellow"/>
        </w:rPr>
      </w:pPr>
      <w:r w:rsidRPr="00F025C3">
        <w:rPr>
          <w:highlight w:val="yellow"/>
        </w:rPr>
        <w:t>obchodní firma nebo název:</w:t>
      </w:r>
    </w:p>
    <w:p w:rsidR="00066332" w:rsidRPr="00F025C3" w:rsidRDefault="001F694F" w:rsidP="00422AD7">
      <w:pPr>
        <w:spacing w:before="40"/>
        <w:rPr>
          <w:highlight w:val="yellow"/>
        </w:rPr>
      </w:pPr>
      <w:r w:rsidRPr="00F025C3">
        <w:rPr>
          <w:highlight w:val="yellow"/>
        </w:rPr>
        <w:t>jednající:</w:t>
      </w:r>
    </w:p>
    <w:p w:rsidR="00066332" w:rsidRPr="00F025C3" w:rsidRDefault="001F694F" w:rsidP="00422AD7">
      <w:pPr>
        <w:spacing w:before="40"/>
        <w:rPr>
          <w:highlight w:val="yellow"/>
        </w:rPr>
      </w:pPr>
      <w:r w:rsidRPr="00F025C3">
        <w:rPr>
          <w:highlight w:val="yellow"/>
        </w:rPr>
        <w:t>se sídlem:</w:t>
      </w:r>
    </w:p>
    <w:p w:rsidR="001F694F" w:rsidRPr="00F025C3" w:rsidRDefault="001F694F" w:rsidP="00422AD7">
      <w:pPr>
        <w:spacing w:before="40"/>
        <w:rPr>
          <w:highlight w:val="yellow"/>
        </w:rPr>
      </w:pPr>
      <w:r w:rsidRPr="00F025C3">
        <w:rPr>
          <w:highlight w:val="yellow"/>
        </w:rPr>
        <w:t>IČ:</w:t>
      </w:r>
    </w:p>
    <w:p w:rsidR="00066332" w:rsidRPr="00F025C3" w:rsidRDefault="001F694F" w:rsidP="00422AD7">
      <w:pPr>
        <w:spacing w:before="40"/>
        <w:rPr>
          <w:highlight w:val="yellow"/>
        </w:rPr>
      </w:pPr>
      <w:r w:rsidRPr="00F025C3">
        <w:rPr>
          <w:highlight w:val="yellow"/>
        </w:rPr>
        <w:t>DIČ:</w:t>
      </w:r>
    </w:p>
    <w:p w:rsidR="001F694F" w:rsidRPr="00F025C3" w:rsidRDefault="001F694F" w:rsidP="00422AD7">
      <w:pPr>
        <w:spacing w:before="40"/>
        <w:rPr>
          <w:highlight w:val="yellow"/>
        </w:rPr>
      </w:pPr>
      <w:r w:rsidRPr="00F025C3">
        <w:rPr>
          <w:highlight w:val="yellow"/>
        </w:rPr>
        <w:t xml:space="preserve">společnost zapsaná v obchodním rejstříku vedeném ______________, oddíl </w:t>
      </w:r>
      <w:r w:rsidR="000B412B" w:rsidRPr="00F025C3">
        <w:rPr>
          <w:highlight w:val="yellow"/>
        </w:rPr>
        <w:t>___</w:t>
      </w:r>
      <w:r w:rsidRPr="00F025C3">
        <w:rPr>
          <w:highlight w:val="yellow"/>
        </w:rPr>
        <w:t>, vložka ____________</w:t>
      </w:r>
      <w:r w:rsidRPr="00F025C3">
        <w:rPr>
          <w:highlight w:val="yellow"/>
        </w:rPr>
        <w:br/>
        <w:t>osoba oprávněná jednat za uchazeče:</w:t>
      </w:r>
    </w:p>
    <w:p w:rsidR="001F694F" w:rsidRPr="00F025C3" w:rsidRDefault="000058C8" w:rsidP="00422AD7">
      <w:pPr>
        <w:spacing w:before="40"/>
        <w:rPr>
          <w:highlight w:val="yellow"/>
        </w:rPr>
      </w:pPr>
      <w:r w:rsidRPr="00F025C3">
        <w:rPr>
          <w:highlight w:val="yellow"/>
        </w:rPr>
        <w:t xml:space="preserve">kontaktní </w:t>
      </w:r>
      <w:r w:rsidR="001F694F" w:rsidRPr="00F025C3">
        <w:rPr>
          <w:highlight w:val="yellow"/>
        </w:rPr>
        <w:t>tel.:</w:t>
      </w:r>
    </w:p>
    <w:p w:rsidR="001F694F" w:rsidRPr="00F025C3" w:rsidRDefault="002C66BC" w:rsidP="00422AD7">
      <w:pPr>
        <w:spacing w:before="40"/>
        <w:rPr>
          <w:highlight w:val="yellow"/>
        </w:rPr>
      </w:pPr>
      <w:r w:rsidRPr="00F025C3">
        <w:rPr>
          <w:highlight w:val="yellow"/>
        </w:rPr>
        <w:t xml:space="preserve">kontaktní </w:t>
      </w:r>
      <w:r w:rsidR="001F694F" w:rsidRPr="00F025C3">
        <w:rPr>
          <w:highlight w:val="yellow"/>
        </w:rPr>
        <w:t>e-mail</w:t>
      </w:r>
      <w:r w:rsidR="000058C8" w:rsidRPr="00F025C3">
        <w:rPr>
          <w:highlight w:val="yellow"/>
        </w:rPr>
        <w:t xml:space="preserve"> pro zasílání píse</w:t>
      </w:r>
      <w:r w:rsidR="00FD189E" w:rsidRPr="00F025C3">
        <w:rPr>
          <w:highlight w:val="yellow"/>
        </w:rPr>
        <w:t>m</w:t>
      </w:r>
      <w:r w:rsidR="000058C8" w:rsidRPr="00F025C3">
        <w:rPr>
          <w:highlight w:val="yellow"/>
        </w:rPr>
        <w:t>ností</w:t>
      </w:r>
      <w:r w:rsidR="001F694F" w:rsidRPr="00F025C3">
        <w:rPr>
          <w:highlight w:val="yellow"/>
        </w:rPr>
        <w:t>:</w:t>
      </w:r>
    </w:p>
    <w:p w:rsidR="00A567A3" w:rsidRPr="00F025C3" w:rsidRDefault="00A567A3" w:rsidP="00422AD7">
      <w:pPr>
        <w:spacing w:before="40"/>
        <w:rPr>
          <w:highlight w:val="yellow"/>
        </w:rPr>
      </w:pPr>
      <w:r w:rsidRPr="00F025C3">
        <w:rPr>
          <w:highlight w:val="yellow"/>
        </w:rPr>
        <w:t xml:space="preserve">číslo účtu pro vrácení jistoty, pokud je </w:t>
      </w:r>
      <w:r w:rsidR="00422AD7" w:rsidRPr="00F025C3">
        <w:rPr>
          <w:highlight w:val="yellow"/>
        </w:rPr>
        <w:t xml:space="preserve">jistota </w:t>
      </w:r>
      <w:r w:rsidRPr="00F025C3">
        <w:rPr>
          <w:highlight w:val="yellow"/>
        </w:rPr>
        <w:t>složena na účet zadavatele:</w:t>
      </w:r>
    </w:p>
    <w:p w:rsidR="001F694F" w:rsidRPr="000E6BFD" w:rsidRDefault="000B412B" w:rsidP="00422AD7">
      <w:pPr>
        <w:spacing w:before="40"/>
        <w:rPr>
          <w:i/>
        </w:rPr>
      </w:pPr>
      <w:r w:rsidRPr="00F025C3">
        <w:rPr>
          <w:i/>
          <w:highlight w:val="yellow"/>
        </w:rPr>
        <w:t>p</w:t>
      </w:r>
      <w:r w:rsidR="001F694F" w:rsidRPr="00F025C3">
        <w:rPr>
          <w:i/>
          <w:highlight w:val="yellow"/>
        </w:rPr>
        <w:t>ozn. dodavatel doplní požadované</w:t>
      </w:r>
      <w:r w:rsidR="002C66BC" w:rsidRPr="00F025C3">
        <w:rPr>
          <w:i/>
          <w:highlight w:val="yellow"/>
        </w:rPr>
        <w:t xml:space="preserve"> </w:t>
      </w:r>
      <w:r w:rsidR="001F694F" w:rsidRPr="00F025C3">
        <w:rPr>
          <w:i/>
          <w:highlight w:val="yellow"/>
        </w:rPr>
        <w:t>údaje</w:t>
      </w:r>
    </w:p>
    <w:p w:rsidR="001F694F" w:rsidRPr="000E6BFD" w:rsidRDefault="001F694F" w:rsidP="00422AD7">
      <w:pPr>
        <w:spacing w:before="40"/>
      </w:pPr>
      <w:r w:rsidRPr="000E6BFD">
        <w:t xml:space="preserve">Seznam členů statutárního orgánu (platí pouze pro právnické osoby): </w:t>
      </w:r>
    </w:p>
    <w:p w:rsidR="001F694F" w:rsidRPr="00F025C3" w:rsidRDefault="001F694F" w:rsidP="00422AD7">
      <w:pPr>
        <w:spacing w:before="40"/>
        <w:rPr>
          <w:highlight w:val="yellow"/>
        </w:rPr>
      </w:pPr>
      <w:r w:rsidRPr="00F025C3">
        <w:rPr>
          <w:highlight w:val="yellow"/>
        </w:rPr>
        <w:t>________________________________________________________________________</w:t>
      </w:r>
    </w:p>
    <w:p w:rsidR="001F694F" w:rsidRPr="00F025C3" w:rsidRDefault="001F694F" w:rsidP="00422AD7">
      <w:pPr>
        <w:spacing w:before="40"/>
        <w:rPr>
          <w:highlight w:val="yellow"/>
        </w:rPr>
      </w:pPr>
      <w:r w:rsidRPr="00F025C3">
        <w:rPr>
          <w:highlight w:val="yellow"/>
        </w:rPr>
        <w:t>________________________________________________________________________</w:t>
      </w:r>
    </w:p>
    <w:p w:rsidR="001F694F" w:rsidRPr="000E6BFD" w:rsidRDefault="00F025C3" w:rsidP="00422AD7">
      <w:pPr>
        <w:spacing w:before="40"/>
        <w:rPr>
          <w:i/>
        </w:rPr>
      </w:pPr>
      <w:r w:rsidRPr="00F025C3">
        <w:rPr>
          <w:i/>
          <w:highlight w:val="yellow"/>
        </w:rPr>
        <w:t>p</w:t>
      </w:r>
      <w:r w:rsidR="001F694F" w:rsidRPr="00F025C3">
        <w:rPr>
          <w:i/>
          <w:highlight w:val="yellow"/>
        </w:rPr>
        <w:t>ozn. dodavatel uvede členy statutárního orgánu</w:t>
      </w:r>
    </w:p>
    <w:p w:rsidR="001F694F" w:rsidRPr="000E6BFD" w:rsidRDefault="001F694F" w:rsidP="00066332"/>
    <w:p w:rsidR="001F694F" w:rsidRPr="000E6BFD" w:rsidRDefault="001F694F" w:rsidP="00066332">
      <w:r w:rsidRPr="00F025C3">
        <w:rPr>
          <w:highlight w:val="yellow"/>
        </w:rPr>
        <w:t>V _______________________ den ________________</w:t>
      </w:r>
    </w:p>
    <w:p w:rsidR="001F694F" w:rsidRPr="000E6BFD" w:rsidRDefault="001F694F" w:rsidP="00066332"/>
    <w:p w:rsidR="001F694F" w:rsidRPr="000E6BFD" w:rsidRDefault="001F694F" w:rsidP="00066332">
      <w:pPr>
        <w:jc w:val="right"/>
      </w:pPr>
      <w:r w:rsidRPr="00F025C3">
        <w:rPr>
          <w:highlight w:val="yellow"/>
        </w:rPr>
        <w:t>_____________________________________</w:t>
      </w:r>
    </w:p>
    <w:p w:rsidR="003A2321" w:rsidRPr="000E6BFD" w:rsidRDefault="001F694F" w:rsidP="00066332">
      <w:pPr>
        <w:jc w:val="right"/>
      </w:pPr>
      <w:r w:rsidRPr="000E6BFD">
        <w:t>podpis osoby oprávněné za uchazeče jednat</w:t>
      </w:r>
    </w:p>
    <w:p w:rsidR="00DA1E05" w:rsidRPr="000E6BFD" w:rsidRDefault="00DA1E05" w:rsidP="00DA1E05">
      <w:pPr>
        <w:pageBreakBefore/>
      </w:pPr>
    </w:p>
    <w:p w:rsidR="001F694F" w:rsidRPr="000E6BFD" w:rsidRDefault="001F694F" w:rsidP="00DA1E05">
      <w:pPr>
        <w:pStyle w:val="Nadpisplohy"/>
        <w:rPr>
          <w:rFonts w:ascii="Calibri" w:hAnsi="Calibri" w:cs="Calibri"/>
          <w:caps/>
          <w:sz w:val="44"/>
          <w:szCs w:val="44"/>
          <w:lang w:val="cs-CZ"/>
        </w:rPr>
      </w:pPr>
      <w:r w:rsidRPr="000E6BFD">
        <w:rPr>
          <w:rFonts w:ascii="Calibri" w:hAnsi="Calibri" w:cs="Calibri"/>
          <w:caps/>
          <w:sz w:val="44"/>
          <w:szCs w:val="44"/>
        </w:rPr>
        <w:t xml:space="preserve">IDENTIFIKAČNÍ </w:t>
      </w:r>
      <w:r w:rsidR="006C2651" w:rsidRPr="000E6BFD">
        <w:rPr>
          <w:rFonts w:ascii="Calibri" w:hAnsi="Calibri" w:cs="Calibri"/>
          <w:caps/>
          <w:sz w:val="44"/>
          <w:szCs w:val="44"/>
          <w:lang w:val="cs-CZ"/>
        </w:rPr>
        <w:t xml:space="preserve">a kontaktní </w:t>
      </w:r>
      <w:r w:rsidRPr="000E6BFD">
        <w:rPr>
          <w:rFonts w:ascii="Calibri" w:hAnsi="Calibri" w:cs="Calibri"/>
          <w:caps/>
          <w:sz w:val="44"/>
          <w:szCs w:val="44"/>
        </w:rPr>
        <w:t>ÚDAJE</w:t>
      </w:r>
      <w:r w:rsidR="00E15F58" w:rsidRPr="000E6BFD">
        <w:rPr>
          <w:rFonts w:ascii="Calibri" w:hAnsi="Calibri" w:cs="Calibri"/>
          <w:caps/>
          <w:sz w:val="44"/>
          <w:szCs w:val="44"/>
          <w:lang w:val="cs-CZ"/>
        </w:rPr>
        <w:t xml:space="preserve"> uchazeče</w:t>
      </w:r>
    </w:p>
    <w:p w:rsidR="001F694F" w:rsidRPr="000E6BFD" w:rsidRDefault="001F694F" w:rsidP="001F694F">
      <w:pPr>
        <w:spacing w:line="360" w:lineRule="auto"/>
        <w:jc w:val="center"/>
        <w:rPr>
          <w:rFonts w:ascii="Calibri" w:hAnsi="Calibri" w:cs="Calibri"/>
          <w:i/>
          <w:u w:color="0000FF"/>
        </w:rPr>
      </w:pPr>
      <w:r w:rsidRPr="000E6BFD">
        <w:rPr>
          <w:rFonts w:ascii="Calibri" w:hAnsi="Calibri" w:cs="Calibri"/>
          <w:i/>
          <w:u w:color="0000FF"/>
        </w:rPr>
        <w:t>varianta pro fyzickou osobu podnikatele</w:t>
      </w:r>
    </w:p>
    <w:p w:rsidR="00084001" w:rsidRPr="000E6BFD" w:rsidRDefault="00084001" w:rsidP="00084001">
      <w:pPr>
        <w:pStyle w:val="Zhlav"/>
        <w:rPr>
          <w:sz w:val="22"/>
          <w:szCs w:val="22"/>
          <w:lang w:val="cs-CZ"/>
        </w:rPr>
      </w:pPr>
    </w:p>
    <w:p w:rsidR="00084001" w:rsidRPr="000E6BFD" w:rsidRDefault="00084001" w:rsidP="00084001">
      <w:pPr>
        <w:pStyle w:val="Zhlav"/>
        <w:rPr>
          <w:sz w:val="22"/>
          <w:szCs w:val="22"/>
        </w:rPr>
      </w:pPr>
      <w:r w:rsidRPr="000E6BFD">
        <w:rPr>
          <w:sz w:val="22"/>
          <w:szCs w:val="22"/>
        </w:rPr>
        <w:t>Veřejná zakázka: Odstranění vad a nedodělků na stavbě Hať - ČOV a splašková kanalizace</w:t>
      </w:r>
    </w:p>
    <w:p w:rsidR="00084001" w:rsidRPr="000E6BFD" w:rsidRDefault="00084001" w:rsidP="00084001">
      <w:pPr>
        <w:pStyle w:val="Zhlav"/>
        <w:rPr>
          <w:sz w:val="22"/>
          <w:szCs w:val="22"/>
          <w:lang w:val="cs-CZ"/>
        </w:rPr>
      </w:pPr>
      <w:r w:rsidRPr="000E6BFD">
        <w:rPr>
          <w:sz w:val="22"/>
          <w:szCs w:val="22"/>
        </w:rPr>
        <w:t xml:space="preserve">Zadavatel: </w:t>
      </w:r>
      <w:r w:rsidRPr="000E6BFD">
        <w:rPr>
          <w:sz w:val="22"/>
          <w:szCs w:val="22"/>
          <w:lang w:val="cs-CZ"/>
        </w:rPr>
        <w:t>Obec Hať</w:t>
      </w:r>
    </w:p>
    <w:p w:rsidR="00DE6889" w:rsidRPr="00F025C3" w:rsidRDefault="00DE6889" w:rsidP="00A6776E">
      <w:pPr>
        <w:spacing w:before="40"/>
        <w:rPr>
          <w:highlight w:val="yellow"/>
        </w:rPr>
      </w:pPr>
      <w:r w:rsidRPr="00F025C3">
        <w:rPr>
          <w:highlight w:val="yellow"/>
        </w:rPr>
        <w:t>obchodní firma nebo jméno a příjmení:</w:t>
      </w:r>
    </w:p>
    <w:p w:rsidR="00DE6889" w:rsidRPr="00F025C3" w:rsidRDefault="00DE6889" w:rsidP="00A6776E">
      <w:pPr>
        <w:spacing w:before="40"/>
        <w:rPr>
          <w:highlight w:val="yellow"/>
        </w:rPr>
      </w:pPr>
      <w:r w:rsidRPr="00F025C3">
        <w:rPr>
          <w:highlight w:val="yellow"/>
        </w:rPr>
        <w:t>místo podnikání/místo trvalého pobytu:</w:t>
      </w:r>
    </w:p>
    <w:p w:rsidR="00066332" w:rsidRPr="00F025C3" w:rsidRDefault="001F694F" w:rsidP="00A6776E">
      <w:pPr>
        <w:spacing w:before="40"/>
        <w:rPr>
          <w:highlight w:val="yellow"/>
        </w:rPr>
      </w:pPr>
      <w:r w:rsidRPr="00F025C3">
        <w:rPr>
          <w:highlight w:val="yellow"/>
        </w:rPr>
        <w:t>IČ:</w:t>
      </w:r>
    </w:p>
    <w:p w:rsidR="00066332" w:rsidRPr="00F025C3" w:rsidRDefault="001F694F" w:rsidP="00A6776E">
      <w:pPr>
        <w:spacing w:before="40"/>
        <w:rPr>
          <w:highlight w:val="yellow"/>
        </w:rPr>
      </w:pPr>
      <w:r w:rsidRPr="00F025C3">
        <w:rPr>
          <w:highlight w:val="yellow"/>
        </w:rPr>
        <w:t>DIČ:</w:t>
      </w:r>
    </w:p>
    <w:p w:rsidR="001F694F" w:rsidRPr="00F025C3" w:rsidRDefault="001F694F" w:rsidP="00A6776E">
      <w:pPr>
        <w:spacing w:before="40"/>
        <w:rPr>
          <w:highlight w:val="yellow"/>
        </w:rPr>
      </w:pPr>
      <w:r w:rsidRPr="00F025C3">
        <w:rPr>
          <w:highlight w:val="yellow"/>
        </w:rPr>
        <w:t>osoba oprávněná jednat za uchazeče:</w:t>
      </w:r>
    </w:p>
    <w:p w:rsidR="00FD189E" w:rsidRPr="00F025C3" w:rsidRDefault="00FD189E" w:rsidP="00A6776E">
      <w:pPr>
        <w:spacing w:before="40"/>
        <w:rPr>
          <w:highlight w:val="yellow"/>
        </w:rPr>
      </w:pPr>
      <w:r w:rsidRPr="00F025C3">
        <w:rPr>
          <w:highlight w:val="yellow"/>
        </w:rPr>
        <w:t>kontaktní tel.:</w:t>
      </w:r>
    </w:p>
    <w:p w:rsidR="00FD189E" w:rsidRPr="00F025C3" w:rsidRDefault="002C66BC" w:rsidP="00A6776E">
      <w:pPr>
        <w:spacing w:before="40"/>
        <w:rPr>
          <w:highlight w:val="yellow"/>
        </w:rPr>
      </w:pPr>
      <w:r w:rsidRPr="00F025C3">
        <w:rPr>
          <w:highlight w:val="yellow"/>
        </w:rPr>
        <w:t xml:space="preserve">kontaktní </w:t>
      </w:r>
      <w:r w:rsidR="00FD189E" w:rsidRPr="00F025C3">
        <w:rPr>
          <w:highlight w:val="yellow"/>
        </w:rPr>
        <w:t>e-mail pro zasílání písemností:</w:t>
      </w:r>
    </w:p>
    <w:p w:rsidR="00E872DB" w:rsidRPr="00F025C3" w:rsidRDefault="00E872DB" w:rsidP="00A6776E">
      <w:pPr>
        <w:spacing w:before="40"/>
        <w:rPr>
          <w:highlight w:val="yellow"/>
        </w:rPr>
      </w:pPr>
      <w:r w:rsidRPr="00F025C3">
        <w:rPr>
          <w:highlight w:val="yellow"/>
        </w:rPr>
        <w:t xml:space="preserve">číslo účtu pro vrácení jistoty, pokud je </w:t>
      </w:r>
      <w:r w:rsidR="00422AD7" w:rsidRPr="00F025C3">
        <w:rPr>
          <w:highlight w:val="yellow"/>
        </w:rPr>
        <w:t xml:space="preserve">jistota </w:t>
      </w:r>
      <w:r w:rsidRPr="00F025C3">
        <w:rPr>
          <w:highlight w:val="yellow"/>
        </w:rPr>
        <w:t>složena na účet zadavatele:</w:t>
      </w:r>
    </w:p>
    <w:p w:rsidR="001F694F" w:rsidRPr="000E6BFD" w:rsidRDefault="009B7635" w:rsidP="00A6776E">
      <w:pPr>
        <w:spacing w:before="40"/>
        <w:rPr>
          <w:i/>
        </w:rPr>
      </w:pPr>
      <w:r w:rsidRPr="00F025C3">
        <w:rPr>
          <w:i/>
          <w:highlight w:val="yellow"/>
        </w:rPr>
        <w:t>p</w:t>
      </w:r>
      <w:r w:rsidR="001F694F" w:rsidRPr="00F025C3">
        <w:rPr>
          <w:i/>
          <w:highlight w:val="yellow"/>
        </w:rPr>
        <w:t>ozn. dodavatel doplní požadované</w:t>
      </w:r>
      <w:r w:rsidR="002C66BC" w:rsidRPr="00F025C3">
        <w:rPr>
          <w:i/>
          <w:highlight w:val="yellow"/>
        </w:rPr>
        <w:t xml:space="preserve"> </w:t>
      </w:r>
      <w:r w:rsidR="001F694F" w:rsidRPr="00F025C3">
        <w:rPr>
          <w:i/>
          <w:highlight w:val="yellow"/>
        </w:rPr>
        <w:t>údaje</w:t>
      </w:r>
    </w:p>
    <w:p w:rsidR="001F694F" w:rsidRPr="000E6BFD" w:rsidRDefault="001F694F" w:rsidP="00066332"/>
    <w:p w:rsidR="001F694F" w:rsidRPr="000E6BFD" w:rsidRDefault="001F694F" w:rsidP="00066332"/>
    <w:p w:rsidR="001F694F" w:rsidRPr="000E6BFD" w:rsidRDefault="001F694F" w:rsidP="00066332">
      <w:r w:rsidRPr="00F025C3">
        <w:rPr>
          <w:highlight w:val="yellow"/>
        </w:rPr>
        <w:t>V _______________________ den ________________</w:t>
      </w:r>
    </w:p>
    <w:p w:rsidR="001F694F" w:rsidRPr="000E6BFD" w:rsidRDefault="001F694F" w:rsidP="00066332"/>
    <w:p w:rsidR="001F694F" w:rsidRPr="000E6BFD" w:rsidRDefault="001F694F" w:rsidP="00066332">
      <w:pPr>
        <w:jc w:val="right"/>
      </w:pPr>
      <w:r w:rsidRPr="00F025C3">
        <w:rPr>
          <w:highlight w:val="yellow"/>
        </w:rPr>
        <w:t>_____________________________________</w:t>
      </w:r>
    </w:p>
    <w:p w:rsidR="003A2321" w:rsidRPr="000E6BFD" w:rsidRDefault="001F694F" w:rsidP="00066332">
      <w:pPr>
        <w:jc w:val="right"/>
      </w:pPr>
      <w:r w:rsidRPr="000E6BFD">
        <w:t>podpis osoby oprávněné za uchazeče jednat</w:t>
      </w:r>
    </w:p>
    <w:p w:rsidR="002A2442" w:rsidRPr="000E6BFD" w:rsidRDefault="002A2442" w:rsidP="00DA1E05"/>
    <w:p w:rsidR="00F53C1A" w:rsidRPr="000E6BFD" w:rsidRDefault="00F53C1A" w:rsidP="00DA1E05">
      <w:pPr>
        <w:sectPr w:rsidR="00F53C1A" w:rsidRPr="000E6BFD" w:rsidSect="00D9044A">
          <w:headerReference w:type="default" r:id="rId9"/>
          <w:footerReference w:type="even" r:id="rId10"/>
          <w:footerReference w:type="default" r:id="rId11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2A2442" w:rsidRPr="000E6BFD" w:rsidRDefault="00A831C6" w:rsidP="00A831C6">
      <w:pPr>
        <w:pStyle w:val="Nadpis2"/>
        <w:numPr>
          <w:ilvl w:val="0"/>
          <w:numId w:val="0"/>
        </w:numPr>
        <w:rPr>
          <w:rFonts w:ascii="Calibri" w:hAnsi="Calibri" w:cs="Calibri"/>
          <w:szCs w:val="24"/>
        </w:rPr>
      </w:pPr>
      <w:bookmarkStart w:id="2" w:name="_Toc412053216"/>
      <w:bookmarkStart w:id="3" w:name="_Toc412053224"/>
      <w:bookmarkStart w:id="4" w:name="_GoBack"/>
      <w:bookmarkEnd w:id="4"/>
      <w:r>
        <w:rPr>
          <w:szCs w:val="24"/>
          <w:lang w:val="cs-CZ"/>
        </w:rPr>
        <w:lastRenderedPageBreak/>
        <w:t xml:space="preserve">Příloha č. 4 - </w:t>
      </w:r>
      <w:r w:rsidR="006E3DD2" w:rsidRPr="000E6BFD">
        <w:rPr>
          <w:szCs w:val="24"/>
        </w:rPr>
        <w:t>Vzor seznamu</w:t>
      </w:r>
      <w:r w:rsidR="00BF29FA" w:rsidRPr="000E6BFD">
        <w:rPr>
          <w:szCs w:val="24"/>
          <w:lang w:val="cs-CZ"/>
        </w:rPr>
        <w:t xml:space="preserve"> referenčních staveb</w:t>
      </w:r>
      <w:bookmarkEnd w:id="2"/>
      <w:bookmarkEnd w:id="3"/>
    </w:p>
    <w:p w:rsidR="00A23F11" w:rsidRPr="000E6BFD" w:rsidRDefault="00F53C1A" w:rsidP="00A23F11">
      <w:pPr>
        <w:spacing w:before="240"/>
        <w:jc w:val="center"/>
        <w:rPr>
          <w:rFonts w:asciiTheme="majorHAnsi" w:hAnsiTheme="majorHAnsi" w:cstheme="majorHAnsi"/>
          <w:b/>
          <w:sz w:val="32"/>
        </w:rPr>
      </w:pPr>
      <w:r w:rsidRPr="000E6BFD">
        <w:rPr>
          <w:rFonts w:asciiTheme="majorHAnsi" w:hAnsiTheme="majorHAnsi" w:cstheme="majorHAnsi"/>
          <w:b/>
          <w:sz w:val="32"/>
        </w:rPr>
        <w:t>Seznam referenčních staveb</w:t>
      </w:r>
    </w:p>
    <w:p w:rsidR="00F53C1A" w:rsidRPr="000E6BFD" w:rsidRDefault="00A23F11" w:rsidP="00A23F11">
      <w:pPr>
        <w:spacing w:before="0"/>
        <w:jc w:val="center"/>
        <w:rPr>
          <w:rFonts w:ascii="Calibri" w:hAnsi="Calibri"/>
          <w:b/>
          <w:i/>
        </w:rPr>
      </w:pPr>
      <w:r w:rsidRPr="000E6BFD">
        <w:rPr>
          <w:rFonts w:asciiTheme="majorHAnsi" w:hAnsiTheme="majorHAnsi" w:cstheme="majorHAnsi"/>
          <w:b/>
          <w:i/>
        </w:rPr>
        <w:t>(</w:t>
      </w:r>
      <w:r w:rsidR="001A26DE" w:rsidRPr="000E6BFD">
        <w:rPr>
          <w:rFonts w:asciiTheme="majorHAnsi" w:hAnsiTheme="majorHAnsi" w:cstheme="majorHAnsi"/>
          <w:b/>
          <w:i/>
        </w:rPr>
        <w:t xml:space="preserve">tři </w:t>
      </w:r>
      <w:r w:rsidR="00F53C1A" w:rsidRPr="000E6BFD">
        <w:rPr>
          <w:rFonts w:ascii="Calibri" w:hAnsi="Calibri"/>
          <w:b/>
          <w:i/>
        </w:rPr>
        <w:t>stavb</w:t>
      </w:r>
      <w:r w:rsidR="001A26DE" w:rsidRPr="000E6BFD">
        <w:rPr>
          <w:rFonts w:ascii="Calibri" w:hAnsi="Calibri"/>
          <w:b/>
          <w:i/>
        </w:rPr>
        <w:t>y</w:t>
      </w:r>
      <w:r w:rsidR="00F53C1A" w:rsidRPr="000E6BFD">
        <w:rPr>
          <w:rFonts w:ascii="Calibri" w:hAnsi="Calibri"/>
          <w:b/>
          <w:i/>
        </w:rPr>
        <w:t xml:space="preserve"> </w:t>
      </w:r>
      <w:r w:rsidR="005522DD" w:rsidRPr="000E6BFD">
        <w:rPr>
          <w:rFonts w:ascii="Calibri" w:hAnsi="Calibri"/>
          <w:b/>
          <w:i/>
        </w:rPr>
        <w:t xml:space="preserve">pozemní </w:t>
      </w:r>
      <w:r w:rsidR="00F53C1A" w:rsidRPr="000E6BFD">
        <w:rPr>
          <w:rFonts w:ascii="Calibri" w:hAnsi="Calibri"/>
          <w:b/>
          <w:i/>
        </w:rPr>
        <w:t xml:space="preserve">komunikace </w:t>
      </w:r>
      <w:r w:rsidR="008453C1" w:rsidRPr="000E6BFD">
        <w:rPr>
          <w:rFonts w:ascii="Calibri" w:hAnsi="Calibri"/>
          <w:b/>
          <w:i/>
        </w:rPr>
        <w:t>s</w:t>
      </w:r>
      <w:r w:rsidRPr="000E6BFD">
        <w:rPr>
          <w:rFonts w:ascii="Calibri" w:hAnsi="Calibri"/>
          <w:b/>
          <w:i/>
        </w:rPr>
        <w:t xml:space="preserve"> asfaltový</w:t>
      </w:r>
      <w:r w:rsidR="008453C1" w:rsidRPr="000E6BFD">
        <w:rPr>
          <w:rFonts w:ascii="Calibri" w:hAnsi="Calibri"/>
          <w:b/>
          <w:i/>
        </w:rPr>
        <w:t>m</w:t>
      </w:r>
      <w:r w:rsidRPr="000E6BFD">
        <w:rPr>
          <w:rFonts w:ascii="Calibri" w:hAnsi="Calibri"/>
          <w:b/>
          <w:i/>
        </w:rPr>
        <w:t xml:space="preserve"> povrch</w:t>
      </w:r>
      <w:r w:rsidR="008453C1" w:rsidRPr="000E6BFD">
        <w:rPr>
          <w:rFonts w:ascii="Calibri" w:hAnsi="Calibri"/>
          <w:b/>
          <w:i/>
        </w:rPr>
        <w:t>em</w:t>
      </w:r>
      <w:r w:rsidRPr="000E6BFD">
        <w:rPr>
          <w:rFonts w:ascii="Calibri" w:hAnsi="Calibri"/>
          <w:b/>
          <w:i/>
        </w:rPr>
        <w:t xml:space="preserve"> </w:t>
      </w:r>
      <w:r w:rsidR="00F53C1A" w:rsidRPr="000E6BFD">
        <w:rPr>
          <w:rFonts w:ascii="Calibri" w:hAnsi="Calibri"/>
          <w:b/>
          <w:i/>
        </w:rPr>
        <w:t>v hodnotě</w:t>
      </w:r>
      <w:r w:rsidR="00F53C1A" w:rsidRPr="000E6BFD">
        <w:rPr>
          <w:rFonts w:ascii="Calibri" w:hAnsi="Calibri" w:cs="Calibri"/>
          <w:b/>
          <w:i/>
        </w:rPr>
        <w:t xml:space="preserve"> (ceně) 2</w:t>
      </w:r>
      <w:r w:rsidR="00F53C1A" w:rsidRPr="000E6BFD">
        <w:rPr>
          <w:rFonts w:ascii="Calibri" w:hAnsi="Calibri"/>
          <w:b/>
          <w:i/>
        </w:rPr>
        <w:t xml:space="preserve"> mil. Kč bez DPH</w:t>
      </w:r>
      <w:r w:rsidRPr="000E6BFD">
        <w:rPr>
          <w:rFonts w:ascii="Calibri" w:hAnsi="Calibri"/>
          <w:b/>
          <w:i/>
        </w:rPr>
        <w:t>)</w:t>
      </w:r>
    </w:p>
    <w:tbl>
      <w:tblPr>
        <w:tblStyle w:val="Mkatabulky"/>
        <w:tblW w:w="4992" w:type="pct"/>
        <w:tblLook w:val="04A0" w:firstRow="1" w:lastRow="0" w:firstColumn="1" w:lastColumn="0" w:noHBand="0" w:noVBand="1"/>
      </w:tblPr>
      <w:tblGrid>
        <w:gridCol w:w="1123"/>
        <w:gridCol w:w="3469"/>
        <w:gridCol w:w="1846"/>
        <w:gridCol w:w="3874"/>
        <w:gridCol w:w="2048"/>
        <w:gridCol w:w="1812"/>
      </w:tblGrid>
      <w:tr w:rsidR="00F53C1A" w:rsidRPr="000E6BFD" w:rsidTr="0079008C">
        <w:trPr>
          <w:trHeight w:val="1684"/>
        </w:trPr>
        <w:tc>
          <w:tcPr>
            <w:tcW w:w="1078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53C1A" w:rsidRPr="000E6BFD" w:rsidRDefault="00F53C1A" w:rsidP="00C23CB2">
            <w:pPr>
              <w:spacing w:before="0"/>
              <w:jc w:val="center"/>
              <w:rPr>
                <w:b/>
              </w:rPr>
            </w:pPr>
            <w:r w:rsidRPr="000E6BFD">
              <w:rPr>
                <w:b/>
              </w:rPr>
              <w:t>Pořadové</w:t>
            </w:r>
          </w:p>
          <w:p w:rsidR="00F53C1A" w:rsidRPr="000E6BFD" w:rsidRDefault="00F53C1A" w:rsidP="00C23CB2">
            <w:pPr>
              <w:spacing w:before="0"/>
              <w:jc w:val="center"/>
              <w:rPr>
                <w:b/>
              </w:rPr>
            </w:pPr>
            <w:r w:rsidRPr="000E6BFD">
              <w:rPr>
                <w:b/>
              </w:rPr>
              <w:t>číslo</w:t>
            </w:r>
          </w:p>
          <w:p w:rsidR="00F53C1A" w:rsidRPr="000E6BFD" w:rsidRDefault="00F53C1A" w:rsidP="00C23CB2">
            <w:pPr>
              <w:spacing w:before="0"/>
              <w:jc w:val="center"/>
              <w:rPr>
                <w:b/>
              </w:rPr>
            </w:pPr>
            <w:r w:rsidRPr="000E6BFD">
              <w:rPr>
                <w:b/>
              </w:rPr>
              <w:t>dodávky</w:t>
            </w:r>
          </w:p>
        </w:tc>
        <w:tc>
          <w:tcPr>
            <w:tcW w:w="333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53C1A" w:rsidRPr="000E6BFD" w:rsidRDefault="00F53C1A" w:rsidP="00C23CB2">
            <w:pPr>
              <w:spacing w:before="0"/>
              <w:jc w:val="center"/>
              <w:rPr>
                <w:rFonts w:eastAsia="SimSun"/>
                <w:b/>
              </w:rPr>
            </w:pPr>
            <w:r w:rsidRPr="000E6BFD">
              <w:rPr>
                <w:rFonts w:eastAsia="SimSun"/>
                <w:b/>
              </w:rPr>
              <w:t>Referenční stavb</w:t>
            </w:r>
            <w:r w:rsidR="00A23F11" w:rsidRPr="000E6BFD">
              <w:rPr>
                <w:rFonts w:eastAsia="SimSun"/>
                <w:b/>
              </w:rPr>
              <w:t>a</w:t>
            </w:r>
          </w:p>
          <w:p w:rsidR="00F53C1A" w:rsidRPr="000E6BFD" w:rsidRDefault="00F53C1A" w:rsidP="00C23CB2">
            <w:pPr>
              <w:spacing w:before="0"/>
              <w:jc w:val="center"/>
              <w:rPr>
                <w:b/>
              </w:rPr>
            </w:pPr>
            <w:r w:rsidRPr="000E6BFD">
              <w:rPr>
                <w:rFonts w:eastAsia="SimSun"/>
                <w:b/>
                <w:i/>
              </w:rPr>
              <w:t>pokud z názvu není patrné, že se jedná o referenční stavbu, pak i vymezení (popis) té části plnění, která se týká pouze referenční stavby</w:t>
            </w:r>
          </w:p>
        </w:tc>
        <w:tc>
          <w:tcPr>
            <w:tcW w:w="1772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53C1A" w:rsidRPr="000E6BFD" w:rsidRDefault="00F53C1A" w:rsidP="00C23CB2">
            <w:pPr>
              <w:pStyle w:val="Odstavecseseznamem"/>
              <w:jc w:val="center"/>
              <w:rPr>
                <w:rFonts w:eastAsia="SimSun"/>
                <w:b/>
              </w:rPr>
            </w:pPr>
            <w:r w:rsidRPr="000E6BFD">
              <w:rPr>
                <w:rFonts w:eastAsia="SimSun"/>
                <w:b/>
              </w:rPr>
              <w:t>Název objednatele</w:t>
            </w:r>
          </w:p>
          <w:p w:rsidR="00F53C1A" w:rsidRPr="000E6BFD" w:rsidRDefault="00F53C1A" w:rsidP="00C23CB2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3720" w:type="dxa"/>
          </w:tcPr>
          <w:p w:rsidR="00F53C1A" w:rsidRPr="000E6BFD" w:rsidRDefault="00F53C1A" w:rsidP="00C23CB2">
            <w:pPr>
              <w:pStyle w:val="Odstavecseseznamem"/>
              <w:jc w:val="center"/>
              <w:rPr>
                <w:rFonts w:eastAsia="SimSun"/>
                <w:b/>
              </w:rPr>
            </w:pPr>
            <w:r w:rsidRPr="000E6BFD">
              <w:rPr>
                <w:rFonts w:eastAsia="SimSun"/>
                <w:b/>
              </w:rPr>
              <w:t xml:space="preserve">Rozsah plnění (cena v Kč bez DPH), </w:t>
            </w:r>
            <w:r w:rsidRPr="000E6BFD">
              <w:rPr>
                <w:rFonts w:eastAsia="SimSun"/>
                <w:b/>
                <w:i/>
              </w:rPr>
              <w:t>v případě, že se jedná o součást většího celku (viz sloupec druhý tabulky), pak rozsah plnění, které se týká pouze referenční stavby</w:t>
            </w:r>
          </w:p>
          <w:p w:rsidR="00F53C1A" w:rsidRPr="000E6BFD" w:rsidRDefault="00F53C1A" w:rsidP="00C23CB2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96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53C1A" w:rsidRPr="000E6BFD" w:rsidRDefault="00F53C1A" w:rsidP="00C23CB2">
            <w:pPr>
              <w:pStyle w:val="Odstavecseseznamem"/>
              <w:jc w:val="center"/>
              <w:rPr>
                <w:rFonts w:eastAsia="SimSun"/>
                <w:b/>
              </w:rPr>
            </w:pPr>
            <w:r w:rsidRPr="000E6BFD">
              <w:rPr>
                <w:rFonts w:eastAsia="SimSun"/>
                <w:b/>
              </w:rPr>
              <w:t>Zahájení stavby v členění  měsíc/rok</w:t>
            </w:r>
          </w:p>
          <w:p w:rsidR="00F53C1A" w:rsidRPr="000E6BFD" w:rsidRDefault="00F53C1A" w:rsidP="00C23CB2">
            <w:pPr>
              <w:spacing w:before="0"/>
              <w:jc w:val="center"/>
              <w:rPr>
                <w:b/>
              </w:rPr>
            </w:pPr>
          </w:p>
        </w:tc>
        <w:tc>
          <w:tcPr>
            <w:tcW w:w="1740" w:type="dxa"/>
          </w:tcPr>
          <w:p w:rsidR="00F53C1A" w:rsidRPr="000E6BFD" w:rsidRDefault="00F53C1A" w:rsidP="00C23CB2">
            <w:pPr>
              <w:pStyle w:val="Odstavecseseznamem"/>
              <w:jc w:val="center"/>
              <w:rPr>
                <w:b/>
              </w:rPr>
            </w:pPr>
            <w:r w:rsidRPr="000E6BFD">
              <w:rPr>
                <w:rFonts w:eastAsia="SimSun"/>
                <w:b/>
              </w:rPr>
              <w:t>Dokončení stavby v členění měsíc/rok</w:t>
            </w:r>
          </w:p>
        </w:tc>
      </w:tr>
      <w:tr w:rsidR="00F53C1A" w:rsidRPr="000E6BFD" w:rsidTr="002F58F3">
        <w:trPr>
          <w:trHeight w:val="296"/>
        </w:trPr>
        <w:tc>
          <w:tcPr>
            <w:tcW w:w="107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53C1A" w:rsidRPr="000E6BFD" w:rsidRDefault="00F53C1A" w:rsidP="00A23F11">
            <w:pPr>
              <w:spacing w:before="0"/>
              <w:jc w:val="center"/>
            </w:pPr>
            <w:r w:rsidRPr="000E6BFD">
              <w:t>1.</w:t>
            </w:r>
          </w:p>
        </w:tc>
        <w:tc>
          <w:tcPr>
            <w:tcW w:w="3331" w:type="dxa"/>
            <w:shd w:val="clear" w:color="auto" w:fill="FFFF0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53C1A" w:rsidRPr="000E6BFD" w:rsidRDefault="00F53C1A" w:rsidP="00A23F11">
            <w:pPr>
              <w:spacing w:before="0"/>
              <w:jc w:val="center"/>
            </w:pPr>
          </w:p>
        </w:tc>
        <w:tc>
          <w:tcPr>
            <w:tcW w:w="1772" w:type="dxa"/>
            <w:shd w:val="clear" w:color="auto" w:fill="FFFF0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53C1A" w:rsidRPr="000E6BFD" w:rsidRDefault="00F53C1A" w:rsidP="00A23F11">
            <w:pPr>
              <w:spacing w:before="0"/>
              <w:jc w:val="center"/>
            </w:pPr>
          </w:p>
        </w:tc>
        <w:tc>
          <w:tcPr>
            <w:tcW w:w="3720" w:type="dxa"/>
            <w:shd w:val="clear" w:color="auto" w:fill="FFFF00"/>
            <w:vAlign w:val="center"/>
          </w:tcPr>
          <w:p w:rsidR="00F53C1A" w:rsidRPr="000E6BFD" w:rsidRDefault="00F53C1A" w:rsidP="00A23F11">
            <w:pPr>
              <w:spacing w:before="0"/>
              <w:jc w:val="center"/>
            </w:pPr>
          </w:p>
        </w:tc>
        <w:tc>
          <w:tcPr>
            <w:tcW w:w="1966" w:type="dxa"/>
            <w:shd w:val="clear" w:color="auto" w:fill="FFFF0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53C1A" w:rsidRPr="000E6BFD" w:rsidRDefault="00F53C1A" w:rsidP="00A23F11">
            <w:pPr>
              <w:spacing w:before="0"/>
              <w:jc w:val="center"/>
            </w:pPr>
          </w:p>
        </w:tc>
        <w:tc>
          <w:tcPr>
            <w:tcW w:w="1740" w:type="dxa"/>
            <w:shd w:val="clear" w:color="auto" w:fill="FFFF00"/>
            <w:vAlign w:val="center"/>
          </w:tcPr>
          <w:p w:rsidR="00F53C1A" w:rsidRPr="000E6BFD" w:rsidRDefault="00F53C1A" w:rsidP="00A23F11">
            <w:pPr>
              <w:spacing w:before="0"/>
              <w:jc w:val="center"/>
            </w:pPr>
          </w:p>
        </w:tc>
      </w:tr>
      <w:tr w:rsidR="00A23F11" w:rsidRPr="000E6BFD" w:rsidTr="002F58F3">
        <w:trPr>
          <w:trHeight w:val="289"/>
        </w:trPr>
        <w:tc>
          <w:tcPr>
            <w:tcW w:w="107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23F11" w:rsidRPr="000E6BFD" w:rsidRDefault="00A23F11" w:rsidP="00A23F11">
            <w:pPr>
              <w:spacing w:before="0"/>
              <w:jc w:val="center"/>
            </w:pPr>
            <w:r w:rsidRPr="000E6BFD">
              <w:t>2.</w:t>
            </w:r>
          </w:p>
        </w:tc>
        <w:tc>
          <w:tcPr>
            <w:tcW w:w="3331" w:type="dxa"/>
            <w:shd w:val="clear" w:color="auto" w:fill="FFFF0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23F11" w:rsidRPr="000E6BFD" w:rsidRDefault="00A23F11" w:rsidP="00A23F11">
            <w:pPr>
              <w:spacing w:before="0"/>
              <w:jc w:val="center"/>
            </w:pPr>
          </w:p>
        </w:tc>
        <w:tc>
          <w:tcPr>
            <w:tcW w:w="1772" w:type="dxa"/>
            <w:shd w:val="clear" w:color="auto" w:fill="FFFF0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23F11" w:rsidRPr="000E6BFD" w:rsidRDefault="00A23F11" w:rsidP="00A23F11">
            <w:pPr>
              <w:spacing w:before="0"/>
              <w:jc w:val="center"/>
            </w:pPr>
          </w:p>
        </w:tc>
        <w:tc>
          <w:tcPr>
            <w:tcW w:w="3720" w:type="dxa"/>
            <w:shd w:val="clear" w:color="auto" w:fill="FFFF00"/>
            <w:vAlign w:val="center"/>
          </w:tcPr>
          <w:p w:rsidR="00A23F11" w:rsidRPr="000E6BFD" w:rsidRDefault="00A23F11" w:rsidP="00A23F11">
            <w:pPr>
              <w:spacing w:before="0"/>
              <w:jc w:val="center"/>
            </w:pPr>
          </w:p>
        </w:tc>
        <w:tc>
          <w:tcPr>
            <w:tcW w:w="1966" w:type="dxa"/>
            <w:shd w:val="clear" w:color="auto" w:fill="FFFF0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23F11" w:rsidRPr="000E6BFD" w:rsidRDefault="00A23F11" w:rsidP="00A23F11">
            <w:pPr>
              <w:spacing w:before="0"/>
              <w:jc w:val="center"/>
            </w:pPr>
          </w:p>
        </w:tc>
        <w:tc>
          <w:tcPr>
            <w:tcW w:w="1740" w:type="dxa"/>
            <w:shd w:val="clear" w:color="auto" w:fill="FFFF00"/>
            <w:vAlign w:val="center"/>
          </w:tcPr>
          <w:p w:rsidR="00A23F11" w:rsidRPr="000E6BFD" w:rsidRDefault="00A23F11" w:rsidP="00A23F11">
            <w:pPr>
              <w:spacing w:before="0"/>
              <w:jc w:val="center"/>
            </w:pPr>
          </w:p>
        </w:tc>
      </w:tr>
      <w:tr w:rsidR="00A23F11" w:rsidRPr="000E6BFD" w:rsidTr="002F58F3">
        <w:trPr>
          <w:trHeight w:val="283"/>
        </w:trPr>
        <w:tc>
          <w:tcPr>
            <w:tcW w:w="107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23F11" w:rsidRPr="000E6BFD" w:rsidRDefault="00A23F11" w:rsidP="00A23F11">
            <w:pPr>
              <w:spacing w:before="0"/>
              <w:jc w:val="center"/>
            </w:pPr>
            <w:r w:rsidRPr="000E6BFD">
              <w:t>3.</w:t>
            </w:r>
          </w:p>
        </w:tc>
        <w:tc>
          <w:tcPr>
            <w:tcW w:w="3331" w:type="dxa"/>
            <w:shd w:val="clear" w:color="auto" w:fill="FFFF0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23F11" w:rsidRPr="000E6BFD" w:rsidRDefault="00A23F11" w:rsidP="00A23F11">
            <w:pPr>
              <w:spacing w:before="0"/>
              <w:jc w:val="center"/>
            </w:pPr>
          </w:p>
        </w:tc>
        <w:tc>
          <w:tcPr>
            <w:tcW w:w="1772" w:type="dxa"/>
            <w:shd w:val="clear" w:color="auto" w:fill="FFFF0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23F11" w:rsidRPr="000E6BFD" w:rsidRDefault="00A23F11" w:rsidP="00A23F11">
            <w:pPr>
              <w:spacing w:before="0"/>
              <w:jc w:val="center"/>
            </w:pPr>
          </w:p>
        </w:tc>
        <w:tc>
          <w:tcPr>
            <w:tcW w:w="3720" w:type="dxa"/>
            <w:shd w:val="clear" w:color="auto" w:fill="FFFF00"/>
            <w:vAlign w:val="center"/>
          </w:tcPr>
          <w:p w:rsidR="00A23F11" w:rsidRPr="000E6BFD" w:rsidRDefault="00A23F11" w:rsidP="00A23F11">
            <w:pPr>
              <w:spacing w:before="0"/>
              <w:jc w:val="center"/>
            </w:pPr>
          </w:p>
        </w:tc>
        <w:tc>
          <w:tcPr>
            <w:tcW w:w="1966" w:type="dxa"/>
            <w:shd w:val="clear" w:color="auto" w:fill="FFFF00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23F11" w:rsidRPr="000E6BFD" w:rsidRDefault="00A23F11" w:rsidP="00A23F11">
            <w:pPr>
              <w:spacing w:before="0"/>
              <w:jc w:val="center"/>
            </w:pPr>
          </w:p>
        </w:tc>
        <w:tc>
          <w:tcPr>
            <w:tcW w:w="1740" w:type="dxa"/>
            <w:shd w:val="clear" w:color="auto" w:fill="FFFF00"/>
            <w:vAlign w:val="center"/>
          </w:tcPr>
          <w:p w:rsidR="00A23F11" w:rsidRPr="000E6BFD" w:rsidRDefault="00A23F11" w:rsidP="00A23F11">
            <w:pPr>
              <w:spacing w:before="0"/>
              <w:jc w:val="center"/>
            </w:pPr>
          </w:p>
        </w:tc>
      </w:tr>
    </w:tbl>
    <w:p w:rsidR="00F53C1A" w:rsidRPr="000E6BFD" w:rsidRDefault="00F53C1A" w:rsidP="00F53C1A">
      <w:r w:rsidRPr="000E6BFD">
        <w:t>Prohlašuji, že údaje uvedené v seznam</w:t>
      </w:r>
      <w:r w:rsidR="00A23F11" w:rsidRPr="000E6BFD">
        <w:t>u</w:t>
      </w:r>
      <w:r w:rsidRPr="000E6BFD">
        <w:t xml:space="preserve"> referenčních staveb jsou pravdivé.</w:t>
      </w:r>
    </w:p>
    <w:p w:rsidR="00F53C1A" w:rsidRPr="000E6BFD" w:rsidRDefault="00F53C1A" w:rsidP="00F53C1A">
      <w:r w:rsidRPr="000E6BFD">
        <w:t>V __________________ dne _____________________</w:t>
      </w:r>
    </w:p>
    <w:p w:rsidR="00F53C1A" w:rsidRPr="000E6BFD" w:rsidRDefault="00F53C1A" w:rsidP="00F53C1A">
      <w:pPr>
        <w:tabs>
          <w:tab w:val="right" w:pos="13467"/>
        </w:tabs>
      </w:pPr>
      <w:r w:rsidRPr="000E6BFD">
        <w:tab/>
        <w:t>_______________________</w:t>
      </w:r>
    </w:p>
    <w:p w:rsidR="00F53C1A" w:rsidRDefault="00F53C1A" w:rsidP="00F53C1A">
      <w:pPr>
        <w:tabs>
          <w:tab w:val="right" w:pos="13467"/>
        </w:tabs>
        <w:contextualSpacing/>
      </w:pPr>
      <w:r w:rsidRPr="000E6BFD">
        <w:t xml:space="preserve">                                                                                                                                                                                                                                      za dodavatele</w:t>
      </w:r>
      <w:r w:rsidRPr="000E6BFD">
        <w:rPr>
          <w:rStyle w:val="Znakapoznpodarou"/>
        </w:rPr>
        <w:footnoteReference w:id="1"/>
      </w:r>
    </w:p>
    <w:p w:rsidR="00A831C6" w:rsidRDefault="00A831C6" w:rsidP="00F53C1A">
      <w:pPr>
        <w:tabs>
          <w:tab w:val="right" w:pos="13467"/>
        </w:tabs>
        <w:contextualSpacing/>
      </w:pPr>
    </w:p>
    <w:sectPr w:rsidR="00A831C6" w:rsidSect="00A831C6">
      <w:footerReference w:type="default" r:id="rId12"/>
      <w:pgSz w:w="16838" w:h="11906" w:orient="landscape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810" w:rsidRDefault="00E44810" w:rsidP="002C22DF">
      <w:pPr>
        <w:spacing w:line="240" w:lineRule="auto"/>
      </w:pPr>
      <w:r>
        <w:separator/>
      </w:r>
    </w:p>
  </w:endnote>
  <w:endnote w:type="continuationSeparator" w:id="0">
    <w:p w:rsidR="00E44810" w:rsidRDefault="00E44810" w:rsidP="002C2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CD7" w:rsidRDefault="003F1CD7" w:rsidP="00D945A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31</w:t>
    </w:r>
    <w:r>
      <w:rPr>
        <w:rStyle w:val="slostrnky"/>
      </w:rPr>
      <w:fldChar w:fldCharType="end"/>
    </w:r>
  </w:p>
  <w:p w:rsidR="003F1CD7" w:rsidRDefault="003F1CD7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C6" w:rsidRPr="005171FC" w:rsidRDefault="00A831C6" w:rsidP="00A831C6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4458520B" wp14:editId="0B504472">
          <wp:extent cx="5591175" cy="6000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40-banner_opzp_fs_erdf_cb_krivk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11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4A" w:rsidRPr="005171FC" w:rsidRDefault="00D9044A" w:rsidP="00D9044A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316555A7" wp14:editId="1793B3F3">
          <wp:extent cx="5591175" cy="600075"/>
          <wp:effectExtent l="0" t="0" r="952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940-banner_opzp_fs_erdf_cb_krivk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1175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810" w:rsidRDefault="00E44810" w:rsidP="002C22DF">
      <w:pPr>
        <w:spacing w:line="240" w:lineRule="auto"/>
      </w:pPr>
      <w:r>
        <w:separator/>
      </w:r>
    </w:p>
  </w:footnote>
  <w:footnote w:type="continuationSeparator" w:id="0">
    <w:p w:rsidR="00E44810" w:rsidRDefault="00E44810" w:rsidP="002C22DF">
      <w:pPr>
        <w:spacing w:line="240" w:lineRule="auto"/>
      </w:pPr>
      <w:r>
        <w:continuationSeparator/>
      </w:r>
    </w:p>
  </w:footnote>
  <w:footnote w:id="1">
    <w:p w:rsidR="003F1CD7" w:rsidRDefault="003F1CD7" w:rsidP="00F53C1A">
      <w:pPr>
        <w:jc w:val="left"/>
      </w:pPr>
      <w:r w:rsidRPr="00F53C1A">
        <w:rPr>
          <w:rStyle w:val="Znakapoznpodarou"/>
          <w:sz w:val="18"/>
          <w:szCs w:val="18"/>
        </w:rPr>
        <w:footnoteRef/>
      </w:r>
      <w:r w:rsidRPr="00F53C1A">
        <w:rPr>
          <w:sz w:val="18"/>
          <w:szCs w:val="18"/>
        </w:rPr>
        <w:t xml:space="preserve"> </w:t>
      </w:r>
      <w:r w:rsidRPr="00F53C1A">
        <w:rPr>
          <w:i/>
          <w:sz w:val="18"/>
          <w:szCs w:val="18"/>
          <w:highlight w:val="yellow"/>
        </w:rPr>
        <w:t xml:space="preserve">dodavatel </w:t>
      </w:r>
      <w:r>
        <w:rPr>
          <w:i/>
          <w:sz w:val="18"/>
          <w:szCs w:val="18"/>
          <w:highlight w:val="yellow"/>
        </w:rPr>
        <w:t xml:space="preserve">doplní v tabulce požadované informace a údaje, dále </w:t>
      </w:r>
      <w:r w:rsidRPr="00F53C1A">
        <w:rPr>
          <w:i/>
          <w:sz w:val="18"/>
          <w:szCs w:val="18"/>
          <w:highlight w:val="yellow"/>
        </w:rPr>
        <w:t>doplní místo a datum podpisu, jméno, příjmení a podpis osoby oprávněné jménem či za dodavatele jednat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1C6" w:rsidRDefault="00A831C6" w:rsidP="00A831C6">
    <w:pPr>
      <w:pStyle w:val="Zhlav"/>
      <w:spacing w:after="480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4A32065F" wp14:editId="7C2B4E03">
          <wp:simplePos x="0" y="0"/>
          <wp:positionH relativeFrom="column">
            <wp:align>right</wp:align>
          </wp:positionH>
          <wp:positionV relativeFrom="line">
            <wp:align>top</wp:align>
          </wp:positionV>
          <wp:extent cx="1536840" cy="426240"/>
          <wp:effectExtent l="0" t="0" r="635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4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840" cy="42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Veřejná zakázka: </w:t>
    </w:r>
    <w:r w:rsidRPr="00C44096">
      <w:t>Odstranění vad a nedodělků na stavbě Hať - ČOV a splašková kanalizace</w:t>
    </w:r>
  </w:p>
  <w:p w:rsidR="00A831C6" w:rsidRPr="00C44096" w:rsidRDefault="00A831C6" w:rsidP="00A831C6">
    <w:pPr>
      <w:pStyle w:val="Zhlav"/>
      <w:rPr>
        <w:lang w:val="cs-CZ"/>
      </w:rPr>
    </w:pPr>
    <w:r>
      <w:t xml:space="preserve">Zadavatel: </w:t>
    </w:r>
    <w:r>
      <w:rPr>
        <w:lang w:val="cs-CZ"/>
      </w:rPr>
      <w:t>Obec Hať</w:t>
    </w:r>
  </w:p>
  <w:p w:rsidR="00A831C6" w:rsidRPr="00ED59E4" w:rsidRDefault="00A831C6" w:rsidP="00A831C6">
    <w:pPr>
      <w:pStyle w:val="Zhlav"/>
      <w:rPr>
        <w:b w:val="0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2"/>
    <w:multiLevelType w:val="multilevel"/>
    <w:tmpl w:val="00000012"/>
    <w:name w:val="WW8Num17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decimal"/>
      <w:lvlText w:val="%8."/>
      <w:lvlJc w:val="left"/>
      <w:pPr>
        <w:tabs>
          <w:tab w:val="num" w:pos="425"/>
        </w:tabs>
        <w:ind w:left="425" w:hanging="425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2">
    <w:nsid w:val="03186057"/>
    <w:multiLevelType w:val="hybridMultilevel"/>
    <w:tmpl w:val="5698692C"/>
    <w:lvl w:ilvl="0" w:tplc="E9947C72">
      <w:start w:val="2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4">
    <w:nsid w:val="04E73E39"/>
    <w:multiLevelType w:val="hybridMultilevel"/>
    <w:tmpl w:val="9870A866"/>
    <w:lvl w:ilvl="0" w:tplc="E5241636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8799C"/>
    <w:multiLevelType w:val="hybridMultilevel"/>
    <w:tmpl w:val="97C257A0"/>
    <w:lvl w:ilvl="0" w:tplc="87C05C20">
      <w:start w:val="1"/>
      <w:numFmt w:val="decimal"/>
      <w:suff w:val="space"/>
      <w:lvlText w:val="B. 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A34816"/>
    <w:multiLevelType w:val="hybridMultilevel"/>
    <w:tmpl w:val="D840C584"/>
    <w:lvl w:ilvl="0" w:tplc="4472366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91675F"/>
    <w:multiLevelType w:val="multilevel"/>
    <w:tmpl w:val="79F2DDFC"/>
    <w:lvl w:ilvl="0">
      <w:start w:val="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58" w:firstLine="0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852" w:hanging="12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8" w:hanging="12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5" w:hanging="12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12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7" w:hanging="12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3" w:hanging="12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9" w:hanging="1260"/>
      </w:pPr>
      <w:rPr>
        <w:rFonts w:hint="default"/>
      </w:rPr>
    </w:lvl>
  </w:abstractNum>
  <w:abstractNum w:abstractNumId="8">
    <w:nsid w:val="079B7859"/>
    <w:multiLevelType w:val="hybridMultilevel"/>
    <w:tmpl w:val="15C46A78"/>
    <w:lvl w:ilvl="0" w:tplc="AFD62DA2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ACE2C47"/>
    <w:multiLevelType w:val="hybridMultilevel"/>
    <w:tmpl w:val="922C44F2"/>
    <w:lvl w:ilvl="0" w:tplc="7A52F862">
      <w:start w:val="1"/>
      <w:numFmt w:val="decimal"/>
      <w:pStyle w:val="Nadpis1"/>
      <w:suff w:val="space"/>
      <w:lvlText w:val="A. 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C520A9"/>
    <w:multiLevelType w:val="hybridMultilevel"/>
    <w:tmpl w:val="4AFE7A3A"/>
    <w:lvl w:ilvl="0" w:tplc="633AFDEA">
      <w:start w:val="1"/>
      <w:numFmt w:val="bullet"/>
      <w:lvlText w:val="-"/>
      <w:lvlJc w:val="left"/>
      <w:pPr>
        <w:ind w:left="138" w:hanging="130"/>
      </w:pPr>
      <w:rPr>
        <w:rFonts w:ascii="Calibri" w:eastAsia="Calibri" w:hAnsi="Calibri" w:hint="default"/>
        <w:w w:val="99"/>
        <w:sz w:val="24"/>
        <w:szCs w:val="24"/>
      </w:rPr>
    </w:lvl>
    <w:lvl w:ilvl="1" w:tplc="A27CF74C">
      <w:start w:val="1"/>
      <w:numFmt w:val="bullet"/>
      <w:lvlText w:val="•"/>
      <w:lvlJc w:val="left"/>
      <w:pPr>
        <w:ind w:left="1060" w:hanging="130"/>
      </w:pPr>
      <w:rPr>
        <w:rFonts w:hint="default"/>
      </w:rPr>
    </w:lvl>
    <w:lvl w:ilvl="2" w:tplc="CD060D62">
      <w:start w:val="1"/>
      <w:numFmt w:val="bullet"/>
      <w:lvlText w:val="•"/>
      <w:lvlJc w:val="left"/>
      <w:pPr>
        <w:ind w:left="1982" w:hanging="130"/>
      </w:pPr>
      <w:rPr>
        <w:rFonts w:hint="default"/>
      </w:rPr>
    </w:lvl>
    <w:lvl w:ilvl="3" w:tplc="D512C946">
      <w:start w:val="1"/>
      <w:numFmt w:val="bullet"/>
      <w:lvlText w:val="•"/>
      <w:lvlJc w:val="left"/>
      <w:pPr>
        <w:ind w:left="2904" w:hanging="130"/>
      </w:pPr>
      <w:rPr>
        <w:rFonts w:hint="default"/>
      </w:rPr>
    </w:lvl>
    <w:lvl w:ilvl="4" w:tplc="11ECFBA0">
      <w:start w:val="1"/>
      <w:numFmt w:val="bullet"/>
      <w:lvlText w:val="•"/>
      <w:lvlJc w:val="left"/>
      <w:pPr>
        <w:ind w:left="3827" w:hanging="130"/>
      </w:pPr>
      <w:rPr>
        <w:rFonts w:hint="default"/>
      </w:rPr>
    </w:lvl>
    <w:lvl w:ilvl="5" w:tplc="EB5E38D4">
      <w:start w:val="1"/>
      <w:numFmt w:val="bullet"/>
      <w:lvlText w:val="•"/>
      <w:lvlJc w:val="left"/>
      <w:pPr>
        <w:ind w:left="4749" w:hanging="130"/>
      </w:pPr>
      <w:rPr>
        <w:rFonts w:hint="default"/>
      </w:rPr>
    </w:lvl>
    <w:lvl w:ilvl="6" w:tplc="84F2BB1E">
      <w:start w:val="1"/>
      <w:numFmt w:val="bullet"/>
      <w:lvlText w:val="•"/>
      <w:lvlJc w:val="left"/>
      <w:pPr>
        <w:ind w:left="5671" w:hanging="130"/>
      </w:pPr>
      <w:rPr>
        <w:rFonts w:hint="default"/>
      </w:rPr>
    </w:lvl>
    <w:lvl w:ilvl="7" w:tplc="EF32E334">
      <w:start w:val="1"/>
      <w:numFmt w:val="bullet"/>
      <w:lvlText w:val="•"/>
      <w:lvlJc w:val="left"/>
      <w:pPr>
        <w:ind w:left="6593" w:hanging="130"/>
      </w:pPr>
      <w:rPr>
        <w:rFonts w:hint="default"/>
      </w:rPr>
    </w:lvl>
    <w:lvl w:ilvl="8" w:tplc="CB96C38C">
      <w:start w:val="1"/>
      <w:numFmt w:val="bullet"/>
      <w:lvlText w:val="•"/>
      <w:lvlJc w:val="left"/>
      <w:pPr>
        <w:ind w:left="7515" w:hanging="130"/>
      </w:pPr>
      <w:rPr>
        <w:rFonts w:hint="default"/>
      </w:rPr>
    </w:lvl>
  </w:abstractNum>
  <w:abstractNum w:abstractNumId="11">
    <w:nsid w:val="0D5A727F"/>
    <w:multiLevelType w:val="hybridMultilevel"/>
    <w:tmpl w:val="5590F3F0"/>
    <w:lvl w:ilvl="0" w:tplc="F526695E">
      <w:start w:val="1"/>
      <w:numFmt w:val="lowerLetter"/>
      <w:pStyle w:val="odrazkyabc"/>
      <w:lvlText w:val="%1)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D142A"/>
    <w:multiLevelType w:val="multilevel"/>
    <w:tmpl w:val="AFC0064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26C657B"/>
    <w:multiLevelType w:val="hybridMultilevel"/>
    <w:tmpl w:val="E0FA9BD6"/>
    <w:lvl w:ilvl="0" w:tplc="EB5491AA">
      <w:start w:val="1"/>
      <w:numFmt w:val="bullet"/>
      <w:lvlText w:val="-"/>
      <w:lvlJc w:val="left"/>
      <w:pPr>
        <w:ind w:left="13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560AA34">
      <w:start w:val="1"/>
      <w:numFmt w:val="bullet"/>
      <w:lvlText w:val="•"/>
      <w:lvlJc w:val="left"/>
      <w:pPr>
        <w:ind w:left="1060" w:hanging="360"/>
      </w:pPr>
      <w:rPr>
        <w:rFonts w:hint="default"/>
      </w:rPr>
    </w:lvl>
    <w:lvl w:ilvl="2" w:tplc="FEEAE4DC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75768D36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4" w:tplc="F3EC262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5" w:tplc="08D89B72">
      <w:start w:val="1"/>
      <w:numFmt w:val="bullet"/>
      <w:lvlText w:val="•"/>
      <w:lvlJc w:val="left"/>
      <w:pPr>
        <w:ind w:left="4749" w:hanging="360"/>
      </w:pPr>
      <w:rPr>
        <w:rFonts w:hint="default"/>
      </w:rPr>
    </w:lvl>
    <w:lvl w:ilvl="6" w:tplc="0DBE7C3E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  <w:lvl w:ilvl="7" w:tplc="D5E8DA10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  <w:lvl w:ilvl="8" w:tplc="2836F7A8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</w:abstractNum>
  <w:abstractNum w:abstractNumId="14">
    <w:nsid w:val="178217EB"/>
    <w:multiLevelType w:val="hybridMultilevel"/>
    <w:tmpl w:val="37C04324"/>
    <w:lvl w:ilvl="0" w:tplc="17A2FA76">
      <w:start w:val="1"/>
      <w:numFmt w:val="decimal"/>
      <w:pStyle w:val="Nadpis2"/>
      <w:suff w:val="space"/>
      <w:lvlText w:val="Příloha č. %1 -"/>
      <w:lvlJc w:val="right"/>
      <w:pPr>
        <w:ind w:left="0" w:firstLine="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85660FA"/>
    <w:multiLevelType w:val="hybridMultilevel"/>
    <w:tmpl w:val="9AF6679C"/>
    <w:lvl w:ilvl="0" w:tplc="D46A695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88C6BC1"/>
    <w:multiLevelType w:val="multilevel"/>
    <w:tmpl w:val="0405001D"/>
    <w:numStyleLink w:val="Styl2"/>
  </w:abstractNum>
  <w:abstractNum w:abstractNumId="17">
    <w:nsid w:val="18966600"/>
    <w:multiLevelType w:val="hybridMultilevel"/>
    <w:tmpl w:val="14CAD534"/>
    <w:lvl w:ilvl="0" w:tplc="E8E4F83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8C6164D"/>
    <w:multiLevelType w:val="hybridMultilevel"/>
    <w:tmpl w:val="1FB6DF44"/>
    <w:lvl w:ilvl="0" w:tplc="1D1038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A4D39C4"/>
    <w:multiLevelType w:val="hybridMultilevel"/>
    <w:tmpl w:val="2618C6B0"/>
    <w:lvl w:ilvl="0" w:tplc="79A419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383BF3"/>
    <w:multiLevelType w:val="hybridMultilevel"/>
    <w:tmpl w:val="3104C008"/>
    <w:lvl w:ilvl="0" w:tplc="35B23F7E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w w:val="99"/>
        <w:sz w:val="22"/>
        <w:szCs w:val="22"/>
      </w:rPr>
    </w:lvl>
    <w:lvl w:ilvl="1" w:tplc="6BFC395E">
      <w:start w:val="1"/>
      <w:numFmt w:val="bullet"/>
      <w:lvlText w:val="•"/>
      <w:lvlJc w:val="left"/>
      <w:pPr>
        <w:ind w:left="1060" w:hanging="130"/>
      </w:pPr>
      <w:rPr>
        <w:rFonts w:hint="default"/>
      </w:rPr>
    </w:lvl>
    <w:lvl w:ilvl="2" w:tplc="356012FE">
      <w:start w:val="1"/>
      <w:numFmt w:val="bullet"/>
      <w:lvlText w:val="•"/>
      <w:lvlJc w:val="left"/>
      <w:pPr>
        <w:ind w:left="1982" w:hanging="130"/>
      </w:pPr>
      <w:rPr>
        <w:rFonts w:hint="default"/>
      </w:rPr>
    </w:lvl>
    <w:lvl w:ilvl="3" w:tplc="091AA56C">
      <w:start w:val="1"/>
      <w:numFmt w:val="bullet"/>
      <w:lvlText w:val="•"/>
      <w:lvlJc w:val="left"/>
      <w:pPr>
        <w:ind w:left="2904" w:hanging="130"/>
      </w:pPr>
      <w:rPr>
        <w:rFonts w:hint="default"/>
      </w:rPr>
    </w:lvl>
    <w:lvl w:ilvl="4" w:tplc="D1F406C6">
      <w:start w:val="1"/>
      <w:numFmt w:val="bullet"/>
      <w:lvlText w:val="•"/>
      <w:lvlJc w:val="left"/>
      <w:pPr>
        <w:ind w:left="3827" w:hanging="130"/>
      </w:pPr>
      <w:rPr>
        <w:rFonts w:hint="default"/>
      </w:rPr>
    </w:lvl>
    <w:lvl w:ilvl="5" w:tplc="157CB7DA">
      <w:start w:val="1"/>
      <w:numFmt w:val="bullet"/>
      <w:lvlText w:val="•"/>
      <w:lvlJc w:val="left"/>
      <w:pPr>
        <w:ind w:left="4749" w:hanging="130"/>
      </w:pPr>
      <w:rPr>
        <w:rFonts w:hint="default"/>
      </w:rPr>
    </w:lvl>
    <w:lvl w:ilvl="6" w:tplc="DC089F66">
      <w:start w:val="1"/>
      <w:numFmt w:val="bullet"/>
      <w:lvlText w:val="•"/>
      <w:lvlJc w:val="left"/>
      <w:pPr>
        <w:ind w:left="5671" w:hanging="130"/>
      </w:pPr>
      <w:rPr>
        <w:rFonts w:hint="default"/>
      </w:rPr>
    </w:lvl>
    <w:lvl w:ilvl="7" w:tplc="9B98C31A">
      <w:start w:val="1"/>
      <w:numFmt w:val="bullet"/>
      <w:lvlText w:val="•"/>
      <w:lvlJc w:val="left"/>
      <w:pPr>
        <w:ind w:left="6593" w:hanging="130"/>
      </w:pPr>
      <w:rPr>
        <w:rFonts w:hint="default"/>
      </w:rPr>
    </w:lvl>
    <w:lvl w:ilvl="8" w:tplc="7884F170">
      <w:start w:val="1"/>
      <w:numFmt w:val="bullet"/>
      <w:lvlText w:val="•"/>
      <w:lvlJc w:val="left"/>
      <w:pPr>
        <w:ind w:left="7515" w:hanging="130"/>
      </w:pPr>
      <w:rPr>
        <w:rFonts w:hint="default"/>
      </w:rPr>
    </w:lvl>
  </w:abstractNum>
  <w:abstractNum w:abstractNumId="21">
    <w:nsid w:val="1EE60377"/>
    <w:multiLevelType w:val="hybridMultilevel"/>
    <w:tmpl w:val="42CE5F26"/>
    <w:lvl w:ilvl="0" w:tplc="BD948664">
      <w:start w:val="1"/>
      <w:numFmt w:val="bullet"/>
      <w:lvlText w:val="-"/>
      <w:lvlJc w:val="left"/>
      <w:pPr>
        <w:ind w:left="138" w:hanging="130"/>
      </w:pPr>
      <w:rPr>
        <w:rFonts w:ascii="Calibri" w:eastAsia="Calibri" w:hAnsi="Calibri" w:hint="default"/>
        <w:w w:val="99"/>
        <w:sz w:val="24"/>
        <w:szCs w:val="24"/>
      </w:rPr>
    </w:lvl>
    <w:lvl w:ilvl="1" w:tplc="3864E2CC">
      <w:start w:val="1"/>
      <w:numFmt w:val="bullet"/>
      <w:lvlText w:val="•"/>
      <w:lvlJc w:val="left"/>
      <w:pPr>
        <w:ind w:left="1060" w:hanging="130"/>
      </w:pPr>
      <w:rPr>
        <w:rFonts w:hint="default"/>
      </w:rPr>
    </w:lvl>
    <w:lvl w:ilvl="2" w:tplc="39F27E1E">
      <w:start w:val="1"/>
      <w:numFmt w:val="bullet"/>
      <w:lvlText w:val="•"/>
      <w:lvlJc w:val="left"/>
      <w:pPr>
        <w:ind w:left="1982" w:hanging="130"/>
      </w:pPr>
      <w:rPr>
        <w:rFonts w:hint="default"/>
      </w:rPr>
    </w:lvl>
    <w:lvl w:ilvl="3" w:tplc="D3B2097E">
      <w:start w:val="1"/>
      <w:numFmt w:val="bullet"/>
      <w:lvlText w:val="•"/>
      <w:lvlJc w:val="left"/>
      <w:pPr>
        <w:ind w:left="2904" w:hanging="130"/>
      </w:pPr>
      <w:rPr>
        <w:rFonts w:hint="default"/>
      </w:rPr>
    </w:lvl>
    <w:lvl w:ilvl="4" w:tplc="A120E0EC">
      <w:start w:val="1"/>
      <w:numFmt w:val="bullet"/>
      <w:lvlText w:val="•"/>
      <w:lvlJc w:val="left"/>
      <w:pPr>
        <w:ind w:left="3827" w:hanging="130"/>
      </w:pPr>
      <w:rPr>
        <w:rFonts w:hint="default"/>
      </w:rPr>
    </w:lvl>
    <w:lvl w:ilvl="5" w:tplc="527CCABC">
      <w:start w:val="1"/>
      <w:numFmt w:val="bullet"/>
      <w:lvlText w:val="•"/>
      <w:lvlJc w:val="left"/>
      <w:pPr>
        <w:ind w:left="4749" w:hanging="130"/>
      </w:pPr>
      <w:rPr>
        <w:rFonts w:hint="default"/>
      </w:rPr>
    </w:lvl>
    <w:lvl w:ilvl="6" w:tplc="058ADF16">
      <w:start w:val="1"/>
      <w:numFmt w:val="bullet"/>
      <w:lvlText w:val="•"/>
      <w:lvlJc w:val="left"/>
      <w:pPr>
        <w:ind w:left="5671" w:hanging="130"/>
      </w:pPr>
      <w:rPr>
        <w:rFonts w:hint="default"/>
      </w:rPr>
    </w:lvl>
    <w:lvl w:ilvl="7" w:tplc="CDC486D4">
      <w:start w:val="1"/>
      <w:numFmt w:val="bullet"/>
      <w:lvlText w:val="•"/>
      <w:lvlJc w:val="left"/>
      <w:pPr>
        <w:ind w:left="6593" w:hanging="130"/>
      </w:pPr>
      <w:rPr>
        <w:rFonts w:hint="default"/>
      </w:rPr>
    </w:lvl>
    <w:lvl w:ilvl="8" w:tplc="01FA3E68">
      <w:start w:val="1"/>
      <w:numFmt w:val="bullet"/>
      <w:lvlText w:val="•"/>
      <w:lvlJc w:val="left"/>
      <w:pPr>
        <w:ind w:left="7515" w:hanging="130"/>
      </w:pPr>
      <w:rPr>
        <w:rFonts w:hint="default"/>
      </w:rPr>
    </w:lvl>
  </w:abstractNum>
  <w:abstractNum w:abstractNumId="22">
    <w:nsid w:val="237C0314"/>
    <w:multiLevelType w:val="hybridMultilevel"/>
    <w:tmpl w:val="134236B6"/>
    <w:lvl w:ilvl="0" w:tplc="E1B21E4E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w w:val="99"/>
        <w:sz w:val="22"/>
        <w:szCs w:val="22"/>
      </w:rPr>
    </w:lvl>
    <w:lvl w:ilvl="1" w:tplc="428EC5A2">
      <w:start w:val="1"/>
      <w:numFmt w:val="bullet"/>
      <w:lvlText w:val="•"/>
      <w:lvlJc w:val="left"/>
      <w:pPr>
        <w:ind w:left="1060" w:hanging="130"/>
      </w:pPr>
      <w:rPr>
        <w:rFonts w:hint="default"/>
      </w:rPr>
    </w:lvl>
    <w:lvl w:ilvl="2" w:tplc="5518CD22">
      <w:start w:val="1"/>
      <w:numFmt w:val="bullet"/>
      <w:lvlText w:val="•"/>
      <w:lvlJc w:val="left"/>
      <w:pPr>
        <w:ind w:left="1982" w:hanging="130"/>
      </w:pPr>
      <w:rPr>
        <w:rFonts w:hint="default"/>
      </w:rPr>
    </w:lvl>
    <w:lvl w:ilvl="3" w:tplc="50C63C02">
      <w:start w:val="1"/>
      <w:numFmt w:val="bullet"/>
      <w:lvlText w:val="•"/>
      <w:lvlJc w:val="left"/>
      <w:pPr>
        <w:ind w:left="2904" w:hanging="130"/>
      </w:pPr>
      <w:rPr>
        <w:rFonts w:hint="default"/>
      </w:rPr>
    </w:lvl>
    <w:lvl w:ilvl="4" w:tplc="7F14B4A2">
      <w:start w:val="1"/>
      <w:numFmt w:val="bullet"/>
      <w:lvlText w:val="•"/>
      <w:lvlJc w:val="left"/>
      <w:pPr>
        <w:ind w:left="3827" w:hanging="130"/>
      </w:pPr>
      <w:rPr>
        <w:rFonts w:hint="default"/>
      </w:rPr>
    </w:lvl>
    <w:lvl w:ilvl="5" w:tplc="30C0A0A2">
      <w:start w:val="1"/>
      <w:numFmt w:val="bullet"/>
      <w:lvlText w:val="•"/>
      <w:lvlJc w:val="left"/>
      <w:pPr>
        <w:ind w:left="4749" w:hanging="130"/>
      </w:pPr>
      <w:rPr>
        <w:rFonts w:hint="default"/>
      </w:rPr>
    </w:lvl>
    <w:lvl w:ilvl="6" w:tplc="F20C5F78">
      <w:start w:val="1"/>
      <w:numFmt w:val="bullet"/>
      <w:lvlText w:val="•"/>
      <w:lvlJc w:val="left"/>
      <w:pPr>
        <w:ind w:left="5671" w:hanging="130"/>
      </w:pPr>
      <w:rPr>
        <w:rFonts w:hint="default"/>
      </w:rPr>
    </w:lvl>
    <w:lvl w:ilvl="7" w:tplc="136A2470">
      <w:start w:val="1"/>
      <w:numFmt w:val="bullet"/>
      <w:lvlText w:val="•"/>
      <w:lvlJc w:val="left"/>
      <w:pPr>
        <w:ind w:left="6593" w:hanging="130"/>
      </w:pPr>
      <w:rPr>
        <w:rFonts w:hint="default"/>
      </w:rPr>
    </w:lvl>
    <w:lvl w:ilvl="8" w:tplc="2B1E951A">
      <w:start w:val="1"/>
      <w:numFmt w:val="bullet"/>
      <w:lvlText w:val="•"/>
      <w:lvlJc w:val="left"/>
      <w:pPr>
        <w:ind w:left="7515" w:hanging="130"/>
      </w:pPr>
      <w:rPr>
        <w:rFonts w:hint="default"/>
      </w:rPr>
    </w:lvl>
  </w:abstractNum>
  <w:abstractNum w:abstractNumId="23">
    <w:nsid w:val="25FA2FDB"/>
    <w:multiLevelType w:val="hybridMultilevel"/>
    <w:tmpl w:val="517A0DF8"/>
    <w:lvl w:ilvl="0" w:tplc="4F5AB5D4">
      <w:start w:val="1"/>
      <w:numFmt w:val="bullet"/>
      <w:lvlText w:val="-"/>
      <w:lvlJc w:val="left"/>
      <w:pPr>
        <w:ind w:left="138" w:hanging="130"/>
      </w:pPr>
      <w:rPr>
        <w:rFonts w:ascii="Calibri" w:eastAsia="Calibri" w:hAnsi="Calibri" w:hint="default"/>
        <w:w w:val="99"/>
        <w:sz w:val="24"/>
        <w:szCs w:val="24"/>
      </w:rPr>
    </w:lvl>
    <w:lvl w:ilvl="1" w:tplc="FC644A1E">
      <w:start w:val="1"/>
      <w:numFmt w:val="bullet"/>
      <w:lvlText w:val="•"/>
      <w:lvlJc w:val="left"/>
      <w:pPr>
        <w:ind w:left="1060" w:hanging="130"/>
      </w:pPr>
      <w:rPr>
        <w:rFonts w:hint="default"/>
      </w:rPr>
    </w:lvl>
    <w:lvl w:ilvl="2" w:tplc="EA00A750">
      <w:start w:val="1"/>
      <w:numFmt w:val="bullet"/>
      <w:lvlText w:val="•"/>
      <w:lvlJc w:val="left"/>
      <w:pPr>
        <w:ind w:left="1982" w:hanging="130"/>
      </w:pPr>
      <w:rPr>
        <w:rFonts w:hint="default"/>
      </w:rPr>
    </w:lvl>
    <w:lvl w:ilvl="3" w:tplc="3560123A">
      <w:start w:val="1"/>
      <w:numFmt w:val="bullet"/>
      <w:lvlText w:val="•"/>
      <w:lvlJc w:val="left"/>
      <w:pPr>
        <w:ind w:left="2904" w:hanging="130"/>
      </w:pPr>
      <w:rPr>
        <w:rFonts w:hint="default"/>
      </w:rPr>
    </w:lvl>
    <w:lvl w:ilvl="4" w:tplc="9C4240FE">
      <w:start w:val="1"/>
      <w:numFmt w:val="bullet"/>
      <w:lvlText w:val="•"/>
      <w:lvlJc w:val="left"/>
      <w:pPr>
        <w:ind w:left="3827" w:hanging="130"/>
      </w:pPr>
      <w:rPr>
        <w:rFonts w:hint="default"/>
      </w:rPr>
    </w:lvl>
    <w:lvl w:ilvl="5" w:tplc="E502159E">
      <w:start w:val="1"/>
      <w:numFmt w:val="bullet"/>
      <w:lvlText w:val="•"/>
      <w:lvlJc w:val="left"/>
      <w:pPr>
        <w:ind w:left="4749" w:hanging="130"/>
      </w:pPr>
      <w:rPr>
        <w:rFonts w:hint="default"/>
      </w:rPr>
    </w:lvl>
    <w:lvl w:ilvl="6" w:tplc="A59E3154">
      <w:start w:val="1"/>
      <w:numFmt w:val="bullet"/>
      <w:lvlText w:val="•"/>
      <w:lvlJc w:val="left"/>
      <w:pPr>
        <w:ind w:left="5671" w:hanging="130"/>
      </w:pPr>
      <w:rPr>
        <w:rFonts w:hint="default"/>
      </w:rPr>
    </w:lvl>
    <w:lvl w:ilvl="7" w:tplc="C24ED70C">
      <w:start w:val="1"/>
      <w:numFmt w:val="bullet"/>
      <w:lvlText w:val="•"/>
      <w:lvlJc w:val="left"/>
      <w:pPr>
        <w:ind w:left="6593" w:hanging="130"/>
      </w:pPr>
      <w:rPr>
        <w:rFonts w:hint="default"/>
      </w:rPr>
    </w:lvl>
    <w:lvl w:ilvl="8" w:tplc="7A5CB818">
      <w:start w:val="1"/>
      <w:numFmt w:val="bullet"/>
      <w:lvlText w:val="•"/>
      <w:lvlJc w:val="left"/>
      <w:pPr>
        <w:ind w:left="7515" w:hanging="130"/>
      </w:pPr>
      <w:rPr>
        <w:rFonts w:hint="default"/>
      </w:rPr>
    </w:lvl>
  </w:abstractNum>
  <w:abstractNum w:abstractNumId="24">
    <w:nsid w:val="268E5462"/>
    <w:multiLevelType w:val="hybridMultilevel"/>
    <w:tmpl w:val="267E06E6"/>
    <w:lvl w:ilvl="0" w:tplc="AB52D30C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D8F02A0"/>
    <w:multiLevelType w:val="hybridMultilevel"/>
    <w:tmpl w:val="A3126FB8"/>
    <w:lvl w:ilvl="0" w:tplc="604A86D8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1C871C7"/>
    <w:multiLevelType w:val="hybridMultilevel"/>
    <w:tmpl w:val="CA78D740"/>
    <w:lvl w:ilvl="0" w:tplc="00F064E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6E23515"/>
    <w:multiLevelType w:val="hybridMultilevel"/>
    <w:tmpl w:val="3A5EA526"/>
    <w:lvl w:ilvl="0" w:tplc="4EA8DA3A">
      <w:start w:val="1"/>
      <w:numFmt w:val="bullet"/>
      <w:lvlText w:val=""/>
      <w:lvlJc w:val="left"/>
      <w:pPr>
        <w:ind w:left="498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990CE7A0">
      <w:start w:val="1"/>
      <w:numFmt w:val="bullet"/>
      <w:lvlText w:val="•"/>
      <w:lvlJc w:val="left"/>
      <w:pPr>
        <w:ind w:left="1384" w:hanging="360"/>
      </w:pPr>
      <w:rPr>
        <w:rFonts w:hint="default"/>
      </w:rPr>
    </w:lvl>
    <w:lvl w:ilvl="2" w:tplc="8BE08AD0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3" w:tplc="C2E2D3FC">
      <w:start w:val="1"/>
      <w:numFmt w:val="bullet"/>
      <w:lvlText w:val="•"/>
      <w:lvlJc w:val="left"/>
      <w:pPr>
        <w:ind w:left="3156" w:hanging="360"/>
      </w:pPr>
      <w:rPr>
        <w:rFonts w:hint="default"/>
      </w:rPr>
    </w:lvl>
    <w:lvl w:ilvl="4" w:tplc="E6C2324A">
      <w:start w:val="1"/>
      <w:numFmt w:val="bullet"/>
      <w:lvlText w:val="•"/>
      <w:lvlJc w:val="left"/>
      <w:pPr>
        <w:ind w:left="4043" w:hanging="360"/>
      </w:pPr>
      <w:rPr>
        <w:rFonts w:hint="default"/>
      </w:rPr>
    </w:lvl>
    <w:lvl w:ilvl="5" w:tplc="B7A253FE">
      <w:start w:val="1"/>
      <w:numFmt w:val="bullet"/>
      <w:lvlText w:val="•"/>
      <w:lvlJc w:val="left"/>
      <w:pPr>
        <w:ind w:left="4929" w:hanging="360"/>
      </w:pPr>
      <w:rPr>
        <w:rFonts w:hint="default"/>
      </w:rPr>
    </w:lvl>
    <w:lvl w:ilvl="6" w:tplc="B4CCAD1C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ADBEEFC4">
      <w:start w:val="1"/>
      <w:numFmt w:val="bullet"/>
      <w:lvlText w:val="•"/>
      <w:lvlJc w:val="left"/>
      <w:pPr>
        <w:ind w:left="6701" w:hanging="360"/>
      </w:pPr>
      <w:rPr>
        <w:rFonts w:hint="default"/>
      </w:rPr>
    </w:lvl>
    <w:lvl w:ilvl="8" w:tplc="B9CE8B30">
      <w:start w:val="1"/>
      <w:numFmt w:val="bullet"/>
      <w:lvlText w:val="•"/>
      <w:lvlJc w:val="left"/>
      <w:pPr>
        <w:ind w:left="7587" w:hanging="360"/>
      </w:pPr>
      <w:rPr>
        <w:rFonts w:hint="default"/>
      </w:rPr>
    </w:lvl>
  </w:abstractNum>
  <w:abstractNum w:abstractNumId="28">
    <w:nsid w:val="38C948F2"/>
    <w:multiLevelType w:val="hybridMultilevel"/>
    <w:tmpl w:val="0EC27EE2"/>
    <w:lvl w:ilvl="0" w:tplc="3618BDC2">
      <w:start w:val="1"/>
      <w:numFmt w:val="lowerLetter"/>
      <w:lvlText w:val="%1."/>
      <w:lvlJc w:val="left"/>
      <w:pPr>
        <w:ind w:left="858" w:hanging="360"/>
      </w:pPr>
      <w:rPr>
        <w:rFonts w:hint="default"/>
        <w:b w:val="0"/>
        <w:bCs/>
        <w:i w:val="0"/>
        <w:w w:val="99"/>
        <w:sz w:val="22"/>
        <w:szCs w:val="24"/>
      </w:rPr>
    </w:lvl>
    <w:lvl w:ilvl="1" w:tplc="5D2E23E0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9D9C0952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3" w:tplc="09B82092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EAEC1FEE">
      <w:start w:val="1"/>
      <w:numFmt w:val="bullet"/>
      <w:lvlText w:val="•"/>
      <w:lvlJc w:val="left"/>
      <w:pPr>
        <w:ind w:left="4258" w:hanging="360"/>
      </w:pPr>
      <w:rPr>
        <w:rFonts w:hint="default"/>
      </w:rPr>
    </w:lvl>
    <w:lvl w:ilvl="5" w:tplc="657CE0C4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6" w:tplc="60C6F9C4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7" w:tplc="6F64EC16">
      <w:start w:val="1"/>
      <w:numFmt w:val="bullet"/>
      <w:lvlText w:val="•"/>
      <w:lvlJc w:val="left"/>
      <w:pPr>
        <w:ind w:left="6809" w:hanging="360"/>
      </w:pPr>
      <w:rPr>
        <w:rFonts w:hint="default"/>
      </w:rPr>
    </w:lvl>
    <w:lvl w:ilvl="8" w:tplc="B316F4B0">
      <w:start w:val="1"/>
      <w:numFmt w:val="bullet"/>
      <w:lvlText w:val="•"/>
      <w:lvlJc w:val="left"/>
      <w:pPr>
        <w:ind w:left="7659" w:hanging="360"/>
      </w:pPr>
      <w:rPr>
        <w:rFonts w:hint="default"/>
      </w:rPr>
    </w:lvl>
  </w:abstractNum>
  <w:abstractNum w:abstractNumId="29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3C7E74E8"/>
    <w:multiLevelType w:val="hybridMultilevel"/>
    <w:tmpl w:val="ABE88F20"/>
    <w:lvl w:ilvl="0" w:tplc="6B40E61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1AF0BE68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06104E2"/>
    <w:multiLevelType w:val="hybridMultilevel"/>
    <w:tmpl w:val="FE2A4A70"/>
    <w:lvl w:ilvl="0" w:tplc="F98635D8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31EDAE6">
      <w:start w:val="1"/>
      <w:numFmt w:val="bullet"/>
      <w:lvlText w:val="•"/>
      <w:lvlJc w:val="left"/>
      <w:pPr>
        <w:ind w:left="1708" w:hanging="360"/>
      </w:pPr>
      <w:rPr>
        <w:rFonts w:hint="default"/>
      </w:rPr>
    </w:lvl>
    <w:lvl w:ilvl="2" w:tplc="2F0A1450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3" w:tplc="867E11C6">
      <w:start w:val="1"/>
      <w:numFmt w:val="bullet"/>
      <w:lvlText w:val="•"/>
      <w:lvlJc w:val="left"/>
      <w:pPr>
        <w:ind w:left="3408" w:hanging="360"/>
      </w:pPr>
      <w:rPr>
        <w:rFonts w:hint="default"/>
      </w:rPr>
    </w:lvl>
    <w:lvl w:ilvl="4" w:tplc="18D4BAA0">
      <w:start w:val="1"/>
      <w:numFmt w:val="bullet"/>
      <w:lvlText w:val="•"/>
      <w:lvlJc w:val="left"/>
      <w:pPr>
        <w:ind w:left="4259" w:hanging="360"/>
      </w:pPr>
      <w:rPr>
        <w:rFonts w:hint="default"/>
      </w:rPr>
    </w:lvl>
    <w:lvl w:ilvl="5" w:tplc="2F38F894">
      <w:start w:val="1"/>
      <w:numFmt w:val="bullet"/>
      <w:lvlText w:val="•"/>
      <w:lvlJc w:val="left"/>
      <w:pPr>
        <w:ind w:left="5109" w:hanging="360"/>
      </w:pPr>
      <w:rPr>
        <w:rFonts w:hint="default"/>
      </w:rPr>
    </w:lvl>
    <w:lvl w:ilvl="6" w:tplc="FD483A2A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7" w:tplc="BDF61C26">
      <w:start w:val="1"/>
      <w:numFmt w:val="bullet"/>
      <w:lvlText w:val="•"/>
      <w:lvlJc w:val="left"/>
      <w:pPr>
        <w:ind w:left="6809" w:hanging="360"/>
      </w:pPr>
      <w:rPr>
        <w:rFonts w:hint="default"/>
      </w:rPr>
    </w:lvl>
    <w:lvl w:ilvl="8" w:tplc="68E8ED6C">
      <w:start w:val="1"/>
      <w:numFmt w:val="bullet"/>
      <w:lvlText w:val="•"/>
      <w:lvlJc w:val="left"/>
      <w:pPr>
        <w:ind w:left="7659" w:hanging="360"/>
      </w:pPr>
      <w:rPr>
        <w:rFonts w:hint="default"/>
      </w:rPr>
    </w:lvl>
  </w:abstractNum>
  <w:abstractNum w:abstractNumId="32">
    <w:nsid w:val="41DA17C3"/>
    <w:multiLevelType w:val="hybridMultilevel"/>
    <w:tmpl w:val="C4547072"/>
    <w:lvl w:ilvl="0" w:tplc="E9947C72">
      <w:start w:val="2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D72A35"/>
    <w:multiLevelType w:val="hybridMultilevel"/>
    <w:tmpl w:val="17989BB4"/>
    <w:lvl w:ilvl="0" w:tplc="22A2E662">
      <w:start w:val="1"/>
      <w:numFmt w:val="lowerLetter"/>
      <w:suff w:val="space"/>
      <w:lvlText w:val="%1)"/>
      <w:lvlJc w:val="left"/>
      <w:pPr>
        <w:ind w:left="0" w:firstLine="0"/>
      </w:pPr>
      <w:rPr>
        <w:rFonts w:asciiTheme="minorHAnsi" w:eastAsia="Calibri" w:hAnsiTheme="minorHAnsi" w:hint="default"/>
        <w:w w:val="99"/>
        <w:sz w:val="22"/>
        <w:szCs w:val="22"/>
      </w:rPr>
    </w:lvl>
    <w:lvl w:ilvl="1" w:tplc="3844D814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F82EBA76">
      <w:start w:val="1"/>
      <w:numFmt w:val="bullet"/>
      <w:lvlText w:val="•"/>
      <w:lvlJc w:val="left"/>
      <w:pPr>
        <w:ind w:left="2283" w:hanging="900"/>
      </w:pPr>
      <w:rPr>
        <w:rFonts w:hint="default"/>
      </w:rPr>
    </w:lvl>
    <w:lvl w:ilvl="3" w:tplc="BEC064F0">
      <w:start w:val="1"/>
      <w:numFmt w:val="bullet"/>
      <w:lvlText w:val="•"/>
      <w:lvlJc w:val="left"/>
      <w:pPr>
        <w:ind w:left="3167" w:hanging="900"/>
      </w:pPr>
      <w:rPr>
        <w:rFonts w:hint="default"/>
      </w:rPr>
    </w:lvl>
    <w:lvl w:ilvl="4" w:tplc="DC7C34CA">
      <w:start w:val="1"/>
      <w:numFmt w:val="bullet"/>
      <w:lvlText w:val="•"/>
      <w:lvlJc w:val="left"/>
      <w:pPr>
        <w:ind w:left="4052" w:hanging="900"/>
      </w:pPr>
      <w:rPr>
        <w:rFonts w:hint="default"/>
      </w:rPr>
    </w:lvl>
    <w:lvl w:ilvl="5" w:tplc="722220F4">
      <w:start w:val="1"/>
      <w:numFmt w:val="bullet"/>
      <w:lvlText w:val="•"/>
      <w:lvlJc w:val="left"/>
      <w:pPr>
        <w:ind w:left="4936" w:hanging="900"/>
      </w:pPr>
      <w:rPr>
        <w:rFonts w:hint="default"/>
      </w:rPr>
    </w:lvl>
    <w:lvl w:ilvl="6" w:tplc="A4F8617C">
      <w:start w:val="1"/>
      <w:numFmt w:val="bullet"/>
      <w:lvlText w:val="•"/>
      <w:lvlJc w:val="left"/>
      <w:pPr>
        <w:ind w:left="5821" w:hanging="900"/>
      </w:pPr>
      <w:rPr>
        <w:rFonts w:hint="default"/>
      </w:rPr>
    </w:lvl>
    <w:lvl w:ilvl="7" w:tplc="497A557C">
      <w:start w:val="1"/>
      <w:numFmt w:val="bullet"/>
      <w:lvlText w:val="•"/>
      <w:lvlJc w:val="left"/>
      <w:pPr>
        <w:ind w:left="6706" w:hanging="900"/>
      </w:pPr>
      <w:rPr>
        <w:rFonts w:hint="default"/>
      </w:rPr>
    </w:lvl>
    <w:lvl w:ilvl="8" w:tplc="F864CA60">
      <w:start w:val="1"/>
      <w:numFmt w:val="bullet"/>
      <w:lvlText w:val="•"/>
      <w:lvlJc w:val="left"/>
      <w:pPr>
        <w:ind w:left="7590" w:hanging="900"/>
      </w:pPr>
      <w:rPr>
        <w:rFonts w:hint="default"/>
      </w:rPr>
    </w:lvl>
  </w:abstractNum>
  <w:abstractNum w:abstractNumId="34">
    <w:nsid w:val="4A7A6F97"/>
    <w:multiLevelType w:val="hybridMultilevel"/>
    <w:tmpl w:val="61A6ABF6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482653"/>
    <w:multiLevelType w:val="hybridMultilevel"/>
    <w:tmpl w:val="0D48F800"/>
    <w:lvl w:ilvl="0" w:tplc="36A4A4EC">
      <w:start w:val="1"/>
      <w:numFmt w:val="decimal"/>
      <w:pStyle w:val="Odstavec"/>
      <w:suff w:val="space"/>
      <w:lvlText w:val="(%1)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 w:tplc="0F82716E">
      <w:start w:val="1"/>
      <w:numFmt w:val="lowerLetter"/>
      <w:lvlText w:val="%2)"/>
      <w:lvlJc w:val="left"/>
      <w:pPr>
        <w:ind w:left="567" w:hanging="283"/>
      </w:pPr>
      <w:rPr>
        <w:rFonts w:hint="default"/>
      </w:rPr>
    </w:lvl>
    <w:lvl w:ilvl="2" w:tplc="57D4BF36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627F5E"/>
    <w:multiLevelType w:val="hybridMultilevel"/>
    <w:tmpl w:val="59301054"/>
    <w:lvl w:ilvl="0" w:tplc="5C96693A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E8F0B38"/>
    <w:multiLevelType w:val="hybridMultilevel"/>
    <w:tmpl w:val="3FFAD9C2"/>
    <w:lvl w:ilvl="0" w:tplc="BA7CE136">
      <w:start w:val="1"/>
      <w:numFmt w:val="decimal"/>
      <w:suff w:val="space"/>
      <w:lvlText w:val="C. 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746724"/>
    <w:multiLevelType w:val="hybridMultilevel"/>
    <w:tmpl w:val="18A868C6"/>
    <w:lvl w:ilvl="0" w:tplc="277E965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2D27A71"/>
    <w:multiLevelType w:val="hybridMultilevel"/>
    <w:tmpl w:val="050C11EA"/>
    <w:lvl w:ilvl="0" w:tplc="050E58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3F23774"/>
    <w:multiLevelType w:val="hybridMultilevel"/>
    <w:tmpl w:val="3FE49F30"/>
    <w:lvl w:ilvl="0" w:tplc="6296842E">
      <w:start w:val="1"/>
      <w:numFmt w:val="bullet"/>
      <w:lvlText w:val="-"/>
      <w:lvlJc w:val="left"/>
      <w:pPr>
        <w:ind w:left="138" w:hanging="159"/>
      </w:pPr>
      <w:rPr>
        <w:rFonts w:ascii="Calibri" w:eastAsia="Calibri" w:hAnsi="Calibri" w:hint="default"/>
        <w:w w:val="99"/>
        <w:sz w:val="24"/>
        <w:szCs w:val="24"/>
      </w:rPr>
    </w:lvl>
    <w:lvl w:ilvl="1" w:tplc="7A5CBB8A">
      <w:start w:val="1"/>
      <w:numFmt w:val="bullet"/>
      <w:lvlText w:val="•"/>
      <w:lvlJc w:val="left"/>
      <w:pPr>
        <w:ind w:left="1060" w:hanging="159"/>
      </w:pPr>
      <w:rPr>
        <w:rFonts w:hint="default"/>
      </w:rPr>
    </w:lvl>
    <w:lvl w:ilvl="2" w:tplc="371225A8">
      <w:start w:val="1"/>
      <w:numFmt w:val="bullet"/>
      <w:lvlText w:val="•"/>
      <w:lvlJc w:val="left"/>
      <w:pPr>
        <w:ind w:left="1982" w:hanging="159"/>
      </w:pPr>
      <w:rPr>
        <w:rFonts w:hint="default"/>
      </w:rPr>
    </w:lvl>
    <w:lvl w:ilvl="3" w:tplc="FB26695A">
      <w:start w:val="1"/>
      <w:numFmt w:val="bullet"/>
      <w:lvlText w:val="•"/>
      <w:lvlJc w:val="left"/>
      <w:pPr>
        <w:ind w:left="2904" w:hanging="159"/>
      </w:pPr>
      <w:rPr>
        <w:rFonts w:hint="default"/>
      </w:rPr>
    </w:lvl>
    <w:lvl w:ilvl="4" w:tplc="124C532A">
      <w:start w:val="1"/>
      <w:numFmt w:val="bullet"/>
      <w:lvlText w:val="•"/>
      <w:lvlJc w:val="left"/>
      <w:pPr>
        <w:ind w:left="3827" w:hanging="159"/>
      </w:pPr>
      <w:rPr>
        <w:rFonts w:hint="default"/>
      </w:rPr>
    </w:lvl>
    <w:lvl w:ilvl="5" w:tplc="D1F88EE0">
      <w:start w:val="1"/>
      <w:numFmt w:val="bullet"/>
      <w:lvlText w:val="•"/>
      <w:lvlJc w:val="left"/>
      <w:pPr>
        <w:ind w:left="4749" w:hanging="159"/>
      </w:pPr>
      <w:rPr>
        <w:rFonts w:hint="default"/>
      </w:rPr>
    </w:lvl>
    <w:lvl w:ilvl="6" w:tplc="CF56AAFE">
      <w:start w:val="1"/>
      <w:numFmt w:val="bullet"/>
      <w:lvlText w:val="•"/>
      <w:lvlJc w:val="left"/>
      <w:pPr>
        <w:ind w:left="5671" w:hanging="159"/>
      </w:pPr>
      <w:rPr>
        <w:rFonts w:hint="default"/>
      </w:rPr>
    </w:lvl>
    <w:lvl w:ilvl="7" w:tplc="816C8220">
      <w:start w:val="1"/>
      <w:numFmt w:val="bullet"/>
      <w:lvlText w:val="•"/>
      <w:lvlJc w:val="left"/>
      <w:pPr>
        <w:ind w:left="6593" w:hanging="159"/>
      </w:pPr>
      <w:rPr>
        <w:rFonts w:hint="default"/>
      </w:rPr>
    </w:lvl>
    <w:lvl w:ilvl="8" w:tplc="909AECA4">
      <w:start w:val="1"/>
      <w:numFmt w:val="bullet"/>
      <w:lvlText w:val="•"/>
      <w:lvlJc w:val="left"/>
      <w:pPr>
        <w:ind w:left="7515" w:hanging="159"/>
      </w:pPr>
      <w:rPr>
        <w:rFonts w:hint="default"/>
      </w:rPr>
    </w:lvl>
  </w:abstractNum>
  <w:abstractNum w:abstractNumId="41">
    <w:nsid w:val="56FE0988"/>
    <w:multiLevelType w:val="hybridMultilevel"/>
    <w:tmpl w:val="8F2053F4"/>
    <w:lvl w:ilvl="0" w:tplc="5B809E2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A245BD4"/>
    <w:multiLevelType w:val="hybridMultilevel"/>
    <w:tmpl w:val="5A38B1D0"/>
    <w:lvl w:ilvl="0" w:tplc="0405000F">
      <w:start w:val="1"/>
      <w:numFmt w:val="upperRoman"/>
      <w:pStyle w:val="OPlnky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5011F8C"/>
    <w:multiLevelType w:val="hybridMultilevel"/>
    <w:tmpl w:val="7BE46322"/>
    <w:lvl w:ilvl="0" w:tplc="8736C2D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D0B0AE84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55B12A6"/>
    <w:multiLevelType w:val="multilevel"/>
    <w:tmpl w:val="6F2EB50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eastAsia="Calibri" w:hAnsiTheme="minorHAnsi" w:hint="default"/>
        <w:b w:val="0"/>
        <w:w w:val="99"/>
        <w:sz w:val="22"/>
        <w:szCs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Calibri" w:eastAsia="Calibri" w:hAnsi="Calibri" w:hint="default"/>
        <w:w w:val="99"/>
        <w:sz w:val="22"/>
        <w:szCs w:val="22"/>
      </w:rPr>
    </w:lvl>
    <w:lvl w:ilvl="3">
      <w:start w:val="1"/>
      <w:numFmt w:val="bullet"/>
      <w:lvlText w:val=""/>
      <w:lvlJc w:val="left"/>
      <w:pPr>
        <w:ind w:left="858" w:hanging="360"/>
      </w:pPr>
      <w:rPr>
        <w:rFonts w:ascii="Symbol" w:eastAsia="Symbol" w:hAnsi="Symbol" w:hint="default"/>
        <w:w w:val="99"/>
        <w:sz w:val="24"/>
        <w:szCs w:val="24"/>
      </w:rPr>
    </w:lvl>
    <w:lvl w:ilvl="4">
      <w:start w:val="1"/>
      <w:numFmt w:val="bullet"/>
      <w:lvlText w:val="•"/>
      <w:lvlJc w:val="left"/>
      <w:pPr>
        <w:ind w:left="85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9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1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20" w:hanging="360"/>
      </w:pPr>
      <w:rPr>
        <w:rFonts w:hint="default"/>
      </w:rPr>
    </w:lvl>
  </w:abstractNum>
  <w:abstractNum w:abstractNumId="45">
    <w:nsid w:val="65DD1045"/>
    <w:multiLevelType w:val="hybridMultilevel"/>
    <w:tmpl w:val="1F16032C"/>
    <w:lvl w:ilvl="0" w:tplc="71E605F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6871BE9"/>
    <w:multiLevelType w:val="hybridMultilevel"/>
    <w:tmpl w:val="EEA2504E"/>
    <w:lvl w:ilvl="0" w:tplc="EFA643A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912389A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0A0E71"/>
    <w:multiLevelType w:val="hybridMultilevel"/>
    <w:tmpl w:val="6AD00E3A"/>
    <w:lvl w:ilvl="0" w:tplc="0CAA2240">
      <w:start w:val="1"/>
      <w:numFmt w:val="bullet"/>
      <w:lvlText w:val="-"/>
      <w:lvlJc w:val="left"/>
      <w:pPr>
        <w:ind w:left="118" w:hanging="130"/>
      </w:pPr>
      <w:rPr>
        <w:rFonts w:ascii="Calibri" w:eastAsia="Calibri" w:hAnsi="Calibri" w:hint="default"/>
        <w:w w:val="99"/>
        <w:sz w:val="24"/>
        <w:szCs w:val="24"/>
      </w:rPr>
    </w:lvl>
    <w:lvl w:ilvl="1" w:tplc="41163884">
      <w:start w:val="1"/>
      <w:numFmt w:val="bullet"/>
      <w:lvlText w:val="•"/>
      <w:lvlJc w:val="left"/>
      <w:pPr>
        <w:ind w:left="1036" w:hanging="130"/>
      </w:pPr>
      <w:rPr>
        <w:rFonts w:hint="default"/>
      </w:rPr>
    </w:lvl>
    <w:lvl w:ilvl="2" w:tplc="68445A1A">
      <w:start w:val="1"/>
      <w:numFmt w:val="bullet"/>
      <w:lvlText w:val="•"/>
      <w:lvlJc w:val="left"/>
      <w:pPr>
        <w:ind w:left="1954" w:hanging="130"/>
      </w:pPr>
      <w:rPr>
        <w:rFonts w:hint="default"/>
      </w:rPr>
    </w:lvl>
    <w:lvl w:ilvl="3" w:tplc="04B02936">
      <w:start w:val="1"/>
      <w:numFmt w:val="bullet"/>
      <w:lvlText w:val="•"/>
      <w:lvlJc w:val="left"/>
      <w:pPr>
        <w:ind w:left="2872" w:hanging="130"/>
      </w:pPr>
      <w:rPr>
        <w:rFonts w:hint="default"/>
      </w:rPr>
    </w:lvl>
    <w:lvl w:ilvl="4" w:tplc="7C7C48D8">
      <w:start w:val="1"/>
      <w:numFmt w:val="bullet"/>
      <w:lvlText w:val="•"/>
      <w:lvlJc w:val="left"/>
      <w:pPr>
        <w:ind w:left="3791" w:hanging="130"/>
      </w:pPr>
      <w:rPr>
        <w:rFonts w:hint="default"/>
      </w:rPr>
    </w:lvl>
    <w:lvl w:ilvl="5" w:tplc="1680A05A">
      <w:start w:val="1"/>
      <w:numFmt w:val="bullet"/>
      <w:lvlText w:val="•"/>
      <w:lvlJc w:val="left"/>
      <w:pPr>
        <w:ind w:left="4709" w:hanging="130"/>
      </w:pPr>
      <w:rPr>
        <w:rFonts w:hint="default"/>
      </w:rPr>
    </w:lvl>
    <w:lvl w:ilvl="6" w:tplc="22B4D052">
      <w:start w:val="1"/>
      <w:numFmt w:val="bullet"/>
      <w:lvlText w:val="•"/>
      <w:lvlJc w:val="left"/>
      <w:pPr>
        <w:ind w:left="5627" w:hanging="130"/>
      </w:pPr>
      <w:rPr>
        <w:rFonts w:hint="default"/>
      </w:rPr>
    </w:lvl>
    <w:lvl w:ilvl="7" w:tplc="5FA0055C">
      <w:start w:val="1"/>
      <w:numFmt w:val="bullet"/>
      <w:lvlText w:val="•"/>
      <w:lvlJc w:val="left"/>
      <w:pPr>
        <w:ind w:left="6545" w:hanging="130"/>
      </w:pPr>
      <w:rPr>
        <w:rFonts w:hint="default"/>
      </w:rPr>
    </w:lvl>
    <w:lvl w:ilvl="8" w:tplc="F76A3186">
      <w:start w:val="1"/>
      <w:numFmt w:val="bullet"/>
      <w:lvlText w:val="•"/>
      <w:lvlJc w:val="left"/>
      <w:pPr>
        <w:ind w:left="7463" w:hanging="130"/>
      </w:pPr>
      <w:rPr>
        <w:rFonts w:hint="default"/>
      </w:rPr>
    </w:lvl>
  </w:abstractNum>
  <w:abstractNum w:abstractNumId="48">
    <w:nsid w:val="685D7D5B"/>
    <w:multiLevelType w:val="multilevel"/>
    <w:tmpl w:val="007624A6"/>
    <w:lvl w:ilvl="0">
      <w:start w:val="1"/>
      <w:numFmt w:val="decimal"/>
      <w:pStyle w:val="Nadpisbodu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Podbod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>
    <w:nsid w:val="69FA713A"/>
    <w:multiLevelType w:val="hybridMultilevel"/>
    <w:tmpl w:val="12386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870551"/>
    <w:multiLevelType w:val="hybridMultilevel"/>
    <w:tmpl w:val="C5E0DAD4"/>
    <w:lvl w:ilvl="0" w:tplc="7D3E1DD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E378F3FC">
      <w:start w:val="1"/>
      <w:numFmt w:val="lowerLetter"/>
      <w:suff w:val="space"/>
      <w:lvlText w:val="%2."/>
      <w:lvlJc w:val="left"/>
      <w:pPr>
        <w:ind w:left="0" w:firstLine="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52">
    <w:nsid w:val="6DDB2731"/>
    <w:multiLevelType w:val="hybridMultilevel"/>
    <w:tmpl w:val="C1627D64"/>
    <w:lvl w:ilvl="0" w:tplc="80D042BE">
      <w:start w:val="1"/>
      <w:numFmt w:val="decimal"/>
      <w:suff w:val="space"/>
      <w:lvlText w:val="D. 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2295CC5"/>
    <w:multiLevelType w:val="hybridMultilevel"/>
    <w:tmpl w:val="1BF62962"/>
    <w:lvl w:ilvl="0" w:tplc="5BE02072">
      <w:start w:val="1"/>
      <w:numFmt w:val="decimal"/>
      <w:pStyle w:val="slovanodstavectextu"/>
      <w:lvlText w:val="%1."/>
      <w:lvlJc w:val="left"/>
      <w:pPr>
        <w:ind w:left="0" w:firstLine="0"/>
      </w:pPr>
      <w:rPr>
        <w:rFonts w:hint="default"/>
        <w:b w:val="0"/>
      </w:rPr>
    </w:lvl>
    <w:lvl w:ilvl="1" w:tplc="D2A4801E">
      <w:start w:val="1"/>
      <w:numFmt w:val="lowerLetter"/>
      <w:lvlText w:val="%2."/>
      <w:lvlJc w:val="left"/>
      <w:pPr>
        <w:ind w:left="454" w:firstLine="0"/>
      </w:pPr>
      <w:rPr>
        <w:rFonts w:hint="default"/>
      </w:rPr>
    </w:lvl>
    <w:lvl w:ilvl="2" w:tplc="B2BEB8E8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276D1E"/>
    <w:multiLevelType w:val="hybridMultilevel"/>
    <w:tmpl w:val="D38095F0"/>
    <w:lvl w:ilvl="0" w:tplc="E9947C72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3D45A24"/>
    <w:multiLevelType w:val="multilevel"/>
    <w:tmpl w:val="18DAA498"/>
    <w:lvl w:ilvl="0">
      <w:start w:val="1"/>
      <w:numFmt w:val="decimal"/>
      <w:lvlText w:val="%1"/>
      <w:lvlJc w:val="left"/>
      <w:pPr>
        <w:ind w:left="1500" w:hanging="1383"/>
      </w:pPr>
      <w:rPr>
        <w:rFonts w:hint="default"/>
      </w:rPr>
    </w:lvl>
    <w:lvl w:ilvl="1">
      <w:start w:val="10"/>
      <w:numFmt w:val="decimal"/>
      <w:suff w:val="space"/>
      <w:lvlText w:val="%1.%2."/>
      <w:lvlJc w:val="left"/>
      <w:pPr>
        <w:ind w:left="0" w:firstLine="0"/>
      </w:pPr>
      <w:rPr>
        <w:rFonts w:ascii="Calibri" w:eastAsia="Calibri" w:hAnsi="Calibri" w:hint="default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3060" w:hanging="13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40" w:hanging="13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20" w:hanging="13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0" w:hanging="13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0" w:hanging="13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60" w:hanging="13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40" w:hanging="1383"/>
      </w:pPr>
      <w:rPr>
        <w:rFonts w:hint="default"/>
      </w:rPr>
    </w:lvl>
  </w:abstractNum>
  <w:abstractNum w:abstractNumId="56">
    <w:nsid w:val="74A52FC8"/>
    <w:multiLevelType w:val="hybridMultilevel"/>
    <w:tmpl w:val="03B8ED7C"/>
    <w:lvl w:ilvl="0" w:tplc="397CBD00">
      <w:start w:val="1"/>
      <w:numFmt w:val="bullet"/>
      <w:suff w:val="space"/>
      <w:lvlText w:val="-"/>
      <w:lvlJc w:val="left"/>
      <w:pPr>
        <w:ind w:left="0" w:firstLine="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53A1611"/>
    <w:multiLevelType w:val="hybridMultilevel"/>
    <w:tmpl w:val="A8683CF6"/>
    <w:lvl w:ilvl="0" w:tplc="7AEC30EE">
      <w:start w:val="1"/>
      <w:numFmt w:val="lowerLetter"/>
      <w:suff w:val="space"/>
      <w:lvlText w:val="%1."/>
      <w:lvlJc w:val="left"/>
      <w:pPr>
        <w:ind w:left="0" w:firstLine="0"/>
      </w:pPr>
      <w:rPr>
        <w:rFonts w:hint="default"/>
        <w:w w:val="99"/>
        <w:sz w:val="22"/>
        <w:szCs w:val="22"/>
      </w:rPr>
    </w:lvl>
    <w:lvl w:ilvl="1" w:tplc="3A9AB70C">
      <w:start w:val="1"/>
      <w:numFmt w:val="bullet"/>
      <w:lvlText w:val="•"/>
      <w:lvlJc w:val="left"/>
      <w:pPr>
        <w:ind w:left="1060" w:hanging="360"/>
      </w:pPr>
      <w:rPr>
        <w:rFonts w:hint="default"/>
      </w:rPr>
    </w:lvl>
    <w:lvl w:ilvl="2" w:tplc="F980340E">
      <w:start w:val="1"/>
      <w:numFmt w:val="bullet"/>
      <w:lvlText w:val="•"/>
      <w:lvlJc w:val="left"/>
      <w:pPr>
        <w:ind w:left="1982" w:hanging="360"/>
      </w:pPr>
      <w:rPr>
        <w:rFonts w:hint="default"/>
      </w:rPr>
    </w:lvl>
    <w:lvl w:ilvl="3" w:tplc="4C26CEEA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4" w:tplc="863E5C06">
      <w:start w:val="1"/>
      <w:numFmt w:val="bullet"/>
      <w:lvlText w:val="•"/>
      <w:lvlJc w:val="left"/>
      <w:pPr>
        <w:ind w:left="3827" w:hanging="360"/>
      </w:pPr>
      <w:rPr>
        <w:rFonts w:hint="default"/>
      </w:rPr>
    </w:lvl>
    <w:lvl w:ilvl="5" w:tplc="B80AE650">
      <w:start w:val="1"/>
      <w:numFmt w:val="bullet"/>
      <w:lvlText w:val="•"/>
      <w:lvlJc w:val="left"/>
      <w:pPr>
        <w:ind w:left="4749" w:hanging="360"/>
      </w:pPr>
      <w:rPr>
        <w:rFonts w:hint="default"/>
      </w:rPr>
    </w:lvl>
    <w:lvl w:ilvl="6" w:tplc="166208FA">
      <w:start w:val="1"/>
      <w:numFmt w:val="bullet"/>
      <w:lvlText w:val="•"/>
      <w:lvlJc w:val="left"/>
      <w:pPr>
        <w:ind w:left="5671" w:hanging="360"/>
      </w:pPr>
      <w:rPr>
        <w:rFonts w:hint="default"/>
      </w:rPr>
    </w:lvl>
    <w:lvl w:ilvl="7" w:tplc="D77C3DBE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  <w:lvl w:ilvl="8" w:tplc="0158DC1A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</w:abstractNum>
  <w:abstractNum w:abstractNumId="58">
    <w:nsid w:val="7A5429A9"/>
    <w:multiLevelType w:val="hybridMultilevel"/>
    <w:tmpl w:val="FE76B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F315946"/>
    <w:multiLevelType w:val="multilevel"/>
    <w:tmpl w:val="0405001D"/>
    <w:styleLink w:val="Styl2"/>
    <w:lvl w:ilvl="0">
      <w:start w:val="1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42"/>
  </w:num>
  <w:num w:numId="3">
    <w:abstractNumId w:val="51"/>
  </w:num>
  <w:num w:numId="4">
    <w:abstractNumId w:val="48"/>
  </w:num>
  <w:num w:numId="5">
    <w:abstractNumId w:val="53"/>
  </w:num>
  <w:num w:numId="6">
    <w:abstractNumId w:val="35"/>
    <w:lvlOverride w:ilvl="0">
      <w:startOverride w:val="1"/>
    </w:lvlOverride>
  </w:num>
  <w:num w:numId="7">
    <w:abstractNumId w:val="3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7"/>
  </w:num>
  <w:num w:numId="11">
    <w:abstractNumId w:val="12"/>
  </w:num>
  <w:num w:numId="12">
    <w:abstractNumId w:val="43"/>
  </w:num>
  <w:num w:numId="13">
    <w:abstractNumId w:val="6"/>
  </w:num>
  <w:num w:numId="14">
    <w:abstractNumId w:val="19"/>
  </w:num>
  <w:num w:numId="15">
    <w:abstractNumId w:val="39"/>
  </w:num>
  <w:num w:numId="16">
    <w:abstractNumId w:val="15"/>
  </w:num>
  <w:num w:numId="17">
    <w:abstractNumId w:val="4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9"/>
  </w:num>
  <w:num w:numId="20">
    <w:abstractNumId w:val="25"/>
  </w:num>
  <w:num w:numId="21">
    <w:abstractNumId w:val="36"/>
  </w:num>
  <w:num w:numId="22">
    <w:abstractNumId w:val="8"/>
  </w:num>
  <w:num w:numId="23">
    <w:abstractNumId w:val="50"/>
  </w:num>
  <w:num w:numId="24">
    <w:abstractNumId w:val="32"/>
  </w:num>
  <w:num w:numId="25">
    <w:abstractNumId w:val="30"/>
  </w:num>
  <w:num w:numId="26">
    <w:abstractNumId w:val="18"/>
  </w:num>
  <w:num w:numId="27">
    <w:abstractNumId w:val="41"/>
  </w:num>
  <w:num w:numId="28">
    <w:abstractNumId w:val="38"/>
  </w:num>
  <w:num w:numId="29">
    <w:abstractNumId w:val="45"/>
  </w:num>
  <w:num w:numId="30">
    <w:abstractNumId w:val="5"/>
  </w:num>
  <w:num w:numId="31">
    <w:abstractNumId w:val="52"/>
  </w:num>
  <w:num w:numId="32">
    <w:abstractNumId w:val="24"/>
  </w:num>
  <w:num w:numId="33">
    <w:abstractNumId w:val="37"/>
  </w:num>
  <w:num w:numId="34">
    <w:abstractNumId w:val="57"/>
  </w:num>
  <w:num w:numId="35">
    <w:abstractNumId w:val="28"/>
  </w:num>
  <w:num w:numId="36">
    <w:abstractNumId w:val="20"/>
  </w:num>
  <w:num w:numId="37">
    <w:abstractNumId w:val="22"/>
  </w:num>
  <w:num w:numId="38">
    <w:abstractNumId w:val="34"/>
  </w:num>
  <w:num w:numId="39">
    <w:abstractNumId w:val="23"/>
  </w:num>
  <w:num w:numId="40">
    <w:abstractNumId w:val="10"/>
  </w:num>
  <w:num w:numId="41">
    <w:abstractNumId w:val="31"/>
  </w:num>
  <w:num w:numId="42">
    <w:abstractNumId w:val="47"/>
  </w:num>
  <w:num w:numId="43">
    <w:abstractNumId w:val="21"/>
  </w:num>
  <w:num w:numId="44">
    <w:abstractNumId w:val="33"/>
  </w:num>
  <w:num w:numId="45">
    <w:abstractNumId w:val="27"/>
  </w:num>
  <w:num w:numId="46">
    <w:abstractNumId w:val="13"/>
  </w:num>
  <w:num w:numId="47">
    <w:abstractNumId w:val="40"/>
  </w:num>
  <w:num w:numId="48">
    <w:abstractNumId w:val="7"/>
  </w:num>
  <w:num w:numId="49">
    <w:abstractNumId w:val="55"/>
  </w:num>
  <w:num w:numId="50">
    <w:abstractNumId w:val="44"/>
  </w:num>
  <w:num w:numId="51">
    <w:abstractNumId w:val="58"/>
  </w:num>
  <w:num w:numId="52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49"/>
  </w:num>
  <w:num w:numId="54">
    <w:abstractNumId w:val="5"/>
  </w:num>
  <w:num w:numId="55">
    <w:abstractNumId w:val="4"/>
  </w:num>
  <w:num w:numId="5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</w:num>
  <w:num w:numId="58">
    <w:abstractNumId w:val="54"/>
  </w:num>
  <w:num w:numId="59">
    <w:abstractNumId w:val="2"/>
  </w:num>
  <w:num w:numId="60">
    <w:abstractNumId w:val="26"/>
  </w:num>
  <w:num w:numId="61">
    <w:abstractNumId w:val="5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0C"/>
    <w:rsid w:val="00000827"/>
    <w:rsid w:val="000008DE"/>
    <w:rsid w:val="000012D8"/>
    <w:rsid w:val="000015DA"/>
    <w:rsid w:val="000016D7"/>
    <w:rsid w:val="00001D65"/>
    <w:rsid w:val="00002C44"/>
    <w:rsid w:val="00003034"/>
    <w:rsid w:val="00003AE4"/>
    <w:rsid w:val="00003E95"/>
    <w:rsid w:val="0000453C"/>
    <w:rsid w:val="000058C8"/>
    <w:rsid w:val="000064AF"/>
    <w:rsid w:val="0000686C"/>
    <w:rsid w:val="00007351"/>
    <w:rsid w:val="00012FDA"/>
    <w:rsid w:val="00013032"/>
    <w:rsid w:val="000136D7"/>
    <w:rsid w:val="000137C0"/>
    <w:rsid w:val="00013A99"/>
    <w:rsid w:val="00015F92"/>
    <w:rsid w:val="0002023E"/>
    <w:rsid w:val="00020517"/>
    <w:rsid w:val="000208C7"/>
    <w:rsid w:val="00020B04"/>
    <w:rsid w:val="00020DCA"/>
    <w:rsid w:val="0002140D"/>
    <w:rsid w:val="00021778"/>
    <w:rsid w:val="00022E27"/>
    <w:rsid w:val="00022E9C"/>
    <w:rsid w:val="00023343"/>
    <w:rsid w:val="000254D3"/>
    <w:rsid w:val="00025AB9"/>
    <w:rsid w:val="00027402"/>
    <w:rsid w:val="0003339C"/>
    <w:rsid w:val="0003378C"/>
    <w:rsid w:val="00033934"/>
    <w:rsid w:val="00036F90"/>
    <w:rsid w:val="0004016B"/>
    <w:rsid w:val="00042350"/>
    <w:rsid w:val="00042FC4"/>
    <w:rsid w:val="00042FCB"/>
    <w:rsid w:val="0004522D"/>
    <w:rsid w:val="000462AA"/>
    <w:rsid w:val="000464B3"/>
    <w:rsid w:val="00046501"/>
    <w:rsid w:val="000513AA"/>
    <w:rsid w:val="000524BC"/>
    <w:rsid w:val="000533C3"/>
    <w:rsid w:val="00054F12"/>
    <w:rsid w:val="00055D9F"/>
    <w:rsid w:val="00056042"/>
    <w:rsid w:val="00056564"/>
    <w:rsid w:val="00060BF2"/>
    <w:rsid w:val="00061857"/>
    <w:rsid w:val="00061A16"/>
    <w:rsid w:val="00063BE5"/>
    <w:rsid w:val="000646C6"/>
    <w:rsid w:val="00064BDF"/>
    <w:rsid w:val="00065AFE"/>
    <w:rsid w:val="00066332"/>
    <w:rsid w:val="000669C4"/>
    <w:rsid w:val="0007019A"/>
    <w:rsid w:val="00071866"/>
    <w:rsid w:val="00072802"/>
    <w:rsid w:val="00072B32"/>
    <w:rsid w:val="0007406B"/>
    <w:rsid w:val="00074B5F"/>
    <w:rsid w:val="0007578A"/>
    <w:rsid w:val="00077E13"/>
    <w:rsid w:val="000803A9"/>
    <w:rsid w:val="00080B67"/>
    <w:rsid w:val="00081AB3"/>
    <w:rsid w:val="00084001"/>
    <w:rsid w:val="00085F81"/>
    <w:rsid w:val="00090679"/>
    <w:rsid w:val="00090785"/>
    <w:rsid w:val="000908C7"/>
    <w:rsid w:val="00091ED7"/>
    <w:rsid w:val="000926CF"/>
    <w:rsid w:val="00092D1B"/>
    <w:rsid w:val="0009542C"/>
    <w:rsid w:val="00095816"/>
    <w:rsid w:val="00095A84"/>
    <w:rsid w:val="00095E06"/>
    <w:rsid w:val="00095E85"/>
    <w:rsid w:val="0009636C"/>
    <w:rsid w:val="00096F3D"/>
    <w:rsid w:val="00097977"/>
    <w:rsid w:val="000A0F63"/>
    <w:rsid w:val="000A1C1A"/>
    <w:rsid w:val="000A2B09"/>
    <w:rsid w:val="000A3BB5"/>
    <w:rsid w:val="000A3D26"/>
    <w:rsid w:val="000A608D"/>
    <w:rsid w:val="000A6D41"/>
    <w:rsid w:val="000A7471"/>
    <w:rsid w:val="000A7673"/>
    <w:rsid w:val="000B0981"/>
    <w:rsid w:val="000B2B62"/>
    <w:rsid w:val="000B2D1A"/>
    <w:rsid w:val="000B355B"/>
    <w:rsid w:val="000B3694"/>
    <w:rsid w:val="000B3D41"/>
    <w:rsid w:val="000B412B"/>
    <w:rsid w:val="000B4161"/>
    <w:rsid w:val="000B4EFF"/>
    <w:rsid w:val="000B545A"/>
    <w:rsid w:val="000B78C6"/>
    <w:rsid w:val="000B7B3C"/>
    <w:rsid w:val="000C180B"/>
    <w:rsid w:val="000C188D"/>
    <w:rsid w:val="000C329E"/>
    <w:rsid w:val="000C42D2"/>
    <w:rsid w:val="000C437D"/>
    <w:rsid w:val="000C502A"/>
    <w:rsid w:val="000C5AAD"/>
    <w:rsid w:val="000D0613"/>
    <w:rsid w:val="000D0DC4"/>
    <w:rsid w:val="000D1B2D"/>
    <w:rsid w:val="000D1BE8"/>
    <w:rsid w:val="000D32AD"/>
    <w:rsid w:val="000D4A0C"/>
    <w:rsid w:val="000D5319"/>
    <w:rsid w:val="000D536C"/>
    <w:rsid w:val="000D5B21"/>
    <w:rsid w:val="000D5B54"/>
    <w:rsid w:val="000D6BB2"/>
    <w:rsid w:val="000D6CAF"/>
    <w:rsid w:val="000D7CE2"/>
    <w:rsid w:val="000E007E"/>
    <w:rsid w:val="000E1E38"/>
    <w:rsid w:val="000E3906"/>
    <w:rsid w:val="000E3CC8"/>
    <w:rsid w:val="000E43B3"/>
    <w:rsid w:val="000E51F3"/>
    <w:rsid w:val="000E5220"/>
    <w:rsid w:val="000E6460"/>
    <w:rsid w:val="000E6BFD"/>
    <w:rsid w:val="000F1C44"/>
    <w:rsid w:val="000F4ACA"/>
    <w:rsid w:val="000F5CFD"/>
    <w:rsid w:val="000F758D"/>
    <w:rsid w:val="00101121"/>
    <w:rsid w:val="001021EA"/>
    <w:rsid w:val="00102527"/>
    <w:rsid w:val="00102CD1"/>
    <w:rsid w:val="001045FD"/>
    <w:rsid w:val="00107F4E"/>
    <w:rsid w:val="001109FD"/>
    <w:rsid w:val="00110B09"/>
    <w:rsid w:val="001118FF"/>
    <w:rsid w:val="00112056"/>
    <w:rsid w:val="00112A3F"/>
    <w:rsid w:val="001131E1"/>
    <w:rsid w:val="001133EB"/>
    <w:rsid w:val="001133F8"/>
    <w:rsid w:val="00113B9B"/>
    <w:rsid w:val="00113EEE"/>
    <w:rsid w:val="0011408B"/>
    <w:rsid w:val="00114A66"/>
    <w:rsid w:val="001150BA"/>
    <w:rsid w:val="001150D0"/>
    <w:rsid w:val="00115DA2"/>
    <w:rsid w:val="00116809"/>
    <w:rsid w:val="00117382"/>
    <w:rsid w:val="001177B5"/>
    <w:rsid w:val="00117A60"/>
    <w:rsid w:val="00120DA7"/>
    <w:rsid w:val="0012183A"/>
    <w:rsid w:val="00121BAE"/>
    <w:rsid w:val="00122108"/>
    <w:rsid w:val="00124527"/>
    <w:rsid w:val="0012467C"/>
    <w:rsid w:val="0012486B"/>
    <w:rsid w:val="00127DFA"/>
    <w:rsid w:val="00130757"/>
    <w:rsid w:val="0013219B"/>
    <w:rsid w:val="0013267F"/>
    <w:rsid w:val="00132FA1"/>
    <w:rsid w:val="00133979"/>
    <w:rsid w:val="00133F26"/>
    <w:rsid w:val="00134C7B"/>
    <w:rsid w:val="00135B8F"/>
    <w:rsid w:val="00137584"/>
    <w:rsid w:val="00137B47"/>
    <w:rsid w:val="00137CDB"/>
    <w:rsid w:val="001426BD"/>
    <w:rsid w:val="00143116"/>
    <w:rsid w:val="0014366A"/>
    <w:rsid w:val="001450D7"/>
    <w:rsid w:val="00146124"/>
    <w:rsid w:val="00146B18"/>
    <w:rsid w:val="00146ED7"/>
    <w:rsid w:val="00147037"/>
    <w:rsid w:val="00147536"/>
    <w:rsid w:val="00147718"/>
    <w:rsid w:val="00150210"/>
    <w:rsid w:val="00151444"/>
    <w:rsid w:val="00152C5D"/>
    <w:rsid w:val="00153B89"/>
    <w:rsid w:val="001541DA"/>
    <w:rsid w:val="0015456D"/>
    <w:rsid w:val="00155071"/>
    <w:rsid w:val="001571B1"/>
    <w:rsid w:val="001606BE"/>
    <w:rsid w:val="00160AC8"/>
    <w:rsid w:val="001616C5"/>
    <w:rsid w:val="001617E8"/>
    <w:rsid w:val="00162E59"/>
    <w:rsid w:val="001641C1"/>
    <w:rsid w:val="001642E6"/>
    <w:rsid w:val="00165724"/>
    <w:rsid w:val="00167411"/>
    <w:rsid w:val="00167830"/>
    <w:rsid w:val="00172A71"/>
    <w:rsid w:val="00172B45"/>
    <w:rsid w:val="00172D9A"/>
    <w:rsid w:val="00172E3D"/>
    <w:rsid w:val="00175474"/>
    <w:rsid w:val="00177455"/>
    <w:rsid w:val="00177DEC"/>
    <w:rsid w:val="0018049B"/>
    <w:rsid w:val="00180544"/>
    <w:rsid w:val="0018232C"/>
    <w:rsid w:val="001824A5"/>
    <w:rsid w:val="00182A6B"/>
    <w:rsid w:val="00184AD6"/>
    <w:rsid w:val="001858B7"/>
    <w:rsid w:val="00185E29"/>
    <w:rsid w:val="00187113"/>
    <w:rsid w:val="001872B0"/>
    <w:rsid w:val="0019053B"/>
    <w:rsid w:val="00190770"/>
    <w:rsid w:val="0019170D"/>
    <w:rsid w:val="00192848"/>
    <w:rsid w:val="00192BF3"/>
    <w:rsid w:val="00193610"/>
    <w:rsid w:val="001944BD"/>
    <w:rsid w:val="00195253"/>
    <w:rsid w:val="00196132"/>
    <w:rsid w:val="001962AB"/>
    <w:rsid w:val="00197D27"/>
    <w:rsid w:val="001A1BC9"/>
    <w:rsid w:val="001A1C60"/>
    <w:rsid w:val="001A23EE"/>
    <w:rsid w:val="001A2594"/>
    <w:rsid w:val="001A26DE"/>
    <w:rsid w:val="001A26EB"/>
    <w:rsid w:val="001A2748"/>
    <w:rsid w:val="001A2BFD"/>
    <w:rsid w:val="001A3C68"/>
    <w:rsid w:val="001A4BA2"/>
    <w:rsid w:val="001A6590"/>
    <w:rsid w:val="001A71EB"/>
    <w:rsid w:val="001A7B63"/>
    <w:rsid w:val="001B1112"/>
    <w:rsid w:val="001B2645"/>
    <w:rsid w:val="001B354A"/>
    <w:rsid w:val="001B5D75"/>
    <w:rsid w:val="001B5E31"/>
    <w:rsid w:val="001B7D67"/>
    <w:rsid w:val="001B7E35"/>
    <w:rsid w:val="001C0737"/>
    <w:rsid w:val="001C0CA0"/>
    <w:rsid w:val="001C1CA6"/>
    <w:rsid w:val="001C22A3"/>
    <w:rsid w:val="001C3E2F"/>
    <w:rsid w:val="001C4CF0"/>
    <w:rsid w:val="001C4F28"/>
    <w:rsid w:val="001C52FF"/>
    <w:rsid w:val="001C59A0"/>
    <w:rsid w:val="001C5DA7"/>
    <w:rsid w:val="001C5E87"/>
    <w:rsid w:val="001C62B7"/>
    <w:rsid w:val="001C763A"/>
    <w:rsid w:val="001C7E02"/>
    <w:rsid w:val="001C7EEA"/>
    <w:rsid w:val="001D0289"/>
    <w:rsid w:val="001D0829"/>
    <w:rsid w:val="001D1EAC"/>
    <w:rsid w:val="001D4880"/>
    <w:rsid w:val="001D5C35"/>
    <w:rsid w:val="001D5F62"/>
    <w:rsid w:val="001D6190"/>
    <w:rsid w:val="001D68E7"/>
    <w:rsid w:val="001D76A5"/>
    <w:rsid w:val="001E1B01"/>
    <w:rsid w:val="001E1BAA"/>
    <w:rsid w:val="001E2604"/>
    <w:rsid w:val="001E278E"/>
    <w:rsid w:val="001E3D75"/>
    <w:rsid w:val="001E4191"/>
    <w:rsid w:val="001E4CF9"/>
    <w:rsid w:val="001E4E48"/>
    <w:rsid w:val="001E4FA3"/>
    <w:rsid w:val="001E7A90"/>
    <w:rsid w:val="001F0882"/>
    <w:rsid w:val="001F229C"/>
    <w:rsid w:val="001F3DAB"/>
    <w:rsid w:val="001F49C9"/>
    <w:rsid w:val="001F691E"/>
    <w:rsid w:val="001F694F"/>
    <w:rsid w:val="001F7164"/>
    <w:rsid w:val="0020107B"/>
    <w:rsid w:val="0020160C"/>
    <w:rsid w:val="002023A2"/>
    <w:rsid w:val="00202828"/>
    <w:rsid w:val="00202A5C"/>
    <w:rsid w:val="00202EE5"/>
    <w:rsid w:val="002037EE"/>
    <w:rsid w:val="002038B5"/>
    <w:rsid w:val="002046DC"/>
    <w:rsid w:val="00204985"/>
    <w:rsid w:val="00205CD3"/>
    <w:rsid w:val="00207B4E"/>
    <w:rsid w:val="00210383"/>
    <w:rsid w:val="0021055B"/>
    <w:rsid w:val="00210762"/>
    <w:rsid w:val="00210867"/>
    <w:rsid w:val="00210D1B"/>
    <w:rsid w:val="0021252C"/>
    <w:rsid w:val="00213473"/>
    <w:rsid w:val="00213ED3"/>
    <w:rsid w:val="00215C93"/>
    <w:rsid w:val="00216598"/>
    <w:rsid w:val="00221E7A"/>
    <w:rsid w:val="00223C8B"/>
    <w:rsid w:val="002256B7"/>
    <w:rsid w:val="0022617F"/>
    <w:rsid w:val="00227022"/>
    <w:rsid w:val="002271BC"/>
    <w:rsid w:val="0023065D"/>
    <w:rsid w:val="002338D0"/>
    <w:rsid w:val="002355A7"/>
    <w:rsid w:val="002360D9"/>
    <w:rsid w:val="002361AB"/>
    <w:rsid w:val="0023744C"/>
    <w:rsid w:val="00237C31"/>
    <w:rsid w:val="002413F0"/>
    <w:rsid w:val="002437DF"/>
    <w:rsid w:val="00243EED"/>
    <w:rsid w:val="00244401"/>
    <w:rsid w:val="00245F6E"/>
    <w:rsid w:val="00247E36"/>
    <w:rsid w:val="0025017B"/>
    <w:rsid w:val="0025103B"/>
    <w:rsid w:val="00252931"/>
    <w:rsid w:val="00254F67"/>
    <w:rsid w:val="00257E12"/>
    <w:rsid w:val="002612C9"/>
    <w:rsid w:val="00261374"/>
    <w:rsid w:val="002621D6"/>
    <w:rsid w:val="00263836"/>
    <w:rsid w:val="00264FFD"/>
    <w:rsid w:val="00265808"/>
    <w:rsid w:val="002669C8"/>
    <w:rsid w:val="002714F3"/>
    <w:rsid w:val="00271747"/>
    <w:rsid w:val="00271D0B"/>
    <w:rsid w:val="0027235B"/>
    <w:rsid w:val="002743A7"/>
    <w:rsid w:val="00274B66"/>
    <w:rsid w:val="00274FDA"/>
    <w:rsid w:val="00275507"/>
    <w:rsid w:val="0027607A"/>
    <w:rsid w:val="0027687E"/>
    <w:rsid w:val="00276BE1"/>
    <w:rsid w:val="00277A58"/>
    <w:rsid w:val="002803F9"/>
    <w:rsid w:val="002813DF"/>
    <w:rsid w:val="00281546"/>
    <w:rsid w:val="0028443E"/>
    <w:rsid w:val="00284A68"/>
    <w:rsid w:val="00284A97"/>
    <w:rsid w:val="002853FB"/>
    <w:rsid w:val="00285A93"/>
    <w:rsid w:val="00286826"/>
    <w:rsid w:val="002869B4"/>
    <w:rsid w:val="002869CA"/>
    <w:rsid w:val="00286A4C"/>
    <w:rsid w:val="00290A83"/>
    <w:rsid w:val="00290AB5"/>
    <w:rsid w:val="00290DBE"/>
    <w:rsid w:val="00290EEF"/>
    <w:rsid w:val="00291A56"/>
    <w:rsid w:val="0029209F"/>
    <w:rsid w:val="0029254D"/>
    <w:rsid w:val="00293E16"/>
    <w:rsid w:val="0029468A"/>
    <w:rsid w:val="002949B9"/>
    <w:rsid w:val="002963E5"/>
    <w:rsid w:val="002964A6"/>
    <w:rsid w:val="00296860"/>
    <w:rsid w:val="00297888"/>
    <w:rsid w:val="00297BD1"/>
    <w:rsid w:val="002A15F9"/>
    <w:rsid w:val="002A2442"/>
    <w:rsid w:val="002A2AD8"/>
    <w:rsid w:val="002A34FF"/>
    <w:rsid w:val="002A3C4D"/>
    <w:rsid w:val="002A4E88"/>
    <w:rsid w:val="002A4FE6"/>
    <w:rsid w:val="002A54CE"/>
    <w:rsid w:val="002A55CF"/>
    <w:rsid w:val="002A58B6"/>
    <w:rsid w:val="002A5FD8"/>
    <w:rsid w:val="002A6264"/>
    <w:rsid w:val="002A6A61"/>
    <w:rsid w:val="002A7A8F"/>
    <w:rsid w:val="002A7FCF"/>
    <w:rsid w:val="002B0EB5"/>
    <w:rsid w:val="002B1206"/>
    <w:rsid w:val="002B2383"/>
    <w:rsid w:val="002B27E6"/>
    <w:rsid w:val="002B3452"/>
    <w:rsid w:val="002B3722"/>
    <w:rsid w:val="002B41D3"/>
    <w:rsid w:val="002B4D3B"/>
    <w:rsid w:val="002B56E3"/>
    <w:rsid w:val="002B628D"/>
    <w:rsid w:val="002B6F2D"/>
    <w:rsid w:val="002B70E7"/>
    <w:rsid w:val="002B79F7"/>
    <w:rsid w:val="002B7FB7"/>
    <w:rsid w:val="002C22DF"/>
    <w:rsid w:val="002C2DF3"/>
    <w:rsid w:val="002C2EDD"/>
    <w:rsid w:val="002C33C3"/>
    <w:rsid w:val="002C359B"/>
    <w:rsid w:val="002C66BC"/>
    <w:rsid w:val="002C6DC6"/>
    <w:rsid w:val="002C7531"/>
    <w:rsid w:val="002D2F19"/>
    <w:rsid w:val="002D7701"/>
    <w:rsid w:val="002D796C"/>
    <w:rsid w:val="002E0D6D"/>
    <w:rsid w:val="002E16B3"/>
    <w:rsid w:val="002E1FE4"/>
    <w:rsid w:val="002E2954"/>
    <w:rsid w:val="002E2F84"/>
    <w:rsid w:val="002E412D"/>
    <w:rsid w:val="002E6712"/>
    <w:rsid w:val="002E6908"/>
    <w:rsid w:val="002E713D"/>
    <w:rsid w:val="002F0B41"/>
    <w:rsid w:val="002F2782"/>
    <w:rsid w:val="002F2801"/>
    <w:rsid w:val="002F34F2"/>
    <w:rsid w:val="002F36AC"/>
    <w:rsid w:val="002F4347"/>
    <w:rsid w:val="002F438D"/>
    <w:rsid w:val="002F4BD8"/>
    <w:rsid w:val="002F58F3"/>
    <w:rsid w:val="002F67F2"/>
    <w:rsid w:val="003001E1"/>
    <w:rsid w:val="00300715"/>
    <w:rsid w:val="003017BF"/>
    <w:rsid w:val="003055E4"/>
    <w:rsid w:val="00305E11"/>
    <w:rsid w:val="00306CFC"/>
    <w:rsid w:val="0031163F"/>
    <w:rsid w:val="0031264C"/>
    <w:rsid w:val="00312D75"/>
    <w:rsid w:val="0031388F"/>
    <w:rsid w:val="00313EAA"/>
    <w:rsid w:val="0031425F"/>
    <w:rsid w:val="003143E4"/>
    <w:rsid w:val="003152E1"/>
    <w:rsid w:val="00316E31"/>
    <w:rsid w:val="003204F0"/>
    <w:rsid w:val="00321906"/>
    <w:rsid w:val="00322E24"/>
    <w:rsid w:val="00323966"/>
    <w:rsid w:val="003251CE"/>
    <w:rsid w:val="00325DD7"/>
    <w:rsid w:val="00331DE6"/>
    <w:rsid w:val="00332080"/>
    <w:rsid w:val="00332379"/>
    <w:rsid w:val="00334066"/>
    <w:rsid w:val="00334BA8"/>
    <w:rsid w:val="0033527E"/>
    <w:rsid w:val="0033530E"/>
    <w:rsid w:val="00335480"/>
    <w:rsid w:val="003362D5"/>
    <w:rsid w:val="0033774C"/>
    <w:rsid w:val="003419C3"/>
    <w:rsid w:val="00341B25"/>
    <w:rsid w:val="00342D6D"/>
    <w:rsid w:val="00343855"/>
    <w:rsid w:val="00343DFD"/>
    <w:rsid w:val="0034468E"/>
    <w:rsid w:val="00344DAB"/>
    <w:rsid w:val="00344ED8"/>
    <w:rsid w:val="003457E0"/>
    <w:rsid w:val="0034654E"/>
    <w:rsid w:val="00346AC9"/>
    <w:rsid w:val="00347D0B"/>
    <w:rsid w:val="003541FD"/>
    <w:rsid w:val="00355724"/>
    <w:rsid w:val="00356237"/>
    <w:rsid w:val="0035788D"/>
    <w:rsid w:val="00357F71"/>
    <w:rsid w:val="003612E1"/>
    <w:rsid w:val="003615B8"/>
    <w:rsid w:val="00362185"/>
    <w:rsid w:val="003622C1"/>
    <w:rsid w:val="00364051"/>
    <w:rsid w:val="00364D37"/>
    <w:rsid w:val="00365062"/>
    <w:rsid w:val="00365D8F"/>
    <w:rsid w:val="00366A98"/>
    <w:rsid w:val="00367226"/>
    <w:rsid w:val="003701DE"/>
    <w:rsid w:val="0037146E"/>
    <w:rsid w:val="00371AF9"/>
    <w:rsid w:val="00371D83"/>
    <w:rsid w:val="00372714"/>
    <w:rsid w:val="003749F8"/>
    <w:rsid w:val="00374F18"/>
    <w:rsid w:val="00376269"/>
    <w:rsid w:val="00376295"/>
    <w:rsid w:val="00376615"/>
    <w:rsid w:val="003774AD"/>
    <w:rsid w:val="0038150B"/>
    <w:rsid w:val="00381B68"/>
    <w:rsid w:val="00382F51"/>
    <w:rsid w:val="00383239"/>
    <w:rsid w:val="00383B69"/>
    <w:rsid w:val="00384844"/>
    <w:rsid w:val="00384A59"/>
    <w:rsid w:val="003865A8"/>
    <w:rsid w:val="0038752C"/>
    <w:rsid w:val="00391A05"/>
    <w:rsid w:val="003920D3"/>
    <w:rsid w:val="00394A01"/>
    <w:rsid w:val="00395358"/>
    <w:rsid w:val="00395410"/>
    <w:rsid w:val="00395439"/>
    <w:rsid w:val="003961EC"/>
    <w:rsid w:val="00397A85"/>
    <w:rsid w:val="003A0C91"/>
    <w:rsid w:val="003A0D45"/>
    <w:rsid w:val="003A11B8"/>
    <w:rsid w:val="003A2321"/>
    <w:rsid w:val="003A3313"/>
    <w:rsid w:val="003A3B3B"/>
    <w:rsid w:val="003A5916"/>
    <w:rsid w:val="003A7A36"/>
    <w:rsid w:val="003B078F"/>
    <w:rsid w:val="003B5695"/>
    <w:rsid w:val="003B62EA"/>
    <w:rsid w:val="003B7B0B"/>
    <w:rsid w:val="003C0288"/>
    <w:rsid w:val="003C1E3F"/>
    <w:rsid w:val="003C23F8"/>
    <w:rsid w:val="003C38C2"/>
    <w:rsid w:val="003C47E1"/>
    <w:rsid w:val="003C4A78"/>
    <w:rsid w:val="003C5B93"/>
    <w:rsid w:val="003C60DC"/>
    <w:rsid w:val="003C688D"/>
    <w:rsid w:val="003C69FA"/>
    <w:rsid w:val="003C6BDB"/>
    <w:rsid w:val="003C7DB3"/>
    <w:rsid w:val="003D0DEC"/>
    <w:rsid w:val="003D189E"/>
    <w:rsid w:val="003D1DF0"/>
    <w:rsid w:val="003D4834"/>
    <w:rsid w:val="003D4CBF"/>
    <w:rsid w:val="003D5710"/>
    <w:rsid w:val="003D5E44"/>
    <w:rsid w:val="003E23DE"/>
    <w:rsid w:val="003E2512"/>
    <w:rsid w:val="003E26C8"/>
    <w:rsid w:val="003E2885"/>
    <w:rsid w:val="003E4C7C"/>
    <w:rsid w:val="003E5B8E"/>
    <w:rsid w:val="003F0BDF"/>
    <w:rsid w:val="003F0DA6"/>
    <w:rsid w:val="003F0F54"/>
    <w:rsid w:val="003F1177"/>
    <w:rsid w:val="003F191A"/>
    <w:rsid w:val="003F1CD7"/>
    <w:rsid w:val="003F1EE6"/>
    <w:rsid w:val="003F437D"/>
    <w:rsid w:val="003F4B02"/>
    <w:rsid w:val="003F663C"/>
    <w:rsid w:val="003F6885"/>
    <w:rsid w:val="004006A7"/>
    <w:rsid w:val="004007A9"/>
    <w:rsid w:val="004008AA"/>
    <w:rsid w:val="00400B0C"/>
    <w:rsid w:val="00401048"/>
    <w:rsid w:val="0040200A"/>
    <w:rsid w:val="00402E21"/>
    <w:rsid w:val="00403581"/>
    <w:rsid w:val="004045E4"/>
    <w:rsid w:val="0040597E"/>
    <w:rsid w:val="004068C9"/>
    <w:rsid w:val="0040733E"/>
    <w:rsid w:val="00410981"/>
    <w:rsid w:val="00411605"/>
    <w:rsid w:val="0041165D"/>
    <w:rsid w:val="00411FF5"/>
    <w:rsid w:val="0041272D"/>
    <w:rsid w:val="004130F0"/>
    <w:rsid w:val="004140F1"/>
    <w:rsid w:val="004145B8"/>
    <w:rsid w:val="004147D0"/>
    <w:rsid w:val="00415F38"/>
    <w:rsid w:val="0041622C"/>
    <w:rsid w:val="004174BF"/>
    <w:rsid w:val="00417E11"/>
    <w:rsid w:val="004205FD"/>
    <w:rsid w:val="00421236"/>
    <w:rsid w:val="00421C4E"/>
    <w:rsid w:val="00422AD7"/>
    <w:rsid w:val="0042314E"/>
    <w:rsid w:val="0042391C"/>
    <w:rsid w:val="00423937"/>
    <w:rsid w:val="00423A06"/>
    <w:rsid w:val="00424B98"/>
    <w:rsid w:val="00425A26"/>
    <w:rsid w:val="00431A15"/>
    <w:rsid w:val="004335E3"/>
    <w:rsid w:val="00434180"/>
    <w:rsid w:val="0043606D"/>
    <w:rsid w:val="00436846"/>
    <w:rsid w:val="00437B72"/>
    <w:rsid w:val="00437CCA"/>
    <w:rsid w:val="00444020"/>
    <w:rsid w:val="00444316"/>
    <w:rsid w:val="0044491A"/>
    <w:rsid w:val="00444F7E"/>
    <w:rsid w:val="00445EC9"/>
    <w:rsid w:val="00446449"/>
    <w:rsid w:val="00447FA8"/>
    <w:rsid w:val="00451068"/>
    <w:rsid w:val="00451706"/>
    <w:rsid w:val="004520EF"/>
    <w:rsid w:val="00453154"/>
    <w:rsid w:val="0045328F"/>
    <w:rsid w:val="00453483"/>
    <w:rsid w:val="00453C15"/>
    <w:rsid w:val="0045461A"/>
    <w:rsid w:val="00454A20"/>
    <w:rsid w:val="004556BE"/>
    <w:rsid w:val="0045654C"/>
    <w:rsid w:val="00460405"/>
    <w:rsid w:val="004607CC"/>
    <w:rsid w:val="00460944"/>
    <w:rsid w:val="0046316D"/>
    <w:rsid w:val="004640DF"/>
    <w:rsid w:val="0046494E"/>
    <w:rsid w:val="004650C9"/>
    <w:rsid w:val="004651D1"/>
    <w:rsid w:val="004665E6"/>
    <w:rsid w:val="004673F4"/>
    <w:rsid w:val="00467EEA"/>
    <w:rsid w:val="00471FDE"/>
    <w:rsid w:val="00475305"/>
    <w:rsid w:val="004759AD"/>
    <w:rsid w:val="00475B3D"/>
    <w:rsid w:val="004763A4"/>
    <w:rsid w:val="00477108"/>
    <w:rsid w:val="00481502"/>
    <w:rsid w:val="0048226E"/>
    <w:rsid w:val="00483039"/>
    <w:rsid w:val="0048384E"/>
    <w:rsid w:val="00483C1B"/>
    <w:rsid w:val="00484454"/>
    <w:rsid w:val="00484B49"/>
    <w:rsid w:val="004852CA"/>
    <w:rsid w:val="004852F6"/>
    <w:rsid w:val="00485330"/>
    <w:rsid w:val="00485D8A"/>
    <w:rsid w:val="0048600B"/>
    <w:rsid w:val="00486C1D"/>
    <w:rsid w:val="004870BB"/>
    <w:rsid w:val="00490056"/>
    <w:rsid w:val="00491461"/>
    <w:rsid w:val="004914DD"/>
    <w:rsid w:val="0049199E"/>
    <w:rsid w:val="00492F3A"/>
    <w:rsid w:val="0049389E"/>
    <w:rsid w:val="0049594E"/>
    <w:rsid w:val="00495F77"/>
    <w:rsid w:val="00496787"/>
    <w:rsid w:val="00496C66"/>
    <w:rsid w:val="00496E64"/>
    <w:rsid w:val="00496FCD"/>
    <w:rsid w:val="004A00D6"/>
    <w:rsid w:val="004A060C"/>
    <w:rsid w:val="004A0822"/>
    <w:rsid w:val="004A0860"/>
    <w:rsid w:val="004A1310"/>
    <w:rsid w:val="004A22C8"/>
    <w:rsid w:val="004A280D"/>
    <w:rsid w:val="004A3438"/>
    <w:rsid w:val="004A3B78"/>
    <w:rsid w:val="004A6D13"/>
    <w:rsid w:val="004A7313"/>
    <w:rsid w:val="004A7C1A"/>
    <w:rsid w:val="004B0406"/>
    <w:rsid w:val="004B0459"/>
    <w:rsid w:val="004B0CA7"/>
    <w:rsid w:val="004B14C7"/>
    <w:rsid w:val="004B16A1"/>
    <w:rsid w:val="004B409C"/>
    <w:rsid w:val="004B410C"/>
    <w:rsid w:val="004B4918"/>
    <w:rsid w:val="004B5D65"/>
    <w:rsid w:val="004B651E"/>
    <w:rsid w:val="004B6C01"/>
    <w:rsid w:val="004B7036"/>
    <w:rsid w:val="004B7CBB"/>
    <w:rsid w:val="004C186E"/>
    <w:rsid w:val="004C20A1"/>
    <w:rsid w:val="004C48DD"/>
    <w:rsid w:val="004C57AB"/>
    <w:rsid w:val="004C58B9"/>
    <w:rsid w:val="004C5E79"/>
    <w:rsid w:val="004C5F36"/>
    <w:rsid w:val="004C6172"/>
    <w:rsid w:val="004C7410"/>
    <w:rsid w:val="004C7D14"/>
    <w:rsid w:val="004D0B3D"/>
    <w:rsid w:val="004D1481"/>
    <w:rsid w:val="004D50D6"/>
    <w:rsid w:val="004D5672"/>
    <w:rsid w:val="004D59FF"/>
    <w:rsid w:val="004D60EC"/>
    <w:rsid w:val="004D6D16"/>
    <w:rsid w:val="004D733A"/>
    <w:rsid w:val="004D79C1"/>
    <w:rsid w:val="004D7DAD"/>
    <w:rsid w:val="004E0420"/>
    <w:rsid w:val="004E05B8"/>
    <w:rsid w:val="004E062A"/>
    <w:rsid w:val="004E1618"/>
    <w:rsid w:val="004E16B7"/>
    <w:rsid w:val="004E184C"/>
    <w:rsid w:val="004E318C"/>
    <w:rsid w:val="004E3EBB"/>
    <w:rsid w:val="004E4623"/>
    <w:rsid w:val="004E47C7"/>
    <w:rsid w:val="004E5617"/>
    <w:rsid w:val="004E5839"/>
    <w:rsid w:val="004E5FD2"/>
    <w:rsid w:val="004E6F0F"/>
    <w:rsid w:val="004F0556"/>
    <w:rsid w:val="004F1135"/>
    <w:rsid w:val="004F38A1"/>
    <w:rsid w:val="004F3BF6"/>
    <w:rsid w:val="004F4459"/>
    <w:rsid w:val="004F5738"/>
    <w:rsid w:val="004F57B8"/>
    <w:rsid w:val="004F5D9F"/>
    <w:rsid w:val="0050279C"/>
    <w:rsid w:val="00503031"/>
    <w:rsid w:val="005053F3"/>
    <w:rsid w:val="00505A07"/>
    <w:rsid w:val="00507568"/>
    <w:rsid w:val="00507B6A"/>
    <w:rsid w:val="00510FD7"/>
    <w:rsid w:val="00511763"/>
    <w:rsid w:val="00511810"/>
    <w:rsid w:val="00511879"/>
    <w:rsid w:val="0051206C"/>
    <w:rsid w:val="005122E4"/>
    <w:rsid w:val="00513156"/>
    <w:rsid w:val="0051319B"/>
    <w:rsid w:val="0051410A"/>
    <w:rsid w:val="00514698"/>
    <w:rsid w:val="0051588B"/>
    <w:rsid w:val="00516667"/>
    <w:rsid w:val="005171FC"/>
    <w:rsid w:val="0052014D"/>
    <w:rsid w:val="0052042B"/>
    <w:rsid w:val="00521596"/>
    <w:rsid w:val="00522010"/>
    <w:rsid w:val="0052270A"/>
    <w:rsid w:val="00523EB4"/>
    <w:rsid w:val="0052475D"/>
    <w:rsid w:val="00524C34"/>
    <w:rsid w:val="00526030"/>
    <w:rsid w:val="0052652B"/>
    <w:rsid w:val="00526FD3"/>
    <w:rsid w:val="005324DB"/>
    <w:rsid w:val="00532A37"/>
    <w:rsid w:val="00533476"/>
    <w:rsid w:val="005339D7"/>
    <w:rsid w:val="005354A8"/>
    <w:rsid w:val="00537493"/>
    <w:rsid w:val="00537FB6"/>
    <w:rsid w:val="00540A0D"/>
    <w:rsid w:val="0054537A"/>
    <w:rsid w:val="00545CCF"/>
    <w:rsid w:val="005461BE"/>
    <w:rsid w:val="005462CF"/>
    <w:rsid w:val="0054686C"/>
    <w:rsid w:val="00547449"/>
    <w:rsid w:val="00547C91"/>
    <w:rsid w:val="00550B67"/>
    <w:rsid w:val="0055134D"/>
    <w:rsid w:val="0055192B"/>
    <w:rsid w:val="005522DD"/>
    <w:rsid w:val="005528A0"/>
    <w:rsid w:val="00552AC1"/>
    <w:rsid w:val="00554182"/>
    <w:rsid w:val="00555A32"/>
    <w:rsid w:val="00555B06"/>
    <w:rsid w:val="00555DF2"/>
    <w:rsid w:val="005578D6"/>
    <w:rsid w:val="00560419"/>
    <w:rsid w:val="005605C1"/>
    <w:rsid w:val="00562566"/>
    <w:rsid w:val="005628FC"/>
    <w:rsid w:val="005634C2"/>
    <w:rsid w:val="00566445"/>
    <w:rsid w:val="00566D0A"/>
    <w:rsid w:val="00567B41"/>
    <w:rsid w:val="00570742"/>
    <w:rsid w:val="005718E2"/>
    <w:rsid w:val="0057281E"/>
    <w:rsid w:val="00573311"/>
    <w:rsid w:val="00574188"/>
    <w:rsid w:val="00574274"/>
    <w:rsid w:val="00574700"/>
    <w:rsid w:val="005749FC"/>
    <w:rsid w:val="00575173"/>
    <w:rsid w:val="00575182"/>
    <w:rsid w:val="00575544"/>
    <w:rsid w:val="00575C1D"/>
    <w:rsid w:val="005766CE"/>
    <w:rsid w:val="00576A1C"/>
    <w:rsid w:val="00581E81"/>
    <w:rsid w:val="00583503"/>
    <w:rsid w:val="00585B09"/>
    <w:rsid w:val="00586240"/>
    <w:rsid w:val="00586512"/>
    <w:rsid w:val="0058687E"/>
    <w:rsid w:val="0059141A"/>
    <w:rsid w:val="00591A15"/>
    <w:rsid w:val="00593005"/>
    <w:rsid w:val="00594751"/>
    <w:rsid w:val="00594E74"/>
    <w:rsid w:val="005951AF"/>
    <w:rsid w:val="00595A04"/>
    <w:rsid w:val="00595FBA"/>
    <w:rsid w:val="00597B4E"/>
    <w:rsid w:val="005A064B"/>
    <w:rsid w:val="005A0D6B"/>
    <w:rsid w:val="005A1ACB"/>
    <w:rsid w:val="005A24DB"/>
    <w:rsid w:val="005A2717"/>
    <w:rsid w:val="005A2E15"/>
    <w:rsid w:val="005A36AA"/>
    <w:rsid w:val="005A3F5D"/>
    <w:rsid w:val="005A48C8"/>
    <w:rsid w:val="005A74F1"/>
    <w:rsid w:val="005B085B"/>
    <w:rsid w:val="005B15CF"/>
    <w:rsid w:val="005B1677"/>
    <w:rsid w:val="005B2B26"/>
    <w:rsid w:val="005B2CC3"/>
    <w:rsid w:val="005B44C5"/>
    <w:rsid w:val="005B4F83"/>
    <w:rsid w:val="005B5005"/>
    <w:rsid w:val="005B5773"/>
    <w:rsid w:val="005B586C"/>
    <w:rsid w:val="005B77DA"/>
    <w:rsid w:val="005C1294"/>
    <w:rsid w:val="005C1994"/>
    <w:rsid w:val="005C37E7"/>
    <w:rsid w:val="005C3D2D"/>
    <w:rsid w:val="005C3F75"/>
    <w:rsid w:val="005C46F1"/>
    <w:rsid w:val="005C4B47"/>
    <w:rsid w:val="005C4D4A"/>
    <w:rsid w:val="005C7D1B"/>
    <w:rsid w:val="005D0044"/>
    <w:rsid w:val="005D077E"/>
    <w:rsid w:val="005D0D13"/>
    <w:rsid w:val="005D1CA1"/>
    <w:rsid w:val="005D24EC"/>
    <w:rsid w:val="005D2D96"/>
    <w:rsid w:val="005D3168"/>
    <w:rsid w:val="005D3559"/>
    <w:rsid w:val="005D3C9F"/>
    <w:rsid w:val="005D44B6"/>
    <w:rsid w:val="005D51F0"/>
    <w:rsid w:val="005D5954"/>
    <w:rsid w:val="005D6D65"/>
    <w:rsid w:val="005D7923"/>
    <w:rsid w:val="005E0881"/>
    <w:rsid w:val="005E1BD7"/>
    <w:rsid w:val="005E2CC1"/>
    <w:rsid w:val="005E2CD1"/>
    <w:rsid w:val="005E3C88"/>
    <w:rsid w:val="005E42CB"/>
    <w:rsid w:val="005E5B67"/>
    <w:rsid w:val="005E5D2E"/>
    <w:rsid w:val="005E72D3"/>
    <w:rsid w:val="005F16A3"/>
    <w:rsid w:val="005F21E5"/>
    <w:rsid w:val="005F4354"/>
    <w:rsid w:val="005F50FC"/>
    <w:rsid w:val="005F5452"/>
    <w:rsid w:val="005F55A2"/>
    <w:rsid w:val="005F57B7"/>
    <w:rsid w:val="005F5A54"/>
    <w:rsid w:val="005F5CD3"/>
    <w:rsid w:val="005F692F"/>
    <w:rsid w:val="005F6B9E"/>
    <w:rsid w:val="005F70FA"/>
    <w:rsid w:val="006017D0"/>
    <w:rsid w:val="00602589"/>
    <w:rsid w:val="006045F5"/>
    <w:rsid w:val="00605A7B"/>
    <w:rsid w:val="00605F6D"/>
    <w:rsid w:val="006070F0"/>
    <w:rsid w:val="0061261D"/>
    <w:rsid w:val="006126F5"/>
    <w:rsid w:val="006138DB"/>
    <w:rsid w:val="00613BE2"/>
    <w:rsid w:val="00614159"/>
    <w:rsid w:val="00614B30"/>
    <w:rsid w:val="00614CCC"/>
    <w:rsid w:val="00615551"/>
    <w:rsid w:val="0062077E"/>
    <w:rsid w:val="006211CF"/>
    <w:rsid w:val="00623B3B"/>
    <w:rsid w:val="00623FE3"/>
    <w:rsid w:val="00624704"/>
    <w:rsid w:val="00627690"/>
    <w:rsid w:val="006316B5"/>
    <w:rsid w:val="00631A99"/>
    <w:rsid w:val="006320B2"/>
    <w:rsid w:val="0063239B"/>
    <w:rsid w:val="00633B37"/>
    <w:rsid w:val="00634D76"/>
    <w:rsid w:val="00636AE3"/>
    <w:rsid w:val="00637153"/>
    <w:rsid w:val="00642F04"/>
    <w:rsid w:val="006444C2"/>
    <w:rsid w:val="00644934"/>
    <w:rsid w:val="00645656"/>
    <w:rsid w:val="00645676"/>
    <w:rsid w:val="00645687"/>
    <w:rsid w:val="00646705"/>
    <w:rsid w:val="00646BD7"/>
    <w:rsid w:val="006470F4"/>
    <w:rsid w:val="0065064F"/>
    <w:rsid w:val="00650E29"/>
    <w:rsid w:val="00652271"/>
    <w:rsid w:val="00652F33"/>
    <w:rsid w:val="00653E67"/>
    <w:rsid w:val="00654827"/>
    <w:rsid w:val="006552A4"/>
    <w:rsid w:val="00655DDE"/>
    <w:rsid w:val="00655F4E"/>
    <w:rsid w:val="006614C0"/>
    <w:rsid w:val="0066334E"/>
    <w:rsid w:val="00663F7E"/>
    <w:rsid w:val="00665D47"/>
    <w:rsid w:val="00666158"/>
    <w:rsid w:val="0066733B"/>
    <w:rsid w:val="00667535"/>
    <w:rsid w:val="00667A35"/>
    <w:rsid w:val="00670BB3"/>
    <w:rsid w:val="00671923"/>
    <w:rsid w:val="00672CA8"/>
    <w:rsid w:val="00672E98"/>
    <w:rsid w:val="00673393"/>
    <w:rsid w:val="00673CC6"/>
    <w:rsid w:val="00673F1F"/>
    <w:rsid w:val="00674798"/>
    <w:rsid w:val="00674861"/>
    <w:rsid w:val="00674C18"/>
    <w:rsid w:val="006754FC"/>
    <w:rsid w:val="00677776"/>
    <w:rsid w:val="0068060C"/>
    <w:rsid w:val="00680F6B"/>
    <w:rsid w:val="0068189C"/>
    <w:rsid w:val="00682201"/>
    <w:rsid w:val="006822C4"/>
    <w:rsid w:val="00685123"/>
    <w:rsid w:val="00685B3B"/>
    <w:rsid w:val="006929F5"/>
    <w:rsid w:val="00692C56"/>
    <w:rsid w:val="0069308C"/>
    <w:rsid w:val="00694B14"/>
    <w:rsid w:val="00694DD6"/>
    <w:rsid w:val="0069555C"/>
    <w:rsid w:val="0069658F"/>
    <w:rsid w:val="006978D9"/>
    <w:rsid w:val="006A0DD2"/>
    <w:rsid w:val="006A3611"/>
    <w:rsid w:val="006A3935"/>
    <w:rsid w:val="006A3A56"/>
    <w:rsid w:val="006A3FEF"/>
    <w:rsid w:val="006A4D01"/>
    <w:rsid w:val="006A5F5E"/>
    <w:rsid w:val="006A6317"/>
    <w:rsid w:val="006A7365"/>
    <w:rsid w:val="006A73E6"/>
    <w:rsid w:val="006A7899"/>
    <w:rsid w:val="006B000E"/>
    <w:rsid w:val="006B0CC0"/>
    <w:rsid w:val="006B16C2"/>
    <w:rsid w:val="006B25EE"/>
    <w:rsid w:val="006B6548"/>
    <w:rsid w:val="006B711A"/>
    <w:rsid w:val="006B7651"/>
    <w:rsid w:val="006B7819"/>
    <w:rsid w:val="006C04F5"/>
    <w:rsid w:val="006C2651"/>
    <w:rsid w:val="006C493B"/>
    <w:rsid w:val="006C548C"/>
    <w:rsid w:val="006C5730"/>
    <w:rsid w:val="006D0EBD"/>
    <w:rsid w:val="006D139F"/>
    <w:rsid w:val="006D25B9"/>
    <w:rsid w:val="006D3D40"/>
    <w:rsid w:val="006D4BBB"/>
    <w:rsid w:val="006D4D30"/>
    <w:rsid w:val="006D4EE9"/>
    <w:rsid w:val="006D6938"/>
    <w:rsid w:val="006D7F4E"/>
    <w:rsid w:val="006E07BF"/>
    <w:rsid w:val="006E1B9B"/>
    <w:rsid w:val="006E2492"/>
    <w:rsid w:val="006E3DD2"/>
    <w:rsid w:val="006E5799"/>
    <w:rsid w:val="006E5926"/>
    <w:rsid w:val="006E65B6"/>
    <w:rsid w:val="006E69F1"/>
    <w:rsid w:val="006E7539"/>
    <w:rsid w:val="006E7C7F"/>
    <w:rsid w:val="006F0C38"/>
    <w:rsid w:val="006F5951"/>
    <w:rsid w:val="006F5CE4"/>
    <w:rsid w:val="006F6140"/>
    <w:rsid w:val="006F67EC"/>
    <w:rsid w:val="006F6841"/>
    <w:rsid w:val="006F70F8"/>
    <w:rsid w:val="006F7A38"/>
    <w:rsid w:val="0070006E"/>
    <w:rsid w:val="00701523"/>
    <w:rsid w:val="00701EFD"/>
    <w:rsid w:val="0070231B"/>
    <w:rsid w:val="00703F78"/>
    <w:rsid w:val="0070629A"/>
    <w:rsid w:val="00706C95"/>
    <w:rsid w:val="00706F91"/>
    <w:rsid w:val="007074DE"/>
    <w:rsid w:val="00710B0D"/>
    <w:rsid w:val="0071110E"/>
    <w:rsid w:val="00712BD8"/>
    <w:rsid w:val="00712C20"/>
    <w:rsid w:val="00712C4B"/>
    <w:rsid w:val="0071357F"/>
    <w:rsid w:val="00713F6A"/>
    <w:rsid w:val="00713F78"/>
    <w:rsid w:val="00715646"/>
    <w:rsid w:val="00716942"/>
    <w:rsid w:val="00716F92"/>
    <w:rsid w:val="00717857"/>
    <w:rsid w:val="00717905"/>
    <w:rsid w:val="00721741"/>
    <w:rsid w:val="007227E5"/>
    <w:rsid w:val="00723C92"/>
    <w:rsid w:val="007254A7"/>
    <w:rsid w:val="00725889"/>
    <w:rsid w:val="00726419"/>
    <w:rsid w:val="007272A5"/>
    <w:rsid w:val="00727439"/>
    <w:rsid w:val="0072766F"/>
    <w:rsid w:val="00727815"/>
    <w:rsid w:val="00727F8B"/>
    <w:rsid w:val="00730C01"/>
    <w:rsid w:val="00730D78"/>
    <w:rsid w:val="00731D69"/>
    <w:rsid w:val="00732165"/>
    <w:rsid w:val="00732E91"/>
    <w:rsid w:val="007330E4"/>
    <w:rsid w:val="00733671"/>
    <w:rsid w:val="00733759"/>
    <w:rsid w:val="00733946"/>
    <w:rsid w:val="0073536A"/>
    <w:rsid w:val="00743B54"/>
    <w:rsid w:val="0074477D"/>
    <w:rsid w:val="00744E23"/>
    <w:rsid w:val="007454F0"/>
    <w:rsid w:val="00747252"/>
    <w:rsid w:val="00747651"/>
    <w:rsid w:val="00750309"/>
    <w:rsid w:val="007524AF"/>
    <w:rsid w:val="007557C9"/>
    <w:rsid w:val="00756186"/>
    <w:rsid w:val="0075685E"/>
    <w:rsid w:val="007576AF"/>
    <w:rsid w:val="007609C2"/>
    <w:rsid w:val="00762313"/>
    <w:rsid w:val="0076350E"/>
    <w:rsid w:val="00763F2A"/>
    <w:rsid w:val="00763F67"/>
    <w:rsid w:val="00764CB7"/>
    <w:rsid w:val="00765168"/>
    <w:rsid w:val="0076659B"/>
    <w:rsid w:val="00766991"/>
    <w:rsid w:val="00766992"/>
    <w:rsid w:val="00766B3A"/>
    <w:rsid w:val="00766F7C"/>
    <w:rsid w:val="007670F0"/>
    <w:rsid w:val="007675C0"/>
    <w:rsid w:val="007700E5"/>
    <w:rsid w:val="007700F0"/>
    <w:rsid w:val="00772CB9"/>
    <w:rsid w:val="00773BFB"/>
    <w:rsid w:val="007747E3"/>
    <w:rsid w:val="00781085"/>
    <w:rsid w:val="0078160F"/>
    <w:rsid w:val="00781C14"/>
    <w:rsid w:val="0078290D"/>
    <w:rsid w:val="007848BD"/>
    <w:rsid w:val="007849C2"/>
    <w:rsid w:val="00784B56"/>
    <w:rsid w:val="00786350"/>
    <w:rsid w:val="00787026"/>
    <w:rsid w:val="0078798B"/>
    <w:rsid w:val="00787D8C"/>
    <w:rsid w:val="00787F5F"/>
    <w:rsid w:val="0079008C"/>
    <w:rsid w:val="0079049E"/>
    <w:rsid w:val="00790569"/>
    <w:rsid w:val="0079131C"/>
    <w:rsid w:val="007925DF"/>
    <w:rsid w:val="00792ADC"/>
    <w:rsid w:val="00794EE7"/>
    <w:rsid w:val="0079564E"/>
    <w:rsid w:val="00797280"/>
    <w:rsid w:val="00797386"/>
    <w:rsid w:val="007A0B28"/>
    <w:rsid w:val="007A1D7F"/>
    <w:rsid w:val="007A22D0"/>
    <w:rsid w:val="007A3757"/>
    <w:rsid w:val="007A7260"/>
    <w:rsid w:val="007B0045"/>
    <w:rsid w:val="007B0056"/>
    <w:rsid w:val="007B1103"/>
    <w:rsid w:val="007B18A8"/>
    <w:rsid w:val="007B25EF"/>
    <w:rsid w:val="007B2769"/>
    <w:rsid w:val="007B493B"/>
    <w:rsid w:val="007B5ACF"/>
    <w:rsid w:val="007B5D37"/>
    <w:rsid w:val="007B5DFD"/>
    <w:rsid w:val="007B686C"/>
    <w:rsid w:val="007B7E27"/>
    <w:rsid w:val="007C025D"/>
    <w:rsid w:val="007C0676"/>
    <w:rsid w:val="007C0728"/>
    <w:rsid w:val="007C15E3"/>
    <w:rsid w:val="007C2208"/>
    <w:rsid w:val="007C23DD"/>
    <w:rsid w:val="007C27F3"/>
    <w:rsid w:val="007C2A17"/>
    <w:rsid w:val="007C2CF4"/>
    <w:rsid w:val="007C3AD2"/>
    <w:rsid w:val="007C3E56"/>
    <w:rsid w:val="007C3E6F"/>
    <w:rsid w:val="007C72B0"/>
    <w:rsid w:val="007C7A9F"/>
    <w:rsid w:val="007D0853"/>
    <w:rsid w:val="007D2BB6"/>
    <w:rsid w:val="007D4806"/>
    <w:rsid w:val="007D7B48"/>
    <w:rsid w:val="007D7D7D"/>
    <w:rsid w:val="007E0A76"/>
    <w:rsid w:val="007E0E74"/>
    <w:rsid w:val="007E1531"/>
    <w:rsid w:val="007E1F44"/>
    <w:rsid w:val="007E246A"/>
    <w:rsid w:val="007E4327"/>
    <w:rsid w:val="007E4DD8"/>
    <w:rsid w:val="007E59C6"/>
    <w:rsid w:val="007E6770"/>
    <w:rsid w:val="007E6991"/>
    <w:rsid w:val="007E6DAB"/>
    <w:rsid w:val="007E7E0C"/>
    <w:rsid w:val="007F03B9"/>
    <w:rsid w:val="007F1C41"/>
    <w:rsid w:val="007F2645"/>
    <w:rsid w:val="007F2C7E"/>
    <w:rsid w:val="007F3241"/>
    <w:rsid w:val="007F4C3D"/>
    <w:rsid w:val="007F5B9E"/>
    <w:rsid w:val="007F5DAF"/>
    <w:rsid w:val="007F635F"/>
    <w:rsid w:val="00800B88"/>
    <w:rsid w:val="00801202"/>
    <w:rsid w:val="00801F91"/>
    <w:rsid w:val="0080246B"/>
    <w:rsid w:val="00802686"/>
    <w:rsid w:val="0080289C"/>
    <w:rsid w:val="008029F0"/>
    <w:rsid w:val="00803176"/>
    <w:rsid w:val="0080440E"/>
    <w:rsid w:val="0080442E"/>
    <w:rsid w:val="00805737"/>
    <w:rsid w:val="00806554"/>
    <w:rsid w:val="00806CBB"/>
    <w:rsid w:val="00807B2D"/>
    <w:rsid w:val="00810216"/>
    <w:rsid w:val="008103E8"/>
    <w:rsid w:val="00811903"/>
    <w:rsid w:val="00812053"/>
    <w:rsid w:val="00813AB9"/>
    <w:rsid w:val="008147C1"/>
    <w:rsid w:val="00814DDF"/>
    <w:rsid w:val="0081554B"/>
    <w:rsid w:val="008156C4"/>
    <w:rsid w:val="00815A52"/>
    <w:rsid w:val="00815B97"/>
    <w:rsid w:val="00816332"/>
    <w:rsid w:val="008163FA"/>
    <w:rsid w:val="0082098E"/>
    <w:rsid w:val="00823B87"/>
    <w:rsid w:val="00823E2A"/>
    <w:rsid w:val="00823F76"/>
    <w:rsid w:val="00826184"/>
    <w:rsid w:val="0082669A"/>
    <w:rsid w:val="00826D4B"/>
    <w:rsid w:val="008301C3"/>
    <w:rsid w:val="008307D6"/>
    <w:rsid w:val="00832438"/>
    <w:rsid w:val="008329F3"/>
    <w:rsid w:val="00832E79"/>
    <w:rsid w:val="00833045"/>
    <w:rsid w:val="008330AE"/>
    <w:rsid w:val="008348E6"/>
    <w:rsid w:val="00834BB2"/>
    <w:rsid w:val="00836BB9"/>
    <w:rsid w:val="0083741F"/>
    <w:rsid w:val="00840621"/>
    <w:rsid w:val="00840A26"/>
    <w:rsid w:val="00840FB7"/>
    <w:rsid w:val="00841D5B"/>
    <w:rsid w:val="00841E49"/>
    <w:rsid w:val="008449D0"/>
    <w:rsid w:val="00844B92"/>
    <w:rsid w:val="008453C1"/>
    <w:rsid w:val="008468D0"/>
    <w:rsid w:val="00846BEA"/>
    <w:rsid w:val="008516DE"/>
    <w:rsid w:val="008526B7"/>
    <w:rsid w:val="00853C12"/>
    <w:rsid w:val="00854E34"/>
    <w:rsid w:val="00855055"/>
    <w:rsid w:val="008565EC"/>
    <w:rsid w:val="008611CC"/>
    <w:rsid w:val="0086134D"/>
    <w:rsid w:val="008613E0"/>
    <w:rsid w:val="0086165B"/>
    <w:rsid w:val="00862673"/>
    <w:rsid w:val="00862BCF"/>
    <w:rsid w:val="00863016"/>
    <w:rsid w:val="00864A0B"/>
    <w:rsid w:val="00864FFE"/>
    <w:rsid w:val="00865797"/>
    <w:rsid w:val="00865A93"/>
    <w:rsid w:val="00865D46"/>
    <w:rsid w:val="008671F0"/>
    <w:rsid w:val="0086798D"/>
    <w:rsid w:val="00871B99"/>
    <w:rsid w:val="00873978"/>
    <w:rsid w:val="00873E53"/>
    <w:rsid w:val="00873F2F"/>
    <w:rsid w:val="00874D35"/>
    <w:rsid w:val="00874F55"/>
    <w:rsid w:val="008750F7"/>
    <w:rsid w:val="008756F9"/>
    <w:rsid w:val="00881084"/>
    <w:rsid w:val="00881B99"/>
    <w:rsid w:val="00882EBF"/>
    <w:rsid w:val="00884BE7"/>
    <w:rsid w:val="00886959"/>
    <w:rsid w:val="00886C8A"/>
    <w:rsid w:val="00891AEE"/>
    <w:rsid w:val="00893734"/>
    <w:rsid w:val="0089569B"/>
    <w:rsid w:val="00895FB6"/>
    <w:rsid w:val="0089694A"/>
    <w:rsid w:val="00896F61"/>
    <w:rsid w:val="008A056C"/>
    <w:rsid w:val="008A1C47"/>
    <w:rsid w:val="008A1E20"/>
    <w:rsid w:val="008A607C"/>
    <w:rsid w:val="008A703D"/>
    <w:rsid w:val="008A7086"/>
    <w:rsid w:val="008B0F23"/>
    <w:rsid w:val="008B1349"/>
    <w:rsid w:val="008B6140"/>
    <w:rsid w:val="008B69F8"/>
    <w:rsid w:val="008C0981"/>
    <w:rsid w:val="008C14F4"/>
    <w:rsid w:val="008C1AEB"/>
    <w:rsid w:val="008C21F4"/>
    <w:rsid w:val="008D02EE"/>
    <w:rsid w:val="008D04AF"/>
    <w:rsid w:val="008D1946"/>
    <w:rsid w:val="008D214F"/>
    <w:rsid w:val="008D2B80"/>
    <w:rsid w:val="008D2C46"/>
    <w:rsid w:val="008D2C8B"/>
    <w:rsid w:val="008D3B13"/>
    <w:rsid w:val="008D40BB"/>
    <w:rsid w:val="008D4DEA"/>
    <w:rsid w:val="008D6395"/>
    <w:rsid w:val="008D67B2"/>
    <w:rsid w:val="008E1267"/>
    <w:rsid w:val="008E13A7"/>
    <w:rsid w:val="008E161D"/>
    <w:rsid w:val="008E2672"/>
    <w:rsid w:val="008E37B0"/>
    <w:rsid w:val="008E383B"/>
    <w:rsid w:val="008E3E35"/>
    <w:rsid w:val="008E43E7"/>
    <w:rsid w:val="008E44E6"/>
    <w:rsid w:val="008E4A01"/>
    <w:rsid w:val="008E57A2"/>
    <w:rsid w:val="008E5932"/>
    <w:rsid w:val="008E5E96"/>
    <w:rsid w:val="008E6B47"/>
    <w:rsid w:val="008E6D94"/>
    <w:rsid w:val="008E772D"/>
    <w:rsid w:val="008E7892"/>
    <w:rsid w:val="008F136C"/>
    <w:rsid w:val="008F1375"/>
    <w:rsid w:val="008F4977"/>
    <w:rsid w:val="008F557B"/>
    <w:rsid w:val="008F5DDD"/>
    <w:rsid w:val="008F6282"/>
    <w:rsid w:val="008F6381"/>
    <w:rsid w:val="00901950"/>
    <w:rsid w:val="00902035"/>
    <w:rsid w:val="009020D5"/>
    <w:rsid w:val="009024AD"/>
    <w:rsid w:val="00903B6D"/>
    <w:rsid w:val="00903B92"/>
    <w:rsid w:val="00907310"/>
    <w:rsid w:val="00907C69"/>
    <w:rsid w:val="00910153"/>
    <w:rsid w:val="009111E1"/>
    <w:rsid w:val="00912579"/>
    <w:rsid w:val="009125A5"/>
    <w:rsid w:val="00913C63"/>
    <w:rsid w:val="009151CB"/>
    <w:rsid w:val="00915DEA"/>
    <w:rsid w:val="00917E99"/>
    <w:rsid w:val="00917F64"/>
    <w:rsid w:val="00921069"/>
    <w:rsid w:val="00921469"/>
    <w:rsid w:val="00921514"/>
    <w:rsid w:val="00922A33"/>
    <w:rsid w:val="00922D77"/>
    <w:rsid w:val="00923136"/>
    <w:rsid w:val="00923F0E"/>
    <w:rsid w:val="009251FA"/>
    <w:rsid w:val="00927870"/>
    <w:rsid w:val="00930EB6"/>
    <w:rsid w:val="00931678"/>
    <w:rsid w:val="0093193D"/>
    <w:rsid w:val="00931C9B"/>
    <w:rsid w:val="00931D9A"/>
    <w:rsid w:val="009333CD"/>
    <w:rsid w:val="00933A19"/>
    <w:rsid w:val="009343A1"/>
    <w:rsid w:val="00934461"/>
    <w:rsid w:val="00934A25"/>
    <w:rsid w:val="0093649D"/>
    <w:rsid w:val="009410C1"/>
    <w:rsid w:val="0094130A"/>
    <w:rsid w:val="0094171D"/>
    <w:rsid w:val="00942467"/>
    <w:rsid w:val="009432D5"/>
    <w:rsid w:val="0094371B"/>
    <w:rsid w:val="009438BF"/>
    <w:rsid w:val="00944327"/>
    <w:rsid w:val="00946286"/>
    <w:rsid w:val="00946D7D"/>
    <w:rsid w:val="00946D83"/>
    <w:rsid w:val="009476BB"/>
    <w:rsid w:val="0094794F"/>
    <w:rsid w:val="00950CF5"/>
    <w:rsid w:val="0095242A"/>
    <w:rsid w:val="00953021"/>
    <w:rsid w:val="009538A7"/>
    <w:rsid w:val="00955095"/>
    <w:rsid w:val="00955CB6"/>
    <w:rsid w:val="0095645B"/>
    <w:rsid w:val="00956BD9"/>
    <w:rsid w:val="00956ED3"/>
    <w:rsid w:val="009574C4"/>
    <w:rsid w:val="0095773A"/>
    <w:rsid w:val="0095796B"/>
    <w:rsid w:val="00960425"/>
    <w:rsid w:val="00962CDD"/>
    <w:rsid w:val="00963635"/>
    <w:rsid w:val="00963D45"/>
    <w:rsid w:val="00964BBB"/>
    <w:rsid w:val="009657EB"/>
    <w:rsid w:val="00966978"/>
    <w:rsid w:val="009669B4"/>
    <w:rsid w:val="00966C23"/>
    <w:rsid w:val="00967750"/>
    <w:rsid w:val="00967767"/>
    <w:rsid w:val="009713CA"/>
    <w:rsid w:val="00971C0B"/>
    <w:rsid w:val="009741A1"/>
    <w:rsid w:val="00974B77"/>
    <w:rsid w:val="00974D19"/>
    <w:rsid w:val="009756FD"/>
    <w:rsid w:val="00983A80"/>
    <w:rsid w:val="00983F28"/>
    <w:rsid w:val="00984861"/>
    <w:rsid w:val="00987DAB"/>
    <w:rsid w:val="00990B8E"/>
    <w:rsid w:val="00990CB8"/>
    <w:rsid w:val="009914F5"/>
    <w:rsid w:val="009916EF"/>
    <w:rsid w:val="00991B1D"/>
    <w:rsid w:val="009930AF"/>
    <w:rsid w:val="0099368A"/>
    <w:rsid w:val="009941CB"/>
    <w:rsid w:val="00994C0E"/>
    <w:rsid w:val="00995462"/>
    <w:rsid w:val="009972AB"/>
    <w:rsid w:val="00997DF2"/>
    <w:rsid w:val="009A021A"/>
    <w:rsid w:val="009A0F66"/>
    <w:rsid w:val="009A1F5F"/>
    <w:rsid w:val="009A2A87"/>
    <w:rsid w:val="009A2B77"/>
    <w:rsid w:val="009A3A90"/>
    <w:rsid w:val="009A51A1"/>
    <w:rsid w:val="009A5541"/>
    <w:rsid w:val="009A6011"/>
    <w:rsid w:val="009A65FA"/>
    <w:rsid w:val="009A7159"/>
    <w:rsid w:val="009B14BC"/>
    <w:rsid w:val="009B2908"/>
    <w:rsid w:val="009B3631"/>
    <w:rsid w:val="009B3E52"/>
    <w:rsid w:val="009B663E"/>
    <w:rsid w:val="009B7635"/>
    <w:rsid w:val="009C08E4"/>
    <w:rsid w:val="009C0B71"/>
    <w:rsid w:val="009C221B"/>
    <w:rsid w:val="009C2961"/>
    <w:rsid w:val="009C4662"/>
    <w:rsid w:val="009C6A90"/>
    <w:rsid w:val="009C6CB0"/>
    <w:rsid w:val="009C7714"/>
    <w:rsid w:val="009C794C"/>
    <w:rsid w:val="009D0306"/>
    <w:rsid w:val="009D0559"/>
    <w:rsid w:val="009D09ED"/>
    <w:rsid w:val="009D0D7A"/>
    <w:rsid w:val="009D2305"/>
    <w:rsid w:val="009D2D2A"/>
    <w:rsid w:val="009D2EAE"/>
    <w:rsid w:val="009D5228"/>
    <w:rsid w:val="009D5F4F"/>
    <w:rsid w:val="009D63BA"/>
    <w:rsid w:val="009D6678"/>
    <w:rsid w:val="009D6AEE"/>
    <w:rsid w:val="009D6D1F"/>
    <w:rsid w:val="009D7148"/>
    <w:rsid w:val="009D74F5"/>
    <w:rsid w:val="009E06F2"/>
    <w:rsid w:val="009E1026"/>
    <w:rsid w:val="009E325B"/>
    <w:rsid w:val="009E41F1"/>
    <w:rsid w:val="009E5070"/>
    <w:rsid w:val="009E72E1"/>
    <w:rsid w:val="009E7667"/>
    <w:rsid w:val="009F0436"/>
    <w:rsid w:val="009F15FC"/>
    <w:rsid w:val="009F1C95"/>
    <w:rsid w:val="009F29D6"/>
    <w:rsid w:val="009F4BB9"/>
    <w:rsid w:val="009F5A4D"/>
    <w:rsid w:val="009F6021"/>
    <w:rsid w:val="009F6358"/>
    <w:rsid w:val="00A003BB"/>
    <w:rsid w:val="00A021D1"/>
    <w:rsid w:val="00A0230B"/>
    <w:rsid w:val="00A03A05"/>
    <w:rsid w:val="00A03A65"/>
    <w:rsid w:val="00A04200"/>
    <w:rsid w:val="00A045A7"/>
    <w:rsid w:val="00A0497B"/>
    <w:rsid w:val="00A04E9F"/>
    <w:rsid w:val="00A04F18"/>
    <w:rsid w:val="00A051A0"/>
    <w:rsid w:val="00A053ED"/>
    <w:rsid w:val="00A05858"/>
    <w:rsid w:val="00A05D6D"/>
    <w:rsid w:val="00A06812"/>
    <w:rsid w:val="00A06C53"/>
    <w:rsid w:val="00A06D9F"/>
    <w:rsid w:val="00A101B5"/>
    <w:rsid w:val="00A112C5"/>
    <w:rsid w:val="00A115B0"/>
    <w:rsid w:val="00A124C1"/>
    <w:rsid w:val="00A12ABB"/>
    <w:rsid w:val="00A15158"/>
    <w:rsid w:val="00A15362"/>
    <w:rsid w:val="00A16B2B"/>
    <w:rsid w:val="00A16D2D"/>
    <w:rsid w:val="00A21CE5"/>
    <w:rsid w:val="00A22C6B"/>
    <w:rsid w:val="00A22FC0"/>
    <w:rsid w:val="00A235C2"/>
    <w:rsid w:val="00A23F11"/>
    <w:rsid w:val="00A2455D"/>
    <w:rsid w:val="00A24631"/>
    <w:rsid w:val="00A25BAB"/>
    <w:rsid w:val="00A264A2"/>
    <w:rsid w:val="00A2661C"/>
    <w:rsid w:val="00A26AD6"/>
    <w:rsid w:val="00A27A65"/>
    <w:rsid w:val="00A27ACF"/>
    <w:rsid w:val="00A27E85"/>
    <w:rsid w:val="00A30C54"/>
    <w:rsid w:val="00A31BFA"/>
    <w:rsid w:val="00A32203"/>
    <w:rsid w:val="00A32A26"/>
    <w:rsid w:val="00A32E26"/>
    <w:rsid w:val="00A34208"/>
    <w:rsid w:val="00A34AAB"/>
    <w:rsid w:val="00A35BBA"/>
    <w:rsid w:val="00A36BBE"/>
    <w:rsid w:val="00A37234"/>
    <w:rsid w:val="00A376FA"/>
    <w:rsid w:val="00A37872"/>
    <w:rsid w:val="00A400D3"/>
    <w:rsid w:val="00A409D9"/>
    <w:rsid w:val="00A40D78"/>
    <w:rsid w:val="00A4115B"/>
    <w:rsid w:val="00A4219B"/>
    <w:rsid w:val="00A43FA3"/>
    <w:rsid w:val="00A44B8E"/>
    <w:rsid w:val="00A45007"/>
    <w:rsid w:val="00A5044A"/>
    <w:rsid w:val="00A511D2"/>
    <w:rsid w:val="00A51B46"/>
    <w:rsid w:val="00A52F93"/>
    <w:rsid w:val="00A539A0"/>
    <w:rsid w:val="00A54525"/>
    <w:rsid w:val="00A566AC"/>
    <w:rsid w:val="00A5672E"/>
    <w:rsid w:val="00A567A3"/>
    <w:rsid w:val="00A57749"/>
    <w:rsid w:val="00A57F5E"/>
    <w:rsid w:val="00A606C2"/>
    <w:rsid w:val="00A60BCB"/>
    <w:rsid w:val="00A60D58"/>
    <w:rsid w:val="00A621AA"/>
    <w:rsid w:val="00A622B3"/>
    <w:rsid w:val="00A6235A"/>
    <w:rsid w:val="00A630A4"/>
    <w:rsid w:val="00A632B8"/>
    <w:rsid w:val="00A636EC"/>
    <w:rsid w:val="00A63867"/>
    <w:rsid w:val="00A63D5A"/>
    <w:rsid w:val="00A645B4"/>
    <w:rsid w:val="00A64721"/>
    <w:rsid w:val="00A64FBD"/>
    <w:rsid w:val="00A65B01"/>
    <w:rsid w:val="00A67163"/>
    <w:rsid w:val="00A6776E"/>
    <w:rsid w:val="00A677C7"/>
    <w:rsid w:val="00A71CA3"/>
    <w:rsid w:val="00A723D0"/>
    <w:rsid w:val="00A727DC"/>
    <w:rsid w:val="00A7304B"/>
    <w:rsid w:val="00A73285"/>
    <w:rsid w:val="00A757CF"/>
    <w:rsid w:val="00A759ED"/>
    <w:rsid w:val="00A75B6D"/>
    <w:rsid w:val="00A7620B"/>
    <w:rsid w:val="00A76B2C"/>
    <w:rsid w:val="00A81813"/>
    <w:rsid w:val="00A81CA7"/>
    <w:rsid w:val="00A8242E"/>
    <w:rsid w:val="00A831C6"/>
    <w:rsid w:val="00A8446B"/>
    <w:rsid w:val="00A85266"/>
    <w:rsid w:val="00A85303"/>
    <w:rsid w:val="00A860B8"/>
    <w:rsid w:val="00A860D3"/>
    <w:rsid w:val="00A86A18"/>
    <w:rsid w:val="00A90416"/>
    <w:rsid w:val="00A9093D"/>
    <w:rsid w:val="00A91234"/>
    <w:rsid w:val="00A91A19"/>
    <w:rsid w:val="00A92266"/>
    <w:rsid w:val="00A93C18"/>
    <w:rsid w:val="00A94337"/>
    <w:rsid w:val="00A951A0"/>
    <w:rsid w:val="00A95E73"/>
    <w:rsid w:val="00A96506"/>
    <w:rsid w:val="00A9660E"/>
    <w:rsid w:val="00AA1380"/>
    <w:rsid w:val="00AA178C"/>
    <w:rsid w:val="00AA1BBF"/>
    <w:rsid w:val="00AA43F6"/>
    <w:rsid w:val="00AA443D"/>
    <w:rsid w:val="00AA619E"/>
    <w:rsid w:val="00AA7345"/>
    <w:rsid w:val="00AA74D5"/>
    <w:rsid w:val="00AA79F4"/>
    <w:rsid w:val="00AA7A48"/>
    <w:rsid w:val="00AA7A7E"/>
    <w:rsid w:val="00AA7AF2"/>
    <w:rsid w:val="00AB002B"/>
    <w:rsid w:val="00AB0B71"/>
    <w:rsid w:val="00AB1573"/>
    <w:rsid w:val="00AB1674"/>
    <w:rsid w:val="00AB1EA7"/>
    <w:rsid w:val="00AB2B54"/>
    <w:rsid w:val="00AB513C"/>
    <w:rsid w:val="00AB5748"/>
    <w:rsid w:val="00AB58F4"/>
    <w:rsid w:val="00AB6455"/>
    <w:rsid w:val="00AB6A26"/>
    <w:rsid w:val="00AB74EF"/>
    <w:rsid w:val="00AB7F57"/>
    <w:rsid w:val="00AC12AE"/>
    <w:rsid w:val="00AC4670"/>
    <w:rsid w:val="00AC5FB4"/>
    <w:rsid w:val="00AC604B"/>
    <w:rsid w:val="00AC6B3F"/>
    <w:rsid w:val="00AC6F97"/>
    <w:rsid w:val="00AC748B"/>
    <w:rsid w:val="00AC753E"/>
    <w:rsid w:val="00AC7EA2"/>
    <w:rsid w:val="00AD2B3F"/>
    <w:rsid w:val="00AD2EAA"/>
    <w:rsid w:val="00AD3BD6"/>
    <w:rsid w:val="00AD4CC0"/>
    <w:rsid w:val="00AD5648"/>
    <w:rsid w:val="00AD68DB"/>
    <w:rsid w:val="00AD7635"/>
    <w:rsid w:val="00AE17FA"/>
    <w:rsid w:val="00AE2165"/>
    <w:rsid w:val="00AE333C"/>
    <w:rsid w:val="00AE43DA"/>
    <w:rsid w:val="00AE4CE4"/>
    <w:rsid w:val="00AE543C"/>
    <w:rsid w:val="00AE553D"/>
    <w:rsid w:val="00AE58AB"/>
    <w:rsid w:val="00AE60FA"/>
    <w:rsid w:val="00AE6861"/>
    <w:rsid w:val="00AE7691"/>
    <w:rsid w:val="00AF2CCD"/>
    <w:rsid w:val="00AF2F09"/>
    <w:rsid w:val="00AF48B9"/>
    <w:rsid w:val="00AF610A"/>
    <w:rsid w:val="00AF61AB"/>
    <w:rsid w:val="00AF653C"/>
    <w:rsid w:val="00B022A4"/>
    <w:rsid w:val="00B0621C"/>
    <w:rsid w:val="00B07348"/>
    <w:rsid w:val="00B07473"/>
    <w:rsid w:val="00B07A16"/>
    <w:rsid w:val="00B1014E"/>
    <w:rsid w:val="00B10BD4"/>
    <w:rsid w:val="00B111B7"/>
    <w:rsid w:val="00B11337"/>
    <w:rsid w:val="00B11E87"/>
    <w:rsid w:val="00B1217E"/>
    <w:rsid w:val="00B12F65"/>
    <w:rsid w:val="00B140C5"/>
    <w:rsid w:val="00B14B9D"/>
    <w:rsid w:val="00B164FC"/>
    <w:rsid w:val="00B1691F"/>
    <w:rsid w:val="00B17B69"/>
    <w:rsid w:val="00B20F35"/>
    <w:rsid w:val="00B21092"/>
    <w:rsid w:val="00B22444"/>
    <w:rsid w:val="00B22A6C"/>
    <w:rsid w:val="00B23494"/>
    <w:rsid w:val="00B23B2F"/>
    <w:rsid w:val="00B241A8"/>
    <w:rsid w:val="00B24D6E"/>
    <w:rsid w:val="00B25753"/>
    <w:rsid w:val="00B3028B"/>
    <w:rsid w:val="00B30318"/>
    <w:rsid w:val="00B325B8"/>
    <w:rsid w:val="00B32679"/>
    <w:rsid w:val="00B33910"/>
    <w:rsid w:val="00B34533"/>
    <w:rsid w:val="00B35B2F"/>
    <w:rsid w:val="00B360F6"/>
    <w:rsid w:val="00B366B4"/>
    <w:rsid w:val="00B368D9"/>
    <w:rsid w:val="00B36B38"/>
    <w:rsid w:val="00B36B3D"/>
    <w:rsid w:val="00B371F2"/>
    <w:rsid w:val="00B37241"/>
    <w:rsid w:val="00B407D9"/>
    <w:rsid w:val="00B40810"/>
    <w:rsid w:val="00B40962"/>
    <w:rsid w:val="00B40E4A"/>
    <w:rsid w:val="00B41B2E"/>
    <w:rsid w:val="00B42C8B"/>
    <w:rsid w:val="00B43458"/>
    <w:rsid w:val="00B45247"/>
    <w:rsid w:val="00B458E2"/>
    <w:rsid w:val="00B46CE0"/>
    <w:rsid w:val="00B46FBF"/>
    <w:rsid w:val="00B47759"/>
    <w:rsid w:val="00B5031A"/>
    <w:rsid w:val="00B50AEB"/>
    <w:rsid w:val="00B51156"/>
    <w:rsid w:val="00B52070"/>
    <w:rsid w:val="00B52436"/>
    <w:rsid w:val="00B524C1"/>
    <w:rsid w:val="00B53573"/>
    <w:rsid w:val="00B53D1F"/>
    <w:rsid w:val="00B56F2F"/>
    <w:rsid w:val="00B606CD"/>
    <w:rsid w:val="00B60994"/>
    <w:rsid w:val="00B61215"/>
    <w:rsid w:val="00B624CC"/>
    <w:rsid w:val="00B630A3"/>
    <w:rsid w:val="00B63765"/>
    <w:rsid w:val="00B63D64"/>
    <w:rsid w:val="00B6614C"/>
    <w:rsid w:val="00B66202"/>
    <w:rsid w:val="00B67A73"/>
    <w:rsid w:val="00B709A3"/>
    <w:rsid w:val="00B71419"/>
    <w:rsid w:val="00B71A71"/>
    <w:rsid w:val="00B71C5E"/>
    <w:rsid w:val="00B736FD"/>
    <w:rsid w:val="00B73C82"/>
    <w:rsid w:val="00B749A3"/>
    <w:rsid w:val="00B75ED6"/>
    <w:rsid w:val="00B762A1"/>
    <w:rsid w:val="00B76529"/>
    <w:rsid w:val="00B76DED"/>
    <w:rsid w:val="00B77779"/>
    <w:rsid w:val="00B77EC7"/>
    <w:rsid w:val="00B80242"/>
    <w:rsid w:val="00B8088D"/>
    <w:rsid w:val="00B81AF2"/>
    <w:rsid w:val="00B82F65"/>
    <w:rsid w:val="00B839B1"/>
    <w:rsid w:val="00B8455F"/>
    <w:rsid w:val="00B852C8"/>
    <w:rsid w:val="00B85EA3"/>
    <w:rsid w:val="00B90DFE"/>
    <w:rsid w:val="00B90E66"/>
    <w:rsid w:val="00B916F1"/>
    <w:rsid w:val="00B91A51"/>
    <w:rsid w:val="00B91D9A"/>
    <w:rsid w:val="00B91F8D"/>
    <w:rsid w:val="00B920A5"/>
    <w:rsid w:val="00B928C8"/>
    <w:rsid w:val="00B94639"/>
    <w:rsid w:val="00B94AB3"/>
    <w:rsid w:val="00B94B54"/>
    <w:rsid w:val="00B951B2"/>
    <w:rsid w:val="00B96CFD"/>
    <w:rsid w:val="00B97819"/>
    <w:rsid w:val="00B97EBE"/>
    <w:rsid w:val="00BA251E"/>
    <w:rsid w:val="00BA3E59"/>
    <w:rsid w:val="00BA5005"/>
    <w:rsid w:val="00BA52B1"/>
    <w:rsid w:val="00BA698A"/>
    <w:rsid w:val="00BA7718"/>
    <w:rsid w:val="00BA7821"/>
    <w:rsid w:val="00BA78F7"/>
    <w:rsid w:val="00BA7EB3"/>
    <w:rsid w:val="00BB0052"/>
    <w:rsid w:val="00BB076E"/>
    <w:rsid w:val="00BB07C5"/>
    <w:rsid w:val="00BB1816"/>
    <w:rsid w:val="00BB1CBE"/>
    <w:rsid w:val="00BB1F25"/>
    <w:rsid w:val="00BB2020"/>
    <w:rsid w:val="00BB3438"/>
    <w:rsid w:val="00BB3C95"/>
    <w:rsid w:val="00BB41C7"/>
    <w:rsid w:val="00BB4363"/>
    <w:rsid w:val="00BB4976"/>
    <w:rsid w:val="00BB6514"/>
    <w:rsid w:val="00BB77D8"/>
    <w:rsid w:val="00BB7CD4"/>
    <w:rsid w:val="00BC037C"/>
    <w:rsid w:val="00BC0D66"/>
    <w:rsid w:val="00BC2B76"/>
    <w:rsid w:val="00BC383A"/>
    <w:rsid w:val="00BC3A0E"/>
    <w:rsid w:val="00BC56FC"/>
    <w:rsid w:val="00BC66A7"/>
    <w:rsid w:val="00BC72A6"/>
    <w:rsid w:val="00BC7A21"/>
    <w:rsid w:val="00BC7C50"/>
    <w:rsid w:val="00BC7D09"/>
    <w:rsid w:val="00BD1817"/>
    <w:rsid w:val="00BD2273"/>
    <w:rsid w:val="00BD39D9"/>
    <w:rsid w:val="00BD484A"/>
    <w:rsid w:val="00BD5B95"/>
    <w:rsid w:val="00BD5E93"/>
    <w:rsid w:val="00BD6039"/>
    <w:rsid w:val="00BE08A1"/>
    <w:rsid w:val="00BE0C44"/>
    <w:rsid w:val="00BE0EB2"/>
    <w:rsid w:val="00BE1AD8"/>
    <w:rsid w:val="00BE26E0"/>
    <w:rsid w:val="00BE2EBF"/>
    <w:rsid w:val="00BE3CBA"/>
    <w:rsid w:val="00BE45E4"/>
    <w:rsid w:val="00BE5251"/>
    <w:rsid w:val="00BF0621"/>
    <w:rsid w:val="00BF29FA"/>
    <w:rsid w:val="00BF3136"/>
    <w:rsid w:val="00BF4298"/>
    <w:rsid w:val="00BF46E9"/>
    <w:rsid w:val="00BF4D5C"/>
    <w:rsid w:val="00BF51E2"/>
    <w:rsid w:val="00BF5CD7"/>
    <w:rsid w:val="00BF654B"/>
    <w:rsid w:val="00BF6E98"/>
    <w:rsid w:val="00C01380"/>
    <w:rsid w:val="00C014BC"/>
    <w:rsid w:val="00C02445"/>
    <w:rsid w:val="00C02BF6"/>
    <w:rsid w:val="00C03234"/>
    <w:rsid w:val="00C0328A"/>
    <w:rsid w:val="00C0330E"/>
    <w:rsid w:val="00C04AAB"/>
    <w:rsid w:val="00C054A7"/>
    <w:rsid w:val="00C0564E"/>
    <w:rsid w:val="00C07098"/>
    <w:rsid w:val="00C108E3"/>
    <w:rsid w:val="00C10DB2"/>
    <w:rsid w:val="00C122B1"/>
    <w:rsid w:val="00C12736"/>
    <w:rsid w:val="00C14CCA"/>
    <w:rsid w:val="00C15273"/>
    <w:rsid w:val="00C15939"/>
    <w:rsid w:val="00C15F14"/>
    <w:rsid w:val="00C16141"/>
    <w:rsid w:val="00C1634C"/>
    <w:rsid w:val="00C1684F"/>
    <w:rsid w:val="00C16E1C"/>
    <w:rsid w:val="00C209DA"/>
    <w:rsid w:val="00C20DF0"/>
    <w:rsid w:val="00C22B6E"/>
    <w:rsid w:val="00C22CDA"/>
    <w:rsid w:val="00C23CB2"/>
    <w:rsid w:val="00C24293"/>
    <w:rsid w:val="00C2553F"/>
    <w:rsid w:val="00C26716"/>
    <w:rsid w:val="00C26E8E"/>
    <w:rsid w:val="00C301AC"/>
    <w:rsid w:val="00C31338"/>
    <w:rsid w:val="00C3173D"/>
    <w:rsid w:val="00C31BA2"/>
    <w:rsid w:val="00C32085"/>
    <w:rsid w:val="00C32769"/>
    <w:rsid w:val="00C3500F"/>
    <w:rsid w:val="00C35340"/>
    <w:rsid w:val="00C356BD"/>
    <w:rsid w:val="00C35C5F"/>
    <w:rsid w:val="00C36251"/>
    <w:rsid w:val="00C365EE"/>
    <w:rsid w:val="00C369FD"/>
    <w:rsid w:val="00C36D1F"/>
    <w:rsid w:val="00C370B3"/>
    <w:rsid w:val="00C372B6"/>
    <w:rsid w:val="00C372F6"/>
    <w:rsid w:val="00C37A1E"/>
    <w:rsid w:val="00C4015D"/>
    <w:rsid w:val="00C40B80"/>
    <w:rsid w:val="00C410E5"/>
    <w:rsid w:val="00C41701"/>
    <w:rsid w:val="00C41885"/>
    <w:rsid w:val="00C42548"/>
    <w:rsid w:val="00C42C8E"/>
    <w:rsid w:val="00C43FAA"/>
    <w:rsid w:val="00C44096"/>
    <w:rsid w:val="00C445F6"/>
    <w:rsid w:val="00C45ADC"/>
    <w:rsid w:val="00C46217"/>
    <w:rsid w:val="00C46F70"/>
    <w:rsid w:val="00C476C0"/>
    <w:rsid w:val="00C5174D"/>
    <w:rsid w:val="00C518B2"/>
    <w:rsid w:val="00C51A83"/>
    <w:rsid w:val="00C53160"/>
    <w:rsid w:val="00C53298"/>
    <w:rsid w:val="00C53613"/>
    <w:rsid w:val="00C5577B"/>
    <w:rsid w:val="00C55988"/>
    <w:rsid w:val="00C56A00"/>
    <w:rsid w:val="00C579A1"/>
    <w:rsid w:val="00C57C85"/>
    <w:rsid w:val="00C60588"/>
    <w:rsid w:val="00C60DC1"/>
    <w:rsid w:val="00C63559"/>
    <w:rsid w:val="00C63822"/>
    <w:rsid w:val="00C642C4"/>
    <w:rsid w:val="00C64E28"/>
    <w:rsid w:val="00C65608"/>
    <w:rsid w:val="00C657F8"/>
    <w:rsid w:val="00C661F0"/>
    <w:rsid w:val="00C66585"/>
    <w:rsid w:val="00C70D81"/>
    <w:rsid w:val="00C7296C"/>
    <w:rsid w:val="00C7354B"/>
    <w:rsid w:val="00C74963"/>
    <w:rsid w:val="00C75415"/>
    <w:rsid w:val="00C76E32"/>
    <w:rsid w:val="00C77E1F"/>
    <w:rsid w:val="00C81887"/>
    <w:rsid w:val="00C81B89"/>
    <w:rsid w:val="00C8247D"/>
    <w:rsid w:val="00C83F34"/>
    <w:rsid w:val="00C83FBD"/>
    <w:rsid w:val="00C8551F"/>
    <w:rsid w:val="00C856E4"/>
    <w:rsid w:val="00C87E29"/>
    <w:rsid w:val="00C9063C"/>
    <w:rsid w:val="00C914C6"/>
    <w:rsid w:val="00C93E61"/>
    <w:rsid w:val="00C9461A"/>
    <w:rsid w:val="00C94AA9"/>
    <w:rsid w:val="00C96506"/>
    <w:rsid w:val="00C96684"/>
    <w:rsid w:val="00C967BA"/>
    <w:rsid w:val="00C97649"/>
    <w:rsid w:val="00CA04A5"/>
    <w:rsid w:val="00CA053E"/>
    <w:rsid w:val="00CA1302"/>
    <w:rsid w:val="00CA3522"/>
    <w:rsid w:val="00CA38F8"/>
    <w:rsid w:val="00CA5D35"/>
    <w:rsid w:val="00CA6A74"/>
    <w:rsid w:val="00CA6C3A"/>
    <w:rsid w:val="00CA7E75"/>
    <w:rsid w:val="00CB2157"/>
    <w:rsid w:val="00CB29D2"/>
    <w:rsid w:val="00CB310A"/>
    <w:rsid w:val="00CB62D3"/>
    <w:rsid w:val="00CB6C64"/>
    <w:rsid w:val="00CB7D0A"/>
    <w:rsid w:val="00CB7FE5"/>
    <w:rsid w:val="00CC098C"/>
    <w:rsid w:val="00CC20D2"/>
    <w:rsid w:val="00CC2BBB"/>
    <w:rsid w:val="00CC2D69"/>
    <w:rsid w:val="00CC34D4"/>
    <w:rsid w:val="00CC384F"/>
    <w:rsid w:val="00CC5C18"/>
    <w:rsid w:val="00CC5F7E"/>
    <w:rsid w:val="00CC6413"/>
    <w:rsid w:val="00CC666C"/>
    <w:rsid w:val="00CC6A85"/>
    <w:rsid w:val="00CC6FBA"/>
    <w:rsid w:val="00CC7540"/>
    <w:rsid w:val="00CD08DA"/>
    <w:rsid w:val="00CD1215"/>
    <w:rsid w:val="00CD281E"/>
    <w:rsid w:val="00CD3F11"/>
    <w:rsid w:val="00CD6624"/>
    <w:rsid w:val="00CD662F"/>
    <w:rsid w:val="00CD684B"/>
    <w:rsid w:val="00CD71C1"/>
    <w:rsid w:val="00CD71F4"/>
    <w:rsid w:val="00CD7750"/>
    <w:rsid w:val="00CD7883"/>
    <w:rsid w:val="00CD7FA0"/>
    <w:rsid w:val="00CE1236"/>
    <w:rsid w:val="00CE1E3C"/>
    <w:rsid w:val="00CE21B8"/>
    <w:rsid w:val="00CE28F8"/>
    <w:rsid w:val="00CE5243"/>
    <w:rsid w:val="00CE57D3"/>
    <w:rsid w:val="00CE71C5"/>
    <w:rsid w:val="00CE7665"/>
    <w:rsid w:val="00CE7A8E"/>
    <w:rsid w:val="00CF01D7"/>
    <w:rsid w:val="00CF1BF5"/>
    <w:rsid w:val="00CF1C53"/>
    <w:rsid w:val="00CF21B1"/>
    <w:rsid w:val="00CF25BB"/>
    <w:rsid w:val="00CF398B"/>
    <w:rsid w:val="00CF3BBC"/>
    <w:rsid w:val="00CF4BC7"/>
    <w:rsid w:val="00CF4D8E"/>
    <w:rsid w:val="00CF59E4"/>
    <w:rsid w:val="00CF637C"/>
    <w:rsid w:val="00CF69B3"/>
    <w:rsid w:val="00CF6AC5"/>
    <w:rsid w:val="00CF6CD8"/>
    <w:rsid w:val="00D00D61"/>
    <w:rsid w:val="00D019CD"/>
    <w:rsid w:val="00D01BCD"/>
    <w:rsid w:val="00D02F0F"/>
    <w:rsid w:val="00D03F00"/>
    <w:rsid w:val="00D04438"/>
    <w:rsid w:val="00D06BE6"/>
    <w:rsid w:val="00D06CFA"/>
    <w:rsid w:val="00D06F99"/>
    <w:rsid w:val="00D0724B"/>
    <w:rsid w:val="00D100A3"/>
    <w:rsid w:val="00D11F90"/>
    <w:rsid w:val="00D12279"/>
    <w:rsid w:val="00D1324A"/>
    <w:rsid w:val="00D13D07"/>
    <w:rsid w:val="00D13E5A"/>
    <w:rsid w:val="00D1572E"/>
    <w:rsid w:val="00D165C5"/>
    <w:rsid w:val="00D1794E"/>
    <w:rsid w:val="00D2051E"/>
    <w:rsid w:val="00D20DF1"/>
    <w:rsid w:val="00D21872"/>
    <w:rsid w:val="00D21F7A"/>
    <w:rsid w:val="00D2330A"/>
    <w:rsid w:val="00D2444B"/>
    <w:rsid w:val="00D250E8"/>
    <w:rsid w:val="00D25401"/>
    <w:rsid w:val="00D257CA"/>
    <w:rsid w:val="00D25CEB"/>
    <w:rsid w:val="00D26482"/>
    <w:rsid w:val="00D2688D"/>
    <w:rsid w:val="00D26F24"/>
    <w:rsid w:val="00D272C0"/>
    <w:rsid w:val="00D2775E"/>
    <w:rsid w:val="00D3027B"/>
    <w:rsid w:val="00D30CEE"/>
    <w:rsid w:val="00D31557"/>
    <w:rsid w:val="00D31ECC"/>
    <w:rsid w:val="00D32352"/>
    <w:rsid w:val="00D355EF"/>
    <w:rsid w:val="00D35BBB"/>
    <w:rsid w:val="00D40FA1"/>
    <w:rsid w:val="00D42693"/>
    <w:rsid w:val="00D436AD"/>
    <w:rsid w:val="00D45EF2"/>
    <w:rsid w:val="00D463F5"/>
    <w:rsid w:val="00D46EE8"/>
    <w:rsid w:val="00D473F6"/>
    <w:rsid w:val="00D474B2"/>
    <w:rsid w:val="00D508B4"/>
    <w:rsid w:val="00D5159A"/>
    <w:rsid w:val="00D51661"/>
    <w:rsid w:val="00D518DF"/>
    <w:rsid w:val="00D52979"/>
    <w:rsid w:val="00D53312"/>
    <w:rsid w:val="00D53657"/>
    <w:rsid w:val="00D53BE4"/>
    <w:rsid w:val="00D5404A"/>
    <w:rsid w:val="00D55548"/>
    <w:rsid w:val="00D559A2"/>
    <w:rsid w:val="00D563B9"/>
    <w:rsid w:val="00D57001"/>
    <w:rsid w:val="00D57EC8"/>
    <w:rsid w:val="00D60864"/>
    <w:rsid w:val="00D612D2"/>
    <w:rsid w:val="00D61BB1"/>
    <w:rsid w:val="00D62209"/>
    <w:rsid w:val="00D6266A"/>
    <w:rsid w:val="00D6280D"/>
    <w:rsid w:val="00D705CF"/>
    <w:rsid w:val="00D71178"/>
    <w:rsid w:val="00D713B0"/>
    <w:rsid w:val="00D71A74"/>
    <w:rsid w:val="00D71B65"/>
    <w:rsid w:val="00D731BE"/>
    <w:rsid w:val="00D73855"/>
    <w:rsid w:val="00D73BAB"/>
    <w:rsid w:val="00D74271"/>
    <w:rsid w:val="00D7471C"/>
    <w:rsid w:val="00D759EF"/>
    <w:rsid w:val="00D7618C"/>
    <w:rsid w:val="00D778FC"/>
    <w:rsid w:val="00D8296F"/>
    <w:rsid w:val="00D83602"/>
    <w:rsid w:val="00D842CC"/>
    <w:rsid w:val="00D842DD"/>
    <w:rsid w:val="00D85250"/>
    <w:rsid w:val="00D8560C"/>
    <w:rsid w:val="00D861C5"/>
    <w:rsid w:val="00D86574"/>
    <w:rsid w:val="00D90059"/>
    <w:rsid w:val="00D9044A"/>
    <w:rsid w:val="00D913D8"/>
    <w:rsid w:val="00D924D6"/>
    <w:rsid w:val="00D9398B"/>
    <w:rsid w:val="00D94267"/>
    <w:rsid w:val="00D945A0"/>
    <w:rsid w:val="00D95F2E"/>
    <w:rsid w:val="00D977BB"/>
    <w:rsid w:val="00D977F7"/>
    <w:rsid w:val="00DA0260"/>
    <w:rsid w:val="00DA0AB7"/>
    <w:rsid w:val="00DA137F"/>
    <w:rsid w:val="00DA1E05"/>
    <w:rsid w:val="00DA21B7"/>
    <w:rsid w:val="00DA234B"/>
    <w:rsid w:val="00DA273C"/>
    <w:rsid w:val="00DA3142"/>
    <w:rsid w:val="00DA3CDD"/>
    <w:rsid w:val="00DA4281"/>
    <w:rsid w:val="00DA44DB"/>
    <w:rsid w:val="00DA4DFC"/>
    <w:rsid w:val="00DA5883"/>
    <w:rsid w:val="00DA6F58"/>
    <w:rsid w:val="00DA76C1"/>
    <w:rsid w:val="00DB0ACE"/>
    <w:rsid w:val="00DB10A5"/>
    <w:rsid w:val="00DB1667"/>
    <w:rsid w:val="00DB1DC5"/>
    <w:rsid w:val="00DB2794"/>
    <w:rsid w:val="00DB2A35"/>
    <w:rsid w:val="00DB2ADC"/>
    <w:rsid w:val="00DB30CC"/>
    <w:rsid w:val="00DB3AEE"/>
    <w:rsid w:val="00DB4918"/>
    <w:rsid w:val="00DB4CFF"/>
    <w:rsid w:val="00DB5322"/>
    <w:rsid w:val="00DB573D"/>
    <w:rsid w:val="00DB598D"/>
    <w:rsid w:val="00DB59FB"/>
    <w:rsid w:val="00DB680C"/>
    <w:rsid w:val="00DB7A6D"/>
    <w:rsid w:val="00DC22BF"/>
    <w:rsid w:val="00DC33EF"/>
    <w:rsid w:val="00DC51E1"/>
    <w:rsid w:val="00DC55E4"/>
    <w:rsid w:val="00DD0C4A"/>
    <w:rsid w:val="00DD0E96"/>
    <w:rsid w:val="00DD2EB5"/>
    <w:rsid w:val="00DD3CDD"/>
    <w:rsid w:val="00DD45CB"/>
    <w:rsid w:val="00DD62FB"/>
    <w:rsid w:val="00DE0BA7"/>
    <w:rsid w:val="00DE26C0"/>
    <w:rsid w:val="00DE5CF5"/>
    <w:rsid w:val="00DE6889"/>
    <w:rsid w:val="00DE6C44"/>
    <w:rsid w:val="00DF13A1"/>
    <w:rsid w:val="00DF2887"/>
    <w:rsid w:val="00DF2AFD"/>
    <w:rsid w:val="00DF2BAC"/>
    <w:rsid w:val="00DF2C4A"/>
    <w:rsid w:val="00DF341B"/>
    <w:rsid w:val="00DF3EEE"/>
    <w:rsid w:val="00DF5EA1"/>
    <w:rsid w:val="00DF629E"/>
    <w:rsid w:val="00DF7548"/>
    <w:rsid w:val="00DF75A3"/>
    <w:rsid w:val="00E0232C"/>
    <w:rsid w:val="00E05BB2"/>
    <w:rsid w:val="00E05E90"/>
    <w:rsid w:val="00E1102A"/>
    <w:rsid w:val="00E1137F"/>
    <w:rsid w:val="00E120F8"/>
    <w:rsid w:val="00E140D8"/>
    <w:rsid w:val="00E14A07"/>
    <w:rsid w:val="00E15CDB"/>
    <w:rsid w:val="00E15F58"/>
    <w:rsid w:val="00E166C4"/>
    <w:rsid w:val="00E166E7"/>
    <w:rsid w:val="00E20A2B"/>
    <w:rsid w:val="00E21E87"/>
    <w:rsid w:val="00E22CD4"/>
    <w:rsid w:val="00E23051"/>
    <w:rsid w:val="00E23AA2"/>
    <w:rsid w:val="00E24046"/>
    <w:rsid w:val="00E2492D"/>
    <w:rsid w:val="00E24F81"/>
    <w:rsid w:val="00E2572C"/>
    <w:rsid w:val="00E25F89"/>
    <w:rsid w:val="00E26454"/>
    <w:rsid w:val="00E26721"/>
    <w:rsid w:val="00E272AF"/>
    <w:rsid w:val="00E276F7"/>
    <w:rsid w:val="00E279F0"/>
    <w:rsid w:val="00E31208"/>
    <w:rsid w:val="00E32452"/>
    <w:rsid w:val="00E337B3"/>
    <w:rsid w:val="00E33D24"/>
    <w:rsid w:val="00E34C29"/>
    <w:rsid w:val="00E35166"/>
    <w:rsid w:val="00E3712E"/>
    <w:rsid w:val="00E400F0"/>
    <w:rsid w:val="00E4098C"/>
    <w:rsid w:val="00E40DEC"/>
    <w:rsid w:val="00E41E02"/>
    <w:rsid w:val="00E42522"/>
    <w:rsid w:val="00E42958"/>
    <w:rsid w:val="00E43CF7"/>
    <w:rsid w:val="00E4437E"/>
    <w:rsid w:val="00E44810"/>
    <w:rsid w:val="00E449D7"/>
    <w:rsid w:val="00E44BA6"/>
    <w:rsid w:val="00E44F9F"/>
    <w:rsid w:val="00E45111"/>
    <w:rsid w:val="00E468F6"/>
    <w:rsid w:val="00E46C31"/>
    <w:rsid w:val="00E46C81"/>
    <w:rsid w:val="00E4748F"/>
    <w:rsid w:val="00E47B32"/>
    <w:rsid w:val="00E47C11"/>
    <w:rsid w:val="00E50E99"/>
    <w:rsid w:val="00E52674"/>
    <w:rsid w:val="00E52D05"/>
    <w:rsid w:val="00E52E98"/>
    <w:rsid w:val="00E546E0"/>
    <w:rsid w:val="00E568B0"/>
    <w:rsid w:val="00E56BDB"/>
    <w:rsid w:val="00E56E07"/>
    <w:rsid w:val="00E56F18"/>
    <w:rsid w:val="00E57249"/>
    <w:rsid w:val="00E620E8"/>
    <w:rsid w:val="00E6539B"/>
    <w:rsid w:val="00E67032"/>
    <w:rsid w:val="00E677F9"/>
    <w:rsid w:val="00E67A13"/>
    <w:rsid w:val="00E67BBB"/>
    <w:rsid w:val="00E70228"/>
    <w:rsid w:val="00E70DD6"/>
    <w:rsid w:val="00E72CC8"/>
    <w:rsid w:val="00E73459"/>
    <w:rsid w:val="00E74111"/>
    <w:rsid w:val="00E76290"/>
    <w:rsid w:val="00E771D2"/>
    <w:rsid w:val="00E7754F"/>
    <w:rsid w:val="00E807FF"/>
    <w:rsid w:val="00E80859"/>
    <w:rsid w:val="00E809DE"/>
    <w:rsid w:val="00E8221A"/>
    <w:rsid w:val="00E827AD"/>
    <w:rsid w:val="00E82AE2"/>
    <w:rsid w:val="00E83686"/>
    <w:rsid w:val="00E843A4"/>
    <w:rsid w:val="00E845D1"/>
    <w:rsid w:val="00E846F3"/>
    <w:rsid w:val="00E84A5F"/>
    <w:rsid w:val="00E85117"/>
    <w:rsid w:val="00E872DB"/>
    <w:rsid w:val="00E90555"/>
    <w:rsid w:val="00E91640"/>
    <w:rsid w:val="00E91EA5"/>
    <w:rsid w:val="00E93004"/>
    <w:rsid w:val="00E9430A"/>
    <w:rsid w:val="00E9518F"/>
    <w:rsid w:val="00E9532C"/>
    <w:rsid w:val="00EA26AC"/>
    <w:rsid w:val="00EA324F"/>
    <w:rsid w:val="00EA3B3E"/>
    <w:rsid w:val="00EA5FFA"/>
    <w:rsid w:val="00EA63B0"/>
    <w:rsid w:val="00EA6676"/>
    <w:rsid w:val="00EA6C6C"/>
    <w:rsid w:val="00EA6E3E"/>
    <w:rsid w:val="00EA78F1"/>
    <w:rsid w:val="00EB0183"/>
    <w:rsid w:val="00EB02E3"/>
    <w:rsid w:val="00EB16F0"/>
    <w:rsid w:val="00EB1FBB"/>
    <w:rsid w:val="00EB26AE"/>
    <w:rsid w:val="00EB2D49"/>
    <w:rsid w:val="00EB3B29"/>
    <w:rsid w:val="00EB43E9"/>
    <w:rsid w:val="00EB4C7B"/>
    <w:rsid w:val="00EB5675"/>
    <w:rsid w:val="00EB5695"/>
    <w:rsid w:val="00EB5E46"/>
    <w:rsid w:val="00EC0A6D"/>
    <w:rsid w:val="00EC0BE3"/>
    <w:rsid w:val="00EC0FDA"/>
    <w:rsid w:val="00EC1480"/>
    <w:rsid w:val="00EC1E1D"/>
    <w:rsid w:val="00EC1F47"/>
    <w:rsid w:val="00EC24B3"/>
    <w:rsid w:val="00EC353E"/>
    <w:rsid w:val="00EC493C"/>
    <w:rsid w:val="00EC58B7"/>
    <w:rsid w:val="00EC5B1A"/>
    <w:rsid w:val="00EC654C"/>
    <w:rsid w:val="00EC6B82"/>
    <w:rsid w:val="00EC6FB0"/>
    <w:rsid w:val="00ED1A1F"/>
    <w:rsid w:val="00ED3B75"/>
    <w:rsid w:val="00ED3D50"/>
    <w:rsid w:val="00ED4233"/>
    <w:rsid w:val="00ED4503"/>
    <w:rsid w:val="00ED4568"/>
    <w:rsid w:val="00ED469B"/>
    <w:rsid w:val="00ED59E4"/>
    <w:rsid w:val="00EE07D3"/>
    <w:rsid w:val="00EE08E6"/>
    <w:rsid w:val="00EE0E32"/>
    <w:rsid w:val="00EE1F59"/>
    <w:rsid w:val="00EE2930"/>
    <w:rsid w:val="00EE336B"/>
    <w:rsid w:val="00EE45AB"/>
    <w:rsid w:val="00EE5CDE"/>
    <w:rsid w:val="00EE5F93"/>
    <w:rsid w:val="00EE6ED8"/>
    <w:rsid w:val="00EE7E06"/>
    <w:rsid w:val="00EF0B84"/>
    <w:rsid w:val="00EF12D4"/>
    <w:rsid w:val="00EF19D6"/>
    <w:rsid w:val="00EF222B"/>
    <w:rsid w:val="00EF243E"/>
    <w:rsid w:val="00EF27F9"/>
    <w:rsid w:val="00EF46DF"/>
    <w:rsid w:val="00EF4A99"/>
    <w:rsid w:val="00EF4C05"/>
    <w:rsid w:val="00EF6895"/>
    <w:rsid w:val="00EF744C"/>
    <w:rsid w:val="00EF7978"/>
    <w:rsid w:val="00F00009"/>
    <w:rsid w:val="00F00BFB"/>
    <w:rsid w:val="00F025C3"/>
    <w:rsid w:val="00F03668"/>
    <w:rsid w:val="00F04EC4"/>
    <w:rsid w:val="00F05675"/>
    <w:rsid w:val="00F070E5"/>
    <w:rsid w:val="00F076DD"/>
    <w:rsid w:val="00F07857"/>
    <w:rsid w:val="00F10903"/>
    <w:rsid w:val="00F12CBD"/>
    <w:rsid w:val="00F13178"/>
    <w:rsid w:val="00F13428"/>
    <w:rsid w:val="00F1392B"/>
    <w:rsid w:val="00F1536C"/>
    <w:rsid w:val="00F157CA"/>
    <w:rsid w:val="00F162E2"/>
    <w:rsid w:val="00F20864"/>
    <w:rsid w:val="00F208E5"/>
    <w:rsid w:val="00F210E2"/>
    <w:rsid w:val="00F2157A"/>
    <w:rsid w:val="00F21D22"/>
    <w:rsid w:val="00F22673"/>
    <w:rsid w:val="00F230C0"/>
    <w:rsid w:val="00F23B52"/>
    <w:rsid w:val="00F24749"/>
    <w:rsid w:val="00F24A09"/>
    <w:rsid w:val="00F25D88"/>
    <w:rsid w:val="00F32BDF"/>
    <w:rsid w:val="00F32F10"/>
    <w:rsid w:val="00F33617"/>
    <w:rsid w:val="00F34059"/>
    <w:rsid w:val="00F34BD9"/>
    <w:rsid w:val="00F36229"/>
    <w:rsid w:val="00F427E2"/>
    <w:rsid w:val="00F42A05"/>
    <w:rsid w:val="00F42FDE"/>
    <w:rsid w:val="00F46589"/>
    <w:rsid w:val="00F47193"/>
    <w:rsid w:val="00F50A47"/>
    <w:rsid w:val="00F50E4B"/>
    <w:rsid w:val="00F516D9"/>
    <w:rsid w:val="00F52441"/>
    <w:rsid w:val="00F5297C"/>
    <w:rsid w:val="00F5378D"/>
    <w:rsid w:val="00F53C1A"/>
    <w:rsid w:val="00F53C1F"/>
    <w:rsid w:val="00F56D00"/>
    <w:rsid w:val="00F56F7C"/>
    <w:rsid w:val="00F57327"/>
    <w:rsid w:val="00F57EE2"/>
    <w:rsid w:val="00F61BB6"/>
    <w:rsid w:val="00F63781"/>
    <w:rsid w:val="00F63DA6"/>
    <w:rsid w:val="00F64747"/>
    <w:rsid w:val="00F653B2"/>
    <w:rsid w:val="00F65DE4"/>
    <w:rsid w:val="00F67847"/>
    <w:rsid w:val="00F70116"/>
    <w:rsid w:val="00F703E3"/>
    <w:rsid w:val="00F710D0"/>
    <w:rsid w:val="00F72754"/>
    <w:rsid w:val="00F72A3E"/>
    <w:rsid w:val="00F72DE6"/>
    <w:rsid w:val="00F73AE5"/>
    <w:rsid w:val="00F74A2D"/>
    <w:rsid w:val="00F7697C"/>
    <w:rsid w:val="00F76C6D"/>
    <w:rsid w:val="00F81F8C"/>
    <w:rsid w:val="00F82FB3"/>
    <w:rsid w:val="00F831D5"/>
    <w:rsid w:val="00F8366E"/>
    <w:rsid w:val="00F83874"/>
    <w:rsid w:val="00F845AA"/>
    <w:rsid w:val="00F8721A"/>
    <w:rsid w:val="00F90403"/>
    <w:rsid w:val="00F91644"/>
    <w:rsid w:val="00F920B0"/>
    <w:rsid w:val="00F921F3"/>
    <w:rsid w:val="00F9388B"/>
    <w:rsid w:val="00F9639B"/>
    <w:rsid w:val="00F9639D"/>
    <w:rsid w:val="00F963CF"/>
    <w:rsid w:val="00FA1B46"/>
    <w:rsid w:val="00FA1CB5"/>
    <w:rsid w:val="00FA26D2"/>
    <w:rsid w:val="00FA2C67"/>
    <w:rsid w:val="00FA2EEE"/>
    <w:rsid w:val="00FA35D9"/>
    <w:rsid w:val="00FA44E7"/>
    <w:rsid w:val="00FA46D4"/>
    <w:rsid w:val="00FA501C"/>
    <w:rsid w:val="00FA5256"/>
    <w:rsid w:val="00FA603F"/>
    <w:rsid w:val="00FA648B"/>
    <w:rsid w:val="00FA675D"/>
    <w:rsid w:val="00FA6D2C"/>
    <w:rsid w:val="00FA7714"/>
    <w:rsid w:val="00FB00B5"/>
    <w:rsid w:val="00FB1781"/>
    <w:rsid w:val="00FB1920"/>
    <w:rsid w:val="00FB4645"/>
    <w:rsid w:val="00FB492F"/>
    <w:rsid w:val="00FB50FE"/>
    <w:rsid w:val="00FB55C9"/>
    <w:rsid w:val="00FB5D62"/>
    <w:rsid w:val="00FB6DEC"/>
    <w:rsid w:val="00FB76BC"/>
    <w:rsid w:val="00FC00AE"/>
    <w:rsid w:val="00FC0FC1"/>
    <w:rsid w:val="00FC1E13"/>
    <w:rsid w:val="00FC1F66"/>
    <w:rsid w:val="00FC3CD9"/>
    <w:rsid w:val="00FC4391"/>
    <w:rsid w:val="00FC60ED"/>
    <w:rsid w:val="00FC6F02"/>
    <w:rsid w:val="00FC7561"/>
    <w:rsid w:val="00FD0534"/>
    <w:rsid w:val="00FD189E"/>
    <w:rsid w:val="00FD23F6"/>
    <w:rsid w:val="00FD2A0A"/>
    <w:rsid w:val="00FD2D3A"/>
    <w:rsid w:val="00FD5161"/>
    <w:rsid w:val="00FD539B"/>
    <w:rsid w:val="00FD5DFB"/>
    <w:rsid w:val="00FD660E"/>
    <w:rsid w:val="00FD695B"/>
    <w:rsid w:val="00FD7231"/>
    <w:rsid w:val="00FE0099"/>
    <w:rsid w:val="00FE11CD"/>
    <w:rsid w:val="00FE1C53"/>
    <w:rsid w:val="00FE5E1D"/>
    <w:rsid w:val="00FE62FE"/>
    <w:rsid w:val="00FF0264"/>
    <w:rsid w:val="00FF0BF4"/>
    <w:rsid w:val="00FF27D8"/>
    <w:rsid w:val="00FF284D"/>
    <w:rsid w:val="00FF2AC2"/>
    <w:rsid w:val="00FF3FF0"/>
    <w:rsid w:val="00FF48DA"/>
    <w:rsid w:val="00FF4C0B"/>
    <w:rsid w:val="00FF6127"/>
    <w:rsid w:val="00FF7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3A2321"/>
    <w:pPr>
      <w:spacing w:before="12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5171FC"/>
    <w:pPr>
      <w:keepNext/>
      <w:keepLines/>
      <w:numPr>
        <w:numId w:val="9"/>
      </w:numPr>
      <w:pBdr>
        <w:top w:val="single" w:sz="8" w:space="4" w:color="auto"/>
        <w:bottom w:val="single" w:sz="8" w:space="5" w:color="auto"/>
      </w:pBdr>
      <w:tabs>
        <w:tab w:val="left" w:pos="964"/>
      </w:tabs>
      <w:spacing w:before="360" w:after="240" w:line="240" w:lineRule="auto"/>
      <w:jc w:val="left"/>
      <w:outlineLvl w:val="0"/>
    </w:pPr>
    <w:rPr>
      <w:rFonts w:asciiTheme="majorHAnsi" w:hAnsiTheme="majorHAnsi"/>
      <w:b/>
      <w:bCs/>
      <w:sz w:val="32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1"/>
    <w:qFormat/>
    <w:rsid w:val="0078798B"/>
    <w:pPr>
      <w:keepNext/>
      <w:keepLines/>
      <w:pageBreakBefore/>
      <w:numPr>
        <w:numId w:val="1"/>
      </w:numPr>
      <w:spacing w:before="0" w:after="480" w:line="240" w:lineRule="auto"/>
      <w:jc w:val="right"/>
      <w:outlineLvl w:val="1"/>
    </w:pPr>
    <w:rPr>
      <w:bCs/>
      <w:sz w:val="24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E9430A"/>
    <w:pPr>
      <w:keepNext/>
      <w:keepLines/>
      <w:spacing w:before="200"/>
      <w:outlineLvl w:val="2"/>
    </w:pPr>
    <w:rPr>
      <w:b/>
      <w:bCs/>
      <w:color w:val="4F81BD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25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D2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63836"/>
    <w:pPr>
      <w:keepNext/>
      <w:keepLines/>
      <w:spacing w:before="20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3836"/>
    <w:pPr>
      <w:keepNext/>
      <w:keepLines/>
      <w:spacing w:before="20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63836"/>
    <w:pPr>
      <w:keepNext/>
      <w:keepLines/>
      <w:spacing w:before="20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3836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locked/>
    <w:rsid w:val="005171FC"/>
    <w:rPr>
      <w:rFonts w:asciiTheme="majorHAnsi" w:hAnsiTheme="majorHAnsi"/>
      <w:b/>
      <w:bCs/>
      <w:sz w:val="32"/>
      <w:szCs w:val="28"/>
      <w:lang w:val="x-none" w:eastAsia="en-US"/>
    </w:rPr>
  </w:style>
  <w:style w:type="character" w:customStyle="1" w:styleId="Nadpis2Char">
    <w:name w:val="Nadpis 2 Char"/>
    <w:link w:val="Nadpis2"/>
    <w:uiPriority w:val="1"/>
    <w:locked/>
    <w:rsid w:val="0078798B"/>
    <w:rPr>
      <w:rFonts w:asciiTheme="minorHAnsi" w:hAnsiTheme="minorHAnsi"/>
      <w:bCs/>
      <w:sz w:val="24"/>
      <w:szCs w:val="26"/>
      <w:lang w:val="x-none" w:eastAsia="en-US"/>
    </w:rPr>
  </w:style>
  <w:style w:type="character" w:customStyle="1" w:styleId="Nadpis3Char">
    <w:name w:val="Nadpis 3 Char"/>
    <w:link w:val="Nadpis3"/>
    <w:uiPriority w:val="9"/>
    <w:locked/>
    <w:rsid w:val="00E9430A"/>
    <w:rPr>
      <w:rFonts w:ascii="Times New Roman" w:eastAsia="Times New Roman" w:hAnsi="Times New Roman" w:cs="Times New Roman"/>
      <w:b/>
      <w:bCs/>
      <w:color w:val="4F81BD"/>
      <w:sz w:val="24"/>
    </w:rPr>
  </w:style>
  <w:style w:type="paragraph" w:styleId="Nzev">
    <w:name w:val="Title"/>
    <w:aliases w:val="Název zakázky"/>
    <w:basedOn w:val="Normln"/>
    <w:next w:val="Normln"/>
    <w:link w:val="NzevChar"/>
    <w:uiPriority w:val="10"/>
    <w:qFormat/>
    <w:rsid w:val="00274FDA"/>
    <w:pPr>
      <w:spacing w:line="240" w:lineRule="auto"/>
      <w:contextualSpacing/>
      <w:jc w:val="center"/>
    </w:pPr>
    <w:rPr>
      <w:b/>
      <w:caps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aliases w:val="Název zakázky Char"/>
    <w:link w:val="Nzev"/>
    <w:uiPriority w:val="10"/>
    <w:locked/>
    <w:rsid w:val="00274FDA"/>
    <w:rPr>
      <w:rFonts w:ascii="Times New Roman" w:eastAsia="Times New Roman" w:hAnsi="Times New Roman" w:cs="Times New Roman"/>
      <w:b/>
      <w:caps/>
      <w:spacing w:val="5"/>
      <w:kern w:val="28"/>
      <w:sz w:val="52"/>
      <w:szCs w:val="52"/>
    </w:rPr>
  </w:style>
  <w:style w:type="paragraph" w:styleId="Podtitul">
    <w:name w:val="Subtitle"/>
    <w:aliases w:val="Název dokumentu"/>
    <w:basedOn w:val="Normln"/>
    <w:next w:val="Normln"/>
    <w:link w:val="PodtitulChar"/>
    <w:uiPriority w:val="11"/>
    <w:qFormat/>
    <w:rsid w:val="00274FDA"/>
    <w:pPr>
      <w:numPr>
        <w:ilvl w:val="1"/>
      </w:numPr>
      <w:spacing w:line="240" w:lineRule="auto"/>
      <w:jc w:val="center"/>
    </w:pPr>
    <w:rPr>
      <w:i/>
      <w:iCs/>
      <w:spacing w:val="15"/>
      <w:szCs w:val="24"/>
      <w:lang w:val="x-none" w:eastAsia="x-none"/>
    </w:rPr>
  </w:style>
  <w:style w:type="character" w:customStyle="1" w:styleId="PodtitulChar">
    <w:name w:val="Podtitul Char"/>
    <w:aliases w:val="Název dokumentu Char"/>
    <w:link w:val="Podtitul"/>
    <w:uiPriority w:val="11"/>
    <w:locked/>
    <w:rsid w:val="00274FDA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paragraph" w:customStyle="1" w:styleId="NzevVZ">
    <w:name w:val="Název VZ"/>
    <w:basedOn w:val="Normln"/>
    <w:link w:val="NzevVZChar"/>
    <w:qFormat/>
    <w:rsid w:val="00B53D1F"/>
    <w:pPr>
      <w:pBdr>
        <w:top w:val="single" w:sz="8" w:space="4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spacing w:before="360"/>
      <w:jc w:val="center"/>
    </w:pPr>
    <w:rPr>
      <w:b/>
      <w:sz w:val="36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FD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274FDA"/>
    <w:rPr>
      <w:rFonts w:ascii="Tahoma" w:hAnsi="Tahoma" w:cs="Tahoma"/>
      <w:sz w:val="16"/>
      <w:szCs w:val="16"/>
    </w:rPr>
  </w:style>
  <w:style w:type="character" w:customStyle="1" w:styleId="NzevVZChar">
    <w:name w:val="Název VZ Char"/>
    <w:link w:val="NzevVZ"/>
    <w:locked/>
    <w:rsid w:val="00B53D1F"/>
    <w:rPr>
      <w:rFonts w:cs="Times New Roman"/>
      <w:b/>
      <w:sz w:val="36"/>
    </w:rPr>
  </w:style>
  <w:style w:type="paragraph" w:styleId="Nadpisobsahu">
    <w:name w:val="TOC Heading"/>
    <w:basedOn w:val="Nadpis1"/>
    <w:next w:val="Normln"/>
    <w:uiPriority w:val="39"/>
    <w:qFormat/>
    <w:rsid w:val="00042FCB"/>
    <w:pPr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3CB2"/>
    <w:pPr>
      <w:tabs>
        <w:tab w:val="right" w:leader="dot" w:pos="9072"/>
      </w:tabs>
      <w:spacing w:after="100"/>
    </w:pPr>
  </w:style>
  <w:style w:type="character" w:styleId="Hypertextovodkaz">
    <w:name w:val="Hyperlink"/>
    <w:uiPriority w:val="99"/>
    <w:unhideWhenUsed/>
    <w:rsid w:val="00A15158"/>
    <w:rPr>
      <w:rFonts w:cs="Times New Roman"/>
      <w:color w:val="auto"/>
      <w:u w:val="none"/>
    </w:rPr>
  </w:style>
  <w:style w:type="paragraph" w:customStyle="1" w:styleId="lovn">
    <w:name w:val="Číšlování"/>
    <w:basedOn w:val="Normln"/>
    <w:link w:val="lovnChar"/>
    <w:uiPriority w:val="99"/>
    <w:qFormat/>
    <w:rsid w:val="00E23AA2"/>
    <w:pPr>
      <w:tabs>
        <w:tab w:val="left" w:pos="397"/>
      </w:tabs>
      <w:outlineLvl w:val="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ED59E4"/>
    <w:pPr>
      <w:tabs>
        <w:tab w:val="center" w:pos="4536"/>
        <w:tab w:val="right" w:pos="9072"/>
      </w:tabs>
      <w:spacing w:before="0" w:after="360"/>
      <w:contextualSpacing/>
      <w:jc w:val="left"/>
    </w:pPr>
    <w:rPr>
      <w:b/>
      <w:sz w:val="18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ED59E4"/>
    <w:rPr>
      <w:rFonts w:asciiTheme="minorHAnsi" w:hAnsiTheme="minorHAnsi"/>
      <w:b/>
      <w:sz w:val="18"/>
      <w:lang w:val="x-none" w:eastAsia="x-none"/>
    </w:rPr>
  </w:style>
  <w:style w:type="character" w:customStyle="1" w:styleId="lovnChar">
    <w:name w:val="Číšlování Char"/>
    <w:link w:val="lovn"/>
    <w:uiPriority w:val="99"/>
    <w:locked/>
    <w:rsid w:val="00E23AA2"/>
    <w:rPr>
      <w:rFonts w:cs="Times New Roman"/>
      <w:sz w:val="24"/>
    </w:rPr>
  </w:style>
  <w:style w:type="paragraph" w:styleId="Zpat">
    <w:name w:val="footer"/>
    <w:basedOn w:val="Normln"/>
    <w:link w:val="ZpatChar"/>
    <w:unhideWhenUsed/>
    <w:rsid w:val="005171FC"/>
    <w:pPr>
      <w:pBdr>
        <w:top w:val="single" w:sz="2" w:space="15" w:color="auto"/>
      </w:pBdr>
      <w:tabs>
        <w:tab w:val="center" w:pos="4536"/>
        <w:tab w:val="right" w:pos="9072"/>
      </w:tabs>
      <w:spacing w:before="360" w:line="240" w:lineRule="auto"/>
      <w:jc w:val="left"/>
    </w:pPr>
    <w:rPr>
      <w:sz w:val="18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5171FC"/>
    <w:rPr>
      <w:rFonts w:asciiTheme="minorHAnsi" w:hAnsiTheme="minorHAnsi"/>
      <w:sz w:val="18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5171FC"/>
    <w:rPr>
      <w:lang w:val="x-none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9430A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E9430A"/>
    <w:pPr>
      <w:spacing w:after="100"/>
      <w:ind w:left="440"/>
      <w:jc w:val="left"/>
    </w:pPr>
    <w:rPr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9430A"/>
    <w:pPr>
      <w:spacing w:after="100"/>
      <w:ind w:left="660"/>
      <w:jc w:val="left"/>
    </w:pPr>
    <w:rPr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9430A"/>
    <w:pPr>
      <w:spacing w:after="100"/>
      <w:ind w:left="880"/>
      <w:jc w:val="left"/>
    </w:pPr>
    <w:rPr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9430A"/>
    <w:pPr>
      <w:spacing w:after="100"/>
      <w:ind w:left="1100"/>
      <w:jc w:val="left"/>
    </w:pPr>
    <w:rPr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9430A"/>
    <w:pPr>
      <w:spacing w:after="100"/>
      <w:ind w:left="1320"/>
      <w:jc w:val="left"/>
    </w:pPr>
    <w:rPr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9430A"/>
    <w:pPr>
      <w:spacing w:after="100"/>
      <w:ind w:left="1540"/>
      <w:jc w:val="left"/>
    </w:pPr>
    <w:rPr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9430A"/>
    <w:pPr>
      <w:spacing w:after="100"/>
      <w:ind w:left="1760"/>
      <w:jc w:val="left"/>
    </w:pPr>
    <w:rPr>
      <w:lang w:eastAsia="cs-CZ"/>
    </w:rPr>
  </w:style>
  <w:style w:type="paragraph" w:customStyle="1" w:styleId="OPlnky">
    <w:name w:val="OP články"/>
    <w:basedOn w:val="Normln"/>
    <w:next w:val="Normln"/>
    <w:link w:val="OPlnkyChar"/>
    <w:qFormat/>
    <w:rsid w:val="00E23AA2"/>
    <w:pPr>
      <w:numPr>
        <w:numId w:val="2"/>
      </w:numPr>
      <w:jc w:val="center"/>
    </w:pPr>
    <w:rPr>
      <w:b/>
      <w:lang w:val="x-none"/>
    </w:rPr>
  </w:style>
  <w:style w:type="paragraph" w:customStyle="1" w:styleId="Nadpisplohy">
    <w:name w:val="Nadpis přílohy"/>
    <w:basedOn w:val="Normln"/>
    <w:link w:val="NadpisplohyChar"/>
    <w:qFormat/>
    <w:rsid w:val="00436846"/>
    <w:pPr>
      <w:jc w:val="center"/>
    </w:pPr>
    <w:rPr>
      <w:b/>
      <w:sz w:val="48"/>
      <w:szCs w:val="20"/>
      <w:lang w:val="x-none" w:eastAsia="x-none"/>
    </w:rPr>
  </w:style>
  <w:style w:type="character" w:customStyle="1" w:styleId="OPlnkyChar">
    <w:name w:val="OP články Char"/>
    <w:link w:val="OPlnky"/>
    <w:locked/>
    <w:rsid w:val="00E23AA2"/>
    <w:rPr>
      <w:rFonts w:asciiTheme="minorHAnsi" w:hAnsiTheme="minorHAnsi"/>
      <w:b/>
      <w:sz w:val="22"/>
      <w:szCs w:val="22"/>
      <w:lang w:val="x-none" w:eastAsia="en-US"/>
    </w:rPr>
  </w:style>
  <w:style w:type="table" w:styleId="Mkatabulky">
    <w:name w:val="Table Grid"/>
    <w:basedOn w:val="Normlntabulka"/>
    <w:uiPriority w:val="59"/>
    <w:rsid w:val="004368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plohyChar">
    <w:name w:val="Nadpis přílohy Char"/>
    <w:link w:val="Nadpisplohy"/>
    <w:locked/>
    <w:rsid w:val="00436846"/>
    <w:rPr>
      <w:rFonts w:cs="Times New Roman"/>
      <w:b/>
      <w:sz w:val="48"/>
    </w:rPr>
  </w:style>
  <w:style w:type="table" w:customStyle="1" w:styleId="Svtlmka1">
    <w:name w:val="Světlá mřížka1"/>
    <w:basedOn w:val="Normlntabulka"/>
    <w:uiPriority w:val="62"/>
    <w:rsid w:val="004368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Zstupntext">
    <w:name w:val="Placeholder Text"/>
    <w:uiPriority w:val="99"/>
    <w:semiHidden/>
    <w:rsid w:val="00673CC6"/>
    <w:rPr>
      <w:rFonts w:cs="Times New Roman"/>
      <w:color w:val="80808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7296C"/>
    <w:pPr>
      <w:spacing w:line="240" w:lineRule="auto"/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locked/>
    <w:rsid w:val="00C7296C"/>
    <w:rPr>
      <w:rFonts w:ascii="Consolas" w:hAnsi="Consolas" w:cs="Times New Roman"/>
      <w:sz w:val="21"/>
      <w:szCs w:val="21"/>
    </w:rPr>
  </w:style>
  <w:style w:type="paragraph" w:customStyle="1" w:styleId="CharCharCharChar">
    <w:name w:val="Char Char Char Char"/>
    <w:basedOn w:val="Normln"/>
    <w:uiPriority w:val="99"/>
    <w:rsid w:val="009E72E1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Smlouva-slo">
    <w:name w:val="Smlouva-číslo"/>
    <w:basedOn w:val="Normln"/>
    <w:uiPriority w:val="99"/>
    <w:rsid w:val="009E72E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Cs w:val="24"/>
      <w:lang w:eastAsia="cs-CZ"/>
    </w:rPr>
  </w:style>
  <w:style w:type="character" w:styleId="Odkaznakoment">
    <w:name w:val="annotation reference"/>
    <w:rsid w:val="004440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44020"/>
    <w:rPr>
      <w:sz w:val="20"/>
      <w:szCs w:val="20"/>
      <w:lang w:val="x-none"/>
    </w:rPr>
  </w:style>
  <w:style w:type="paragraph" w:styleId="Pedmtkomente">
    <w:name w:val="annotation subject"/>
    <w:basedOn w:val="Textkomente"/>
    <w:next w:val="Textkomente"/>
    <w:link w:val="PedmtkomenteChar"/>
    <w:semiHidden/>
    <w:rsid w:val="00444020"/>
    <w:rPr>
      <w:b/>
      <w:bCs/>
    </w:rPr>
  </w:style>
  <w:style w:type="paragraph" w:styleId="Zkladntextodsazen">
    <w:name w:val="Body Text Indent"/>
    <w:basedOn w:val="Normln"/>
    <w:link w:val="ZkladntextodsazenChar"/>
    <w:rsid w:val="0069658F"/>
    <w:pPr>
      <w:spacing w:line="240" w:lineRule="auto"/>
      <w:ind w:left="360"/>
    </w:pPr>
    <w:rPr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69658F"/>
    <w:rPr>
      <w:sz w:val="24"/>
    </w:rPr>
  </w:style>
  <w:style w:type="paragraph" w:customStyle="1" w:styleId="Styl1">
    <w:name w:val="Styl1"/>
    <w:basedOn w:val="Normln"/>
    <w:rsid w:val="0069658F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 w:line="240" w:lineRule="auto"/>
      <w:jc w:val="left"/>
    </w:pPr>
    <w:rPr>
      <w:rFonts w:ascii="Garamond" w:hAnsi="Garamond"/>
      <w:b/>
      <w:sz w:val="28"/>
      <w:szCs w:val="28"/>
      <w:lang w:eastAsia="cs-CZ"/>
    </w:rPr>
  </w:style>
  <w:style w:type="character" w:styleId="slostrnky">
    <w:name w:val="page number"/>
    <w:basedOn w:val="Standardnpsmoodstavce"/>
    <w:rsid w:val="00F42FDE"/>
  </w:style>
  <w:style w:type="paragraph" w:styleId="Zkladntext2">
    <w:name w:val="Body Text 2"/>
    <w:basedOn w:val="Normln"/>
    <w:link w:val="Zkladntext2Char"/>
    <w:rsid w:val="00F42FDE"/>
    <w:pPr>
      <w:spacing w:line="480" w:lineRule="auto"/>
      <w:jc w:val="left"/>
    </w:pPr>
    <w:rPr>
      <w:szCs w:val="24"/>
      <w:lang w:val="x-none" w:eastAsia="x-none"/>
    </w:rPr>
  </w:style>
  <w:style w:type="character" w:customStyle="1" w:styleId="Zkladntext2Char">
    <w:name w:val="Základní text 2 Char"/>
    <w:link w:val="Zkladntext2"/>
    <w:rsid w:val="00F42FDE"/>
    <w:rPr>
      <w:sz w:val="24"/>
      <w:szCs w:val="24"/>
    </w:rPr>
  </w:style>
  <w:style w:type="paragraph" w:customStyle="1" w:styleId="CharCharCharChar3">
    <w:name w:val="Char Char Char Char3"/>
    <w:basedOn w:val="Normln"/>
    <w:rsid w:val="00113EEE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styleId="Siln">
    <w:name w:val="Strong"/>
    <w:uiPriority w:val="22"/>
    <w:qFormat/>
    <w:rsid w:val="00113EEE"/>
    <w:rPr>
      <w:rFonts w:cs="Times New Roman"/>
      <w:b/>
      <w:bCs/>
    </w:rPr>
  </w:style>
  <w:style w:type="paragraph" w:customStyle="1" w:styleId="CharCharChar">
    <w:name w:val="Char Char Char"/>
    <w:basedOn w:val="Normln"/>
    <w:rsid w:val="00013A99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Textodstavce">
    <w:name w:val="Text odstavce"/>
    <w:basedOn w:val="Normln"/>
    <w:rsid w:val="00150210"/>
    <w:pPr>
      <w:numPr>
        <w:ilvl w:val="6"/>
        <w:numId w:val="3"/>
      </w:numPr>
      <w:tabs>
        <w:tab w:val="left" w:pos="851"/>
      </w:tabs>
      <w:spacing w:line="240" w:lineRule="auto"/>
      <w:outlineLvl w:val="6"/>
    </w:pPr>
    <w:rPr>
      <w:szCs w:val="20"/>
      <w:lang w:eastAsia="cs-CZ"/>
    </w:rPr>
  </w:style>
  <w:style w:type="paragraph" w:customStyle="1" w:styleId="Textbodu">
    <w:name w:val="Text bodu"/>
    <w:basedOn w:val="Normln"/>
    <w:rsid w:val="00150210"/>
    <w:pPr>
      <w:numPr>
        <w:ilvl w:val="8"/>
        <w:numId w:val="3"/>
      </w:numPr>
      <w:spacing w:line="240" w:lineRule="auto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rsid w:val="00150210"/>
    <w:pPr>
      <w:numPr>
        <w:ilvl w:val="7"/>
        <w:numId w:val="3"/>
      </w:numPr>
      <w:spacing w:line="240" w:lineRule="auto"/>
      <w:outlineLvl w:val="7"/>
    </w:pPr>
    <w:rPr>
      <w:szCs w:val="20"/>
      <w:lang w:eastAsia="cs-CZ"/>
    </w:rPr>
  </w:style>
  <w:style w:type="paragraph" w:styleId="Textpoznpodarou">
    <w:name w:val="footnote text"/>
    <w:basedOn w:val="Normln"/>
    <w:semiHidden/>
    <w:rsid w:val="00362185"/>
    <w:rPr>
      <w:sz w:val="20"/>
      <w:szCs w:val="20"/>
    </w:rPr>
  </w:style>
  <w:style w:type="character" w:styleId="Znakapoznpodarou">
    <w:name w:val="footnote reference"/>
    <w:semiHidden/>
    <w:rsid w:val="0036218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4844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384844"/>
    <w:rPr>
      <w:lang w:eastAsia="en-US"/>
    </w:rPr>
  </w:style>
  <w:style w:type="character" w:styleId="Odkaznavysvtlivky">
    <w:name w:val="endnote reference"/>
    <w:uiPriority w:val="99"/>
    <w:semiHidden/>
    <w:unhideWhenUsed/>
    <w:rsid w:val="00384844"/>
    <w:rPr>
      <w:vertAlign w:val="superscript"/>
    </w:rPr>
  </w:style>
  <w:style w:type="paragraph" w:customStyle="1" w:styleId="Default">
    <w:name w:val="Default"/>
    <w:rsid w:val="00A101B5"/>
    <w:pPr>
      <w:autoSpaceDE w:val="0"/>
      <w:autoSpaceDN w:val="0"/>
      <w:adjustRightInd w:val="0"/>
    </w:pPr>
    <w:rPr>
      <w:rFonts w:ascii="JohnSans Text Pro" w:hAnsi="JohnSans Text Pro" w:cs="JohnSans Text Pro"/>
      <w:color w:val="000000"/>
      <w:sz w:val="24"/>
      <w:szCs w:val="24"/>
    </w:rPr>
  </w:style>
  <w:style w:type="character" w:customStyle="1" w:styleId="TextkomenteChar">
    <w:name w:val="Text komentáře Char"/>
    <w:link w:val="Textkomente"/>
    <w:rsid w:val="0051410A"/>
    <w:rPr>
      <w:lang w:eastAsia="en-US"/>
    </w:rPr>
  </w:style>
  <w:style w:type="character" w:customStyle="1" w:styleId="PedmtkomenteChar">
    <w:name w:val="Předmět komentáře Char"/>
    <w:link w:val="Pedmtkomente"/>
    <w:semiHidden/>
    <w:rsid w:val="0051410A"/>
    <w:rPr>
      <w:b/>
      <w:bCs/>
      <w:lang w:eastAsia="en-US"/>
    </w:rPr>
  </w:style>
  <w:style w:type="paragraph" w:customStyle="1" w:styleId="lnky">
    <w:name w:val="články"/>
    <w:basedOn w:val="Normln"/>
    <w:next w:val="Normln"/>
    <w:rsid w:val="0051410A"/>
    <w:pPr>
      <w:widowControl w:val="0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tabs>
        <w:tab w:val="num" w:pos="0"/>
      </w:tabs>
      <w:spacing w:before="720" w:after="240" w:line="240" w:lineRule="auto"/>
    </w:pPr>
    <w:rPr>
      <w:rFonts w:ascii="Garamond" w:hAnsi="Garamond"/>
      <w:b/>
      <w:sz w:val="28"/>
      <w:szCs w:val="28"/>
      <w:lang w:eastAsia="cs-CZ"/>
    </w:rPr>
  </w:style>
  <w:style w:type="paragraph" w:customStyle="1" w:styleId="1styltextu">
    <w:name w:val="1. styl textu"/>
    <w:basedOn w:val="Normln"/>
    <w:rsid w:val="0051410A"/>
    <w:pPr>
      <w:spacing w:before="240" w:line="360" w:lineRule="auto"/>
      <w:ind w:firstLine="709"/>
    </w:pPr>
    <w:rPr>
      <w:szCs w:val="20"/>
      <w:lang w:eastAsia="cs-CZ"/>
    </w:rPr>
  </w:style>
  <w:style w:type="paragraph" w:customStyle="1" w:styleId="Aodsazen">
    <w:name w:val="A_odsazení"/>
    <w:basedOn w:val="Normln"/>
    <w:rsid w:val="0051410A"/>
    <w:pPr>
      <w:tabs>
        <w:tab w:val="num" w:pos="1140"/>
        <w:tab w:val="right" w:leader="dot" w:pos="7371"/>
      </w:tabs>
      <w:autoSpaceDE w:val="0"/>
      <w:autoSpaceDN w:val="0"/>
      <w:adjustRightInd w:val="0"/>
      <w:spacing w:line="240" w:lineRule="auto"/>
      <w:ind w:left="1140" w:hanging="360"/>
    </w:pPr>
    <w:rPr>
      <w:szCs w:val="24"/>
      <w:lang w:eastAsia="cs-CZ"/>
    </w:rPr>
  </w:style>
  <w:style w:type="paragraph" w:customStyle="1" w:styleId="Nadpisbodu">
    <w:name w:val="Nadpis bodu"/>
    <w:basedOn w:val="Nadpis1"/>
    <w:next w:val="Normln"/>
    <w:rsid w:val="0051410A"/>
    <w:pPr>
      <w:keepLines w:val="0"/>
      <w:numPr>
        <w:numId w:val="4"/>
      </w:numPr>
      <w:pBdr>
        <w:top w:val="none" w:sz="0" w:space="0" w:color="auto"/>
        <w:bottom w:val="none" w:sz="0" w:space="0" w:color="auto"/>
      </w:pBdr>
      <w:shd w:val="clear" w:color="auto" w:fill="CCFFFF"/>
      <w:tabs>
        <w:tab w:val="clear" w:pos="964"/>
      </w:tabs>
      <w:jc w:val="both"/>
    </w:pPr>
    <w:rPr>
      <w:rFonts w:ascii="Arial" w:hAnsi="Arial" w:cs="Arial"/>
      <w:bCs w:val="0"/>
      <w:kern w:val="32"/>
      <w:sz w:val="20"/>
      <w:szCs w:val="20"/>
      <w:lang w:eastAsia="cs-CZ"/>
    </w:rPr>
  </w:style>
  <w:style w:type="paragraph" w:customStyle="1" w:styleId="Podbod">
    <w:name w:val="Podbod"/>
    <w:basedOn w:val="Nadpis2"/>
    <w:rsid w:val="0051410A"/>
    <w:pPr>
      <w:keepLines w:val="0"/>
      <w:pageBreakBefore w:val="0"/>
      <w:widowControl w:val="0"/>
      <w:numPr>
        <w:ilvl w:val="1"/>
        <w:numId w:val="4"/>
      </w:numPr>
      <w:spacing w:before="120" w:after="60"/>
      <w:jc w:val="both"/>
    </w:pPr>
    <w:rPr>
      <w:rFonts w:ascii="Arial" w:hAnsi="Arial" w:cs="Arial"/>
      <w:bCs w:val="0"/>
      <w:iCs/>
      <w:sz w:val="20"/>
      <w:szCs w:val="28"/>
      <w:lang w:eastAsia="cs-CZ"/>
    </w:rPr>
  </w:style>
  <w:style w:type="paragraph" w:customStyle="1" w:styleId="N2">
    <w:name w:val="N 2"/>
    <w:basedOn w:val="Normln"/>
    <w:next w:val="Normln"/>
    <w:rsid w:val="0051410A"/>
    <w:pPr>
      <w:tabs>
        <w:tab w:val="num" w:pos="851"/>
      </w:tabs>
      <w:spacing w:before="360" w:after="240" w:line="240" w:lineRule="auto"/>
      <w:ind w:left="851" w:hanging="851"/>
    </w:pPr>
    <w:rPr>
      <w:rFonts w:ascii="Garamond" w:hAnsi="Garamond"/>
      <w:b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51410A"/>
    <w:pPr>
      <w:keepNext/>
      <w:tabs>
        <w:tab w:val="num" w:pos="747"/>
      </w:tabs>
      <w:spacing w:before="240" w:after="240" w:line="240" w:lineRule="auto"/>
      <w:ind w:left="747" w:hanging="567"/>
    </w:pPr>
    <w:rPr>
      <w:rFonts w:ascii="Garamond" w:hAnsi="Garamond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881B99"/>
    <w:rPr>
      <w:lang w:val="x-none"/>
    </w:rPr>
  </w:style>
  <w:style w:type="character" w:customStyle="1" w:styleId="ZkladntextChar">
    <w:name w:val="Základní text Char"/>
    <w:link w:val="Zkladntext"/>
    <w:rsid w:val="00881B99"/>
    <w:rPr>
      <w:sz w:val="24"/>
      <w:szCs w:val="22"/>
      <w:lang w:eastAsia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qFormat/>
    <w:rsid w:val="009B3631"/>
    <w:pPr>
      <w:numPr>
        <w:numId w:val="5"/>
      </w:numPr>
      <w:tabs>
        <w:tab w:val="left" w:pos="454"/>
        <w:tab w:val="left" w:pos="907"/>
        <w:tab w:val="left" w:pos="1361"/>
        <w:tab w:val="left" w:pos="1814"/>
      </w:tabs>
      <w:spacing w:after="40"/>
    </w:pPr>
    <w:rPr>
      <w:rFonts w:ascii="Calibri" w:eastAsia="Calibri" w:hAnsi="Calibri"/>
      <w:lang w:val="x-none" w:bidi="en-US"/>
    </w:rPr>
  </w:style>
  <w:style w:type="character" w:customStyle="1" w:styleId="slovanodstavectextuChar">
    <w:name w:val="Číslovaný odstavec textu Char"/>
    <w:link w:val="slovanodstavectextu"/>
    <w:uiPriority w:val="99"/>
    <w:rsid w:val="009B3631"/>
    <w:rPr>
      <w:rFonts w:ascii="Calibri" w:eastAsia="Calibri" w:hAnsi="Calibri"/>
      <w:sz w:val="22"/>
      <w:szCs w:val="22"/>
      <w:lang w:val="x-none" w:eastAsia="en-US" w:bidi="en-US"/>
    </w:rPr>
  </w:style>
  <w:style w:type="paragraph" w:customStyle="1" w:styleId="bb">
    <w:name w:val="bb"/>
    <w:basedOn w:val="Normln"/>
    <w:rsid w:val="002A2AD8"/>
    <w:pPr>
      <w:spacing w:before="100" w:beforeAutospacing="1" w:after="100" w:afterAutospacing="1" w:line="240" w:lineRule="auto"/>
      <w:jc w:val="left"/>
    </w:pPr>
    <w:rPr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A2AD8"/>
    <w:pPr>
      <w:spacing w:before="100" w:beforeAutospacing="1" w:after="100" w:afterAutospacing="1" w:line="240" w:lineRule="auto"/>
      <w:jc w:val="left"/>
    </w:pPr>
    <w:rPr>
      <w:szCs w:val="24"/>
      <w:lang w:eastAsia="cs-CZ"/>
    </w:rPr>
  </w:style>
  <w:style w:type="paragraph" w:styleId="Zkladntext3">
    <w:name w:val="Body Text 3"/>
    <w:basedOn w:val="Normln"/>
    <w:link w:val="Zkladntext3Char"/>
    <w:rsid w:val="00567B41"/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rsid w:val="00567B41"/>
    <w:rPr>
      <w:sz w:val="16"/>
      <w:szCs w:val="16"/>
      <w:lang w:eastAsia="en-US"/>
    </w:rPr>
  </w:style>
  <w:style w:type="paragraph" w:customStyle="1" w:styleId="Kurzvatext">
    <w:name w:val="Kurzíva text"/>
    <w:basedOn w:val="Normln"/>
    <w:link w:val="KurzvatextChar"/>
    <w:rsid w:val="0082669A"/>
    <w:pPr>
      <w:widowControl w:val="0"/>
      <w:spacing w:line="240" w:lineRule="auto"/>
    </w:pPr>
    <w:rPr>
      <w:rFonts w:ascii="Arial" w:hAnsi="Arial"/>
      <w:i/>
      <w:iCs/>
      <w:noProof/>
      <w:szCs w:val="24"/>
      <w:lang w:val="x-none" w:eastAsia="x-none"/>
    </w:rPr>
  </w:style>
  <w:style w:type="character" w:customStyle="1" w:styleId="KurzvatextChar">
    <w:name w:val="Kurzíva text Char"/>
    <w:link w:val="Kurzvatext"/>
    <w:rsid w:val="0082669A"/>
    <w:rPr>
      <w:rFonts w:ascii="Arial" w:hAnsi="Arial" w:cs="Arial"/>
      <w:i/>
      <w:iCs/>
      <w:noProof/>
      <w:sz w:val="24"/>
      <w:szCs w:val="24"/>
    </w:rPr>
  </w:style>
  <w:style w:type="character" w:styleId="Zvraznn">
    <w:name w:val="Emphasis"/>
    <w:uiPriority w:val="20"/>
    <w:qFormat/>
    <w:rsid w:val="00EB2D49"/>
    <w:rPr>
      <w:i/>
      <w:iCs/>
    </w:rPr>
  </w:style>
  <w:style w:type="paragraph" w:customStyle="1" w:styleId="Odstavec">
    <w:name w:val="Odstavec"/>
    <w:basedOn w:val="Normln"/>
    <w:uiPriority w:val="99"/>
    <w:qFormat/>
    <w:rsid w:val="00A22FC0"/>
    <w:pPr>
      <w:numPr>
        <w:numId w:val="6"/>
      </w:numPr>
      <w:tabs>
        <w:tab w:val="num" w:pos="360"/>
      </w:tabs>
      <w:spacing w:after="60"/>
    </w:pPr>
    <w:rPr>
      <w:rFonts w:ascii="Arial" w:hAnsi="Arial"/>
      <w:sz w:val="21"/>
      <w:szCs w:val="24"/>
      <w:lang w:eastAsia="cs-CZ"/>
    </w:rPr>
  </w:style>
  <w:style w:type="character" w:customStyle="1" w:styleId="Star">
    <w:name w:val="Staré"/>
    <w:uiPriority w:val="99"/>
    <w:qFormat/>
    <w:rsid w:val="00A22FC0"/>
    <w:rPr>
      <w:strike/>
      <w:dstrike w:val="0"/>
    </w:rPr>
  </w:style>
  <w:style w:type="paragraph" w:customStyle="1" w:styleId="l17">
    <w:name w:val="l17"/>
    <w:basedOn w:val="Normln"/>
    <w:rsid w:val="004B4918"/>
    <w:pPr>
      <w:spacing w:line="240" w:lineRule="auto"/>
    </w:pPr>
    <w:rPr>
      <w:szCs w:val="24"/>
      <w:lang w:eastAsia="cs-CZ"/>
    </w:rPr>
  </w:style>
  <w:style w:type="paragraph" w:customStyle="1" w:styleId="l21">
    <w:name w:val="l21"/>
    <w:basedOn w:val="Normln"/>
    <w:rsid w:val="004B4918"/>
    <w:pPr>
      <w:spacing w:line="240" w:lineRule="auto"/>
    </w:pPr>
    <w:rPr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71FC"/>
    <w:rPr>
      <w:rFonts w:asciiTheme="minorHAnsi" w:hAnsiTheme="minorHAnsi"/>
      <w:sz w:val="22"/>
      <w:szCs w:val="22"/>
      <w:lang w:val="x-none" w:eastAsia="en-US"/>
    </w:rPr>
  </w:style>
  <w:style w:type="paragraph" w:styleId="Zkladntextodsazen2">
    <w:name w:val="Body Text Indent 2"/>
    <w:basedOn w:val="Normln"/>
    <w:link w:val="Zkladntextodsazen2Char"/>
    <w:rsid w:val="00E05E90"/>
    <w:pPr>
      <w:spacing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rsid w:val="00E05E90"/>
    <w:rPr>
      <w:sz w:val="24"/>
      <w:szCs w:val="22"/>
      <w:lang w:eastAsia="en-US"/>
    </w:rPr>
  </w:style>
  <w:style w:type="paragraph" w:customStyle="1" w:styleId="Karel">
    <w:name w:val="Karel"/>
    <w:rsid w:val="00E05E90"/>
    <w:pPr>
      <w:widowControl w:val="0"/>
      <w:autoSpaceDE w:val="0"/>
      <w:autoSpaceDN w:val="0"/>
      <w:adjustRightInd w:val="0"/>
      <w:spacing w:before="60"/>
      <w:jc w:val="both"/>
    </w:pPr>
    <w:rPr>
      <w:color w:val="000000"/>
      <w:sz w:val="28"/>
      <w:szCs w:val="28"/>
    </w:rPr>
  </w:style>
  <w:style w:type="paragraph" w:customStyle="1" w:styleId="cislovani1">
    <w:name w:val="cislovani 1"/>
    <w:basedOn w:val="Normln"/>
    <w:next w:val="Normln"/>
    <w:rsid w:val="00873F2F"/>
    <w:pPr>
      <w:keepNext/>
      <w:numPr>
        <w:numId w:val="7"/>
      </w:numPr>
      <w:spacing w:before="480" w:line="288" w:lineRule="auto"/>
      <w:ind w:left="567"/>
      <w:jc w:val="left"/>
    </w:pPr>
    <w:rPr>
      <w:rFonts w:ascii="JohnSans Text Pro" w:hAnsi="JohnSans Text Pro"/>
      <w:b/>
      <w:caps/>
      <w:szCs w:val="24"/>
      <w:lang w:eastAsia="cs-CZ"/>
    </w:rPr>
  </w:style>
  <w:style w:type="paragraph" w:customStyle="1" w:styleId="Cislovani2">
    <w:name w:val="Cislovani 2"/>
    <w:basedOn w:val="Normln"/>
    <w:rsid w:val="00873F2F"/>
    <w:pPr>
      <w:keepNext/>
      <w:numPr>
        <w:ilvl w:val="1"/>
        <w:numId w:val="7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hAnsi="JohnSans Text Pro"/>
      <w:sz w:val="20"/>
      <w:szCs w:val="24"/>
      <w:lang w:eastAsia="cs-CZ"/>
    </w:rPr>
  </w:style>
  <w:style w:type="paragraph" w:customStyle="1" w:styleId="Cislovani3">
    <w:name w:val="Cislovani 3"/>
    <w:basedOn w:val="Normln"/>
    <w:rsid w:val="00873F2F"/>
    <w:pPr>
      <w:numPr>
        <w:ilvl w:val="2"/>
        <w:numId w:val="7"/>
      </w:numPr>
      <w:tabs>
        <w:tab w:val="left" w:pos="851"/>
      </w:tabs>
      <w:spacing w:line="288" w:lineRule="auto"/>
      <w:ind w:left="851" w:hanging="851"/>
    </w:pPr>
    <w:rPr>
      <w:rFonts w:ascii="JohnSans Text Pro" w:hAnsi="JohnSans Text Pro"/>
      <w:sz w:val="20"/>
      <w:szCs w:val="24"/>
      <w:lang w:eastAsia="cs-CZ"/>
    </w:rPr>
  </w:style>
  <w:style w:type="paragraph" w:customStyle="1" w:styleId="Cislovani4">
    <w:name w:val="Cislovani 4"/>
    <w:basedOn w:val="Normln"/>
    <w:rsid w:val="00873F2F"/>
    <w:pPr>
      <w:numPr>
        <w:ilvl w:val="3"/>
        <w:numId w:val="7"/>
      </w:numPr>
      <w:tabs>
        <w:tab w:val="left" w:pos="851"/>
      </w:tabs>
      <w:spacing w:line="288" w:lineRule="auto"/>
      <w:ind w:left="851" w:hanging="851"/>
    </w:pPr>
    <w:rPr>
      <w:rFonts w:ascii="JohnSans Text Pro" w:hAnsi="JohnSans Text Pro"/>
      <w:sz w:val="20"/>
      <w:szCs w:val="24"/>
      <w:lang w:eastAsia="cs-CZ"/>
    </w:rPr>
  </w:style>
  <w:style w:type="paragraph" w:customStyle="1" w:styleId="Cislovani4text">
    <w:name w:val="Cislovani 4 text"/>
    <w:basedOn w:val="Normln"/>
    <w:qFormat/>
    <w:rsid w:val="00873F2F"/>
    <w:pPr>
      <w:numPr>
        <w:ilvl w:val="4"/>
        <w:numId w:val="7"/>
      </w:numPr>
      <w:tabs>
        <w:tab w:val="left" w:pos="851"/>
      </w:tabs>
      <w:spacing w:line="288" w:lineRule="auto"/>
      <w:ind w:left="851" w:hanging="851"/>
    </w:pPr>
    <w:rPr>
      <w:rFonts w:ascii="JohnSans Text Pro" w:hAnsi="JohnSans Text Pro"/>
      <w:i/>
      <w:sz w:val="20"/>
      <w:szCs w:val="24"/>
      <w:lang w:eastAsia="cs-CZ"/>
    </w:rPr>
  </w:style>
  <w:style w:type="paragraph" w:customStyle="1" w:styleId="CharCharCharChar0">
    <w:name w:val="Char Char Char Char"/>
    <w:basedOn w:val="Normln"/>
    <w:rsid w:val="007C15E3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kVZChar">
    <w:name w:val="k VZ Char"/>
    <w:link w:val="kVZ"/>
    <w:locked/>
    <w:rsid w:val="0093649D"/>
    <w:rPr>
      <w:rFonts w:ascii="Cambria" w:hAnsi="Cambria"/>
      <w:i/>
      <w:iCs/>
      <w:spacing w:val="15"/>
      <w:sz w:val="26"/>
      <w:szCs w:val="24"/>
      <w:lang w:eastAsia="en-US" w:bidi="en-US"/>
    </w:rPr>
  </w:style>
  <w:style w:type="paragraph" w:customStyle="1" w:styleId="kVZ">
    <w:name w:val="k VZ"/>
    <w:next w:val="Normln"/>
    <w:link w:val="kVZChar"/>
    <w:qFormat/>
    <w:rsid w:val="0093649D"/>
    <w:pPr>
      <w:spacing w:after="120"/>
      <w:jc w:val="right"/>
    </w:pPr>
    <w:rPr>
      <w:rFonts w:ascii="Cambria" w:hAnsi="Cambria"/>
      <w:i/>
      <w:iCs/>
      <w:spacing w:val="15"/>
      <w:sz w:val="26"/>
      <w:szCs w:val="24"/>
      <w:lang w:eastAsia="en-US" w:bidi="en-US"/>
    </w:rPr>
  </w:style>
  <w:style w:type="character" w:customStyle="1" w:styleId="h1a1">
    <w:name w:val="h1a1"/>
    <w:rsid w:val="000A608D"/>
    <w:rPr>
      <w:vanish w:val="0"/>
      <w:webHidden w:val="0"/>
      <w:sz w:val="24"/>
      <w:szCs w:val="24"/>
      <w:specVanish w:val="0"/>
    </w:rPr>
  </w:style>
  <w:style w:type="character" w:customStyle="1" w:styleId="Nadpis4Char">
    <w:name w:val="Nadpis 4 Char"/>
    <w:link w:val="Nadpis4"/>
    <w:semiHidden/>
    <w:rsid w:val="003E251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semiHidden/>
    <w:rsid w:val="00DD2EB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Bodsmlouvy-21">
    <w:name w:val="Bod smlouvy - 2.1"/>
    <w:rsid w:val="009C08E4"/>
    <w:pPr>
      <w:numPr>
        <w:ilvl w:val="1"/>
        <w:numId w:val="8"/>
      </w:numPr>
      <w:snapToGrid w:val="0"/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rsid w:val="009C08E4"/>
    <w:pPr>
      <w:numPr>
        <w:numId w:val="8"/>
      </w:numPr>
      <w:snapToGrid w:val="0"/>
      <w:spacing w:before="360" w:after="360" w:line="240" w:lineRule="auto"/>
      <w:jc w:val="center"/>
    </w:pPr>
    <w:rPr>
      <w:b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9C08E4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9C08E4"/>
    <w:pPr>
      <w:spacing w:before="600"/>
    </w:pPr>
    <w:rPr>
      <w:bCs/>
    </w:rPr>
  </w:style>
  <w:style w:type="paragraph" w:customStyle="1" w:styleId="neNadpis1">
    <w:name w:val="neNadpis 1"/>
    <w:basedOn w:val="Nadpis1"/>
    <w:link w:val="neNadpis1Char"/>
    <w:qFormat/>
    <w:rsid w:val="005171FC"/>
    <w:pPr>
      <w:numPr>
        <w:numId w:val="0"/>
      </w:numPr>
    </w:pPr>
  </w:style>
  <w:style w:type="character" w:customStyle="1" w:styleId="neNadpis1Char">
    <w:name w:val="neNadpis 1 Char"/>
    <w:basedOn w:val="Nadpis1Char"/>
    <w:link w:val="neNadpis1"/>
    <w:rsid w:val="005171FC"/>
    <w:rPr>
      <w:rFonts w:asciiTheme="minorHAnsi" w:hAnsiTheme="minorHAnsi"/>
      <w:b/>
      <w:bCs/>
      <w:sz w:val="32"/>
      <w:szCs w:val="28"/>
      <w:lang w:val="x-none" w:eastAsia="en-US"/>
    </w:rPr>
  </w:style>
  <w:style w:type="paragraph" w:customStyle="1" w:styleId="odrazkyabc">
    <w:name w:val="odrazky_abc"/>
    <w:basedOn w:val="Normln"/>
    <w:rsid w:val="0089569B"/>
    <w:pPr>
      <w:numPr>
        <w:numId w:val="18"/>
      </w:numPr>
      <w:spacing w:before="0" w:line="288" w:lineRule="auto"/>
    </w:pPr>
    <w:rPr>
      <w:rFonts w:ascii="JohnSans Text Pro" w:eastAsiaTheme="minorHAnsi" w:hAnsi="JohnSans Text Pro"/>
      <w:sz w:val="20"/>
      <w:szCs w:val="20"/>
      <w:lang w:eastAsia="cs-CZ"/>
    </w:rPr>
  </w:style>
  <w:style w:type="numbering" w:customStyle="1" w:styleId="Styl2">
    <w:name w:val="Styl2"/>
    <w:uiPriority w:val="99"/>
    <w:rsid w:val="002949B9"/>
    <w:pPr>
      <w:numPr>
        <w:numId w:val="19"/>
      </w:numPr>
    </w:pPr>
  </w:style>
  <w:style w:type="paragraph" w:customStyle="1" w:styleId="Nzevplohyvzhlav">
    <w:name w:val="Název přílohy v záhlaví"/>
    <w:basedOn w:val="Normln"/>
    <w:next w:val="Normln"/>
    <w:link w:val="NzevplohyvzhlavChar"/>
    <w:qFormat/>
    <w:rsid w:val="002949B9"/>
    <w:pPr>
      <w:keepNext/>
      <w:pageBreakBefore/>
      <w:tabs>
        <w:tab w:val="left" w:pos="510"/>
        <w:tab w:val="left" w:pos="1021"/>
        <w:tab w:val="left" w:pos="1531"/>
      </w:tabs>
    </w:pPr>
    <w:rPr>
      <w:rFonts w:eastAsiaTheme="minorHAnsi" w:cstheme="minorBidi"/>
    </w:rPr>
  </w:style>
  <w:style w:type="character" w:customStyle="1" w:styleId="NzevplohyvzhlavChar">
    <w:name w:val="Název přílohy v záhlaví Char"/>
    <w:basedOn w:val="Standardnpsmoodstavce"/>
    <w:link w:val="Nzevplohyvzhlav"/>
    <w:rsid w:val="002949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6383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6383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6383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383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9650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96506"/>
    <w:pPr>
      <w:widowControl w:val="0"/>
      <w:spacing w:before="0" w:line="240" w:lineRule="auto"/>
      <w:jc w:val="left"/>
    </w:pPr>
    <w:rPr>
      <w:rFonts w:eastAsiaTheme="minorHAnsi" w:cstheme="minorBidi"/>
    </w:rPr>
  </w:style>
  <w:style w:type="numbering" w:customStyle="1" w:styleId="Bezseznamu1">
    <w:name w:val="Bez seznamu1"/>
    <w:next w:val="Bezseznamu"/>
    <w:uiPriority w:val="99"/>
    <w:semiHidden/>
    <w:unhideWhenUsed/>
    <w:rsid w:val="0079008C"/>
  </w:style>
  <w:style w:type="table" w:customStyle="1" w:styleId="TableNormal1">
    <w:name w:val="Table Normal1"/>
    <w:uiPriority w:val="2"/>
    <w:semiHidden/>
    <w:unhideWhenUsed/>
    <w:qFormat/>
    <w:rsid w:val="0079008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razncitt">
    <w:name w:val="Intense Quote"/>
    <w:basedOn w:val="Normln"/>
    <w:next w:val="Normln"/>
    <w:link w:val="VrazncittChar"/>
    <w:uiPriority w:val="30"/>
    <w:qFormat/>
    <w:rsid w:val="008F13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F1375"/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uiPriority="10" w:qFormat="1"/>
    <w:lsdException w:name="Body Text" w:uiPriority="1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3A2321"/>
    <w:pPr>
      <w:spacing w:before="120" w:line="276" w:lineRule="auto"/>
      <w:jc w:val="both"/>
    </w:pPr>
    <w:rPr>
      <w:rFonts w:asciiTheme="minorHAnsi" w:hAnsiTheme="minorHAns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5171FC"/>
    <w:pPr>
      <w:keepNext/>
      <w:keepLines/>
      <w:numPr>
        <w:numId w:val="9"/>
      </w:numPr>
      <w:pBdr>
        <w:top w:val="single" w:sz="8" w:space="4" w:color="auto"/>
        <w:bottom w:val="single" w:sz="8" w:space="5" w:color="auto"/>
      </w:pBdr>
      <w:tabs>
        <w:tab w:val="left" w:pos="964"/>
      </w:tabs>
      <w:spacing w:before="360" w:after="240" w:line="240" w:lineRule="auto"/>
      <w:jc w:val="left"/>
      <w:outlineLvl w:val="0"/>
    </w:pPr>
    <w:rPr>
      <w:rFonts w:asciiTheme="majorHAnsi" w:hAnsiTheme="majorHAnsi"/>
      <w:b/>
      <w:bCs/>
      <w:sz w:val="32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1"/>
    <w:qFormat/>
    <w:rsid w:val="0078798B"/>
    <w:pPr>
      <w:keepNext/>
      <w:keepLines/>
      <w:pageBreakBefore/>
      <w:numPr>
        <w:numId w:val="1"/>
      </w:numPr>
      <w:spacing w:before="0" w:after="480" w:line="240" w:lineRule="auto"/>
      <w:jc w:val="right"/>
      <w:outlineLvl w:val="1"/>
    </w:pPr>
    <w:rPr>
      <w:bCs/>
      <w:sz w:val="24"/>
      <w:szCs w:val="26"/>
      <w:lang w:val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E9430A"/>
    <w:pPr>
      <w:keepNext/>
      <w:keepLines/>
      <w:spacing w:before="200"/>
      <w:outlineLvl w:val="2"/>
    </w:pPr>
    <w:rPr>
      <w:b/>
      <w:bCs/>
      <w:color w:val="4F81BD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E25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D2E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63836"/>
    <w:pPr>
      <w:keepNext/>
      <w:keepLines/>
      <w:spacing w:before="20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63836"/>
    <w:pPr>
      <w:keepNext/>
      <w:keepLines/>
      <w:spacing w:before="20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63836"/>
    <w:pPr>
      <w:keepNext/>
      <w:keepLines/>
      <w:spacing w:before="20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63836"/>
    <w:pPr>
      <w:keepNext/>
      <w:keepLines/>
      <w:spacing w:before="20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locked/>
    <w:rsid w:val="005171FC"/>
    <w:rPr>
      <w:rFonts w:asciiTheme="majorHAnsi" w:hAnsiTheme="majorHAnsi"/>
      <w:b/>
      <w:bCs/>
      <w:sz w:val="32"/>
      <w:szCs w:val="28"/>
      <w:lang w:val="x-none" w:eastAsia="en-US"/>
    </w:rPr>
  </w:style>
  <w:style w:type="character" w:customStyle="1" w:styleId="Nadpis2Char">
    <w:name w:val="Nadpis 2 Char"/>
    <w:link w:val="Nadpis2"/>
    <w:uiPriority w:val="1"/>
    <w:locked/>
    <w:rsid w:val="0078798B"/>
    <w:rPr>
      <w:rFonts w:asciiTheme="minorHAnsi" w:hAnsiTheme="minorHAnsi"/>
      <w:bCs/>
      <w:sz w:val="24"/>
      <w:szCs w:val="26"/>
      <w:lang w:val="x-none" w:eastAsia="en-US"/>
    </w:rPr>
  </w:style>
  <w:style w:type="character" w:customStyle="1" w:styleId="Nadpis3Char">
    <w:name w:val="Nadpis 3 Char"/>
    <w:link w:val="Nadpis3"/>
    <w:uiPriority w:val="9"/>
    <w:locked/>
    <w:rsid w:val="00E9430A"/>
    <w:rPr>
      <w:rFonts w:ascii="Times New Roman" w:eastAsia="Times New Roman" w:hAnsi="Times New Roman" w:cs="Times New Roman"/>
      <w:b/>
      <w:bCs/>
      <w:color w:val="4F81BD"/>
      <w:sz w:val="24"/>
    </w:rPr>
  </w:style>
  <w:style w:type="paragraph" w:styleId="Nzev">
    <w:name w:val="Title"/>
    <w:aliases w:val="Název zakázky"/>
    <w:basedOn w:val="Normln"/>
    <w:next w:val="Normln"/>
    <w:link w:val="NzevChar"/>
    <w:uiPriority w:val="10"/>
    <w:qFormat/>
    <w:rsid w:val="00274FDA"/>
    <w:pPr>
      <w:spacing w:line="240" w:lineRule="auto"/>
      <w:contextualSpacing/>
      <w:jc w:val="center"/>
    </w:pPr>
    <w:rPr>
      <w:b/>
      <w:caps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aliases w:val="Název zakázky Char"/>
    <w:link w:val="Nzev"/>
    <w:uiPriority w:val="10"/>
    <w:locked/>
    <w:rsid w:val="00274FDA"/>
    <w:rPr>
      <w:rFonts w:ascii="Times New Roman" w:eastAsia="Times New Roman" w:hAnsi="Times New Roman" w:cs="Times New Roman"/>
      <w:b/>
      <w:caps/>
      <w:spacing w:val="5"/>
      <w:kern w:val="28"/>
      <w:sz w:val="52"/>
      <w:szCs w:val="52"/>
    </w:rPr>
  </w:style>
  <w:style w:type="paragraph" w:styleId="Podtitul">
    <w:name w:val="Subtitle"/>
    <w:aliases w:val="Název dokumentu"/>
    <w:basedOn w:val="Normln"/>
    <w:next w:val="Normln"/>
    <w:link w:val="PodtitulChar"/>
    <w:uiPriority w:val="11"/>
    <w:qFormat/>
    <w:rsid w:val="00274FDA"/>
    <w:pPr>
      <w:numPr>
        <w:ilvl w:val="1"/>
      </w:numPr>
      <w:spacing w:line="240" w:lineRule="auto"/>
      <w:jc w:val="center"/>
    </w:pPr>
    <w:rPr>
      <w:i/>
      <w:iCs/>
      <w:spacing w:val="15"/>
      <w:szCs w:val="24"/>
      <w:lang w:val="x-none" w:eastAsia="x-none"/>
    </w:rPr>
  </w:style>
  <w:style w:type="character" w:customStyle="1" w:styleId="PodtitulChar">
    <w:name w:val="Podtitul Char"/>
    <w:aliases w:val="Název dokumentu Char"/>
    <w:link w:val="Podtitul"/>
    <w:uiPriority w:val="11"/>
    <w:locked/>
    <w:rsid w:val="00274FDA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paragraph" w:customStyle="1" w:styleId="NzevVZ">
    <w:name w:val="Název VZ"/>
    <w:basedOn w:val="Normln"/>
    <w:link w:val="NzevVZChar"/>
    <w:qFormat/>
    <w:rsid w:val="00B53D1F"/>
    <w:pPr>
      <w:pBdr>
        <w:top w:val="single" w:sz="8" w:space="4" w:color="auto" w:shadow="1"/>
        <w:left w:val="single" w:sz="8" w:space="4" w:color="auto" w:shadow="1"/>
        <w:bottom w:val="single" w:sz="8" w:space="4" w:color="auto" w:shadow="1"/>
        <w:right w:val="single" w:sz="8" w:space="4" w:color="auto" w:shadow="1"/>
      </w:pBdr>
      <w:spacing w:before="360"/>
      <w:jc w:val="center"/>
    </w:pPr>
    <w:rPr>
      <w:b/>
      <w:sz w:val="36"/>
      <w:szCs w:val="20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4FDA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sid w:val="00274FDA"/>
    <w:rPr>
      <w:rFonts w:ascii="Tahoma" w:hAnsi="Tahoma" w:cs="Tahoma"/>
      <w:sz w:val="16"/>
      <w:szCs w:val="16"/>
    </w:rPr>
  </w:style>
  <w:style w:type="character" w:customStyle="1" w:styleId="NzevVZChar">
    <w:name w:val="Název VZ Char"/>
    <w:link w:val="NzevVZ"/>
    <w:locked/>
    <w:rsid w:val="00B53D1F"/>
    <w:rPr>
      <w:rFonts w:cs="Times New Roman"/>
      <w:b/>
      <w:sz w:val="36"/>
    </w:rPr>
  </w:style>
  <w:style w:type="paragraph" w:styleId="Nadpisobsahu">
    <w:name w:val="TOC Heading"/>
    <w:basedOn w:val="Nadpis1"/>
    <w:next w:val="Normln"/>
    <w:uiPriority w:val="39"/>
    <w:qFormat/>
    <w:rsid w:val="00042FCB"/>
    <w:pPr>
      <w:numPr>
        <w:numId w:val="0"/>
      </w:numPr>
      <w:pBdr>
        <w:top w:val="none" w:sz="0" w:space="0" w:color="auto"/>
        <w:bottom w:val="none" w:sz="0" w:space="0" w:color="auto"/>
      </w:pBdr>
      <w:spacing w:before="480" w:after="0" w:line="276" w:lineRule="auto"/>
      <w:outlineLvl w:val="9"/>
    </w:pPr>
    <w:rPr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C23CB2"/>
    <w:pPr>
      <w:tabs>
        <w:tab w:val="right" w:leader="dot" w:pos="9072"/>
      </w:tabs>
      <w:spacing w:after="100"/>
    </w:pPr>
  </w:style>
  <w:style w:type="character" w:styleId="Hypertextovodkaz">
    <w:name w:val="Hyperlink"/>
    <w:uiPriority w:val="99"/>
    <w:unhideWhenUsed/>
    <w:rsid w:val="00A15158"/>
    <w:rPr>
      <w:rFonts w:cs="Times New Roman"/>
      <w:color w:val="auto"/>
      <w:u w:val="none"/>
    </w:rPr>
  </w:style>
  <w:style w:type="paragraph" w:customStyle="1" w:styleId="lovn">
    <w:name w:val="Číšlování"/>
    <w:basedOn w:val="Normln"/>
    <w:link w:val="lovnChar"/>
    <w:uiPriority w:val="99"/>
    <w:qFormat/>
    <w:rsid w:val="00E23AA2"/>
    <w:pPr>
      <w:tabs>
        <w:tab w:val="left" w:pos="397"/>
      </w:tabs>
      <w:outlineLvl w:val="0"/>
    </w:pPr>
    <w:rPr>
      <w:szCs w:val="20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ED59E4"/>
    <w:pPr>
      <w:tabs>
        <w:tab w:val="center" w:pos="4536"/>
        <w:tab w:val="right" w:pos="9072"/>
      </w:tabs>
      <w:spacing w:before="0" w:after="360"/>
      <w:contextualSpacing/>
      <w:jc w:val="left"/>
    </w:pPr>
    <w:rPr>
      <w:b/>
      <w:sz w:val="18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locked/>
    <w:rsid w:val="00ED59E4"/>
    <w:rPr>
      <w:rFonts w:asciiTheme="minorHAnsi" w:hAnsiTheme="minorHAnsi"/>
      <w:b/>
      <w:sz w:val="18"/>
      <w:lang w:val="x-none" w:eastAsia="x-none"/>
    </w:rPr>
  </w:style>
  <w:style w:type="character" w:customStyle="1" w:styleId="lovnChar">
    <w:name w:val="Číšlování Char"/>
    <w:link w:val="lovn"/>
    <w:uiPriority w:val="99"/>
    <w:locked/>
    <w:rsid w:val="00E23AA2"/>
    <w:rPr>
      <w:rFonts w:cs="Times New Roman"/>
      <w:sz w:val="24"/>
    </w:rPr>
  </w:style>
  <w:style w:type="paragraph" w:styleId="Zpat">
    <w:name w:val="footer"/>
    <w:basedOn w:val="Normln"/>
    <w:link w:val="ZpatChar"/>
    <w:unhideWhenUsed/>
    <w:rsid w:val="005171FC"/>
    <w:pPr>
      <w:pBdr>
        <w:top w:val="single" w:sz="2" w:space="15" w:color="auto"/>
      </w:pBdr>
      <w:tabs>
        <w:tab w:val="center" w:pos="4536"/>
        <w:tab w:val="right" w:pos="9072"/>
      </w:tabs>
      <w:spacing w:before="360" w:line="240" w:lineRule="auto"/>
      <w:jc w:val="left"/>
    </w:pPr>
    <w:rPr>
      <w:sz w:val="18"/>
      <w:szCs w:val="20"/>
      <w:lang w:val="x-none" w:eastAsia="x-none"/>
    </w:rPr>
  </w:style>
  <w:style w:type="character" w:customStyle="1" w:styleId="ZpatChar">
    <w:name w:val="Zápatí Char"/>
    <w:link w:val="Zpat"/>
    <w:uiPriority w:val="99"/>
    <w:locked/>
    <w:rsid w:val="005171FC"/>
    <w:rPr>
      <w:rFonts w:asciiTheme="minorHAnsi" w:hAnsiTheme="minorHAnsi"/>
      <w:sz w:val="18"/>
      <w:lang w:val="x-none" w:eastAsia="x-none"/>
    </w:rPr>
  </w:style>
  <w:style w:type="paragraph" w:styleId="Odstavecseseznamem">
    <w:name w:val="List Paragraph"/>
    <w:basedOn w:val="Normln"/>
    <w:link w:val="OdstavecseseznamemChar"/>
    <w:uiPriority w:val="34"/>
    <w:qFormat/>
    <w:rsid w:val="005171FC"/>
    <w:rPr>
      <w:lang w:val="x-none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E9430A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E9430A"/>
    <w:pPr>
      <w:spacing w:after="100"/>
      <w:ind w:left="440"/>
      <w:jc w:val="left"/>
    </w:pPr>
    <w:rPr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E9430A"/>
    <w:pPr>
      <w:spacing w:after="100"/>
      <w:ind w:left="660"/>
      <w:jc w:val="left"/>
    </w:pPr>
    <w:rPr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9430A"/>
    <w:pPr>
      <w:spacing w:after="100"/>
      <w:ind w:left="880"/>
      <w:jc w:val="left"/>
    </w:pPr>
    <w:rPr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9430A"/>
    <w:pPr>
      <w:spacing w:after="100"/>
      <w:ind w:left="1100"/>
      <w:jc w:val="left"/>
    </w:pPr>
    <w:rPr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9430A"/>
    <w:pPr>
      <w:spacing w:after="100"/>
      <w:ind w:left="1320"/>
      <w:jc w:val="left"/>
    </w:pPr>
    <w:rPr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9430A"/>
    <w:pPr>
      <w:spacing w:after="100"/>
      <w:ind w:left="1540"/>
      <w:jc w:val="left"/>
    </w:pPr>
    <w:rPr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9430A"/>
    <w:pPr>
      <w:spacing w:after="100"/>
      <w:ind w:left="1760"/>
      <w:jc w:val="left"/>
    </w:pPr>
    <w:rPr>
      <w:lang w:eastAsia="cs-CZ"/>
    </w:rPr>
  </w:style>
  <w:style w:type="paragraph" w:customStyle="1" w:styleId="OPlnky">
    <w:name w:val="OP články"/>
    <w:basedOn w:val="Normln"/>
    <w:next w:val="Normln"/>
    <w:link w:val="OPlnkyChar"/>
    <w:qFormat/>
    <w:rsid w:val="00E23AA2"/>
    <w:pPr>
      <w:numPr>
        <w:numId w:val="2"/>
      </w:numPr>
      <w:jc w:val="center"/>
    </w:pPr>
    <w:rPr>
      <w:b/>
      <w:lang w:val="x-none"/>
    </w:rPr>
  </w:style>
  <w:style w:type="paragraph" w:customStyle="1" w:styleId="Nadpisplohy">
    <w:name w:val="Nadpis přílohy"/>
    <w:basedOn w:val="Normln"/>
    <w:link w:val="NadpisplohyChar"/>
    <w:qFormat/>
    <w:rsid w:val="00436846"/>
    <w:pPr>
      <w:jc w:val="center"/>
    </w:pPr>
    <w:rPr>
      <w:b/>
      <w:sz w:val="48"/>
      <w:szCs w:val="20"/>
      <w:lang w:val="x-none" w:eastAsia="x-none"/>
    </w:rPr>
  </w:style>
  <w:style w:type="character" w:customStyle="1" w:styleId="OPlnkyChar">
    <w:name w:val="OP články Char"/>
    <w:link w:val="OPlnky"/>
    <w:locked/>
    <w:rsid w:val="00E23AA2"/>
    <w:rPr>
      <w:rFonts w:asciiTheme="minorHAnsi" w:hAnsiTheme="minorHAnsi"/>
      <w:b/>
      <w:sz w:val="22"/>
      <w:szCs w:val="22"/>
      <w:lang w:val="x-none" w:eastAsia="en-US"/>
    </w:rPr>
  </w:style>
  <w:style w:type="table" w:styleId="Mkatabulky">
    <w:name w:val="Table Grid"/>
    <w:basedOn w:val="Normlntabulka"/>
    <w:uiPriority w:val="59"/>
    <w:rsid w:val="004368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plohyChar">
    <w:name w:val="Nadpis přílohy Char"/>
    <w:link w:val="Nadpisplohy"/>
    <w:locked/>
    <w:rsid w:val="00436846"/>
    <w:rPr>
      <w:rFonts w:cs="Times New Roman"/>
      <w:b/>
      <w:sz w:val="48"/>
    </w:rPr>
  </w:style>
  <w:style w:type="table" w:customStyle="1" w:styleId="Svtlmka1">
    <w:name w:val="Světlá mřížka1"/>
    <w:basedOn w:val="Normlntabulka"/>
    <w:uiPriority w:val="62"/>
    <w:rsid w:val="0043684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Zstupntext">
    <w:name w:val="Placeholder Text"/>
    <w:uiPriority w:val="99"/>
    <w:semiHidden/>
    <w:rsid w:val="00673CC6"/>
    <w:rPr>
      <w:rFonts w:cs="Times New Roman"/>
      <w:color w:val="80808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7296C"/>
    <w:pPr>
      <w:spacing w:line="240" w:lineRule="auto"/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ProsttextChar">
    <w:name w:val="Prostý text Char"/>
    <w:link w:val="Prosttext"/>
    <w:uiPriority w:val="99"/>
    <w:semiHidden/>
    <w:locked/>
    <w:rsid w:val="00C7296C"/>
    <w:rPr>
      <w:rFonts w:ascii="Consolas" w:hAnsi="Consolas" w:cs="Times New Roman"/>
      <w:sz w:val="21"/>
      <w:szCs w:val="21"/>
    </w:rPr>
  </w:style>
  <w:style w:type="paragraph" w:customStyle="1" w:styleId="CharCharCharChar">
    <w:name w:val="Char Char Char Char"/>
    <w:basedOn w:val="Normln"/>
    <w:uiPriority w:val="99"/>
    <w:rsid w:val="009E72E1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Smlouva-slo">
    <w:name w:val="Smlouva-číslo"/>
    <w:basedOn w:val="Normln"/>
    <w:uiPriority w:val="99"/>
    <w:rsid w:val="009E72E1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Cs w:val="24"/>
      <w:lang w:eastAsia="cs-CZ"/>
    </w:rPr>
  </w:style>
  <w:style w:type="character" w:styleId="Odkaznakoment">
    <w:name w:val="annotation reference"/>
    <w:rsid w:val="0044402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44020"/>
    <w:rPr>
      <w:sz w:val="20"/>
      <w:szCs w:val="20"/>
      <w:lang w:val="x-none"/>
    </w:rPr>
  </w:style>
  <w:style w:type="paragraph" w:styleId="Pedmtkomente">
    <w:name w:val="annotation subject"/>
    <w:basedOn w:val="Textkomente"/>
    <w:next w:val="Textkomente"/>
    <w:link w:val="PedmtkomenteChar"/>
    <w:semiHidden/>
    <w:rsid w:val="00444020"/>
    <w:rPr>
      <w:b/>
      <w:bCs/>
    </w:rPr>
  </w:style>
  <w:style w:type="paragraph" w:styleId="Zkladntextodsazen">
    <w:name w:val="Body Text Indent"/>
    <w:basedOn w:val="Normln"/>
    <w:link w:val="ZkladntextodsazenChar"/>
    <w:rsid w:val="0069658F"/>
    <w:pPr>
      <w:spacing w:line="240" w:lineRule="auto"/>
      <w:ind w:left="360"/>
    </w:pPr>
    <w:rPr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rsid w:val="0069658F"/>
    <w:rPr>
      <w:sz w:val="24"/>
    </w:rPr>
  </w:style>
  <w:style w:type="paragraph" w:customStyle="1" w:styleId="Styl1">
    <w:name w:val="Styl1"/>
    <w:basedOn w:val="Normln"/>
    <w:rsid w:val="0069658F"/>
    <w:pPr>
      <w:widowControl w:val="0"/>
      <w:pBdr>
        <w:top w:val="single" w:sz="8" w:space="1" w:color="000000" w:shadow="1"/>
        <w:left w:val="single" w:sz="8" w:space="4" w:color="000000" w:shadow="1"/>
        <w:bottom w:val="single" w:sz="8" w:space="1" w:color="000000" w:shadow="1"/>
        <w:right w:val="single" w:sz="8" w:space="4" w:color="000000" w:shadow="1"/>
      </w:pBdr>
      <w:spacing w:before="480" w:after="240" w:line="240" w:lineRule="auto"/>
      <w:jc w:val="left"/>
    </w:pPr>
    <w:rPr>
      <w:rFonts w:ascii="Garamond" w:hAnsi="Garamond"/>
      <w:b/>
      <w:sz w:val="28"/>
      <w:szCs w:val="28"/>
      <w:lang w:eastAsia="cs-CZ"/>
    </w:rPr>
  </w:style>
  <w:style w:type="character" w:styleId="slostrnky">
    <w:name w:val="page number"/>
    <w:basedOn w:val="Standardnpsmoodstavce"/>
    <w:rsid w:val="00F42FDE"/>
  </w:style>
  <w:style w:type="paragraph" w:styleId="Zkladntext2">
    <w:name w:val="Body Text 2"/>
    <w:basedOn w:val="Normln"/>
    <w:link w:val="Zkladntext2Char"/>
    <w:rsid w:val="00F42FDE"/>
    <w:pPr>
      <w:spacing w:line="480" w:lineRule="auto"/>
      <w:jc w:val="left"/>
    </w:pPr>
    <w:rPr>
      <w:szCs w:val="24"/>
      <w:lang w:val="x-none" w:eastAsia="x-none"/>
    </w:rPr>
  </w:style>
  <w:style w:type="character" w:customStyle="1" w:styleId="Zkladntext2Char">
    <w:name w:val="Základní text 2 Char"/>
    <w:link w:val="Zkladntext2"/>
    <w:rsid w:val="00F42FDE"/>
    <w:rPr>
      <w:sz w:val="24"/>
      <w:szCs w:val="24"/>
    </w:rPr>
  </w:style>
  <w:style w:type="paragraph" w:customStyle="1" w:styleId="CharCharCharChar3">
    <w:name w:val="Char Char Char Char3"/>
    <w:basedOn w:val="Normln"/>
    <w:rsid w:val="00113EEE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styleId="Siln">
    <w:name w:val="Strong"/>
    <w:uiPriority w:val="22"/>
    <w:qFormat/>
    <w:rsid w:val="00113EEE"/>
    <w:rPr>
      <w:rFonts w:cs="Times New Roman"/>
      <w:b/>
      <w:bCs/>
    </w:rPr>
  </w:style>
  <w:style w:type="paragraph" w:customStyle="1" w:styleId="CharCharChar">
    <w:name w:val="Char Char Char"/>
    <w:basedOn w:val="Normln"/>
    <w:rsid w:val="00013A99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Textodstavce">
    <w:name w:val="Text odstavce"/>
    <w:basedOn w:val="Normln"/>
    <w:rsid w:val="00150210"/>
    <w:pPr>
      <w:numPr>
        <w:ilvl w:val="6"/>
        <w:numId w:val="3"/>
      </w:numPr>
      <w:tabs>
        <w:tab w:val="left" w:pos="851"/>
      </w:tabs>
      <w:spacing w:line="240" w:lineRule="auto"/>
      <w:outlineLvl w:val="6"/>
    </w:pPr>
    <w:rPr>
      <w:szCs w:val="20"/>
      <w:lang w:eastAsia="cs-CZ"/>
    </w:rPr>
  </w:style>
  <w:style w:type="paragraph" w:customStyle="1" w:styleId="Textbodu">
    <w:name w:val="Text bodu"/>
    <w:basedOn w:val="Normln"/>
    <w:rsid w:val="00150210"/>
    <w:pPr>
      <w:numPr>
        <w:ilvl w:val="8"/>
        <w:numId w:val="3"/>
      </w:numPr>
      <w:spacing w:line="240" w:lineRule="auto"/>
      <w:outlineLvl w:val="8"/>
    </w:pPr>
    <w:rPr>
      <w:szCs w:val="20"/>
      <w:lang w:eastAsia="cs-CZ"/>
    </w:rPr>
  </w:style>
  <w:style w:type="paragraph" w:customStyle="1" w:styleId="Textpsmene">
    <w:name w:val="Text písmene"/>
    <w:basedOn w:val="Normln"/>
    <w:rsid w:val="00150210"/>
    <w:pPr>
      <w:numPr>
        <w:ilvl w:val="7"/>
        <w:numId w:val="3"/>
      </w:numPr>
      <w:spacing w:line="240" w:lineRule="auto"/>
      <w:outlineLvl w:val="7"/>
    </w:pPr>
    <w:rPr>
      <w:szCs w:val="20"/>
      <w:lang w:eastAsia="cs-CZ"/>
    </w:rPr>
  </w:style>
  <w:style w:type="paragraph" w:styleId="Textpoznpodarou">
    <w:name w:val="footnote text"/>
    <w:basedOn w:val="Normln"/>
    <w:semiHidden/>
    <w:rsid w:val="00362185"/>
    <w:rPr>
      <w:sz w:val="20"/>
      <w:szCs w:val="20"/>
    </w:rPr>
  </w:style>
  <w:style w:type="character" w:styleId="Znakapoznpodarou">
    <w:name w:val="footnote reference"/>
    <w:semiHidden/>
    <w:rsid w:val="00362185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84844"/>
    <w:rPr>
      <w:sz w:val="20"/>
      <w:szCs w:val="20"/>
      <w:lang w:val="x-none"/>
    </w:rPr>
  </w:style>
  <w:style w:type="character" w:customStyle="1" w:styleId="TextvysvtlivekChar">
    <w:name w:val="Text vysvětlivek Char"/>
    <w:link w:val="Textvysvtlivek"/>
    <w:uiPriority w:val="99"/>
    <w:semiHidden/>
    <w:rsid w:val="00384844"/>
    <w:rPr>
      <w:lang w:eastAsia="en-US"/>
    </w:rPr>
  </w:style>
  <w:style w:type="character" w:styleId="Odkaznavysvtlivky">
    <w:name w:val="endnote reference"/>
    <w:uiPriority w:val="99"/>
    <w:semiHidden/>
    <w:unhideWhenUsed/>
    <w:rsid w:val="00384844"/>
    <w:rPr>
      <w:vertAlign w:val="superscript"/>
    </w:rPr>
  </w:style>
  <w:style w:type="paragraph" w:customStyle="1" w:styleId="Default">
    <w:name w:val="Default"/>
    <w:rsid w:val="00A101B5"/>
    <w:pPr>
      <w:autoSpaceDE w:val="0"/>
      <w:autoSpaceDN w:val="0"/>
      <w:adjustRightInd w:val="0"/>
    </w:pPr>
    <w:rPr>
      <w:rFonts w:ascii="JohnSans Text Pro" w:hAnsi="JohnSans Text Pro" w:cs="JohnSans Text Pro"/>
      <w:color w:val="000000"/>
      <w:sz w:val="24"/>
      <w:szCs w:val="24"/>
    </w:rPr>
  </w:style>
  <w:style w:type="character" w:customStyle="1" w:styleId="TextkomenteChar">
    <w:name w:val="Text komentáře Char"/>
    <w:link w:val="Textkomente"/>
    <w:rsid w:val="0051410A"/>
    <w:rPr>
      <w:lang w:eastAsia="en-US"/>
    </w:rPr>
  </w:style>
  <w:style w:type="character" w:customStyle="1" w:styleId="PedmtkomenteChar">
    <w:name w:val="Předmět komentáře Char"/>
    <w:link w:val="Pedmtkomente"/>
    <w:semiHidden/>
    <w:rsid w:val="0051410A"/>
    <w:rPr>
      <w:b/>
      <w:bCs/>
      <w:lang w:eastAsia="en-US"/>
    </w:rPr>
  </w:style>
  <w:style w:type="paragraph" w:customStyle="1" w:styleId="lnky">
    <w:name w:val="články"/>
    <w:basedOn w:val="Normln"/>
    <w:next w:val="Normln"/>
    <w:rsid w:val="0051410A"/>
    <w:pPr>
      <w:widowControl w:val="0"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tabs>
        <w:tab w:val="num" w:pos="0"/>
      </w:tabs>
      <w:spacing w:before="720" w:after="240" w:line="240" w:lineRule="auto"/>
    </w:pPr>
    <w:rPr>
      <w:rFonts w:ascii="Garamond" w:hAnsi="Garamond"/>
      <w:b/>
      <w:sz w:val="28"/>
      <w:szCs w:val="28"/>
      <w:lang w:eastAsia="cs-CZ"/>
    </w:rPr>
  </w:style>
  <w:style w:type="paragraph" w:customStyle="1" w:styleId="1styltextu">
    <w:name w:val="1. styl textu"/>
    <w:basedOn w:val="Normln"/>
    <w:rsid w:val="0051410A"/>
    <w:pPr>
      <w:spacing w:before="240" w:line="360" w:lineRule="auto"/>
      <w:ind w:firstLine="709"/>
    </w:pPr>
    <w:rPr>
      <w:szCs w:val="20"/>
      <w:lang w:eastAsia="cs-CZ"/>
    </w:rPr>
  </w:style>
  <w:style w:type="paragraph" w:customStyle="1" w:styleId="Aodsazen">
    <w:name w:val="A_odsazení"/>
    <w:basedOn w:val="Normln"/>
    <w:rsid w:val="0051410A"/>
    <w:pPr>
      <w:tabs>
        <w:tab w:val="num" w:pos="1140"/>
        <w:tab w:val="right" w:leader="dot" w:pos="7371"/>
      </w:tabs>
      <w:autoSpaceDE w:val="0"/>
      <w:autoSpaceDN w:val="0"/>
      <w:adjustRightInd w:val="0"/>
      <w:spacing w:line="240" w:lineRule="auto"/>
      <w:ind w:left="1140" w:hanging="360"/>
    </w:pPr>
    <w:rPr>
      <w:szCs w:val="24"/>
      <w:lang w:eastAsia="cs-CZ"/>
    </w:rPr>
  </w:style>
  <w:style w:type="paragraph" w:customStyle="1" w:styleId="Nadpisbodu">
    <w:name w:val="Nadpis bodu"/>
    <w:basedOn w:val="Nadpis1"/>
    <w:next w:val="Normln"/>
    <w:rsid w:val="0051410A"/>
    <w:pPr>
      <w:keepLines w:val="0"/>
      <w:numPr>
        <w:numId w:val="4"/>
      </w:numPr>
      <w:pBdr>
        <w:top w:val="none" w:sz="0" w:space="0" w:color="auto"/>
        <w:bottom w:val="none" w:sz="0" w:space="0" w:color="auto"/>
      </w:pBdr>
      <w:shd w:val="clear" w:color="auto" w:fill="CCFFFF"/>
      <w:tabs>
        <w:tab w:val="clear" w:pos="964"/>
      </w:tabs>
      <w:jc w:val="both"/>
    </w:pPr>
    <w:rPr>
      <w:rFonts w:ascii="Arial" w:hAnsi="Arial" w:cs="Arial"/>
      <w:bCs w:val="0"/>
      <w:kern w:val="32"/>
      <w:sz w:val="20"/>
      <w:szCs w:val="20"/>
      <w:lang w:eastAsia="cs-CZ"/>
    </w:rPr>
  </w:style>
  <w:style w:type="paragraph" w:customStyle="1" w:styleId="Podbod">
    <w:name w:val="Podbod"/>
    <w:basedOn w:val="Nadpis2"/>
    <w:rsid w:val="0051410A"/>
    <w:pPr>
      <w:keepLines w:val="0"/>
      <w:pageBreakBefore w:val="0"/>
      <w:widowControl w:val="0"/>
      <w:numPr>
        <w:ilvl w:val="1"/>
        <w:numId w:val="4"/>
      </w:numPr>
      <w:spacing w:before="120" w:after="60"/>
      <w:jc w:val="both"/>
    </w:pPr>
    <w:rPr>
      <w:rFonts w:ascii="Arial" w:hAnsi="Arial" w:cs="Arial"/>
      <w:bCs w:val="0"/>
      <w:iCs/>
      <w:sz w:val="20"/>
      <w:szCs w:val="28"/>
      <w:lang w:eastAsia="cs-CZ"/>
    </w:rPr>
  </w:style>
  <w:style w:type="paragraph" w:customStyle="1" w:styleId="N2">
    <w:name w:val="N 2"/>
    <w:basedOn w:val="Normln"/>
    <w:next w:val="Normln"/>
    <w:rsid w:val="0051410A"/>
    <w:pPr>
      <w:tabs>
        <w:tab w:val="num" w:pos="851"/>
      </w:tabs>
      <w:spacing w:before="360" w:after="240" w:line="240" w:lineRule="auto"/>
      <w:ind w:left="851" w:hanging="851"/>
    </w:pPr>
    <w:rPr>
      <w:rFonts w:ascii="Garamond" w:hAnsi="Garamond"/>
      <w:b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51410A"/>
    <w:pPr>
      <w:keepNext/>
      <w:tabs>
        <w:tab w:val="num" w:pos="747"/>
      </w:tabs>
      <w:spacing w:before="240" w:after="240" w:line="240" w:lineRule="auto"/>
      <w:ind w:left="747" w:hanging="567"/>
    </w:pPr>
    <w:rPr>
      <w:rFonts w:ascii="Garamond" w:hAnsi="Garamond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iPriority w:val="1"/>
    <w:qFormat/>
    <w:rsid w:val="00881B99"/>
    <w:rPr>
      <w:lang w:val="x-none"/>
    </w:rPr>
  </w:style>
  <w:style w:type="character" w:customStyle="1" w:styleId="ZkladntextChar">
    <w:name w:val="Základní text Char"/>
    <w:link w:val="Zkladntext"/>
    <w:rsid w:val="00881B99"/>
    <w:rPr>
      <w:sz w:val="24"/>
      <w:szCs w:val="22"/>
      <w:lang w:eastAsia="en-US"/>
    </w:rPr>
  </w:style>
  <w:style w:type="paragraph" w:customStyle="1" w:styleId="slovanodstavectextu">
    <w:name w:val="Číslovaný odstavec textu"/>
    <w:basedOn w:val="Normln"/>
    <w:link w:val="slovanodstavectextuChar"/>
    <w:uiPriority w:val="99"/>
    <w:qFormat/>
    <w:rsid w:val="009B3631"/>
    <w:pPr>
      <w:numPr>
        <w:numId w:val="5"/>
      </w:numPr>
      <w:tabs>
        <w:tab w:val="left" w:pos="454"/>
        <w:tab w:val="left" w:pos="907"/>
        <w:tab w:val="left" w:pos="1361"/>
        <w:tab w:val="left" w:pos="1814"/>
      </w:tabs>
      <w:spacing w:after="40"/>
    </w:pPr>
    <w:rPr>
      <w:rFonts w:ascii="Calibri" w:eastAsia="Calibri" w:hAnsi="Calibri"/>
      <w:lang w:val="x-none" w:bidi="en-US"/>
    </w:rPr>
  </w:style>
  <w:style w:type="character" w:customStyle="1" w:styleId="slovanodstavectextuChar">
    <w:name w:val="Číslovaný odstavec textu Char"/>
    <w:link w:val="slovanodstavectextu"/>
    <w:uiPriority w:val="99"/>
    <w:rsid w:val="009B3631"/>
    <w:rPr>
      <w:rFonts w:ascii="Calibri" w:eastAsia="Calibri" w:hAnsi="Calibri"/>
      <w:sz w:val="22"/>
      <w:szCs w:val="22"/>
      <w:lang w:val="x-none" w:eastAsia="en-US" w:bidi="en-US"/>
    </w:rPr>
  </w:style>
  <w:style w:type="paragraph" w:customStyle="1" w:styleId="bb">
    <w:name w:val="bb"/>
    <w:basedOn w:val="Normln"/>
    <w:rsid w:val="002A2AD8"/>
    <w:pPr>
      <w:spacing w:before="100" w:beforeAutospacing="1" w:after="100" w:afterAutospacing="1" w:line="240" w:lineRule="auto"/>
      <w:jc w:val="left"/>
    </w:pPr>
    <w:rPr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A2AD8"/>
    <w:pPr>
      <w:spacing w:before="100" w:beforeAutospacing="1" w:after="100" w:afterAutospacing="1" w:line="240" w:lineRule="auto"/>
      <w:jc w:val="left"/>
    </w:pPr>
    <w:rPr>
      <w:szCs w:val="24"/>
      <w:lang w:eastAsia="cs-CZ"/>
    </w:rPr>
  </w:style>
  <w:style w:type="paragraph" w:styleId="Zkladntext3">
    <w:name w:val="Body Text 3"/>
    <w:basedOn w:val="Normln"/>
    <w:link w:val="Zkladntext3Char"/>
    <w:rsid w:val="00567B41"/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rsid w:val="00567B41"/>
    <w:rPr>
      <w:sz w:val="16"/>
      <w:szCs w:val="16"/>
      <w:lang w:eastAsia="en-US"/>
    </w:rPr>
  </w:style>
  <w:style w:type="paragraph" w:customStyle="1" w:styleId="Kurzvatext">
    <w:name w:val="Kurzíva text"/>
    <w:basedOn w:val="Normln"/>
    <w:link w:val="KurzvatextChar"/>
    <w:rsid w:val="0082669A"/>
    <w:pPr>
      <w:widowControl w:val="0"/>
      <w:spacing w:line="240" w:lineRule="auto"/>
    </w:pPr>
    <w:rPr>
      <w:rFonts w:ascii="Arial" w:hAnsi="Arial"/>
      <w:i/>
      <w:iCs/>
      <w:noProof/>
      <w:szCs w:val="24"/>
      <w:lang w:val="x-none" w:eastAsia="x-none"/>
    </w:rPr>
  </w:style>
  <w:style w:type="character" w:customStyle="1" w:styleId="KurzvatextChar">
    <w:name w:val="Kurzíva text Char"/>
    <w:link w:val="Kurzvatext"/>
    <w:rsid w:val="0082669A"/>
    <w:rPr>
      <w:rFonts w:ascii="Arial" w:hAnsi="Arial" w:cs="Arial"/>
      <w:i/>
      <w:iCs/>
      <w:noProof/>
      <w:sz w:val="24"/>
      <w:szCs w:val="24"/>
    </w:rPr>
  </w:style>
  <w:style w:type="character" w:styleId="Zvraznn">
    <w:name w:val="Emphasis"/>
    <w:uiPriority w:val="20"/>
    <w:qFormat/>
    <w:rsid w:val="00EB2D49"/>
    <w:rPr>
      <w:i/>
      <w:iCs/>
    </w:rPr>
  </w:style>
  <w:style w:type="paragraph" w:customStyle="1" w:styleId="Odstavec">
    <w:name w:val="Odstavec"/>
    <w:basedOn w:val="Normln"/>
    <w:uiPriority w:val="99"/>
    <w:qFormat/>
    <w:rsid w:val="00A22FC0"/>
    <w:pPr>
      <w:numPr>
        <w:numId w:val="6"/>
      </w:numPr>
      <w:tabs>
        <w:tab w:val="num" w:pos="360"/>
      </w:tabs>
      <w:spacing w:after="60"/>
    </w:pPr>
    <w:rPr>
      <w:rFonts w:ascii="Arial" w:hAnsi="Arial"/>
      <w:sz w:val="21"/>
      <w:szCs w:val="24"/>
      <w:lang w:eastAsia="cs-CZ"/>
    </w:rPr>
  </w:style>
  <w:style w:type="character" w:customStyle="1" w:styleId="Star">
    <w:name w:val="Staré"/>
    <w:uiPriority w:val="99"/>
    <w:qFormat/>
    <w:rsid w:val="00A22FC0"/>
    <w:rPr>
      <w:strike/>
      <w:dstrike w:val="0"/>
    </w:rPr>
  </w:style>
  <w:style w:type="paragraph" w:customStyle="1" w:styleId="l17">
    <w:name w:val="l17"/>
    <w:basedOn w:val="Normln"/>
    <w:rsid w:val="004B4918"/>
    <w:pPr>
      <w:spacing w:line="240" w:lineRule="auto"/>
    </w:pPr>
    <w:rPr>
      <w:szCs w:val="24"/>
      <w:lang w:eastAsia="cs-CZ"/>
    </w:rPr>
  </w:style>
  <w:style w:type="paragraph" w:customStyle="1" w:styleId="l21">
    <w:name w:val="l21"/>
    <w:basedOn w:val="Normln"/>
    <w:rsid w:val="004B4918"/>
    <w:pPr>
      <w:spacing w:line="240" w:lineRule="auto"/>
    </w:pPr>
    <w:rPr>
      <w:szCs w:val="24"/>
      <w:lang w:eastAsia="cs-CZ"/>
    </w:rPr>
  </w:style>
  <w:style w:type="character" w:customStyle="1" w:styleId="OdstavecseseznamemChar">
    <w:name w:val="Odstavec se seznamem Char"/>
    <w:link w:val="Odstavecseseznamem"/>
    <w:uiPriority w:val="34"/>
    <w:locked/>
    <w:rsid w:val="005171FC"/>
    <w:rPr>
      <w:rFonts w:asciiTheme="minorHAnsi" w:hAnsiTheme="minorHAnsi"/>
      <w:sz w:val="22"/>
      <w:szCs w:val="22"/>
      <w:lang w:val="x-none" w:eastAsia="en-US"/>
    </w:rPr>
  </w:style>
  <w:style w:type="paragraph" w:styleId="Zkladntextodsazen2">
    <w:name w:val="Body Text Indent 2"/>
    <w:basedOn w:val="Normln"/>
    <w:link w:val="Zkladntextodsazen2Char"/>
    <w:rsid w:val="00E05E90"/>
    <w:pPr>
      <w:spacing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rsid w:val="00E05E90"/>
    <w:rPr>
      <w:sz w:val="24"/>
      <w:szCs w:val="22"/>
      <w:lang w:eastAsia="en-US"/>
    </w:rPr>
  </w:style>
  <w:style w:type="paragraph" w:customStyle="1" w:styleId="Karel">
    <w:name w:val="Karel"/>
    <w:rsid w:val="00E05E90"/>
    <w:pPr>
      <w:widowControl w:val="0"/>
      <w:autoSpaceDE w:val="0"/>
      <w:autoSpaceDN w:val="0"/>
      <w:adjustRightInd w:val="0"/>
      <w:spacing w:before="60"/>
      <w:jc w:val="both"/>
    </w:pPr>
    <w:rPr>
      <w:color w:val="000000"/>
      <w:sz w:val="28"/>
      <w:szCs w:val="28"/>
    </w:rPr>
  </w:style>
  <w:style w:type="paragraph" w:customStyle="1" w:styleId="cislovani1">
    <w:name w:val="cislovani 1"/>
    <w:basedOn w:val="Normln"/>
    <w:next w:val="Normln"/>
    <w:rsid w:val="00873F2F"/>
    <w:pPr>
      <w:keepNext/>
      <w:numPr>
        <w:numId w:val="7"/>
      </w:numPr>
      <w:spacing w:before="480" w:line="288" w:lineRule="auto"/>
      <w:ind w:left="567"/>
      <w:jc w:val="left"/>
    </w:pPr>
    <w:rPr>
      <w:rFonts w:ascii="JohnSans Text Pro" w:hAnsi="JohnSans Text Pro"/>
      <w:b/>
      <w:caps/>
      <w:szCs w:val="24"/>
      <w:lang w:eastAsia="cs-CZ"/>
    </w:rPr>
  </w:style>
  <w:style w:type="paragraph" w:customStyle="1" w:styleId="Cislovani2">
    <w:name w:val="Cislovani 2"/>
    <w:basedOn w:val="Normln"/>
    <w:rsid w:val="00873F2F"/>
    <w:pPr>
      <w:keepNext/>
      <w:numPr>
        <w:ilvl w:val="1"/>
        <w:numId w:val="7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hAnsi="JohnSans Text Pro"/>
      <w:sz w:val="20"/>
      <w:szCs w:val="24"/>
      <w:lang w:eastAsia="cs-CZ"/>
    </w:rPr>
  </w:style>
  <w:style w:type="paragraph" w:customStyle="1" w:styleId="Cislovani3">
    <w:name w:val="Cislovani 3"/>
    <w:basedOn w:val="Normln"/>
    <w:rsid w:val="00873F2F"/>
    <w:pPr>
      <w:numPr>
        <w:ilvl w:val="2"/>
        <w:numId w:val="7"/>
      </w:numPr>
      <w:tabs>
        <w:tab w:val="left" w:pos="851"/>
      </w:tabs>
      <w:spacing w:line="288" w:lineRule="auto"/>
      <w:ind w:left="851" w:hanging="851"/>
    </w:pPr>
    <w:rPr>
      <w:rFonts w:ascii="JohnSans Text Pro" w:hAnsi="JohnSans Text Pro"/>
      <w:sz w:val="20"/>
      <w:szCs w:val="24"/>
      <w:lang w:eastAsia="cs-CZ"/>
    </w:rPr>
  </w:style>
  <w:style w:type="paragraph" w:customStyle="1" w:styleId="Cislovani4">
    <w:name w:val="Cislovani 4"/>
    <w:basedOn w:val="Normln"/>
    <w:rsid w:val="00873F2F"/>
    <w:pPr>
      <w:numPr>
        <w:ilvl w:val="3"/>
        <w:numId w:val="7"/>
      </w:numPr>
      <w:tabs>
        <w:tab w:val="left" w:pos="851"/>
      </w:tabs>
      <w:spacing w:line="288" w:lineRule="auto"/>
      <w:ind w:left="851" w:hanging="851"/>
    </w:pPr>
    <w:rPr>
      <w:rFonts w:ascii="JohnSans Text Pro" w:hAnsi="JohnSans Text Pro"/>
      <w:sz w:val="20"/>
      <w:szCs w:val="24"/>
      <w:lang w:eastAsia="cs-CZ"/>
    </w:rPr>
  </w:style>
  <w:style w:type="paragraph" w:customStyle="1" w:styleId="Cislovani4text">
    <w:name w:val="Cislovani 4 text"/>
    <w:basedOn w:val="Normln"/>
    <w:qFormat/>
    <w:rsid w:val="00873F2F"/>
    <w:pPr>
      <w:numPr>
        <w:ilvl w:val="4"/>
        <w:numId w:val="7"/>
      </w:numPr>
      <w:tabs>
        <w:tab w:val="left" w:pos="851"/>
      </w:tabs>
      <w:spacing w:line="288" w:lineRule="auto"/>
      <w:ind w:left="851" w:hanging="851"/>
    </w:pPr>
    <w:rPr>
      <w:rFonts w:ascii="JohnSans Text Pro" w:hAnsi="JohnSans Text Pro"/>
      <w:i/>
      <w:sz w:val="20"/>
      <w:szCs w:val="24"/>
      <w:lang w:eastAsia="cs-CZ"/>
    </w:rPr>
  </w:style>
  <w:style w:type="paragraph" w:customStyle="1" w:styleId="CharCharCharChar0">
    <w:name w:val="Char Char Char Char"/>
    <w:basedOn w:val="Normln"/>
    <w:rsid w:val="007C15E3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character" w:customStyle="1" w:styleId="kVZChar">
    <w:name w:val="k VZ Char"/>
    <w:link w:val="kVZ"/>
    <w:locked/>
    <w:rsid w:val="0093649D"/>
    <w:rPr>
      <w:rFonts w:ascii="Cambria" w:hAnsi="Cambria"/>
      <w:i/>
      <w:iCs/>
      <w:spacing w:val="15"/>
      <w:sz w:val="26"/>
      <w:szCs w:val="24"/>
      <w:lang w:eastAsia="en-US" w:bidi="en-US"/>
    </w:rPr>
  </w:style>
  <w:style w:type="paragraph" w:customStyle="1" w:styleId="kVZ">
    <w:name w:val="k VZ"/>
    <w:next w:val="Normln"/>
    <w:link w:val="kVZChar"/>
    <w:qFormat/>
    <w:rsid w:val="0093649D"/>
    <w:pPr>
      <w:spacing w:after="120"/>
      <w:jc w:val="right"/>
    </w:pPr>
    <w:rPr>
      <w:rFonts w:ascii="Cambria" w:hAnsi="Cambria"/>
      <w:i/>
      <w:iCs/>
      <w:spacing w:val="15"/>
      <w:sz w:val="26"/>
      <w:szCs w:val="24"/>
      <w:lang w:eastAsia="en-US" w:bidi="en-US"/>
    </w:rPr>
  </w:style>
  <w:style w:type="character" w:customStyle="1" w:styleId="h1a1">
    <w:name w:val="h1a1"/>
    <w:rsid w:val="000A608D"/>
    <w:rPr>
      <w:vanish w:val="0"/>
      <w:webHidden w:val="0"/>
      <w:sz w:val="24"/>
      <w:szCs w:val="24"/>
      <w:specVanish w:val="0"/>
    </w:rPr>
  </w:style>
  <w:style w:type="character" w:customStyle="1" w:styleId="Nadpis4Char">
    <w:name w:val="Nadpis 4 Char"/>
    <w:link w:val="Nadpis4"/>
    <w:semiHidden/>
    <w:rsid w:val="003E251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link w:val="Nadpis5"/>
    <w:semiHidden/>
    <w:rsid w:val="00DD2EB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Bodsmlouvy-21">
    <w:name w:val="Bod smlouvy - 2.1"/>
    <w:rsid w:val="009C08E4"/>
    <w:pPr>
      <w:numPr>
        <w:ilvl w:val="1"/>
        <w:numId w:val="8"/>
      </w:numPr>
      <w:snapToGrid w:val="0"/>
      <w:jc w:val="both"/>
      <w:outlineLvl w:val="1"/>
    </w:pPr>
    <w:rPr>
      <w:color w:val="000000"/>
      <w:sz w:val="22"/>
    </w:rPr>
  </w:style>
  <w:style w:type="paragraph" w:customStyle="1" w:styleId="lnek">
    <w:name w:val="Článek"/>
    <w:basedOn w:val="Normln"/>
    <w:next w:val="Bodsmlouvy-21"/>
    <w:rsid w:val="009C08E4"/>
    <w:pPr>
      <w:numPr>
        <w:numId w:val="8"/>
      </w:numPr>
      <w:snapToGrid w:val="0"/>
      <w:spacing w:before="360" w:after="360" w:line="240" w:lineRule="auto"/>
      <w:jc w:val="center"/>
    </w:pPr>
    <w:rPr>
      <w:b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9C08E4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9C08E4"/>
    <w:pPr>
      <w:spacing w:before="600"/>
    </w:pPr>
    <w:rPr>
      <w:bCs/>
    </w:rPr>
  </w:style>
  <w:style w:type="paragraph" w:customStyle="1" w:styleId="neNadpis1">
    <w:name w:val="neNadpis 1"/>
    <w:basedOn w:val="Nadpis1"/>
    <w:link w:val="neNadpis1Char"/>
    <w:qFormat/>
    <w:rsid w:val="005171FC"/>
    <w:pPr>
      <w:numPr>
        <w:numId w:val="0"/>
      </w:numPr>
    </w:pPr>
  </w:style>
  <w:style w:type="character" w:customStyle="1" w:styleId="neNadpis1Char">
    <w:name w:val="neNadpis 1 Char"/>
    <w:basedOn w:val="Nadpis1Char"/>
    <w:link w:val="neNadpis1"/>
    <w:rsid w:val="005171FC"/>
    <w:rPr>
      <w:rFonts w:asciiTheme="minorHAnsi" w:hAnsiTheme="minorHAnsi"/>
      <w:b/>
      <w:bCs/>
      <w:sz w:val="32"/>
      <w:szCs w:val="28"/>
      <w:lang w:val="x-none" w:eastAsia="en-US"/>
    </w:rPr>
  </w:style>
  <w:style w:type="paragraph" w:customStyle="1" w:styleId="odrazkyabc">
    <w:name w:val="odrazky_abc"/>
    <w:basedOn w:val="Normln"/>
    <w:rsid w:val="0089569B"/>
    <w:pPr>
      <w:numPr>
        <w:numId w:val="18"/>
      </w:numPr>
      <w:spacing w:before="0" w:line="288" w:lineRule="auto"/>
    </w:pPr>
    <w:rPr>
      <w:rFonts w:ascii="JohnSans Text Pro" w:eastAsiaTheme="minorHAnsi" w:hAnsi="JohnSans Text Pro"/>
      <w:sz w:val="20"/>
      <w:szCs w:val="20"/>
      <w:lang w:eastAsia="cs-CZ"/>
    </w:rPr>
  </w:style>
  <w:style w:type="numbering" w:customStyle="1" w:styleId="Styl2">
    <w:name w:val="Styl2"/>
    <w:uiPriority w:val="99"/>
    <w:rsid w:val="002949B9"/>
    <w:pPr>
      <w:numPr>
        <w:numId w:val="19"/>
      </w:numPr>
    </w:pPr>
  </w:style>
  <w:style w:type="paragraph" w:customStyle="1" w:styleId="Nzevplohyvzhlav">
    <w:name w:val="Název přílohy v záhlaví"/>
    <w:basedOn w:val="Normln"/>
    <w:next w:val="Normln"/>
    <w:link w:val="NzevplohyvzhlavChar"/>
    <w:qFormat/>
    <w:rsid w:val="002949B9"/>
    <w:pPr>
      <w:keepNext/>
      <w:pageBreakBefore/>
      <w:tabs>
        <w:tab w:val="left" w:pos="510"/>
        <w:tab w:val="left" w:pos="1021"/>
        <w:tab w:val="left" w:pos="1531"/>
      </w:tabs>
    </w:pPr>
    <w:rPr>
      <w:rFonts w:eastAsiaTheme="minorHAnsi" w:cstheme="minorBidi"/>
    </w:rPr>
  </w:style>
  <w:style w:type="character" w:customStyle="1" w:styleId="NzevplohyvzhlavChar">
    <w:name w:val="Název přílohy v záhlaví Char"/>
    <w:basedOn w:val="Standardnpsmoodstavce"/>
    <w:link w:val="Nzevplohyvzhlav"/>
    <w:rsid w:val="002949B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63836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6383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63836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63836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96506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A96506"/>
    <w:pPr>
      <w:widowControl w:val="0"/>
      <w:spacing w:before="0" w:line="240" w:lineRule="auto"/>
      <w:jc w:val="left"/>
    </w:pPr>
    <w:rPr>
      <w:rFonts w:eastAsiaTheme="minorHAnsi" w:cstheme="minorBidi"/>
    </w:rPr>
  </w:style>
  <w:style w:type="numbering" w:customStyle="1" w:styleId="Bezseznamu1">
    <w:name w:val="Bez seznamu1"/>
    <w:next w:val="Bezseznamu"/>
    <w:uiPriority w:val="99"/>
    <w:semiHidden/>
    <w:unhideWhenUsed/>
    <w:rsid w:val="0079008C"/>
  </w:style>
  <w:style w:type="table" w:customStyle="1" w:styleId="TableNormal1">
    <w:name w:val="Table Normal1"/>
    <w:uiPriority w:val="2"/>
    <w:semiHidden/>
    <w:unhideWhenUsed/>
    <w:qFormat/>
    <w:rsid w:val="0079008C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razncitt">
    <w:name w:val="Intense Quote"/>
    <w:basedOn w:val="Normln"/>
    <w:next w:val="Normln"/>
    <w:link w:val="VrazncittChar"/>
    <w:uiPriority w:val="30"/>
    <w:qFormat/>
    <w:rsid w:val="008F13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F1375"/>
    <w:rPr>
      <w:rFonts w:asciiTheme="minorHAnsi" w:hAnsiTheme="minorHAns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67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6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2263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8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7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67747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3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15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112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3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79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7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48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ternet\Plocha\V&#344;\Brunt&#225;l%20stavba%20zad&#225;vac&#237;%20dokumentace%20v1.dot-dopln&#283;n&#225;%20verz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ED16D-F5D0-4DFC-B8C9-3234FA15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Bruntál stavba zadávací dokumentace v1.dot-doplněná verze</Template>
  <TotalTime>2</TotalTime>
  <Pages>3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2631</CharactersWithSpaces>
  <SharedDoc>false</SharedDoc>
  <HLinks>
    <vt:vector size="228" baseType="variant">
      <vt:variant>
        <vt:i4>1048626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_Toc370303105</vt:lpwstr>
      </vt:variant>
      <vt:variant>
        <vt:i4>1048626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_Toc370303104</vt:lpwstr>
      </vt:variant>
      <vt:variant>
        <vt:i4>1048626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_Toc370303103</vt:lpwstr>
      </vt:variant>
      <vt:variant>
        <vt:i4>1048626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_Toc370303102</vt:lpwstr>
      </vt:variant>
      <vt:variant>
        <vt:i4>1048626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_Toc370303101</vt:lpwstr>
      </vt:variant>
      <vt:variant>
        <vt:i4>6750261</vt:i4>
      </vt:variant>
      <vt:variant>
        <vt:i4>192</vt:i4>
      </vt:variant>
      <vt:variant>
        <vt:i4>0</vt:i4>
      </vt:variant>
      <vt:variant>
        <vt:i4>5</vt:i4>
      </vt:variant>
      <vt:variant>
        <vt:lpwstr>http://www.tridniky.cz/</vt:lpwstr>
      </vt:variant>
      <vt:variant>
        <vt:lpwstr/>
      </vt:variant>
      <vt:variant>
        <vt:i4>4980841</vt:i4>
      </vt:variant>
      <vt:variant>
        <vt:i4>189</vt:i4>
      </vt:variant>
      <vt:variant>
        <vt:i4>0</vt:i4>
      </vt:variant>
      <vt:variant>
        <vt:i4>5</vt:i4>
      </vt:variant>
      <vt:variant>
        <vt:lpwstr>mailto:justitia@justitia.cz</vt:lpwstr>
      </vt:variant>
      <vt:variant>
        <vt:lpwstr/>
      </vt:variant>
      <vt:variant>
        <vt:i4>1048626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_Toc370303100</vt:lpwstr>
      </vt:variant>
      <vt:variant>
        <vt:i4>1638451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_Toc370303099</vt:lpwstr>
      </vt:variant>
      <vt:variant>
        <vt:i4>1638451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_Toc370303098</vt:lpwstr>
      </vt:variant>
      <vt:variant>
        <vt:i4>1638451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_Toc370303097</vt:lpwstr>
      </vt:variant>
      <vt:variant>
        <vt:i4>1638451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_Toc370303096</vt:lpwstr>
      </vt:variant>
      <vt:variant>
        <vt:i4>1638451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_Toc370303095</vt:lpwstr>
      </vt:variant>
      <vt:variant>
        <vt:i4>1638451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_Toc370303094</vt:lpwstr>
      </vt:variant>
      <vt:variant>
        <vt:i4>1638451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_Toc370303093</vt:lpwstr>
      </vt:variant>
      <vt:variant>
        <vt:i4>1638451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_Toc370303092</vt:lpwstr>
      </vt:variant>
      <vt:variant>
        <vt:i4>1638451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_Toc370303091</vt:lpwstr>
      </vt:variant>
      <vt:variant>
        <vt:i4>1638451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_Toc370303090</vt:lpwstr>
      </vt:variant>
      <vt:variant>
        <vt:i4>1572915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_Toc370303089</vt:lpwstr>
      </vt:variant>
      <vt:variant>
        <vt:i4>1572915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_Toc370303088</vt:lpwstr>
      </vt:variant>
      <vt:variant>
        <vt:i4>1572915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_Toc370303087</vt:lpwstr>
      </vt:variant>
      <vt:variant>
        <vt:i4>1572915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_Toc370303086</vt:lpwstr>
      </vt:variant>
      <vt:variant>
        <vt:i4>1572915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_Toc370303085</vt:lpwstr>
      </vt:variant>
      <vt:variant>
        <vt:i4>1572915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_Toc370303084</vt:lpwstr>
      </vt:variant>
      <vt:variant>
        <vt:i4>1572915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_Toc370303083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_Toc370303082</vt:lpwstr>
      </vt:variant>
      <vt:variant>
        <vt:i4>1572915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_Toc370303081</vt:lpwstr>
      </vt:variant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_Toc370303080</vt:lpwstr>
      </vt:variant>
      <vt:variant>
        <vt:i4>1507379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_Toc370303079</vt:lpwstr>
      </vt:variant>
      <vt:variant>
        <vt:i4>1507379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_Toc370303078</vt:lpwstr>
      </vt:variant>
      <vt:variant>
        <vt:i4>1507379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_Toc370303077</vt:lpwstr>
      </vt:variant>
      <vt:variant>
        <vt:i4>1507379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_Toc370303076</vt:lpwstr>
      </vt:variant>
      <vt:variant>
        <vt:i4>1507379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_Toc370303075</vt:lpwstr>
      </vt:variant>
      <vt:variant>
        <vt:i4>1507379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_Toc370303074</vt:lpwstr>
      </vt:variant>
      <vt:variant>
        <vt:i4>1507379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_Toc370303073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_Toc370303072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_Toc370303071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_Toc370303070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JLP</dc:creator>
  <cp:lastModifiedBy>*</cp:lastModifiedBy>
  <cp:revision>3</cp:revision>
  <cp:lastPrinted>2015-02-18T19:16:00Z</cp:lastPrinted>
  <dcterms:created xsi:type="dcterms:W3CDTF">2015-02-18T19:17:00Z</dcterms:created>
  <dcterms:modified xsi:type="dcterms:W3CDTF">2015-02-18T19:19:00Z</dcterms:modified>
</cp:coreProperties>
</file>