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1342" w14:textId="77777777" w:rsidR="0026104A" w:rsidRDefault="0026104A" w:rsidP="00860430">
      <w:pPr>
        <w:jc w:val="both"/>
        <w:outlineLvl w:val="0"/>
        <w:rPr>
          <w:sz w:val="22"/>
          <w:szCs w:val="22"/>
        </w:rPr>
      </w:pPr>
      <w:r w:rsidRPr="00574C24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2 </w:t>
      </w:r>
      <w:proofErr w:type="gramStart"/>
      <w:r>
        <w:rPr>
          <w:sz w:val="22"/>
          <w:szCs w:val="22"/>
        </w:rPr>
        <w:t xml:space="preserve">výzvy - </w:t>
      </w:r>
      <w:r w:rsidRPr="00E77CB5">
        <w:rPr>
          <w:sz w:val="22"/>
          <w:szCs w:val="22"/>
        </w:rPr>
        <w:t>Seznam</w:t>
      </w:r>
      <w:proofErr w:type="gramEnd"/>
      <w:r w:rsidRPr="00E77CB5">
        <w:rPr>
          <w:sz w:val="22"/>
          <w:szCs w:val="22"/>
        </w:rPr>
        <w:t xml:space="preserve"> významných stavebních prací provedených za posledních 5 let</w:t>
      </w:r>
    </w:p>
    <w:p w14:paraId="174E97DB" w14:textId="77777777" w:rsidR="0026104A" w:rsidRPr="00621144" w:rsidRDefault="0026104A" w:rsidP="00621144">
      <w:pPr>
        <w:rPr>
          <w:sz w:val="22"/>
          <w:szCs w:val="22"/>
        </w:rPr>
      </w:pPr>
    </w:p>
    <w:p w14:paraId="3D246DF9" w14:textId="77777777" w:rsidR="0026104A" w:rsidRPr="00AC0B95" w:rsidRDefault="0026104A" w:rsidP="00621144">
      <w:pPr>
        <w:jc w:val="center"/>
        <w:rPr>
          <w:b/>
          <w:sz w:val="22"/>
          <w:szCs w:val="22"/>
        </w:rPr>
      </w:pPr>
    </w:p>
    <w:p w14:paraId="399BB2E3" w14:textId="77777777" w:rsidR="0026104A" w:rsidRDefault="0026104A" w:rsidP="00860430">
      <w:pPr>
        <w:tabs>
          <w:tab w:val="left" w:pos="1920"/>
        </w:tabs>
        <w:jc w:val="center"/>
        <w:outlineLvl w:val="0"/>
        <w:rPr>
          <w:b/>
          <w:sz w:val="28"/>
          <w:szCs w:val="28"/>
        </w:rPr>
      </w:pPr>
      <w:r w:rsidRPr="00E77CB5">
        <w:rPr>
          <w:b/>
          <w:sz w:val="28"/>
          <w:szCs w:val="28"/>
        </w:rPr>
        <w:t>Seznam významných stavebních prací provedených za posledních 5 let</w:t>
      </w:r>
    </w:p>
    <w:p w14:paraId="252A889B" w14:textId="77777777" w:rsidR="0026104A" w:rsidRDefault="0026104A" w:rsidP="00E77CB5">
      <w:pPr>
        <w:tabs>
          <w:tab w:val="left" w:pos="1920"/>
        </w:tabs>
        <w:jc w:val="both"/>
        <w:rPr>
          <w:b/>
          <w:sz w:val="28"/>
          <w:szCs w:val="28"/>
        </w:rPr>
      </w:pPr>
    </w:p>
    <w:p w14:paraId="6BC7697D" w14:textId="5B56A3DC" w:rsidR="0026104A" w:rsidRPr="00AC0B95" w:rsidRDefault="0026104A" w:rsidP="00E77CB5">
      <w:pPr>
        <w:tabs>
          <w:tab w:val="left" w:pos="1920"/>
        </w:tabs>
        <w:jc w:val="both"/>
        <w:rPr>
          <w:sz w:val="22"/>
          <w:szCs w:val="22"/>
        </w:rPr>
      </w:pPr>
      <w:r w:rsidRPr="00D42E46">
        <w:t xml:space="preserve">Jako účastník </w:t>
      </w:r>
      <w:r w:rsidRPr="00ED6ED4">
        <w:t xml:space="preserve">zadávacího řízení </w:t>
      </w:r>
      <w:r w:rsidRPr="00E77CB5">
        <w:rPr>
          <w:sz w:val="22"/>
          <w:szCs w:val="22"/>
          <w:highlight w:val="yellow"/>
        </w:rPr>
        <w:t xml:space="preserve"> </w:t>
      </w:r>
      <w:r w:rsidRPr="00D4409F">
        <w:rPr>
          <w:sz w:val="22"/>
          <w:szCs w:val="22"/>
          <w:highlight w:val="yellow"/>
        </w:rPr>
        <w:t>……………………….., se sídlem ………………….……, IČO:………………….</w:t>
      </w:r>
      <w:r w:rsidRPr="00D4409F">
        <w:rPr>
          <w:sz w:val="22"/>
          <w:szCs w:val="22"/>
        </w:rPr>
        <w:t xml:space="preserve"> podávající nabídku k veřejné zakázce s</w:t>
      </w:r>
      <w:r>
        <w:rPr>
          <w:sz w:val="22"/>
          <w:szCs w:val="22"/>
        </w:rPr>
        <w:t> </w:t>
      </w:r>
      <w:r w:rsidRPr="00D4409F">
        <w:rPr>
          <w:sz w:val="22"/>
          <w:szCs w:val="22"/>
        </w:rPr>
        <w:t>názvem</w:t>
      </w:r>
      <w:r>
        <w:rPr>
          <w:sz w:val="22"/>
          <w:szCs w:val="22"/>
        </w:rPr>
        <w:t xml:space="preserve"> „</w:t>
      </w:r>
      <w:r w:rsidRPr="000F3ECC">
        <w:rPr>
          <w:noProof/>
          <w:sz w:val="22"/>
          <w:szCs w:val="22"/>
        </w:rPr>
        <w:t>Rekonstrukce chodníku ke Květnici, obec Dobročovice</w:t>
      </w:r>
      <w:r>
        <w:rPr>
          <w:sz w:val="22"/>
          <w:szCs w:val="22"/>
        </w:rPr>
        <w:t>“</w:t>
      </w:r>
      <w:r w:rsidRPr="00C34174">
        <w:rPr>
          <w:sz w:val="22"/>
          <w:szCs w:val="22"/>
        </w:rPr>
        <w:t xml:space="preserve"> tímto </w:t>
      </w:r>
      <w:r w:rsidRPr="00C34174">
        <w:rPr>
          <w:color w:val="000000"/>
          <w:sz w:val="22"/>
          <w:szCs w:val="22"/>
        </w:rPr>
        <w:t xml:space="preserve">přikládám </w:t>
      </w:r>
      <w:r w:rsidRPr="00C34174">
        <w:rPr>
          <w:b/>
          <w:color w:val="000000"/>
          <w:sz w:val="22"/>
          <w:szCs w:val="22"/>
        </w:rPr>
        <w:t>seznam významných</w:t>
      </w:r>
      <w:r w:rsidRPr="00E77CB5">
        <w:rPr>
          <w:b/>
          <w:color w:val="000000"/>
          <w:sz w:val="22"/>
          <w:szCs w:val="22"/>
        </w:rPr>
        <w:t xml:space="preserve"> stavebních prací, které jsem provedl za posledních 5 let, z něhož vyplývá, že v tomto období jsem ukončil minimálně 3 stavební práce odpovídající předmětu veřejné zakázky</w:t>
      </w:r>
      <w:r>
        <w:rPr>
          <w:b/>
          <w:color w:val="000000"/>
          <w:sz w:val="22"/>
          <w:szCs w:val="22"/>
        </w:rPr>
        <w:t xml:space="preserve"> (tj. chodníky, zpevněné plochy)</w:t>
      </w:r>
      <w:r w:rsidRPr="00E77CB5">
        <w:rPr>
          <w:b/>
          <w:color w:val="000000"/>
          <w:sz w:val="22"/>
          <w:szCs w:val="22"/>
        </w:rPr>
        <w:t xml:space="preserve">, každou v hodnotě minimálně </w:t>
      </w:r>
      <w:proofErr w:type="gramStart"/>
      <w:r w:rsidRPr="0026104A">
        <w:rPr>
          <w:b/>
          <w:color w:val="000000"/>
          <w:sz w:val="22"/>
          <w:szCs w:val="22"/>
        </w:rPr>
        <w:t>1.000.000,-</w:t>
      </w:r>
      <w:proofErr w:type="gramEnd"/>
      <w:r w:rsidRPr="0026104A">
        <w:rPr>
          <w:b/>
          <w:color w:val="000000"/>
          <w:sz w:val="22"/>
          <w:szCs w:val="22"/>
        </w:rPr>
        <w:t xml:space="preserve"> Kč bez DPH.</w:t>
      </w:r>
      <w:r w:rsidRPr="00E77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Tento seznam obsahuje </w:t>
      </w:r>
      <w:r w:rsidRPr="00E77CB5">
        <w:rPr>
          <w:color w:val="000000"/>
          <w:sz w:val="22"/>
          <w:szCs w:val="22"/>
        </w:rPr>
        <w:t>identifikační ú</w:t>
      </w:r>
      <w:r>
        <w:rPr>
          <w:color w:val="000000"/>
          <w:sz w:val="22"/>
          <w:szCs w:val="22"/>
        </w:rPr>
        <w:t>daje objednatelů</w:t>
      </w:r>
      <w:r w:rsidRPr="00E77CB5">
        <w:rPr>
          <w:color w:val="000000"/>
          <w:sz w:val="22"/>
          <w:szCs w:val="22"/>
        </w:rPr>
        <w:t xml:space="preserve"> včetně telefonického a emailového kontaktu, cenu, dobu a místo provádění stavebních prací a údaj o tom, zda byly tyto stavební práce provedeny řádně a odborně.</w:t>
      </w:r>
      <w:r>
        <w:rPr>
          <w:color w:val="000000"/>
          <w:sz w:val="22"/>
          <w:szCs w:val="22"/>
        </w:rPr>
        <w:t xml:space="preserve"> </w:t>
      </w:r>
    </w:p>
    <w:p w14:paraId="5C26CFAD" w14:textId="77777777" w:rsidR="0026104A" w:rsidRPr="00AC0B95" w:rsidRDefault="0026104A" w:rsidP="0091721F">
      <w:pPr>
        <w:tabs>
          <w:tab w:val="left" w:pos="1920"/>
        </w:tabs>
        <w:jc w:val="both"/>
        <w:rPr>
          <w:color w:val="000000"/>
          <w:sz w:val="22"/>
          <w:szCs w:val="22"/>
        </w:rPr>
      </w:pPr>
      <w:r w:rsidRPr="00AC0B95">
        <w:rPr>
          <w:color w:val="000000"/>
          <w:sz w:val="22"/>
          <w:szCs w:val="22"/>
        </w:rPr>
        <w:t xml:space="preserve">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952"/>
        <w:gridCol w:w="1953"/>
        <w:gridCol w:w="1367"/>
        <w:gridCol w:w="1172"/>
        <w:gridCol w:w="1367"/>
        <w:gridCol w:w="1367"/>
        <w:gridCol w:w="1172"/>
        <w:gridCol w:w="1692"/>
      </w:tblGrid>
      <w:tr w:rsidR="0026104A" w:rsidRPr="00AC0B95" w14:paraId="3089AB52" w14:textId="77777777" w:rsidTr="0049415F">
        <w:trPr>
          <w:trHeight w:val="834"/>
          <w:jc w:val="center"/>
        </w:trPr>
        <w:tc>
          <w:tcPr>
            <w:tcW w:w="1800" w:type="dxa"/>
            <w:vAlign w:val="center"/>
          </w:tcPr>
          <w:p w14:paraId="57FA1602" w14:textId="77777777" w:rsidR="0026104A" w:rsidRPr="00AC0B95" w:rsidRDefault="0026104A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zakázky</w:t>
            </w:r>
          </w:p>
        </w:tc>
        <w:tc>
          <w:tcPr>
            <w:tcW w:w="1800" w:type="dxa"/>
            <w:vAlign w:val="center"/>
          </w:tcPr>
          <w:p w14:paraId="302B35BA" w14:textId="77777777" w:rsidR="0026104A" w:rsidRPr="00AC0B95" w:rsidRDefault="0026104A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předmětu zakázky, ze kterého je zřejmé, co je obsahem stavebních prací</w:t>
            </w:r>
          </w:p>
        </w:tc>
        <w:tc>
          <w:tcPr>
            <w:tcW w:w="1800" w:type="dxa"/>
            <w:vAlign w:val="center"/>
          </w:tcPr>
          <w:p w14:paraId="04B8E2BC" w14:textId="77777777" w:rsidR="0026104A" w:rsidRPr="00D42E46" w:rsidRDefault="0026104A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 w:rsidRPr="00D42E46">
              <w:rPr>
                <w:color w:val="000000"/>
                <w:sz w:val="22"/>
                <w:szCs w:val="22"/>
              </w:rPr>
              <w:t xml:space="preserve">Identifikační údaje objednatele </w:t>
            </w:r>
            <w:r w:rsidRPr="00D42E46">
              <w:rPr>
                <w:color w:val="000000"/>
                <w:sz w:val="20"/>
                <w:szCs w:val="20"/>
              </w:rPr>
              <w:t>(název,  IČO)</w:t>
            </w:r>
          </w:p>
        </w:tc>
        <w:tc>
          <w:tcPr>
            <w:tcW w:w="1260" w:type="dxa"/>
            <w:vAlign w:val="center"/>
          </w:tcPr>
          <w:p w14:paraId="43DF08AF" w14:textId="77777777" w:rsidR="0026104A" w:rsidRPr="00AC0B95" w:rsidRDefault="0026104A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1080" w:type="dxa"/>
            <w:vAlign w:val="center"/>
          </w:tcPr>
          <w:p w14:paraId="5E5CF8DD" w14:textId="77777777" w:rsidR="0026104A" w:rsidRPr="00AC0B95" w:rsidRDefault="0026104A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telefon,    e-mail</w:t>
            </w:r>
          </w:p>
        </w:tc>
        <w:tc>
          <w:tcPr>
            <w:tcW w:w="1260" w:type="dxa"/>
            <w:vAlign w:val="center"/>
          </w:tcPr>
          <w:p w14:paraId="2FC42794" w14:textId="77777777" w:rsidR="0026104A" w:rsidRPr="00AC0B95" w:rsidRDefault="0026104A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Doba provádění (měsíc a rok)</w:t>
            </w:r>
          </w:p>
        </w:tc>
        <w:tc>
          <w:tcPr>
            <w:tcW w:w="1260" w:type="dxa"/>
            <w:vAlign w:val="center"/>
          </w:tcPr>
          <w:p w14:paraId="132F24D2" w14:textId="77777777" w:rsidR="0026104A" w:rsidRPr="00AC0B95" w:rsidRDefault="0026104A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Místo provádění</w:t>
            </w:r>
          </w:p>
        </w:tc>
        <w:tc>
          <w:tcPr>
            <w:tcW w:w="1080" w:type="dxa"/>
            <w:vAlign w:val="center"/>
          </w:tcPr>
          <w:p w14:paraId="12A44DC8" w14:textId="77777777" w:rsidR="0026104A" w:rsidRPr="00AC0B95" w:rsidRDefault="0026104A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1560" w:type="dxa"/>
            <w:vAlign w:val="center"/>
          </w:tcPr>
          <w:p w14:paraId="44489BB1" w14:textId="77777777" w:rsidR="0026104A" w:rsidRPr="00AC0B95" w:rsidRDefault="0026104A" w:rsidP="0049415F">
            <w:pPr>
              <w:tabs>
                <w:tab w:val="left" w:pos="19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Stavební práce byly provedeny řádně a odborně Ano/Ne</w:t>
            </w:r>
          </w:p>
        </w:tc>
      </w:tr>
      <w:tr w:rsidR="0026104A" w:rsidRPr="00AC0B95" w14:paraId="477A8C27" w14:textId="77777777" w:rsidTr="0049415F">
        <w:trPr>
          <w:trHeight w:val="1114"/>
          <w:jc w:val="center"/>
        </w:trPr>
        <w:tc>
          <w:tcPr>
            <w:tcW w:w="1800" w:type="dxa"/>
          </w:tcPr>
          <w:p w14:paraId="2C7E3059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118BB8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29CCF6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A8DF46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8A42BE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2F4358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377C62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AB875A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8747A0A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6104A" w:rsidRPr="00AC0B95" w14:paraId="6BB825E5" w14:textId="77777777" w:rsidTr="0049415F">
        <w:trPr>
          <w:trHeight w:val="1074"/>
          <w:jc w:val="center"/>
        </w:trPr>
        <w:tc>
          <w:tcPr>
            <w:tcW w:w="1800" w:type="dxa"/>
          </w:tcPr>
          <w:p w14:paraId="435F88B0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30B9D95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FA92835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78533F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E1E5122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1B567F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D23B7A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407C07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E30809" w14:textId="77777777" w:rsidR="0026104A" w:rsidRPr="00AC0B95" w:rsidRDefault="0026104A" w:rsidP="003743B2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6104A" w:rsidRPr="00AC0B95" w14:paraId="03AAADBC" w14:textId="77777777" w:rsidTr="0049415F">
        <w:trPr>
          <w:trHeight w:val="1077"/>
          <w:jc w:val="center"/>
        </w:trPr>
        <w:tc>
          <w:tcPr>
            <w:tcW w:w="1800" w:type="dxa"/>
          </w:tcPr>
          <w:p w14:paraId="1292C039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2E51244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8FA8016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D10AD79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3DBE0DD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54E32F5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05D571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EDA3460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4184F66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26104A" w:rsidRPr="00AC0B95" w14:paraId="78D545BF" w14:textId="77777777" w:rsidTr="0049415F">
        <w:trPr>
          <w:trHeight w:val="1064"/>
          <w:jc w:val="center"/>
        </w:trPr>
        <w:tc>
          <w:tcPr>
            <w:tcW w:w="1800" w:type="dxa"/>
          </w:tcPr>
          <w:p w14:paraId="45D7C92F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24DD949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F956463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13923E1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8222729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45211E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41451D8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A948C0E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CDE4F4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26104A" w:rsidRPr="00AC0B95" w14:paraId="48B81C31" w14:textId="77777777" w:rsidTr="0049415F">
        <w:trPr>
          <w:trHeight w:val="1064"/>
          <w:jc w:val="center"/>
        </w:trPr>
        <w:tc>
          <w:tcPr>
            <w:tcW w:w="1800" w:type="dxa"/>
          </w:tcPr>
          <w:p w14:paraId="28E199D0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D689EA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E75CF8A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A7D2F4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548ABE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B5B8C64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225AB6C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A2E38EF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A4AF57A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26104A" w:rsidRPr="00AC0B95" w14:paraId="752773A7" w14:textId="77777777" w:rsidTr="0049415F">
        <w:trPr>
          <w:trHeight w:val="1064"/>
          <w:jc w:val="center"/>
        </w:trPr>
        <w:tc>
          <w:tcPr>
            <w:tcW w:w="1800" w:type="dxa"/>
          </w:tcPr>
          <w:p w14:paraId="5A1E5998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95FF53B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14FD08B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E0044DA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B5E4FA9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C22F8F6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4B5C4DF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C4E47C6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244993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  <w:tr w:rsidR="0026104A" w:rsidRPr="00AC0B95" w14:paraId="78E7E2C2" w14:textId="77777777" w:rsidTr="0049415F">
        <w:trPr>
          <w:trHeight w:val="1064"/>
          <w:jc w:val="center"/>
        </w:trPr>
        <w:tc>
          <w:tcPr>
            <w:tcW w:w="1800" w:type="dxa"/>
          </w:tcPr>
          <w:p w14:paraId="058CB333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1C363CD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D872C2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DB75AA9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E1E029A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0569580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B23B40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497C15E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E2190D" w14:textId="77777777" w:rsidR="0026104A" w:rsidRPr="00AC0B95" w:rsidRDefault="0026104A" w:rsidP="003743B2">
            <w:pPr>
              <w:tabs>
                <w:tab w:val="left" w:pos="1920"/>
              </w:tabs>
              <w:ind w:left="180" w:firstLine="708"/>
              <w:jc w:val="both"/>
              <w:rPr>
                <w:sz w:val="22"/>
                <w:szCs w:val="22"/>
              </w:rPr>
            </w:pPr>
          </w:p>
        </w:tc>
      </w:tr>
    </w:tbl>
    <w:p w14:paraId="72F320EA" w14:textId="77777777" w:rsidR="0026104A" w:rsidRDefault="0026104A" w:rsidP="003743B2">
      <w:pPr>
        <w:tabs>
          <w:tab w:val="left" w:pos="1920"/>
        </w:tabs>
        <w:jc w:val="both"/>
        <w:rPr>
          <w:color w:val="000000"/>
          <w:sz w:val="22"/>
          <w:szCs w:val="22"/>
        </w:rPr>
      </w:pPr>
    </w:p>
    <w:p w14:paraId="74429555" w14:textId="77777777" w:rsidR="0026104A" w:rsidRDefault="0026104A" w:rsidP="003743B2">
      <w:pPr>
        <w:tabs>
          <w:tab w:val="left" w:pos="1920"/>
        </w:tabs>
        <w:jc w:val="both"/>
        <w:rPr>
          <w:color w:val="000000"/>
          <w:sz w:val="22"/>
          <w:szCs w:val="22"/>
        </w:rPr>
      </w:pPr>
    </w:p>
    <w:p w14:paraId="3967E679" w14:textId="77777777" w:rsidR="0026104A" w:rsidRDefault="0026104A" w:rsidP="00860430">
      <w:pPr>
        <w:tabs>
          <w:tab w:val="left" w:pos="1920"/>
        </w:tabs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Jsem si vědom toho, že zadavatel si vyhradil právo mnou</w:t>
      </w:r>
      <w:r w:rsidRPr="00E77CB5">
        <w:rPr>
          <w:color w:val="000000"/>
          <w:sz w:val="22"/>
          <w:szCs w:val="22"/>
        </w:rPr>
        <w:t xml:space="preserve"> uvedené informace prověřit.</w:t>
      </w:r>
      <w:r w:rsidRPr="00E77CB5">
        <w:rPr>
          <w:b/>
          <w:color w:val="000000"/>
          <w:sz w:val="22"/>
          <w:szCs w:val="22"/>
        </w:rPr>
        <w:t xml:space="preserve"> </w:t>
      </w:r>
      <w:r w:rsidRPr="00AC0B95">
        <w:rPr>
          <w:color w:val="000000"/>
          <w:sz w:val="22"/>
          <w:szCs w:val="22"/>
        </w:rPr>
        <w:t xml:space="preserve"> </w:t>
      </w:r>
    </w:p>
    <w:p w14:paraId="62018EE4" w14:textId="77777777" w:rsidR="0026104A" w:rsidRPr="00AC0B95" w:rsidRDefault="0026104A" w:rsidP="003743B2">
      <w:pPr>
        <w:tabs>
          <w:tab w:val="left" w:pos="1920"/>
        </w:tabs>
        <w:jc w:val="both"/>
        <w:rPr>
          <w:sz w:val="22"/>
          <w:szCs w:val="22"/>
        </w:rPr>
      </w:pPr>
    </w:p>
    <w:p w14:paraId="70D39FFC" w14:textId="77777777" w:rsidR="0026104A" w:rsidRPr="00AC0B95" w:rsidRDefault="0026104A" w:rsidP="00043552">
      <w:pPr>
        <w:tabs>
          <w:tab w:val="left" w:pos="1035"/>
        </w:tabs>
        <w:rPr>
          <w:sz w:val="22"/>
          <w:szCs w:val="22"/>
        </w:rPr>
      </w:pPr>
    </w:p>
    <w:p w14:paraId="01AD7A9D" w14:textId="77777777" w:rsidR="0026104A" w:rsidRPr="00E03B18" w:rsidRDefault="0026104A" w:rsidP="00AC0B95">
      <w:pPr>
        <w:tabs>
          <w:tab w:val="left" w:pos="1035"/>
          <w:tab w:val="left" w:pos="5280"/>
        </w:tabs>
        <w:rPr>
          <w:sz w:val="22"/>
          <w:szCs w:val="22"/>
          <w:highlight w:val="yellow"/>
        </w:rPr>
      </w:pPr>
      <w:r w:rsidRPr="00E03B18">
        <w:rPr>
          <w:sz w:val="22"/>
          <w:szCs w:val="22"/>
          <w:highlight w:val="yellow"/>
        </w:rPr>
        <w:t>V           dne:</w:t>
      </w:r>
    </w:p>
    <w:p w14:paraId="77459A72" w14:textId="77777777" w:rsidR="0026104A" w:rsidRPr="00E03B18" w:rsidRDefault="0026104A" w:rsidP="00AC0B95">
      <w:pPr>
        <w:tabs>
          <w:tab w:val="left" w:pos="1035"/>
          <w:tab w:val="left" w:pos="5280"/>
        </w:tabs>
        <w:rPr>
          <w:highlight w:val="yellow"/>
        </w:rPr>
      </w:pPr>
      <w:r w:rsidRPr="00E03B18">
        <w:rPr>
          <w:highlight w:val="yellow"/>
        </w:rPr>
        <w:tab/>
      </w:r>
    </w:p>
    <w:p w14:paraId="4442F736" w14:textId="77777777" w:rsidR="0026104A" w:rsidRPr="00E03B18" w:rsidRDefault="0026104A" w:rsidP="00E03B18">
      <w:pPr>
        <w:tabs>
          <w:tab w:val="left" w:pos="1035"/>
        </w:tabs>
        <w:jc w:val="right"/>
        <w:rPr>
          <w:highlight w:val="yellow"/>
        </w:rPr>
      </w:pPr>
      <w:r w:rsidRPr="00E03B18">
        <w:rPr>
          <w:highlight w:val="yellow"/>
        </w:rPr>
        <w:t xml:space="preserve">                                         ……………………………………………</w:t>
      </w:r>
    </w:p>
    <w:p w14:paraId="58129D78" w14:textId="77777777" w:rsidR="0026104A" w:rsidRDefault="0026104A" w:rsidP="00E03B18">
      <w:pPr>
        <w:tabs>
          <w:tab w:val="left" w:pos="1035"/>
        </w:tabs>
        <w:jc w:val="right"/>
        <w:rPr>
          <w:color w:val="000000"/>
          <w:highlight w:val="yellow"/>
        </w:rPr>
      </w:pPr>
      <w:r w:rsidRPr="00E03B18">
        <w:rPr>
          <w:highlight w:val="yellow"/>
        </w:rPr>
        <w:t>Jmén</w:t>
      </w:r>
      <w:r>
        <w:rPr>
          <w:highlight w:val="yellow"/>
        </w:rPr>
        <w:t>o</w:t>
      </w:r>
      <w:r w:rsidRPr="00E03B18">
        <w:rPr>
          <w:highlight w:val="yellow"/>
        </w:rPr>
        <w:t xml:space="preserve"> a podpis osoby oprávněné </w:t>
      </w:r>
      <w:r w:rsidRPr="00E03B18">
        <w:rPr>
          <w:color w:val="000000"/>
          <w:highlight w:val="yellow"/>
        </w:rPr>
        <w:t xml:space="preserve">jednat v této                                                                              </w:t>
      </w:r>
    </w:p>
    <w:p w14:paraId="5D2FF00A" w14:textId="77777777" w:rsidR="0026104A" w:rsidRDefault="0026104A" w:rsidP="00E03B18">
      <w:pPr>
        <w:tabs>
          <w:tab w:val="left" w:pos="1035"/>
        </w:tabs>
        <w:jc w:val="right"/>
        <w:rPr>
          <w:color w:val="000000"/>
          <w:highlight w:val="yellow"/>
        </w:rPr>
        <w:sectPr w:rsidR="0026104A" w:rsidSect="002610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3B18">
        <w:rPr>
          <w:color w:val="000000"/>
          <w:highlight w:val="yellow"/>
        </w:rPr>
        <w:t>věci za dodavatele nebo jeho jménem</w:t>
      </w:r>
    </w:p>
    <w:p w14:paraId="13189B9C" w14:textId="77777777" w:rsidR="0026104A" w:rsidRPr="00043552" w:rsidRDefault="0026104A" w:rsidP="00E03B18">
      <w:pPr>
        <w:tabs>
          <w:tab w:val="left" w:pos="1035"/>
        </w:tabs>
        <w:jc w:val="right"/>
      </w:pPr>
    </w:p>
    <w:sectPr w:rsidR="0026104A" w:rsidRPr="00043552" w:rsidSect="0026104A">
      <w:headerReference w:type="default" r:id="rId13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5576" w14:textId="77777777" w:rsidR="0026104A" w:rsidRDefault="0026104A" w:rsidP="00C22191">
      <w:r>
        <w:separator/>
      </w:r>
    </w:p>
  </w:endnote>
  <w:endnote w:type="continuationSeparator" w:id="0">
    <w:p w14:paraId="7DF7AC9C" w14:textId="77777777" w:rsidR="0026104A" w:rsidRDefault="0026104A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F66D" w14:textId="77777777" w:rsidR="00A818FB" w:rsidRDefault="00A818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D13C" w14:textId="77777777" w:rsidR="00A818FB" w:rsidRDefault="00A818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C64E" w14:textId="77777777" w:rsidR="00A818FB" w:rsidRDefault="00A818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5955" w14:textId="77777777" w:rsidR="0026104A" w:rsidRDefault="0026104A" w:rsidP="00C22191">
      <w:r>
        <w:separator/>
      </w:r>
    </w:p>
  </w:footnote>
  <w:footnote w:type="continuationSeparator" w:id="0">
    <w:p w14:paraId="79ED4408" w14:textId="77777777" w:rsidR="0026104A" w:rsidRDefault="0026104A" w:rsidP="00C2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7FB0" w14:textId="77777777" w:rsidR="00A818FB" w:rsidRDefault="00A818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F723" w14:textId="3D25DC90" w:rsidR="00A818FB" w:rsidRDefault="00A818F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8B628A" wp14:editId="3CC2424E">
          <wp:simplePos x="0" y="0"/>
          <wp:positionH relativeFrom="column">
            <wp:posOffset>1395730</wp:posOffset>
          </wp:positionH>
          <wp:positionV relativeFrom="paragraph">
            <wp:posOffset>-154305</wp:posOffset>
          </wp:positionV>
          <wp:extent cx="5753100" cy="944880"/>
          <wp:effectExtent l="0" t="0" r="0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1FF2" w14:textId="77777777" w:rsidR="00A818FB" w:rsidRDefault="00A818F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4A6D" w14:textId="77777777" w:rsidR="00BD5E5C" w:rsidRDefault="00BD5E5C">
    <w:pPr>
      <w:pStyle w:val="Zhlav"/>
    </w:pPr>
    <w:proofErr w:type="spellStart"/>
    <w:r w:rsidRPr="00BD5E5C">
      <w:rPr>
        <w:highlight w:val="yellow"/>
      </w:rPr>
      <w:t>Logolink</w:t>
    </w:r>
    <w:proofErr w:type="spellEnd"/>
    <w:r w:rsidRPr="00BD5E5C">
      <w:rPr>
        <w:highlight w:val="yellow"/>
      </w:rPr>
      <w:t>?</w:t>
    </w:r>
  </w:p>
  <w:p w14:paraId="73C90FEF" w14:textId="77777777" w:rsidR="00BD5E5C" w:rsidRDefault="00BD5E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E1"/>
    <w:rsid w:val="00001455"/>
    <w:rsid w:val="00043552"/>
    <w:rsid w:val="001F6EBF"/>
    <w:rsid w:val="0026104A"/>
    <w:rsid w:val="00261753"/>
    <w:rsid w:val="002A4AF7"/>
    <w:rsid w:val="002C0DE8"/>
    <w:rsid w:val="002D0C75"/>
    <w:rsid w:val="003431B0"/>
    <w:rsid w:val="003743B2"/>
    <w:rsid w:val="00381F7F"/>
    <w:rsid w:val="003860D5"/>
    <w:rsid w:val="003869ED"/>
    <w:rsid w:val="003D37B2"/>
    <w:rsid w:val="003F1989"/>
    <w:rsid w:val="00407421"/>
    <w:rsid w:val="004319D6"/>
    <w:rsid w:val="0049415F"/>
    <w:rsid w:val="00574C24"/>
    <w:rsid w:val="00621144"/>
    <w:rsid w:val="006241E1"/>
    <w:rsid w:val="0063031F"/>
    <w:rsid w:val="006668B0"/>
    <w:rsid w:val="006848F8"/>
    <w:rsid w:val="00715709"/>
    <w:rsid w:val="00812B60"/>
    <w:rsid w:val="00860430"/>
    <w:rsid w:val="00883D87"/>
    <w:rsid w:val="008845E2"/>
    <w:rsid w:val="008D4D48"/>
    <w:rsid w:val="008E324F"/>
    <w:rsid w:val="0091721F"/>
    <w:rsid w:val="00A41DD4"/>
    <w:rsid w:val="00A737D2"/>
    <w:rsid w:val="00A818FB"/>
    <w:rsid w:val="00AA503E"/>
    <w:rsid w:val="00AC0B95"/>
    <w:rsid w:val="00AF3BE0"/>
    <w:rsid w:val="00B054AA"/>
    <w:rsid w:val="00B442FF"/>
    <w:rsid w:val="00B82446"/>
    <w:rsid w:val="00B9663D"/>
    <w:rsid w:val="00BD5E5C"/>
    <w:rsid w:val="00C21818"/>
    <w:rsid w:val="00C22191"/>
    <w:rsid w:val="00C34174"/>
    <w:rsid w:val="00C72844"/>
    <w:rsid w:val="00CE432E"/>
    <w:rsid w:val="00D1303E"/>
    <w:rsid w:val="00D42E46"/>
    <w:rsid w:val="00DC7CF3"/>
    <w:rsid w:val="00DF3F21"/>
    <w:rsid w:val="00E03B18"/>
    <w:rsid w:val="00E140D0"/>
    <w:rsid w:val="00E75D13"/>
    <w:rsid w:val="00E77CB5"/>
    <w:rsid w:val="00EB4F17"/>
    <w:rsid w:val="00ED3DF2"/>
    <w:rsid w:val="00ED6ED4"/>
    <w:rsid w:val="00F23C49"/>
    <w:rsid w:val="00F376B3"/>
    <w:rsid w:val="00F503A8"/>
    <w:rsid w:val="00F60FA7"/>
    <w:rsid w:val="00F66217"/>
    <w:rsid w:val="00F66BCA"/>
    <w:rsid w:val="00F77F95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7B9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Rozloendokumentu">
    <w:name w:val="Document Map"/>
    <w:basedOn w:val="Normln"/>
    <w:semiHidden/>
    <w:rsid w:val="00860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E75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vitovcova\OneDrive\Dokumenty\VZ\VZMR\VZMR%20stavba%2014022019\Priloha%20c.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c.2</Template>
  <TotalTime>0</TotalTime>
  <Pages>2</Pages>
  <Words>191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2021-04-30T06:27:00Z</dcterms:created>
  <dcterms:modified xsi:type="dcterms:W3CDTF">2021-05-07T07:39:00Z</dcterms:modified>
</cp:coreProperties>
</file>