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1137C9" w14:paraId="6F312175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620B0F3" w14:textId="0798711B" w:rsidR="00D8160F" w:rsidRPr="00D03CB0" w:rsidRDefault="00D8160F" w:rsidP="00256CCE">
            <w:pPr>
              <w:spacing w:before="120"/>
              <w:rPr>
                <w:b/>
                <w:sz w:val="32"/>
                <w:szCs w:val="32"/>
              </w:rPr>
            </w:pPr>
            <w:r w:rsidRPr="001137C9">
              <w:rPr>
                <w:sz w:val="20"/>
                <w:szCs w:val="20"/>
              </w:rPr>
              <w:t>Název veřejné zakázky:</w:t>
            </w:r>
            <w:r w:rsidR="00340C1D">
              <w:rPr>
                <w:sz w:val="20"/>
                <w:szCs w:val="20"/>
              </w:rPr>
              <w:t xml:space="preserve"> </w:t>
            </w:r>
            <w:r w:rsidR="005D1E72" w:rsidRPr="009F4BF5">
              <w:rPr>
                <w:b/>
                <w:sz w:val="32"/>
                <w:szCs w:val="32"/>
              </w:rPr>
              <w:t xml:space="preserve"> </w:t>
            </w:r>
            <w:r w:rsidR="00DC218E" w:rsidRPr="00DC218E">
              <w:rPr>
                <w:b/>
              </w:rPr>
              <w:t>„</w:t>
            </w:r>
            <w:r w:rsidR="0035019F" w:rsidRPr="0035019F">
              <w:rPr>
                <w:b/>
              </w:rPr>
              <w:t xml:space="preserve">Intenzifikace ČOV Chelčice </w:t>
            </w:r>
            <w:r w:rsidR="00994311" w:rsidRPr="00994311">
              <w:rPr>
                <w:b/>
              </w:rPr>
              <w:t xml:space="preserve"> – projektová činnost</w:t>
            </w:r>
            <w:r w:rsidR="00DC218E" w:rsidRPr="00DC218E">
              <w:rPr>
                <w:b/>
              </w:rPr>
              <w:t>“</w:t>
            </w:r>
          </w:p>
        </w:tc>
      </w:tr>
    </w:tbl>
    <w:p w14:paraId="1A5D8D92" w14:textId="77777777" w:rsidR="00F0677A" w:rsidRPr="001137C9" w:rsidRDefault="00F0677A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4956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5"/>
        <w:gridCol w:w="180"/>
      </w:tblGrid>
      <w:tr w:rsidR="00B9440E" w:rsidRPr="001137C9" w14:paraId="12687948" w14:textId="77777777" w:rsidTr="00245EA7">
        <w:trPr>
          <w:gridAfter w:val="1"/>
          <w:wAfter w:w="98" w:type="pct"/>
          <w:trHeight w:val="241"/>
        </w:trPr>
        <w:tc>
          <w:tcPr>
            <w:tcW w:w="4902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20CDC34" w14:textId="77777777" w:rsidR="00B9440E" w:rsidRPr="001137C9" w:rsidRDefault="00B9440E" w:rsidP="001137C9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Identifikační údaje zadavatele</w:t>
            </w:r>
          </w:p>
        </w:tc>
      </w:tr>
      <w:tr w:rsidR="00DC218E" w:rsidRPr="001137C9" w14:paraId="691D17C9" w14:textId="77777777" w:rsidTr="00245EA7">
        <w:trPr>
          <w:trHeight w:val="241"/>
        </w:trPr>
        <w:tc>
          <w:tcPr>
            <w:tcW w:w="2033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017015" w14:textId="77777777" w:rsidR="00DC218E" w:rsidRPr="001137C9" w:rsidRDefault="00DC218E" w:rsidP="00DC218E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Název:</w:t>
            </w:r>
          </w:p>
        </w:tc>
        <w:tc>
          <w:tcPr>
            <w:tcW w:w="2967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4B35C6EC" w14:textId="343683C5" w:rsidR="00DC218E" w:rsidRPr="00EC31B5" w:rsidRDefault="00633F38" w:rsidP="00493428">
            <w:pPr>
              <w:ind w:left="330" w:hanging="330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Obec Chelčice</w:t>
            </w:r>
          </w:p>
        </w:tc>
      </w:tr>
      <w:tr w:rsidR="00DC218E" w:rsidRPr="001137C9" w14:paraId="26692A2A" w14:textId="77777777" w:rsidTr="00245EA7">
        <w:trPr>
          <w:trHeight w:val="241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2661DF" w14:textId="77777777" w:rsidR="00DC218E" w:rsidRPr="001137C9" w:rsidRDefault="00496F97" w:rsidP="00DC218E">
            <w:pPr>
              <w:rPr>
                <w:color w:val="73767D"/>
                <w:sz w:val="20"/>
                <w:szCs w:val="20"/>
              </w:rPr>
            </w:pPr>
            <w:r>
              <w:rPr>
                <w:bCs/>
                <w:color w:val="73767D"/>
                <w:sz w:val="20"/>
                <w:szCs w:val="20"/>
              </w:rPr>
              <w:t>IČ</w:t>
            </w:r>
            <w:r w:rsidR="00DC218E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785786A" w14:textId="1623CED7" w:rsidR="00DC218E" w:rsidRPr="00EC31B5" w:rsidRDefault="00633F38" w:rsidP="00256CCE">
            <w:pPr>
              <w:ind w:left="330" w:hanging="330"/>
              <w:rPr>
                <w:bCs/>
                <w:color w:val="FF0000"/>
                <w:sz w:val="20"/>
                <w:szCs w:val="20"/>
              </w:rPr>
            </w:pPr>
            <w:r w:rsidRPr="00D5584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251241</w:t>
            </w:r>
          </w:p>
        </w:tc>
      </w:tr>
      <w:tr w:rsidR="00DC218E" w:rsidRPr="001137C9" w14:paraId="50A8072E" w14:textId="77777777" w:rsidTr="00245EA7">
        <w:trPr>
          <w:trHeight w:val="284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8354D1" w14:textId="77777777" w:rsidR="00DC218E" w:rsidRPr="001137C9" w:rsidRDefault="00DC218E" w:rsidP="00DC218E">
            <w:pPr>
              <w:rPr>
                <w:color w:val="73767D"/>
                <w:sz w:val="20"/>
                <w:szCs w:val="20"/>
              </w:rPr>
            </w:pPr>
            <w:r>
              <w:rPr>
                <w:bCs/>
                <w:color w:val="73767D"/>
                <w:sz w:val="20"/>
                <w:szCs w:val="20"/>
              </w:rPr>
              <w:t>Sídlo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8599B4F" w14:textId="40F990DB" w:rsidR="00DC218E" w:rsidRPr="00EC31B5" w:rsidRDefault="00633F38" w:rsidP="00256CCE">
            <w:pPr>
              <w:ind w:left="330" w:hanging="330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Chelčice 123, 389 01</w:t>
            </w:r>
            <w:r w:rsidRPr="001352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Vodňany</w:t>
            </w:r>
          </w:p>
        </w:tc>
      </w:tr>
    </w:tbl>
    <w:p w14:paraId="5928559D" w14:textId="77777777" w:rsidR="004F14F4" w:rsidRPr="001137C9" w:rsidRDefault="004F14F4"/>
    <w:tbl>
      <w:tblPr>
        <w:tblpPr w:leftFromText="141" w:rightFromText="141" w:vertAnchor="text" w:horzAnchor="margin" w:tblpY="6"/>
        <w:tblW w:w="907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6"/>
      </w:tblGrid>
      <w:tr w:rsidR="001132CC" w:rsidRPr="001137C9" w14:paraId="103EFDFB" w14:textId="77777777" w:rsidTr="00245EA7">
        <w:trPr>
          <w:trHeight w:val="227"/>
        </w:trPr>
        <w:tc>
          <w:tcPr>
            <w:tcW w:w="9072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7B694312" w14:textId="77777777" w:rsidR="001132CC" w:rsidRPr="001137C9" w:rsidRDefault="001132CC" w:rsidP="008A4E31">
            <w:pPr>
              <w:rPr>
                <w:b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 xml:space="preserve">Identifikační údaje </w:t>
            </w:r>
            <w:r w:rsidR="008A4E31">
              <w:rPr>
                <w:sz w:val="20"/>
                <w:szCs w:val="20"/>
              </w:rPr>
              <w:t>dodavatel</w:t>
            </w:r>
            <w:r w:rsidRPr="001137C9">
              <w:rPr>
                <w:sz w:val="20"/>
                <w:szCs w:val="20"/>
              </w:rPr>
              <w:t>e</w:t>
            </w:r>
          </w:p>
        </w:tc>
      </w:tr>
      <w:tr w:rsidR="001132CC" w:rsidRPr="001137C9" w14:paraId="2D5E8042" w14:textId="77777777" w:rsidTr="00245EA7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5BA24426" w14:textId="68B21CFA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</w:t>
            </w:r>
            <w:r w:rsidR="00EF4541">
              <w:rPr>
                <w:color w:val="73767D"/>
                <w:sz w:val="20"/>
                <w:szCs w:val="20"/>
              </w:rPr>
              <w:t xml:space="preserve"> </w:t>
            </w:r>
            <w:r w:rsidR="004F14F4" w:rsidRPr="001137C9">
              <w:rPr>
                <w:color w:val="73767D"/>
                <w:sz w:val="20"/>
                <w:szCs w:val="20"/>
              </w:rPr>
              <w:t>/</w:t>
            </w:r>
            <w:r w:rsidR="00EF4541">
              <w:rPr>
                <w:color w:val="73767D"/>
                <w:sz w:val="20"/>
                <w:szCs w:val="20"/>
              </w:rPr>
              <w:t xml:space="preserve"> </w:t>
            </w:r>
            <w:r w:rsidR="004F14F4" w:rsidRPr="001137C9">
              <w:rPr>
                <w:color w:val="73767D"/>
                <w:sz w:val="20"/>
                <w:szCs w:val="20"/>
              </w:rPr>
              <w:t>název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6" w:space="0" w:color="73767D"/>
            </w:tcBorders>
          </w:tcPr>
          <w:p w14:paraId="7B1D47F5" w14:textId="77777777" w:rsidR="001132CC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74F47340" w14:textId="77777777" w:rsidTr="00245EA7">
        <w:trPr>
          <w:cantSplit/>
          <w:trHeight w:val="227"/>
        </w:trPr>
        <w:tc>
          <w:tcPr>
            <w:tcW w:w="3686" w:type="dxa"/>
          </w:tcPr>
          <w:p w14:paraId="1D6B405E" w14:textId="77777777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36910834" w14:textId="77777777" w:rsidR="001132CC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0DB24E0F" w14:textId="77777777" w:rsidTr="00245EA7">
        <w:trPr>
          <w:cantSplit/>
          <w:trHeight w:val="227"/>
        </w:trPr>
        <w:tc>
          <w:tcPr>
            <w:tcW w:w="3686" w:type="dxa"/>
          </w:tcPr>
          <w:p w14:paraId="60F65F93" w14:textId="77777777" w:rsidR="001132CC" w:rsidRPr="001137C9" w:rsidRDefault="00A6502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="00265F94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66BD7805" w14:textId="77777777" w:rsidR="001132CC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00E630BC" w14:textId="77777777" w:rsidTr="00245EA7">
        <w:trPr>
          <w:cantSplit/>
          <w:trHeight w:val="227"/>
        </w:trPr>
        <w:tc>
          <w:tcPr>
            <w:tcW w:w="3686" w:type="dxa"/>
          </w:tcPr>
          <w:p w14:paraId="0C693AB1" w14:textId="59F3F139" w:rsidR="001132CC" w:rsidRPr="001137C9" w:rsidRDefault="001132CC" w:rsidP="00633F38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 xml:space="preserve">Osoba oprávněná </w:t>
            </w:r>
            <w:r w:rsidR="009D5569" w:rsidRPr="001137C9">
              <w:rPr>
                <w:color w:val="73767D"/>
                <w:sz w:val="20"/>
                <w:szCs w:val="20"/>
              </w:rPr>
              <w:t xml:space="preserve">jednat </w:t>
            </w:r>
            <w:r w:rsidRPr="001137C9">
              <w:rPr>
                <w:color w:val="73767D"/>
                <w:sz w:val="20"/>
                <w:szCs w:val="20"/>
              </w:rPr>
              <w:t xml:space="preserve">za </w:t>
            </w:r>
            <w:r w:rsidR="00633F38">
              <w:rPr>
                <w:color w:val="73767D"/>
                <w:sz w:val="20"/>
                <w:szCs w:val="20"/>
              </w:rPr>
              <w:t>dodavatele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3BFD5658" w14:textId="77777777" w:rsidR="001132CC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2E92E7B2" w14:textId="77777777" w:rsidTr="00245EA7">
        <w:trPr>
          <w:cantSplit/>
          <w:trHeight w:val="227"/>
        </w:trPr>
        <w:tc>
          <w:tcPr>
            <w:tcW w:w="3686" w:type="dxa"/>
          </w:tcPr>
          <w:p w14:paraId="19E849B5" w14:textId="77777777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Kontaktní osoba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7F605B13" w14:textId="77777777" w:rsidR="001132CC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7BA157F4" w14:textId="77777777" w:rsidTr="00245EA7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54CF563A" w14:textId="77777777" w:rsidR="001132CC" w:rsidRPr="001137C9" w:rsidRDefault="001137C9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telefon /</w:t>
            </w:r>
            <w:r w:rsidR="004F14F4" w:rsidRPr="001137C9">
              <w:rPr>
                <w:color w:val="73767D"/>
                <w:sz w:val="20"/>
                <w:szCs w:val="20"/>
              </w:rPr>
              <w:t xml:space="preserve"> fax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bottom w:val="nil"/>
            </w:tcBorders>
          </w:tcPr>
          <w:p w14:paraId="312BE29C" w14:textId="77777777" w:rsidR="001132CC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4F14F4" w:rsidRPr="001137C9" w14:paraId="2E09A390" w14:textId="77777777" w:rsidTr="00245EA7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77B8314F" w14:textId="77777777" w:rsidR="00D80188" w:rsidRPr="001137C9" w:rsidRDefault="004F14F4" w:rsidP="001137C9">
            <w:pPr>
              <w:rPr>
                <w:bCs/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e-mail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bottom w:val="nil"/>
            </w:tcBorders>
          </w:tcPr>
          <w:p w14:paraId="7048A5B2" w14:textId="77777777" w:rsidR="004F14F4" w:rsidRPr="00C32D7F" w:rsidRDefault="002961B9" w:rsidP="001137C9">
            <w:pPr>
              <w:rPr>
                <w:color w:val="5F5F5F"/>
                <w:sz w:val="20"/>
                <w:szCs w:val="20"/>
              </w:rPr>
            </w:pPr>
            <w:r w:rsidRPr="00C32D7F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42D49591" w14:textId="77777777" w:rsidR="005F5B3B" w:rsidRPr="001137C9" w:rsidRDefault="005F5B3B" w:rsidP="001137C9">
      <w:pPr>
        <w:rPr>
          <w:sz w:val="18"/>
          <w:szCs w:val="18"/>
        </w:rPr>
      </w:pPr>
    </w:p>
    <w:p w14:paraId="707AB5BD" w14:textId="77777777" w:rsidR="008B65D7" w:rsidRPr="001137C9" w:rsidRDefault="008B65D7" w:rsidP="001137C9">
      <w:pPr>
        <w:rPr>
          <w:sz w:val="18"/>
          <w:szCs w:val="18"/>
        </w:rPr>
      </w:pPr>
    </w:p>
    <w:p w14:paraId="2E9AFA3D" w14:textId="77777777" w:rsidR="001132CC" w:rsidRPr="00C32D7F" w:rsidRDefault="001132CC" w:rsidP="001137C9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Ke dni </w:t>
      </w:r>
      <w:proofErr w:type="spellStart"/>
      <w:r w:rsidR="003A581C" w:rsidRPr="001137C9">
        <w:rPr>
          <w:color w:val="FF0000"/>
          <w:sz w:val="20"/>
          <w:szCs w:val="20"/>
        </w:rPr>
        <w:t>dd</w:t>
      </w:r>
      <w:proofErr w:type="spellEnd"/>
      <w:r w:rsidR="003A581C" w:rsidRPr="001137C9">
        <w:rPr>
          <w:color w:val="FF0000"/>
          <w:sz w:val="20"/>
          <w:szCs w:val="20"/>
        </w:rPr>
        <w:t xml:space="preserve">. mm. </w:t>
      </w:r>
      <w:proofErr w:type="spellStart"/>
      <w:r w:rsidR="003A581C" w:rsidRPr="001137C9">
        <w:rPr>
          <w:color w:val="FF0000"/>
          <w:sz w:val="20"/>
          <w:szCs w:val="20"/>
        </w:rPr>
        <w:t>rrrr</w:t>
      </w:r>
      <w:proofErr w:type="spellEnd"/>
      <w:r w:rsidR="003A581C" w:rsidRPr="001137C9">
        <w:rPr>
          <w:sz w:val="20"/>
          <w:szCs w:val="20"/>
        </w:rPr>
        <w:t xml:space="preserve">  </w:t>
      </w:r>
      <w:r w:rsidRPr="001137C9">
        <w:rPr>
          <w:sz w:val="20"/>
          <w:szCs w:val="20"/>
        </w:rPr>
        <w:t>prohlašuj</w:t>
      </w:r>
      <w:r w:rsidR="001137C9">
        <w:rPr>
          <w:sz w:val="20"/>
          <w:szCs w:val="20"/>
        </w:rPr>
        <w:t>i</w:t>
      </w:r>
      <w:r w:rsidRPr="001137C9">
        <w:rPr>
          <w:sz w:val="20"/>
          <w:szCs w:val="20"/>
        </w:rPr>
        <w:t xml:space="preserve">, že dodavatel </w:t>
      </w:r>
      <w:r w:rsidR="002961B9" w:rsidRPr="00C32D7F">
        <w:rPr>
          <w:sz w:val="20"/>
          <w:szCs w:val="20"/>
          <w:highlight w:val="yellow"/>
        </w:rPr>
        <w:t>____________</w:t>
      </w:r>
      <w:r w:rsidRPr="00C32D7F">
        <w:rPr>
          <w:color w:val="FF0000"/>
          <w:sz w:val="20"/>
          <w:szCs w:val="20"/>
        </w:rPr>
        <w:t xml:space="preserve">                 </w:t>
      </w:r>
    </w:p>
    <w:p w14:paraId="0A7EC344" w14:textId="77777777" w:rsidR="001132CC" w:rsidRPr="001137C9" w:rsidRDefault="001132CC" w:rsidP="001137C9">
      <w:pPr>
        <w:rPr>
          <w:sz w:val="20"/>
          <w:szCs w:val="20"/>
        </w:rPr>
      </w:pPr>
    </w:p>
    <w:p w14:paraId="3C15B7A8" w14:textId="77777777" w:rsidR="003A581C" w:rsidRPr="001137C9" w:rsidRDefault="003A581C" w:rsidP="001137C9">
      <w:pPr>
        <w:rPr>
          <w:sz w:val="20"/>
          <w:szCs w:val="20"/>
        </w:rPr>
        <w:sectPr w:rsidR="003A581C" w:rsidRPr="001137C9" w:rsidSect="001137C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14:paraId="28338B76" w14:textId="1FB19D45" w:rsidR="00111F86" w:rsidRDefault="00111F86" w:rsidP="00111F86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splňuje základní </w:t>
      </w:r>
      <w:r w:rsidR="00633F38">
        <w:rPr>
          <w:sz w:val="20"/>
          <w:szCs w:val="20"/>
        </w:rPr>
        <w:t>způsobilost v</w:t>
      </w:r>
      <w:r w:rsidR="004168D4">
        <w:rPr>
          <w:sz w:val="20"/>
          <w:szCs w:val="20"/>
        </w:rPr>
        <w:t> souladu s</w:t>
      </w:r>
      <w:r>
        <w:rPr>
          <w:sz w:val="20"/>
          <w:szCs w:val="20"/>
        </w:rPr>
        <w:t xml:space="preserve"> </w:t>
      </w:r>
      <w:r w:rsidR="00633F38">
        <w:rPr>
          <w:sz w:val="20"/>
          <w:szCs w:val="20"/>
        </w:rPr>
        <w:t>§ 74 a je schopen ji prokázat způsobem dle § 75</w:t>
      </w:r>
      <w:r>
        <w:rPr>
          <w:sz w:val="20"/>
          <w:szCs w:val="20"/>
        </w:rPr>
        <w:t xml:space="preserve"> </w:t>
      </w:r>
      <w:r w:rsidR="00633F38">
        <w:rPr>
          <w:sz w:val="20"/>
          <w:szCs w:val="20"/>
        </w:rPr>
        <w:t>zákona č. 134/201</w:t>
      </w:r>
      <w:r>
        <w:rPr>
          <w:sz w:val="20"/>
          <w:szCs w:val="20"/>
        </w:rPr>
        <w:t xml:space="preserve">6 Sb., o </w:t>
      </w:r>
      <w:r w:rsidR="00633F38">
        <w:rPr>
          <w:sz w:val="20"/>
          <w:szCs w:val="20"/>
        </w:rPr>
        <w:t>zadávání veřejných zakázek</w:t>
      </w:r>
      <w:r>
        <w:rPr>
          <w:sz w:val="20"/>
          <w:szCs w:val="20"/>
        </w:rPr>
        <w:t xml:space="preserve">, </w:t>
      </w:r>
      <w:r w:rsidR="00633F38">
        <w:rPr>
          <w:sz w:val="20"/>
          <w:szCs w:val="20"/>
        </w:rPr>
        <w:t>v platném znění</w:t>
      </w:r>
      <w:r>
        <w:rPr>
          <w:sz w:val="20"/>
          <w:szCs w:val="20"/>
        </w:rPr>
        <w:t>,</w:t>
      </w:r>
    </w:p>
    <w:p w14:paraId="5C7A0921" w14:textId="77777777" w:rsidR="00111F86" w:rsidRDefault="00111F86" w:rsidP="00EA046A">
      <w:pPr>
        <w:jc w:val="both"/>
        <w:rPr>
          <w:sz w:val="20"/>
          <w:szCs w:val="20"/>
        </w:rPr>
      </w:pPr>
    </w:p>
    <w:p w14:paraId="0A180A79" w14:textId="5A1EBA6C" w:rsidR="00633F38" w:rsidRDefault="006F7AF9" w:rsidP="00B37D84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splňuje profesní </w:t>
      </w:r>
      <w:r w:rsidR="00633F38">
        <w:rPr>
          <w:sz w:val="20"/>
          <w:szCs w:val="20"/>
        </w:rPr>
        <w:t>způsobilost v rozsahu stanoveném v zadávacích podmínkách na výše uvedenou veřejnou zakázku a je schopen</w:t>
      </w:r>
      <w:r w:rsidR="00633F38" w:rsidRPr="00633F38">
        <w:rPr>
          <w:sz w:val="20"/>
          <w:szCs w:val="20"/>
        </w:rPr>
        <w:t xml:space="preserve"> </w:t>
      </w:r>
      <w:r w:rsidR="00633F38">
        <w:rPr>
          <w:sz w:val="20"/>
          <w:szCs w:val="20"/>
        </w:rPr>
        <w:t>ji prokázat</w:t>
      </w:r>
      <w:r w:rsidR="00633F38" w:rsidRPr="00633F38">
        <w:rPr>
          <w:sz w:val="20"/>
          <w:szCs w:val="20"/>
        </w:rPr>
        <w:t xml:space="preserve"> </w:t>
      </w:r>
      <w:r w:rsidR="00EA046A">
        <w:rPr>
          <w:sz w:val="20"/>
          <w:szCs w:val="20"/>
        </w:rPr>
        <w:t>způsobem</w:t>
      </w:r>
      <w:r w:rsidR="00EA046A">
        <w:rPr>
          <w:sz w:val="20"/>
          <w:szCs w:val="20"/>
        </w:rPr>
        <w:t xml:space="preserve"> </w:t>
      </w:r>
      <w:bookmarkStart w:id="0" w:name="_GoBack"/>
      <w:bookmarkEnd w:id="0"/>
      <w:r w:rsidR="00633F38">
        <w:rPr>
          <w:sz w:val="20"/>
          <w:szCs w:val="20"/>
        </w:rPr>
        <w:t>dle § 77 zákona č. 134/2016 Sb., o zadávání veřejných zakázek, v platném znění,</w:t>
      </w:r>
    </w:p>
    <w:p w14:paraId="28E36982" w14:textId="77777777" w:rsidR="00633F38" w:rsidRDefault="00633F38" w:rsidP="00633F38">
      <w:pPr>
        <w:jc w:val="both"/>
        <w:rPr>
          <w:sz w:val="20"/>
          <w:szCs w:val="20"/>
        </w:rPr>
      </w:pPr>
    </w:p>
    <w:p w14:paraId="51BBAC7E" w14:textId="1AAC76F3" w:rsidR="00633F38" w:rsidRDefault="006F7AF9" w:rsidP="00B37D84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splňuje </w:t>
      </w:r>
      <w:r w:rsidR="00633F38">
        <w:rPr>
          <w:sz w:val="20"/>
          <w:szCs w:val="20"/>
        </w:rPr>
        <w:t>kritéria technické kvalifikace v rozsahu stanoveném v zadávacích podmínkách na výše uvedenou veřejnou zakázku a je schopen je prokázat způsobem dle § 79 zákona č. 134/2016 Sb., o zadávání veřejných zakázek, v platném znění.</w:t>
      </w:r>
    </w:p>
    <w:p w14:paraId="3B8C5F25" w14:textId="77777777" w:rsidR="00633F38" w:rsidRDefault="00633F38" w:rsidP="00633F38">
      <w:pPr>
        <w:jc w:val="both"/>
        <w:rPr>
          <w:sz w:val="20"/>
          <w:szCs w:val="20"/>
        </w:rPr>
      </w:pPr>
    </w:p>
    <w:p w14:paraId="3B4D5802" w14:textId="77777777" w:rsidR="00E542D0" w:rsidRDefault="00E542D0" w:rsidP="00E542D0">
      <w:pPr>
        <w:jc w:val="both"/>
        <w:rPr>
          <w:sz w:val="20"/>
          <w:szCs w:val="20"/>
        </w:rPr>
      </w:pPr>
    </w:p>
    <w:p w14:paraId="21360C66" w14:textId="77777777" w:rsidR="001137C9" w:rsidRPr="001137C9" w:rsidRDefault="001137C9" w:rsidP="003D5020">
      <w:pPr>
        <w:jc w:val="both"/>
        <w:rPr>
          <w:sz w:val="20"/>
          <w:szCs w:val="20"/>
        </w:rPr>
      </w:pPr>
    </w:p>
    <w:p w14:paraId="318661BF" w14:textId="77777777" w:rsidR="001648E6" w:rsidRPr="00C32D7F" w:rsidRDefault="001648E6" w:rsidP="001137C9">
      <w:pPr>
        <w:rPr>
          <w:sz w:val="20"/>
          <w:szCs w:val="20"/>
        </w:rPr>
      </w:pPr>
      <w:r w:rsidRPr="00C32D7F">
        <w:rPr>
          <w:sz w:val="20"/>
          <w:szCs w:val="20"/>
        </w:rPr>
        <w:t xml:space="preserve">V </w:t>
      </w:r>
      <w:r w:rsidR="002961B9" w:rsidRPr="00C32D7F">
        <w:rPr>
          <w:sz w:val="20"/>
          <w:szCs w:val="20"/>
          <w:highlight w:val="yellow"/>
        </w:rPr>
        <w:t>____________</w:t>
      </w:r>
      <w:r w:rsidRPr="00C32D7F">
        <w:rPr>
          <w:sz w:val="20"/>
          <w:szCs w:val="20"/>
        </w:rPr>
        <w:t xml:space="preserve"> dne </w:t>
      </w:r>
      <w:proofErr w:type="spellStart"/>
      <w:r w:rsidRPr="00C32D7F">
        <w:rPr>
          <w:color w:val="FF0000"/>
          <w:sz w:val="20"/>
          <w:szCs w:val="20"/>
        </w:rPr>
        <w:t>dd</w:t>
      </w:r>
      <w:proofErr w:type="spellEnd"/>
      <w:r w:rsidRPr="00C32D7F">
        <w:rPr>
          <w:color w:val="FF0000"/>
          <w:sz w:val="20"/>
          <w:szCs w:val="20"/>
        </w:rPr>
        <w:t xml:space="preserve">. mm. </w:t>
      </w:r>
      <w:proofErr w:type="spellStart"/>
      <w:r w:rsidRPr="00C32D7F">
        <w:rPr>
          <w:color w:val="FF0000"/>
          <w:sz w:val="20"/>
          <w:szCs w:val="20"/>
        </w:rPr>
        <w:t>rrrr</w:t>
      </w:r>
      <w:proofErr w:type="spellEnd"/>
    </w:p>
    <w:p w14:paraId="0B60BB2D" w14:textId="77777777" w:rsidR="001648E6" w:rsidRPr="001137C9" w:rsidRDefault="001648E6" w:rsidP="001137C9">
      <w:pPr>
        <w:rPr>
          <w:sz w:val="20"/>
          <w:szCs w:val="20"/>
        </w:rPr>
      </w:pPr>
    </w:p>
    <w:p w14:paraId="18F95836" w14:textId="77777777" w:rsidR="00C43598" w:rsidRPr="001137C9" w:rsidRDefault="00C43598" w:rsidP="00C43598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>Jméno, příjmení jednající osoby (jednajících osob)</w:t>
      </w:r>
      <w:r>
        <w:rPr>
          <w:sz w:val="20"/>
          <w:szCs w:val="20"/>
        </w:rPr>
        <w:t xml:space="preserve"> za dodavatele</w:t>
      </w:r>
      <w:r w:rsidRPr="00113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E5FE6">
        <w:rPr>
          <w:sz w:val="20"/>
          <w:szCs w:val="20"/>
          <w:highlight w:val="yellow"/>
        </w:rPr>
        <w:t>____________</w:t>
      </w:r>
    </w:p>
    <w:p w14:paraId="30B9BF33" w14:textId="77777777" w:rsidR="00C43598" w:rsidRDefault="00C43598" w:rsidP="00C43598">
      <w:pPr>
        <w:rPr>
          <w:sz w:val="20"/>
          <w:szCs w:val="20"/>
        </w:rPr>
      </w:pPr>
    </w:p>
    <w:p w14:paraId="60E8C81D" w14:textId="77777777" w:rsidR="00C43598" w:rsidRDefault="00C43598" w:rsidP="00C43598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14:paraId="0DDAF4CA" w14:textId="77777777" w:rsidR="007A5928" w:rsidRDefault="007A5928" w:rsidP="00C43598">
      <w:pPr>
        <w:rPr>
          <w:sz w:val="20"/>
          <w:szCs w:val="20"/>
        </w:rPr>
      </w:pPr>
    </w:p>
    <w:p w14:paraId="13891E7C" w14:textId="77777777" w:rsidR="009E47D7" w:rsidRDefault="009E47D7" w:rsidP="00C43598">
      <w:pPr>
        <w:rPr>
          <w:sz w:val="20"/>
          <w:szCs w:val="20"/>
        </w:rPr>
      </w:pPr>
    </w:p>
    <w:p w14:paraId="23ED9EBC" w14:textId="77777777" w:rsidR="007A5928" w:rsidRDefault="007A5928" w:rsidP="00C43598">
      <w:pPr>
        <w:rPr>
          <w:sz w:val="20"/>
          <w:szCs w:val="20"/>
        </w:rPr>
      </w:pPr>
    </w:p>
    <w:p w14:paraId="5D51F067" w14:textId="77777777" w:rsidR="00C43598" w:rsidRDefault="00C43598" w:rsidP="00C43598">
      <w:pPr>
        <w:ind w:left="4963" w:firstLine="709"/>
        <w:rPr>
          <w:sz w:val="20"/>
          <w:szCs w:val="20"/>
        </w:rPr>
      </w:pPr>
      <w:r w:rsidRPr="001137C9">
        <w:rPr>
          <w:sz w:val="20"/>
          <w:szCs w:val="20"/>
        </w:rPr>
        <w:t>……………………………………</w:t>
      </w:r>
      <w:r w:rsidRPr="001137C9">
        <w:rPr>
          <w:sz w:val="20"/>
          <w:szCs w:val="20"/>
        </w:rPr>
        <w:tab/>
      </w:r>
      <w:r w:rsidRPr="001137C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137C9">
        <w:rPr>
          <w:sz w:val="20"/>
          <w:szCs w:val="20"/>
        </w:rPr>
        <w:t>podpis</w:t>
      </w:r>
      <w:r>
        <w:rPr>
          <w:sz w:val="20"/>
          <w:szCs w:val="20"/>
        </w:rPr>
        <w:t xml:space="preserve"> (a případně razítko)</w:t>
      </w:r>
    </w:p>
    <w:p w14:paraId="2B808087" w14:textId="77777777" w:rsidR="001648E6" w:rsidRPr="001137C9" w:rsidRDefault="001648E6" w:rsidP="00C43598">
      <w:pPr>
        <w:rPr>
          <w:b/>
          <w:color w:val="5F5F5F"/>
          <w:sz w:val="16"/>
          <w:szCs w:val="16"/>
        </w:rPr>
      </w:pPr>
    </w:p>
    <w:sectPr w:rsidR="001648E6" w:rsidRPr="001137C9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0DCCF" w14:textId="77777777" w:rsidR="004168D4" w:rsidRDefault="004168D4">
      <w:r>
        <w:separator/>
      </w:r>
    </w:p>
  </w:endnote>
  <w:endnote w:type="continuationSeparator" w:id="0">
    <w:p w14:paraId="4217B219" w14:textId="77777777" w:rsidR="004168D4" w:rsidRDefault="0041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FB43" w14:textId="77777777" w:rsidR="004168D4" w:rsidRDefault="004168D4" w:rsidP="00363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90684" w14:textId="77777777" w:rsidR="004168D4" w:rsidRDefault="004168D4" w:rsidP="00152D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3AA77" w14:textId="77777777" w:rsidR="004168D4" w:rsidRPr="00D03CD0" w:rsidRDefault="004168D4" w:rsidP="00B91E35">
    <w:pPr>
      <w:pStyle w:val="Footer"/>
      <w:widowControl w:val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F085" w14:textId="154BFA4E" w:rsidR="004168D4" w:rsidRPr="00D03CD0" w:rsidRDefault="004168D4" w:rsidP="00B91E35">
    <w:pPr>
      <w:pStyle w:val="Footer"/>
      <w:widowControl w:val="0"/>
    </w:pPr>
    <w:r>
      <w:rPr>
        <w:color w:val="7F7F7F"/>
      </w:rPr>
      <w:tab/>
    </w:r>
    <w:r>
      <w:rPr>
        <w:color w:val="7F7F7F"/>
      </w:rPr>
      <w:tab/>
    </w:r>
    <w:r w:rsidRPr="00960635">
      <w:rPr>
        <w:color w:val="7F7F7F"/>
      </w:rPr>
      <w:t xml:space="preserve">Příloha č. </w:t>
    </w:r>
    <w:r w:rsidRPr="00F00C64">
      <w:rPr>
        <w:color w:val="7F7F7F"/>
      </w:rPr>
      <w:t>1</w:t>
    </w:r>
    <w:r>
      <w:rPr>
        <w:color w:val="7F7F7F"/>
      </w:rPr>
      <w:t>6</w:t>
    </w:r>
    <w:r w:rsidRPr="00F00C64">
      <w:rPr>
        <w:color w:val="7F7F7F"/>
      </w:rPr>
      <w:t xml:space="preserve">. </w:t>
    </w:r>
    <w:r>
      <w:rPr>
        <w:color w:val="7F7F7F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F7E1A" w14:textId="77777777" w:rsidR="004168D4" w:rsidRDefault="004168D4">
      <w:r>
        <w:separator/>
      </w:r>
    </w:p>
  </w:footnote>
  <w:footnote w:type="continuationSeparator" w:id="0">
    <w:p w14:paraId="57BB8DB5" w14:textId="77777777" w:rsidR="004168D4" w:rsidRDefault="00416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B454" w14:textId="77777777" w:rsidR="004168D4" w:rsidRPr="00916F56" w:rsidRDefault="004168D4" w:rsidP="003A581C">
    <w:pPr>
      <w:pStyle w:val="Header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64BE5" w14:textId="00977A3C" w:rsidR="004168D4" w:rsidRDefault="004168D4" w:rsidP="00E04091">
    <w:pPr>
      <w:pStyle w:val="Header"/>
      <w:jc w:val="center"/>
      <w:rPr>
        <w:b/>
      </w:rPr>
    </w:pPr>
    <w:r w:rsidRPr="001137C9">
      <w:rPr>
        <w:b/>
      </w:rPr>
      <w:t xml:space="preserve">Čestné prohlášení </w:t>
    </w:r>
    <w:r>
      <w:rPr>
        <w:b/>
      </w:rPr>
      <w:t>o splnění kvalifikace a způsobilosti dodavatele</w:t>
    </w:r>
    <w:r w:rsidRPr="001137C9">
      <w:rPr>
        <w:b/>
      </w:rPr>
      <w:t xml:space="preserve"> </w:t>
    </w:r>
  </w:p>
  <w:p w14:paraId="2DCA5367" w14:textId="57AEE2F8" w:rsidR="004168D4" w:rsidRDefault="004168D4" w:rsidP="00E04091">
    <w:pPr>
      <w:pStyle w:val="Header"/>
      <w:jc w:val="center"/>
      <w:rPr>
        <w:b/>
      </w:rPr>
    </w:pPr>
    <w:r>
      <w:rPr>
        <w:b/>
      </w:rPr>
      <w:t xml:space="preserve">v souladu se </w:t>
    </w:r>
    <w:r w:rsidRPr="005F0BAE">
      <w:rPr>
        <w:b/>
      </w:rPr>
      <w:t>zákon</w:t>
    </w:r>
    <w:r>
      <w:rPr>
        <w:b/>
      </w:rPr>
      <w:t>em</w:t>
    </w:r>
    <w:r w:rsidRPr="005F0BAE">
      <w:rPr>
        <w:b/>
      </w:rPr>
      <w:t xml:space="preserve"> č. </w:t>
    </w:r>
    <w:r>
      <w:rPr>
        <w:b/>
      </w:rPr>
      <w:t>134</w:t>
    </w:r>
    <w:r w:rsidRPr="005F0BAE">
      <w:rPr>
        <w:b/>
      </w:rPr>
      <w:t>/20</w:t>
    </w:r>
    <w:r>
      <w:rPr>
        <w:b/>
      </w:rPr>
      <w:t>16</w:t>
    </w:r>
    <w:r w:rsidRPr="005F0BAE">
      <w:rPr>
        <w:b/>
      </w:rPr>
      <w:t xml:space="preserve"> Sb., </w:t>
    </w:r>
    <w:r w:rsidRPr="0035019F">
      <w:rPr>
        <w:b/>
      </w:rPr>
      <w:t>o zadávání veřejných zakázek</w:t>
    </w:r>
    <w:r>
      <w:rPr>
        <w:b/>
      </w:rPr>
      <w:t xml:space="preserve"> v </w:t>
    </w:r>
    <w:proofErr w:type="spellStart"/>
    <w:r>
      <w:rPr>
        <w:b/>
      </w:rPr>
      <w:t>pl</w:t>
    </w:r>
    <w:proofErr w:type="spellEnd"/>
    <w:r>
      <w:rPr>
        <w:b/>
      </w:rPr>
      <w:t xml:space="preserve">. znění </w:t>
    </w:r>
  </w:p>
  <w:p w14:paraId="45EE6DA2" w14:textId="77777777" w:rsidR="004168D4" w:rsidRPr="001137C9" w:rsidRDefault="004168D4" w:rsidP="00E04091">
    <w:pPr>
      <w:pStyle w:val="Header"/>
      <w:jc w:val="center"/>
      <w:rPr>
        <w:b/>
      </w:rPr>
    </w:pPr>
    <w:r>
      <w:rPr>
        <w:b/>
      </w:rPr>
      <w:t>na</w:t>
    </w:r>
    <w:r w:rsidRPr="00D05305">
      <w:rPr>
        <w:b/>
      </w:rPr>
      <w:t xml:space="preserve"> </w:t>
    </w:r>
    <w:r w:rsidRPr="001137C9">
      <w:rPr>
        <w:b/>
      </w:rPr>
      <w:t xml:space="preserve">veřejnou zakázku </w:t>
    </w:r>
    <w:r>
      <w:rPr>
        <w:b/>
      </w:rPr>
      <w:t>malého rozsahu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7E9E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016"/>
    <w:rsid w:val="000B0844"/>
    <w:rsid w:val="000B1EE9"/>
    <w:rsid w:val="000B2EED"/>
    <w:rsid w:val="000C25D2"/>
    <w:rsid w:val="000C2B97"/>
    <w:rsid w:val="000C35B0"/>
    <w:rsid w:val="000C4E1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10E51"/>
    <w:rsid w:val="00111440"/>
    <w:rsid w:val="00111F86"/>
    <w:rsid w:val="001132CC"/>
    <w:rsid w:val="001137C9"/>
    <w:rsid w:val="00130004"/>
    <w:rsid w:val="0013209E"/>
    <w:rsid w:val="00133E74"/>
    <w:rsid w:val="00134348"/>
    <w:rsid w:val="00134D4C"/>
    <w:rsid w:val="0013535A"/>
    <w:rsid w:val="00141909"/>
    <w:rsid w:val="001434D8"/>
    <w:rsid w:val="00144560"/>
    <w:rsid w:val="00145D74"/>
    <w:rsid w:val="00152D3C"/>
    <w:rsid w:val="00154E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1FD9"/>
    <w:rsid w:val="001E63F7"/>
    <w:rsid w:val="001E6797"/>
    <w:rsid w:val="001F1385"/>
    <w:rsid w:val="001F32C6"/>
    <w:rsid w:val="001F3A17"/>
    <w:rsid w:val="00201570"/>
    <w:rsid w:val="002028A8"/>
    <w:rsid w:val="00204BF8"/>
    <w:rsid w:val="002064F3"/>
    <w:rsid w:val="00206B3F"/>
    <w:rsid w:val="002116DD"/>
    <w:rsid w:val="00214027"/>
    <w:rsid w:val="00226BAB"/>
    <w:rsid w:val="00234DA9"/>
    <w:rsid w:val="00244678"/>
    <w:rsid w:val="00245EA7"/>
    <w:rsid w:val="00252496"/>
    <w:rsid w:val="00253299"/>
    <w:rsid w:val="00256CCE"/>
    <w:rsid w:val="00262416"/>
    <w:rsid w:val="00263317"/>
    <w:rsid w:val="00265F94"/>
    <w:rsid w:val="002674FA"/>
    <w:rsid w:val="00277E3A"/>
    <w:rsid w:val="00284360"/>
    <w:rsid w:val="00291608"/>
    <w:rsid w:val="002961B9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0C1D"/>
    <w:rsid w:val="003456FD"/>
    <w:rsid w:val="00346C18"/>
    <w:rsid w:val="0035019F"/>
    <w:rsid w:val="003546C5"/>
    <w:rsid w:val="00363F7B"/>
    <w:rsid w:val="003816AD"/>
    <w:rsid w:val="003826C8"/>
    <w:rsid w:val="003846A1"/>
    <w:rsid w:val="00387DD8"/>
    <w:rsid w:val="003A3E52"/>
    <w:rsid w:val="003A412F"/>
    <w:rsid w:val="003A41A5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0406F"/>
    <w:rsid w:val="004103DC"/>
    <w:rsid w:val="00410CCA"/>
    <w:rsid w:val="004168D4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93428"/>
    <w:rsid w:val="004966A6"/>
    <w:rsid w:val="00496F97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11F15"/>
    <w:rsid w:val="00524391"/>
    <w:rsid w:val="00530405"/>
    <w:rsid w:val="0053598A"/>
    <w:rsid w:val="00543594"/>
    <w:rsid w:val="00555BC8"/>
    <w:rsid w:val="00556845"/>
    <w:rsid w:val="005619EC"/>
    <w:rsid w:val="005626A3"/>
    <w:rsid w:val="00564D2F"/>
    <w:rsid w:val="00570951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1E72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3F38"/>
    <w:rsid w:val="00636B0A"/>
    <w:rsid w:val="00652059"/>
    <w:rsid w:val="0065459C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3015"/>
    <w:rsid w:val="00705E7E"/>
    <w:rsid w:val="007061AA"/>
    <w:rsid w:val="00710FC6"/>
    <w:rsid w:val="0071469F"/>
    <w:rsid w:val="007355C1"/>
    <w:rsid w:val="007427E5"/>
    <w:rsid w:val="00743B79"/>
    <w:rsid w:val="007640C7"/>
    <w:rsid w:val="007950E3"/>
    <w:rsid w:val="00796A6C"/>
    <w:rsid w:val="007A3D7A"/>
    <w:rsid w:val="007A5928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020B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484F"/>
    <w:rsid w:val="009566A9"/>
    <w:rsid w:val="00960635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94311"/>
    <w:rsid w:val="00995ED0"/>
    <w:rsid w:val="009A02F3"/>
    <w:rsid w:val="009A53D7"/>
    <w:rsid w:val="009A63AE"/>
    <w:rsid w:val="009C4165"/>
    <w:rsid w:val="009C6457"/>
    <w:rsid w:val="009D415B"/>
    <w:rsid w:val="009D4DD9"/>
    <w:rsid w:val="009D5569"/>
    <w:rsid w:val="009E1078"/>
    <w:rsid w:val="009E47D7"/>
    <w:rsid w:val="009E4A72"/>
    <w:rsid w:val="009F0972"/>
    <w:rsid w:val="009F2683"/>
    <w:rsid w:val="009F563A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1C99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254F9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65AA"/>
    <w:rsid w:val="00B80FA9"/>
    <w:rsid w:val="00B855DE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2D7F"/>
    <w:rsid w:val="00C34235"/>
    <w:rsid w:val="00C42BE3"/>
    <w:rsid w:val="00C43598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7E06"/>
    <w:rsid w:val="00CE5069"/>
    <w:rsid w:val="00CE565C"/>
    <w:rsid w:val="00CE78A1"/>
    <w:rsid w:val="00CF07C3"/>
    <w:rsid w:val="00CF45DF"/>
    <w:rsid w:val="00CF4904"/>
    <w:rsid w:val="00CF4AD7"/>
    <w:rsid w:val="00D03CB0"/>
    <w:rsid w:val="00D03CD0"/>
    <w:rsid w:val="00D047DB"/>
    <w:rsid w:val="00D05305"/>
    <w:rsid w:val="00D07C65"/>
    <w:rsid w:val="00D167AC"/>
    <w:rsid w:val="00D2061C"/>
    <w:rsid w:val="00D25C99"/>
    <w:rsid w:val="00D30D07"/>
    <w:rsid w:val="00D31462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218E"/>
    <w:rsid w:val="00DC39FB"/>
    <w:rsid w:val="00DC4367"/>
    <w:rsid w:val="00DE0719"/>
    <w:rsid w:val="00DF0D96"/>
    <w:rsid w:val="00DF5A22"/>
    <w:rsid w:val="00DF6C29"/>
    <w:rsid w:val="00E03596"/>
    <w:rsid w:val="00E04091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7C3C"/>
    <w:rsid w:val="00E80661"/>
    <w:rsid w:val="00E8405D"/>
    <w:rsid w:val="00E86A74"/>
    <w:rsid w:val="00E870A1"/>
    <w:rsid w:val="00E90AF9"/>
    <w:rsid w:val="00EA046A"/>
    <w:rsid w:val="00EA1C29"/>
    <w:rsid w:val="00EA4A3C"/>
    <w:rsid w:val="00EB1816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EF4541"/>
    <w:rsid w:val="00F00C64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164A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1554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C5594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TableGrid">
    <w:name w:val="Table Grid"/>
    <w:basedOn w:val="TableNormal"/>
    <w:uiPriority w:val="59"/>
    <w:rsid w:val="0080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Header">
    <w:name w:val="header"/>
    <w:basedOn w:val="Normal"/>
    <w:link w:val="Header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al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BlockText">
    <w:name w:val="Block Text"/>
    <w:basedOn w:val="Normal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al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al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PageNumber">
    <w:name w:val="page number"/>
    <w:basedOn w:val="DefaultParagraphFont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al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al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al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al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al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Heading1"/>
    <w:rsid w:val="00284360"/>
    <w:rPr>
      <w:bCs w:val="0"/>
      <w:caps w:val="0"/>
    </w:rPr>
  </w:style>
  <w:style w:type="paragraph" w:styleId="ListParagraph">
    <w:name w:val="List Paragraph"/>
    <w:basedOn w:val="Normal"/>
    <w:uiPriority w:val="34"/>
    <w:qFormat/>
    <w:rsid w:val="00111F86"/>
    <w:pPr>
      <w:ind w:left="708"/>
    </w:pPr>
  </w:style>
  <w:style w:type="character" w:customStyle="1" w:styleId="st">
    <w:name w:val="st"/>
    <w:basedOn w:val="DefaultParagraphFont"/>
    <w:rsid w:val="00714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TableGrid">
    <w:name w:val="Table Grid"/>
    <w:basedOn w:val="TableNormal"/>
    <w:uiPriority w:val="59"/>
    <w:rsid w:val="0080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Header">
    <w:name w:val="header"/>
    <w:basedOn w:val="Normal"/>
    <w:link w:val="Header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al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BlockText">
    <w:name w:val="Block Text"/>
    <w:basedOn w:val="Normal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al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al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PageNumber">
    <w:name w:val="page number"/>
    <w:basedOn w:val="DefaultParagraphFont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al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al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al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al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al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Heading1"/>
    <w:rsid w:val="00284360"/>
    <w:rPr>
      <w:bCs w:val="0"/>
      <w:caps w:val="0"/>
    </w:rPr>
  </w:style>
  <w:style w:type="paragraph" w:styleId="ListParagraph">
    <w:name w:val="List Paragraph"/>
    <w:basedOn w:val="Normal"/>
    <w:uiPriority w:val="34"/>
    <w:qFormat/>
    <w:rsid w:val="00111F86"/>
    <w:pPr>
      <w:ind w:left="708"/>
    </w:pPr>
  </w:style>
  <w:style w:type="character" w:customStyle="1" w:styleId="st">
    <w:name w:val="st"/>
    <w:basedOn w:val="DefaultParagraphFont"/>
    <w:rsid w:val="0071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\FORMULÁŘE_NEW\OPZP_VZOR_zadavaci_dokumentace\2_cestne_prohlaseni_splneni_kvalifikace.dot</Template>
  <TotalTime>40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Česká vodohospodářská s.r.o.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Rucký</cp:lastModifiedBy>
  <cp:revision>16</cp:revision>
  <cp:lastPrinted>2008-06-11T13:40:00Z</cp:lastPrinted>
  <dcterms:created xsi:type="dcterms:W3CDTF">2013-04-30T12:18:00Z</dcterms:created>
  <dcterms:modified xsi:type="dcterms:W3CDTF">2016-12-10T17:17:00Z</dcterms:modified>
</cp:coreProperties>
</file>