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F1BD5" w14:textId="77777777" w:rsidR="00B17BF5" w:rsidRDefault="00B17BF5">
      <w:pPr>
        <w:jc w:val="both"/>
        <w:rPr>
          <w:rFonts w:ascii="Arial" w:hAnsi="Arial" w:cs="Arial"/>
          <w:b/>
        </w:rPr>
      </w:pPr>
    </w:p>
    <w:p w14:paraId="6E2B9736" w14:textId="77777777" w:rsidR="00B17BF5" w:rsidRDefault="00B17BF5">
      <w:pPr>
        <w:jc w:val="both"/>
        <w:rPr>
          <w:rFonts w:ascii="Arial" w:hAnsi="Arial" w:cs="Arial"/>
          <w:b/>
        </w:rPr>
      </w:pPr>
    </w:p>
    <w:p w14:paraId="1954F4D8" w14:textId="77777777" w:rsidR="00064346" w:rsidRDefault="00064346">
      <w:pPr>
        <w:jc w:val="both"/>
        <w:rPr>
          <w:rFonts w:ascii="Arial" w:hAnsi="Arial" w:cs="Arial"/>
          <w:b/>
        </w:rPr>
      </w:pPr>
    </w:p>
    <w:p w14:paraId="6B41D09E" w14:textId="77777777" w:rsidR="00064346" w:rsidRDefault="00064346">
      <w:pPr>
        <w:jc w:val="both"/>
        <w:rPr>
          <w:rFonts w:ascii="Arial" w:hAnsi="Arial" w:cs="Arial"/>
          <w:b/>
        </w:rPr>
      </w:pPr>
    </w:p>
    <w:p w14:paraId="56ED288B" w14:textId="77777777" w:rsidR="00064346" w:rsidRDefault="00064346">
      <w:pPr>
        <w:jc w:val="both"/>
        <w:rPr>
          <w:rFonts w:ascii="Arial" w:hAnsi="Arial" w:cs="Arial"/>
          <w:b/>
        </w:rPr>
      </w:pPr>
    </w:p>
    <w:p w14:paraId="6339531B" w14:textId="77777777" w:rsidR="00B17BF5" w:rsidRDefault="00B17BF5">
      <w:pPr>
        <w:jc w:val="both"/>
        <w:rPr>
          <w:rFonts w:ascii="Arial" w:hAnsi="Arial" w:cs="Arial"/>
          <w:b/>
        </w:rPr>
      </w:pPr>
    </w:p>
    <w:p w14:paraId="29362141" w14:textId="77777777" w:rsidR="00B17BF5" w:rsidRDefault="00B17BF5">
      <w:pPr>
        <w:jc w:val="both"/>
        <w:rPr>
          <w:rFonts w:ascii="Arial" w:hAnsi="Arial" w:cs="Arial"/>
          <w:b/>
        </w:rPr>
      </w:pPr>
    </w:p>
    <w:p w14:paraId="1CA68A6A" w14:textId="77777777" w:rsidR="00B17BF5" w:rsidRDefault="00B17BF5">
      <w:pPr>
        <w:jc w:val="both"/>
        <w:rPr>
          <w:rFonts w:ascii="Arial" w:hAnsi="Arial" w:cs="Arial"/>
          <w:b/>
        </w:rPr>
      </w:pPr>
    </w:p>
    <w:p w14:paraId="3C18C925" w14:textId="45CFC8A6" w:rsidR="00B17BF5" w:rsidRDefault="005832A9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 xml:space="preserve">přílohy </w:t>
      </w:r>
      <w:r w:rsidR="003D00F1">
        <w:rPr>
          <w:rFonts w:ascii="Arial" w:hAnsi="Arial" w:cs="Arial"/>
          <w:b/>
          <w:caps/>
          <w:sz w:val="40"/>
          <w:szCs w:val="40"/>
        </w:rPr>
        <w:t>Zadávací dokumentace</w:t>
      </w:r>
    </w:p>
    <w:p w14:paraId="1DE9529B" w14:textId="77777777" w:rsidR="00B17BF5" w:rsidRDefault="00B17BF5">
      <w:pPr>
        <w:jc w:val="center"/>
        <w:rPr>
          <w:rFonts w:ascii="Arial" w:hAnsi="Arial" w:cs="Arial"/>
          <w:b/>
          <w:caps/>
        </w:rPr>
      </w:pPr>
    </w:p>
    <w:p w14:paraId="409A2663" w14:textId="77777777" w:rsidR="00F11E26" w:rsidRDefault="00F11E26">
      <w:pPr>
        <w:jc w:val="center"/>
        <w:rPr>
          <w:rFonts w:ascii="Arial" w:hAnsi="Arial" w:cs="Arial"/>
          <w:b/>
          <w:caps/>
        </w:rPr>
      </w:pPr>
    </w:p>
    <w:p w14:paraId="1B12C6B3" w14:textId="77777777" w:rsidR="008D0A94" w:rsidRDefault="008D0A94">
      <w:pPr>
        <w:jc w:val="center"/>
        <w:rPr>
          <w:rFonts w:ascii="Arial" w:hAnsi="Arial" w:cs="Arial"/>
          <w:b/>
          <w:caps/>
        </w:rPr>
      </w:pPr>
    </w:p>
    <w:p w14:paraId="257145AF" w14:textId="0D2B0BA0" w:rsidR="00F11E26" w:rsidRDefault="006409B3" w:rsidP="00E64634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PRACHOVÁ KOMORA PRO TESTOVÁNÍ PODLE DIN EN 60529 A ISO20653</w:t>
      </w:r>
    </w:p>
    <w:p w14:paraId="3A5D71F5" w14:textId="058B0060" w:rsidR="009B02CA" w:rsidRPr="001829C7" w:rsidRDefault="00D5072A" w:rsidP="009B02CA">
      <w:pPr>
        <w:jc w:val="center"/>
        <w:rPr>
          <w:b/>
          <w:caps/>
          <w:sz w:val="28"/>
          <w:szCs w:val="28"/>
        </w:rPr>
      </w:pPr>
      <w:r w:rsidRPr="00090E55">
        <w:rPr>
          <w:b/>
          <w:caps/>
          <w:sz w:val="28"/>
        </w:rPr>
        <w:t xml:space="preserve"> </w:t>
      </w:r>
      <w:r w:rsidR="00AA1D89">
        <w:rPr>
          <w:b/>
          <w:caps/>
          <w:sz w:val="28"/>
          <w:highlight w:val="cyan"/>
        </w:rPr>
        <w:t xml:space="preserve"> </w:t>
      </w:r>
    </w:p>
    <w:p w14:paraId="2DE98EEF" w14:textId="77777777" w:rsidR="009B02CA" w:rsidRDefault="009B02CA" w:rsidP="00B725BC">
      <w:pPr>
        <w:jc w:val="center"/>
        <w:rPr>
          <w:b/>
          <w:color w:val="FF0000"/>
          <w:sz w:val="28"/>
        </w:rPr>
      </w:pPr>
    </w:p>
    <w:p w14:paraId="1F35A33A" w14:textId="77777777" w:rsidR="008A1602" w:rsidRDefault="008A1602">
      <w:pPr>
        <w:jc w:val="center"/>
        <w:rPr>
          <w:b/>
          <w:sz w:val="28"/>
        </w:rPr>
      </w:pPr>
    </w:p>
    <w:p w14:paraId="4672261E" w14:textId="77777777" w:rsidR="002906D3" w:rsidRPr="003405C0" w:rsidRDefault="002906D3" w:rsidP="002906D3">
      <w:pPr>
        <w:jc w:val="center"/>
        <w:rPr>
          <w:rFonts w:ascii="Arial" w:hAnsi="Arial" w:cs="Arial"/>
          <w:b/>
          <w:caps/>
          <w:sz w:val="22"/>
        </w:rPr>
      </w:pPr>
      <w:r w:rsidRPr="003405C0">
        <w:rPr>
          <w:rFonts w:ascii="Arial" w:hAnsi="Arial" w:cs="Arial"/>
          <w:b/>
          <w:caps/>
          <w:sz w:val="22"/>
        </w:rPr>
        <w:t>Nejedná se o zakázku podle zákona č. 137/2006Sb. o veřejných zakázkách</w:t>
      </w:r>
    </w:p>
    <w:p w14:paraId="242D14C2" w14:textId="77777777" w:rsidR="002906D3" w:rsidRPr="003405C0" w:rsidRDefault="002906D3" w:rsidP="002906D3">
      <w:pPr>
        <w:jc w:val="both"/>
        <w:rPr>
          <w:rFonts w:ascii="Arial" w:hAnsi="Arial" w:cs="Arial"/>
          <w:b/>
          <w:caps/>
          <w:sz w:val="22"/>
        </w:rPr>
      </w:pPr>
    </w:p>
    <w:p w14:paraId="1D71369D" w14:textId="77777777" w:rsidR="0046265B" w:rsidRDefault="0046265B" w:rsidP="002906D3">
      <w:pPr>
        <w:jc w:val="center"/>
        <w:rPr>
          <w:rFonts w:ascii="Arial" w:hAnsi="Arial" w:cs="Arial"/>
          <w:b/>
          <w:caps/>
          <w:sz w:val="22"/>
        </w:rPr>
      </w:pPr>
    </w:p>
    <w:p w14:paraId="1B48E5C7" w14:textId="77777777" w:rsidR="0046265B" w:rsidRDefault="0046265B" w:rsidP="002906D3">
      <w:pPr>
        <w:jc w:val="center"/>
        <w:rPr>
          <w:rFonts w:ascii="Arial" w:hAnsi="Arial" w:cs="Arial"/>
          <w:b/>
          <w:caps/>
          <w:sz w:val="22"/>
        </w:rPr>
      </w:pPr>
    </w:p>
    <w:p w14:paraId="7082115E" w14:textId="64A7B605" w:rsidR="002906D3" w:rsidRPr="003405C0" w:rsidRDefault="002906D3" w:rsidP="002906D3">
      <w:pPr>
        <w:jc w:val="center"/>
        <w:rPr>
          <w:rFonts w:ascii="Arial" w:hAnsi="Arial" w:cs="Arial"/>
          <w:b/>
          <w:caps/>
          <w:sz w:val="22"/>
        </w:rPr>
      </w:pPr>
      <w:r w:rsidRPr="003405C0">
        <w:rPr>
          <w:rFonts w:ascii="Arial" w:hAnsi="Arial" w:cs="Arial"/>
          <w:b/>
          <w:caps/>
          <w:sz w:val="22"/>
        </w:rPr>
        <w:t xml:space="preserve">Zakázka se řídí metodickým pokynem „Pravidla pro výběr dodavatelů v OP PIK, číslo jednací MPO </w:t>
      </w:r>
      <w:r w:rsidR="00137A8D">
        <w:rPr>
          <w:rFonts w:ascii="Arial" w:hAnsi="Arial" w:cs="Arial"/>
          <w:b/>
          <w:caps/>
          <w:sz w:val="22"/>
        </w:rPr>
        <w:t>23495/16/61100</w:t>
      </w:r>
      <w:r w:rsidRPr="003405C0">
        <w:rPr>
          <w:rFonts w:ascii="Arial" w:hAnsi="Arial" w:cs="Arial"/>
          <w:b/>
          <w:caps/>
          <w:sz w:val="22"/>
        </w:rPr>
        <w:t xml:space="preserve">, platnost od 1. </w:t>
      </w:r>
      <w:r w:rsidR="00137A8D">
        <w:rPr>
          <w:rFonts w:ascii="Arial" w:hAnsi="Arial" w:cs="Arial"/>
          <w:b/>
          <w:caps/>
          <w:sz w:val="22"/>
        </w:rPr>
        <w:t>6</w:t>
      </w:r>
      <w:r w:rsidRPr="003405C0">
        <w:rPr>
          <w:rFonts w:ascii="Arial" w:hAnsi="Arial" w:cs="Arial"/>
          <w:b/>
          <w:caps/>
          <w:sz w:val="22"/>
        </w:rPr>
        <w:t>. 2015“</w:t>
      </w:r>
    </w:p>
    <w:p w14:paraId="5A8E695A" w14:textId="77777777" w:rsidR="00B17BF5" w:rsidRDefault="00B17BF5">
      <w:pPr>
        <w:jc w:val="both"/>
        <w:rPr>
          <w:rFonts w:ascii="Arial" w:hAnsi="Arial" w:cs="Arial"/>
          <w:b/>
          <w:caps/>
        </w:rPr>
      </w:pPr>
    </w:p>
    <w:p w14:paraId="246C8760" w14:textId="77777777" w:rsidR="00B17BF5" w:rsidRDefault="00B17BF5">
      <w:pPr>
        <w:jc w:val="both"/>
        <w:rPr>
          <w:rFonts w:ascii="Arial" w:hAnsi="Arial" w:cs="Arial"/>
          <w:b/>
          <w:caps/>
        </w:rPr>
      </w:pPr>
    </w:p>
    <w:p w14:paraId="72923401" w14:textId="77777777" w:rsidR="00B17BF5" w:rsidRDefault="00B17BF5">
      <w:pPr>
        <w:jc w:val="both"/>
        <w:rPr>
          <w:rFonts w:ascii="Arial" w:hAnsi="Arial" w:cs="Arial"/>
          <w:b/>
          <w:caps/>
        </w:rPr>
      </w:pPr>
    </w:p>
    <w:p w14:paraId="6DE20B2A" w14:textId="77777777" w:rsidR="00B17BF5" w:rsidRDefault="00B17BF5">
      <w:pPr>
        <w:jc w:val="both"/>
        <w:rPr>
          <w:rFonts w:ascii="Arial" w:hAnsi="Arial" w:cs="Arial"/>
          <w:b/>
          <w:caps/>
        </w:rPr>
      </w:pPr>
    </w:p>
    <w:p w14:paraId="13D32D64" w14:textId="77777777" w:rsidR="00F01843" w:rsidRDefault="00F01843">
      <w:pPr>
        <w:jc w:val="both"/>
        <w:rPr>
          <w:rFonts w:ascii="Arial" w:hAnsi="Arial" w:cs="Arial"/>
          <w:b/>
          <w:caps/>
        </w:rPr>
      </w:pPr>
    </w:p>
    <w:p w14:paraId="278114CB" w14:textId="77777777" w:rsidR="00F01843" w:rsidRDefault="00F01843">
      <w:pPr>
        <w:jc w:val="both"/>
        <w:rPr>
          <w:rFonts w:ascii="Arial" w:hAnsi="Arial" w:cs="Arial"/>
          <w:b/>
          <w:caps/>
        </w:rPr>
      </w:pPr>
    </w:p>
    <w:p w14:paraId="1E0783D1" w14:textId="77777777" w:rsidR="00B17BF5" w:rsidRDefault="00B17BF5">
      <w:pPr>
        <w:jc w:val="both"/>
        <w:rPr>
          <w:rFonts w:ascii="Arial" w:hAnsi="Arial" w:cs="Arial"/>
          <w:b/>
          <w:caps/>
        </w:rPr>
      </w:pPr>
    </w:p>
    <w:p w14:paraId="2158BB20" w14:textId="77777777" w:rsidR="008A1602" w:rsidRDefault="008A1602" w:rsidP="00F01843">
      <w:pPr>
        <w:tabs>
          <w:tab w:val="left" w:pos="6720"/>
        </w:tabs>
        <w:jc w:val="both"/>
        <w:rPr>
          <w:rFonts w:ascii="Arial" w:hAnsi="Arial" w:cs="Arial"/>
          <w:b/>
          <w:caps/>
        </w:rPr>
      </w:pPr>
    </w:p>
    <w:p w14:paraId="640F7810" w14:textId="77777777" w:rsidR="008A1602" w:rsidRDefault="008A1602" w:rsidP="00F01843">
      <w:pPr>
        <w:tabs>
          <w:tab w:val="left" w:pos="6720"/>
        </w:tabs>
        <w:jc w:val="both"/>
        <w:rPr>
          <w:rFonts w:ascii="Arial" w:hAnsi="Arial" w:cs="Arial"/>
          <w:b/>
          <w:caps/>
        </w:rPr>
      </w:pPr>
    </w:p>
    <w:p w14:paraId="407DFBEB" w14:textId="77777777" w:rsidR="00ED0456" w:rsidRDefault="00ED0456" w:rsidP="00F01843">
      <w:pPr>
        <w:tabs>
          <w:tab w:val="left" w:pos="6720"/>
        </w:tabs>
        <w:jc w:val="both"/>
        <w:rPr>
          <w:rFonts w:ascii="Arial" w:hAnsi="Arial" w:cs="Arial"/>
          <w:b/>
          <w:caps/>
        </w:rPr>
      </w:pPr>
    </w:p>
    <w:p w14:paraId="3C3634BF" w14:textId="77777777" w:rsidR="008D0A94" w:rsidRDefault="008D0A94" w:rsidP="00F01843">
      <w:pPr>
        <w:tabs>
          <w:tab w:val="left" w:pos="6720"/>
        </w:tabs>
        <w:jc w:val="both"/>
        <w:rPr>
          <w:rFonts w:ascii="Arial" w:hAnsi="Arial" w:cs="Arial"/>
          <w:b/>
          <w:caps/>
        </w:rPr>
      </w:pPr>
    </w:p>
    <w:p w14:paraId="06925D14" w14:textId="77777777" w:rsidR="008D0A94" w:rsidRDefault="008D0A94" w:rsidP="00F01843">
      <w:pPr>
        <w:tabs>
          <w:tab w:val="left" w:pos="6720"/>
        </w:tabs>
        <w:jc w:val="both"/>
        <w:rPr>
          <w:rFonts w:ascii="Arial" w:hAnsi="Arial" w:cs="Arial"/>
          <w:b/>
          <w:caps/>
        </w:rPr>
      </w:pPr>
    </w:p>
    <w:p w14:paraId="38098C00" w14:textId="77777777" w:rsidR="008D0A94" w:rsidRDefault="008D0A94" w:rsidP="00F01843">
      <w:pPr>
        <w:tabs>
          <w:tab w:val="left" w:pos="6720"/>
        </w:tabs>
        <w:jc w:val="both"/>
        <w:rPr>
          <w:rFonts w:ascii="Arial" w:hAnsi="Arial" w:cs="Arial"/>
          <w:b/>
          <w:caps/>
        </w:rPr>
      </w:pPr>
    </w:p>
    <w:p w14:paraId="614CBDA1" w14:textId="77777777" w:rsidR="008D0A94" w:rsidRDefault="008D0A94" w:rsidP="00F01843">
      <w:pPr>
        <w:tabs>
          <w:tab w:val="left" w:pos="6720"/>
        </w:tabs>
        <w:jc w:val="both"/>
        <w:rPr>
          <w:rFonts w:ascii="Arial" w:hAnsi="Arial" w:cs="Arial"/>
          <w:b/>
          <w:caps/>
        </w:rPr>
      </w:pPr>
    </w:p>
    <w:p w14:paraId="5813BD54" w14:textId="77777777" w:rsidR="008D0A94" w:rsidRDefault="008D0A94" w:rsidP="00F01843">
      <w:pPr>
        <w:tabs>
          <w:tab w:val="left" w:pos="6720"/>
        </w:tabs>
        <w:jc w:val="both"/>
        <w:rPr>
          <w:rFonts w:ascii="Arial" w:hAnsi="Arial" w:cs="Arial"/>
          <w:b/>
          <w:caps/>
        </w:rPr>
      </w:pPr>
    </w:p>
    <w:p w14:paraId="08531251" w14:textId="77777777" w:rsidR="008D0A94" w:rsidRDefault="008D0A94" w:rsidP="00F01843">
      <w:pPr>
        <w:tabs>
          <w:tab w:val="left" w:pos="6720"/>
        </w:tabs>
        <w:jc w:val="both"/>
        <w:rPr>
          <w:rFonts w:ascii="Arial" w:hAnsi="Arial" w:cs="Arial"/>
          <w:b/>
          <w:caps/>
        </w:rPr>
      </w:pPr>
    </w:p>
    <w:p w14:paraId="75F255E2" w14:textId="77777777" w:rsidR="008D0A94" w:rsidRDefault="008D0A94" w:rsidP="00F01843">
      <w:pPr>
        <w:tabs>
          <w:tab w:val="left" w:pos="6720"/>
        </w:tabs>
        <w:jc w:val="both"/>
        <w:rPr>
          <w:rFonts w:ascii="Arial" w:hAnsi="Arial" w:cs="Arial"/>
          <w:b/>
          <w:caps/>
        </w:rPr>
      </w:pPr>
    </w:p>
    <w:p w14:paraId="6CD5C299" w14:textId="77777777" w:rsidR="008D0A94" w:rsidRDefault="008D0A94" w:rsidP="00F01843">
      <w:pPr>
        <w:tabs>
          <w:tab w:val="left" w:pos="6720"/>
        </w:tabs>
        <w:jc w:val="both"/>
        <w:rPr>
          <w:rFonts w:ascii="Arial" w:hAnsi="Arial" w:cs="Arial"/>
          <w:b/>
          <w:caps/>
        </w:rPr>
      </w:pPr>
    </w:p>
    <w:p w14:paraId="212094A6" w14:textId="77777777" w:rsidR="00090E55" w:rsidRDefault="00AD3501" w:rsidP="00F01843">
      <w:pPr>
        <w:tabs>
          <w:tab w:val="left" w:pos="6720"/>
        </w:tabs>
        <w:jc w:val="both"/>
        <w:rPr>
          <w:rFonts w:ascii="Arial" w:hAnsi="Arial" w:cs="Arial"/>
          <w:b/>
          <w:caps/>
        </w:rPr>
      </w:pPr>
      <w:r w:rsidRPr="00090E55">
        <w:rPr>
          <w:rFonts w:ascii="Arial" w:hAnsi="Arial" w:cs="Arial"/>
          <w:b/>
          <w:caps/>
        </w:rPr>
        <w:t>petr varga – vedoucí controllingu</w:t>
      </w:r>
    </w:p>
    <w:p w14:paraId="70C59DB4" w14:textId="64FEAEF5" w:rsidR="00437F40" w:rsidRDefault="00437F40" w:rsidP="00F01843">
      <w:pPr>
        <w:tabs>
          <w:tab w:val="left" w:pos="6720"/>
        </w:tabs>
        <w:jc w:val="both"/>
        <w:rPr>
          <w:rFonts w:ascii="Arial" w:hAnsi="Arial" w:cs="Arial"/>
          <w:b/>
          <w:caps/>
        </w:rPr>
      </w:pPr>
    </w:p>
    <w:p w14:paraId="683FFFAB" w14:textId="77777777" w:rsidR="00F01843" w:rsidRDefault="00437F40" w:rsidP="00F01843">
      <w:pPr>
        <w:tabs>
          <w:tab w:val="left" w:pos="6720"/>
        </w:tabs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 w:rsidR="009E4337">
        <w:rPr>
          <w:rFonts w:ascii="Arial" w:hAnsi="Arial" w:cs="Arial"/>
          <w:b/>
          <w:caps/>
        </w:rPr>
        <w:t>……………………….</w:t>
      </w:r>
    </w:p>
    <w:p w14:paraId="7A4037EE" w14:textId="77777777" w:rsidR="00B17BF5" w:rsidRDefault="009E4337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4337">
        <w:rPr>
          <w:rFonts w:ascii="Arial" w:hAnsi="Arial" w:cs="Arial"/>
          <w:sz w:val="20"/>
        </w:rPr>
        <w:t>Podpis</w:t>
      </w:r>
    </w:p>
    <w:p w14:paraId="0CAEAC7C" w14:textId="77777777" w:rsidR="00B17BF5" w:rsidRDefault="00B17BF5">
      <w:pPr>
        <w:ind w:left="2832" w:firstLine="708"/>
        <w:jc w:val="both"/>
        <w:rPr>
          <w:rFonts w:ascii="Arial" w:hAnsi="Arial" w:cs="Arial"/>
        </w:rPr>
      </w:pPr>
    </w:p>
    <w:p w14:paraId="241BD0D0" w14:textId="77777777" w:rsidR="00B17BF5" w:rsidRDefault="00B17BF5">
      <w:pPr>
        <w:ind w:left="2832" w:firstLine="708"/>
        <w:jc w:val="both"/>
        <w:rPr>
          <w:rFonts w:ascii="Arial" w:hAnsi="Arial" w:cs="Arial"/>
        </w:rPr>
      </w:pPr>
    </w:p>
    <w:p w14:paraId="5A268524" w14:textId="67DBD39A" w:rsidR="00B17BF5" w:rsidRDefault="00FD0CB0" w:rsidP="00BF7E37">
      <w:pPr>
        <w:rPr>
          <w:rFonts w:ascii="Arial" w:hAnsi="Arial" w:cs="Arial"/>
        </w:rPr>
        <w:sectPr w:rsidR="00B17BF5">
          <w:headerReference w:type="default" r:id="rId8"/>
          <w:footerReference w:type="default" r:id="rId9"/>
          <w:pgSz w:w="11906" w:h="16838" w:code="9"/>
          <w:pgMar w:top="899" w:right="1134" w:bottom="1134" w:left="1418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V</w:t>
      </w:r>
      <w:r w:rsidR="00AD350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AD3501">
        <w:rPr>
          <w:rFonts w:ascii="Arial" w:hAnsi="Arial" w:cs="Arial"/>
        </w:rPr>
        <w:t>Zdicích</w:t>
      </w:r>
      <w:r w:rsidR="00F01843">
        <w:rPr>
          <w:rFonts w:ascii="Arial" w:hAnsi="Arial" w:cs="Arial"/>
        </w:rPr>
        <w:t xml:space="preserve">, </w:t>
      </w:r>
      <w:r w:rsidR="00BF7E37">
        <w:rPr>
          <w:rFonts w:ascii="Arial" w:hAnsi="Arial" w:cs="Arial"/>
        </w:rPr>
        <w:t>dne</w:t>
      </w:r>
      <w:r w:rsidR="00334D44">
        <w:rPr>
          <w:rFonts w:ascii="Arial" w:hAnsi="Arial" w:cs="Arial"/>
        </w:rPr>
        <w:t xml:space="preserve"> </w:t>
      </w:r>
      <w:r w:rsidR="000E3D7E">
        <w:rPr>
          <w:rFonts w:ascii="Arial" w:hAnsi="Arial" w:cs="Arial"/>
        </w:rPr>
        <w:t>2. června</w:t>
      </w:r>
      <w:r w:rsidR="00137A8D" w:rsidRPr="00847373">
        <w:rPr>
          <w:rFonts w:ascii="Arial" w:hAnsi="Arial" w:cs="Arial"/>
        </w:rPr>
        <w:t xml:space="preserve"> </w:t>
      </w:r>
      <w:r w:rsidR="00334D44" w:rsidRPr="00847373">
        <w:rPr>
          <w:rFonts w:ascii="Arial" w:hAnsi="Arial" w:cs="Arial"/>
        </w:rPr>
        <w:t>201</w:t>
      </w:r>
      <w:r w:rsidR="00AD3501" w:rsidRPr="00847373">
        <w:rPr>
          <w:rFonts w:ascii="Arial" w:hAnsi="Arial" w:cs="Arial"/>
        </w:rPr>
        <w:t>6</w:t>
      </w:r>
    </w:p>
    <w:p w14:paraId="7627495B" w14:textId="77777777" w:rsidR="00B17BF5" w:rsidRDefault="003D00F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PŘÍLOHY ZADÁVACÍ DOKUMENTACE</w:t>
      </w:r>
    </w:p>
    <w:p w14:paraId="5C361155" w14:textId="77777777" w:rsidR="00B17BF5" w:rsidRDefault="00B17BF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143CBAA" w14:textId="77777777" w:rsidR="00B17BF5" w:rsidRDefault="003D00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</w:t>
      </w:r>
      <w:r w:rsidR="00D7766C">
        <w:rPr>
          <w:rFonts w:ascii="Arial" w:hAnsi="Arial" w:cs="Arial"/>
          <w:sz w:val="22"/>
          <w:szCs w:val="22"/>
        </w:rPr>
        <w:t>ha č. 1: Technická dokumentace</w:t>
      </w:r>
    </w:p>
    <w:p w14:paraId="40E8EDCF" w14:textId="77777777" w:rsidR="00B17BF5" w:rsidRDefault="005762C1">
      <w:pPr>
        <w:jc w:val="both"/>
        <w:rPr>
          <w:rFonts w:ascii="Arial" w:hAnsi="Arial" w:cs="Arial"/>
          <w:sz w:val="22"/>
          <w:szCs w:val="22"/>
        </w:rPr>
      </w:pPr>
      <w:r w:rsidRPr="005762C1">
        <w:rPr>
          <w:rFonts w:ascii="Arial" w:hAnsi="Arial" w:cs="Arial"/>
          <w:sz w:val="22"/>
          <w:szCs w:val="22"/>
        </w:rPr>
        <w:t>Příloha č. 2: Čestné prohlášení k prokázání základních kvalifikačních předpokladů</w:t>
      </w:r>
    </w:p>
    <w:p w14:paraId="42F7E8C1" w14:textId="77777777" w:rsidR="00B17BF5" w:rsidRDefault="003D00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</w:t>
      </w:r>
      <w:r w:rsidR="00BF7E3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 Čestné prohlášení</w:t>
      </w:r>
    </w:p>
    <w:p w14:paraId="3BA903B0" w14:textId="77777777" w:rsidR="00B17BF5" w:rsidRDefault="003D00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</w:t>
      </w:r>
      <w:r w:rsidR="00BF7E3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: Krycí list</w:t>
      </w:r>
    </w:p>
    <w:p w14:paraId="5DFF4D07" w14:textId="77777777" w:rsidR="00B17BF5" w:rsidRDefault="005762C1">
      <w:pPr>
        <w:jc w:val="both"/>
        <w:rPr>
          <w:rFonts w:ascii="Arial" w:hAnsi="Arial" w:cs="Arial"/>
          <w:sz w:val="22"/>
          <w:szCs w:val="22"/>
        </w:rPr>
      </w:pPr>
      <w:r w:rsidRPr="005762C1">
        <w:rPr>
          <w:rFonts w:ascii="Arial" w:hAnsi="Arial" w:cs="Arial"/>
          <w:sz w:val="22"/>
          <w:szCs w:val="22"/>
        </w:rPr>
        <w:t>Příloha č. 5: Čestné prohlášení o ekonomické a finanční způsobilosti</w:t>
      </w:r>
    </w:p>
    <w:p w14:paraId="3FA63596" w14:textId="77777777" w:rsidR="00B17BF5" w:rsidRDefault="00B17BF5">
      <w:pPr>
        <w:jc w:val="both"/>
        <w:rPr>
          <w:rFonts w:ascii="Arial" w:hAnsi="Arial" w:cs="Arial"/>
          <w:sz w:val="22"/>
          <w:szCs w:val="22"/>
        </w:rPr>
      </w:pPr>
    </w:p>
    <w:p w14:paraId="66629D59" w14:textId="77777777" w:rsidR="00B17BF5" w:rsidRDefault="00B17BF5">
      <w:pPr>
        <w:jc w:val="both"/>
        <w:rPr>
          <w:rFonts w:ascii="Arial" w:hAnsi="Arial" w:cs="Arial"/>
          <w:sz w:val="22"/>
          <w:szCs w:val="22"/>
        </w:rPr>
      </w:pPr>
    </w:p>
    <w:p w14:paraId="703B41B6" w14:textId="77777777" w:rsidR="00B17BF5" w:rsidRDefault="00B17BF5">
      <w:pPr>
        <w:jc w:val="both"/>
        <w:rPr>
          <w:rFonts w:ascii="Arial" w:hAnsi="Arial" w:cs="Arial"/>
          <w:sz w:val="22"/>
          <w:szCs w:val="22"/>
        </w:rPr>
      </w:pPr>
    </w:p>
    <w:p w14:paraId="2C54CFEA" w14:textId="77777777" w:rsidR="00B17BF5" w:rsidRDefault="00B17BF5">
      <w:pPr>
        <w:rPr>
          <w:rFonts w:ascii="Arial" w:hAnsi="Arial" w:cs="Arial"/>
          <w:sz w:val="22"/>
          <w:szCs w:val="22"/>
        </w:rPr>
      </w:pPr>
    </w:p>
    <w:p w14:paraId="1728B925" w14:textId="77777777" w:rsidR="00917D2A" w:rsidRDefault="00917D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CB913F5" w14:textId="7F2059FA" w:rsidR="00BF7E37" w:rsidRPr="00F4601D" w:rsidRDefault="00D7766C">
      <w:pPr>
        <w:rPr>
          <w:rFonts w:ascii="Arial" w:hAnsi="Arial" w:cs="Arial"/>
          <w:sz w:val="22"/>
          <w:szCs w:val="22"/>
        </w:rPr>
      </w:pPr>
      <w:r w:rsidRPr="00F4601D">
        <w:rPr>
          <w:rFonts w:ascii="Arial" w:hAnsi="Arial" w:cs="Arial"/>
          <w:sz w:val="22"/>
          <w:szCs w:val="22"/>
        </w:rPr>
        <w:lastRenderedPageBreak/>
        <w:t>Příloha č. 1: Technická dokumentace</w:t>
      </w:r>
    </w:p>
    <w:p w14:paraId="733F7092" w14:textId="77777777" w:rsidR="00BF7E37" w:rsidRPr="00F4601D" w:rsidRDefault="00BF7E37">
      <w:pPr>
        <w:rPr>
          <w:rFonts w:ascii="Arial" w:hAnsi="Arial" w:cs="Arial"/>
          <w:sz w:val="22"/>
          <w:szCs w:val="22"/>
        </w:rPr>
      </w:pPr>
    </w:p>
    <w:p w14:paraId="63CE97AF" w14:textId="77777777" w:rsidR="009A06B4" w:rsidRPr="00F4601D" w:rsidRDefault="0017263B" w:rsidP="0017263B">
      <w:pPr>
        <w:jc w:val="both"/>
        <w:rPr>
          <w:rStyle w:val="platne1"/>
          <w:rFonts w:ascii="Arial" w:hAnsi="Arial" w:cs="Arial"/>
          <w:sz w:val="22"/>
          <w:szCs w:val="22"/>
        </w:rPr>
      </w:pPr>
      <w:r w:rsidRPr="00F4601D">
        <w:rPr>
          <w:rStyle w:val="platne1"/>
          <w:rFonts w:ascii="Arial" w:hAnsi="Arial" w:cs="Arial"/>
          <w:sz w:val="22"/>
          <w:szCs w:val="22"/>
        </w:rPr>
        <w:t xml:space="preserve">Technická specifikace zařízení pořizovaného v rámci programu </w:t>
      </w:r>
      <w:r w:rsidR="006B08FE">
        <w:rPr>
          <w:rStyle w:val="platne1"/>
          <w:rFonts w:ascii="Arial" w:hAnsi="Arial" w:cs="Arial"/>
          <w:sz w:val="22"/>
          <w:szCs w:val="22"/>
        </w:rPr>
        <w:t>OPPIK: Potenciál – Výzva I</w:t>
      </w:r>
      <w:r w:rsidRPr="00F4601D">
        <w:rPr>
          <w:rStyle w:val="platne1"/>
          <w:rFonts w:ascii="Arial" w:hAnsi="Arial" w:cs="Arial"/>
          <w:sz w:val="22"/>
          <w:szCs w:val="22"/>
        </w:rPr>
        <w:t>, projektu „</w:t>
      </w:r>
      <w:r w:rsidR="006B08FE">
        <w:rPr>
          <w:rFonts w:ascii="Arial" w:hAnsi="Arial" w:cs="Arial"/>
          <w:sz w:val="22"/>
          <w:szCs w:val="22"/>
        </w:rPr>
        <w:t>Rozšíření činnosti specializovaného pracoviště pro výzkum a vývoj společnosti KOSTAL CR, spol. s r.o.</w:t>
      </w:r>
      <w:r w:rsidR="006B08FE" w:rsidRPr="008601E8">
        <w:rPr>
          <w:rFonts w:ascii="Arial" w:hAnsi="Arial" w:cs="Arial"/>
          <w:sz w:val="22"/>
          <w:szCs w:val="22"/>
        </w:rPr>
        <w:t>“</w:t>
      </w:r>
      <w:r w:rsidRPr="00F4601D">
        <w:rPr>
          <w:rStyle w:val="platne1"/>
          <w:rFonts w:ascii="Arial" w:hAnsi="Arial" w:cs="Arial"/>
          <w:sz w:val="22"/>
          <w:szCs w:val="22"/>
        </w:rPr>
        <w:t>:</w:t>
      </w:r>
    </w:p>
    <w:p w14:paraId="17DB9C2C" w14:textId="77777777" w:rsidR="00103D3A" w:rsidRDefault="00103D3A" w:rsidP="0017263B">
      <w:pPr>
        <w:jc w:val="both"/>
        <w:rPr>
          <w:rFonts w:ascii="Arial" w:hAnsi="Arial" w:cs="Arial"/>
          <w:b/>
          <w:caps/>
          <w:sz w:val="22"/>
          <w:szCs w:val="22"/>
        </w:rPr>
      </w:pPr>
    </w:p>
    <w:p w14:paraId="079DFE27" w14:textId="27CA1808" w:rsidR="0017263B" w:rsidRPr="00166630" w:rsidRDefault="006409B3" w:rsidP="0017263B">
      <w:pPr>
        <w:jc w:val="both"/>
        <w:rPr>
          <w:rStyle w:val="platne1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PRACHOVÁ KOMORA PRO TESTOVÁNÍ PODLE DIN EN 60529 A ISO20653</w:t>
      </w:r>
      <w:r w:rsidR="00A66413" w:rsidRPr="00166630">
        <w:rPr>
          <w:rFonts w:ascii="Arial" w:hAnsi="Arial" w:cs="Arial"/>
          <w:b/>
          <w:caps/>
          <w:sz w:val="22"/>
          <w:szCs w:val="22"/>
        </w:rPr>
        <w:t xml:space="preserve">  </w:t>
      </w:r>
    </w:p>
    <w:p w14:paraId="532BCF05" w14:textId="77777777" w:rsidR="0017263B" w:rsidRPr="00F4601D" w:rsidRDefault="0017263B" w:rsidP="0017263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eastAsia="en-US"/>
        </w:rPr>
      </w:pPr>
      <w:r w:rsidRPr="00F4601D">
        <w:rPr>
          <w:rFonts w:ascii="Arial" w:hAnsi="Arial" w:cs="Arial"/>
          <w:sz w:val="22"/>
          <w:szCs w:val="22"/>
          <w:lang w:eastAsia="en-US"/>
        </w:rPr>
        <w:t>Stanovená technická specifikace je minimální požadovaná, a to s ohledem na realizaci a funkčnost celého projektu.</w:t>
      </w:r>
    </w:p>
    <w:p w14:paraId="52B1DD24" w14:textId="77777777" w:rsidR="0017263B" w:rsidRPr="00F4601D" w:rsidRDefault="0017263B" w:rsidP="0017263B">
      <w:pPr>
        <w:spacing w:before="120" w:after="120"/>
        <w:jc w:val="both"/>
      </w:pPr>
      <w:r w:rsidRPr="00F4601D">
        <w:rPr>
          <w:rFonts w:ascii="Arial" w:hAnsi="Arial" w:cs="Arial"/>
          <w:sz w:val="22"/>
          <w:szCs w:val="22"/>
        </w:rPr>
        <w:t xml:space="preserve">Jsou-li v technické specifikaci nebo jejich přílohách uvedeny konkrétní obchodní názvy jedná se pouze o vymezení požadovaného standardu a zadavatel umožňuje i jiné technicky vzájemně zaměnitelné / plně kompatibilní </w:t>
      </w:r>
      <w:r w:rsidR="005D5639">
        <w:rPr>
          <w:rFonts w:ascii="Arial" w:hAnsi="Arial" w:cs="Arial"/>
          <w:sz w:val="22"/>
          <w:szCs w:val="22"/>
        </w:rPr>
        <w:t xml:space="preserve">a kvalitativně srovnatelné </w:t>
      </w:r>
      <w:r w:rsidRPr="00F4601D">
        <w:rPr>
          <w:rFonts w:ascii="Arial" w:hAnsi="Arial" w:cs="Arial"/>
          <w:sz w:val="22"/>
          <w:szCs w:val="22"/>
        </w:rPr>
        <w:t>řešení.</w:t>
      </w:r>
    </w:p>
    <w:p w14:paraId="0C7D7E41" w14:textId="77777777" w:rsidR="0017263B" w:rsidRPr="00F4601D" w:rsidRDefault="0017263B">
      <w:pPr>
        <w:rPr>
          <w:rFonts w:ascii="Arial" w:hAnsi="Arial" w:cs="Arial"/>
          <w:sz w:val="22"/>
          <w:szCs w:val="22"/>
        </w:rPr>
      </w:pPr>
    </w:p>
    <w:p w14:paraId="3F96677E" w14:textId="77777777" w:rsidR="00816460" w:rsidRPr="00917D2A" w:rsidRDefault="00816460">
      <w:pPr>
        <w:rPr>
          <w:rFonts w:ascii="Arial" w:hAnsi="Arial" w:cs="Arial"/>
          <w:sz w:val="22"/>
          <w:szCs w:val="22"/>
          <w:u w:val="single"/>
        </w:rPr>
      </w:pPr>
      <w:r w:rsidRPr="00917D2A">
        <w:rPr>
          <w:rFonts w:ascii="Arial" w:hAnsi="Arial" w:cs="Arial"/>
          <w:sz w:val="22"/>
          <w:szCs w:val="22"/>
          <w:u w:val="single"/>
        </w:rPr>
        <w:t>Technická specifikace</w:t>
      </w:r>
      <w:r w:rsidR="0017263B" w:rsidRPr="00917D2A">
        <w:rPr>
          <w:rFonts w:ascii="Arial" w:hAnsi="Arial" w:cs="Arial"/>
          <w:sz w:val="22"/>
          <w:szCs w:val="22"/>
          <w:u w:val="single"/>
        </w:rPr>
        <w:t>:</w:t>
      </w:r>
    </w:p>
    <w:p w14:paraId="080D1109" w14:textId="77777777" w:rsidR="00783EAB" w:rsidRDefault="00783EAB">
      <w:pPr>
        <w:rPr>
          <w:rFonts w:ascii="Arial" w:hAnsi="Arial" w:cs="Arial"/>
          <w:sz w:val="22"/>
          <w:szCs w:val="22"/>
          <w:highlight w:val="cyan"/>
        </w:rPr>
      </w:pPr>
    </w:p>
    <w:p w14:paraId="1D61E776" w14:textId="0F08A115" w:rsidR="00DB0C1A" w:rsidRPr="00166630" w:rsidRDefault="006409B3" w:rsidP="00DB0C1A">
      <w:pPr>
        <w:jc w:val="both"/>
        <w:rPr>
          <w:rStyle w:val="platne1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PRACHOVÁ KOMORA PRO TESTOVÁNÍ PODLE DIN EN 60529 A ISO20653</w:t>
      </w:r>
      <w:r w:rsidR="00DB0C1A" w:rsidRPr="00166630">
        <w:rPr>
          <w:rFonts w:ascii="Arial" w:hAnsi="Arial" w:cs="Arial"/>
          <w:b/>
          <w:caps/>
          <w:sz w:val="22"/>
          <w:szCs w:val="22"/>
        </w:rPr>
        <w:t xml:space="preserve">  </w:t>
      </w:r>
    </w:p>
    <w:p w14:paraId="1D0C3459" w14:textId="5918629E" w:rsidR="004F50C4" w:rsidRDefault="006409B3" w:rsidP="00103D3A">
      <w:pPr>
        <w:jc w:val="both"/>
        <w:rPr>
          <w:rFonts w:ascii="Arial" w:hAnsi="Arial" w:cs="Arial"/>
          <w:sz w:val="22"/>
          <w:szCs w:val="22"/>
        </w:rPr>
      </w:pPr>
      <w:r w:rsidRPr="0011384B">
        <w:rPr>
          <w:rFonts w:ascii="Arial" w:hAnsi="Arial" w:cs="Arial"/>
          <w:sz w:val="22"/>
          <w:szCs w:val="22"/>
        </w:rPr>
        <w:t>PRACHOVÁ KOMORA PRO TESTOVÁNÍ PODLE DIN EN 60529 A ISO20653</w:t>
      </w:r>
      <w:r w:rsidR="00627707" w:rsidRPr="0011384B">
        <w:rPr>
          <w:rFonts w:ascii="Arial" w:hAnsi="Arial" w:cs="Arial"/>
          <w:sz w:val="22"/>
          <w:szCs w:val="22"/>
        </w:rPr>
        <w:t xml:space="preserve"> je zařízení, které se využívá při testování vliv</w:t>
      </w:r>
      <w:r w:rsidR="0058717C" w:rsidRPr="0011384B">
        <w:rPr>
          <w:rFonts w:ascii="Arial" w:hAnsi="Arial" w:cs="Arial"/>
          <w:sz w:val="22"/>
          <w:szCs w:val="22"/>
        </w:rPr>
        <w:t>u</w:t>
      </w:r>
      <w:r w:rsidR="00627707" w:rsidRPr="0011384B">
        <w:rPr>
          <w:rFonts w:ascii="Arial" w:hAnsi="Arial" w:cs="Arial"/>
          <w:sz w:val="22"/>
          <w:szCs w:val="22"/>
        </w:rPr>
        <w:t xml:space="preserve"> prachu na funkčnost výrobku jako celku nebo jeho částí, resp. pro stanovení odolnosti proti vniknutí prachu. </w:t>
      </w:r>
    </w:p>
    <w:p w14:paraId="14C7D651" w14:textId="77777777" w:rsidR="004673AA" w:rsidRDefault="004673AA" w:rsidP="00237660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14:paraId="339D06FF" w14:textId="33EF1DB3" w:rsidR="00917D2A" w:rsidRDefault="00917D2A" w:rsidP="004673AA">
      <w:pPr>
        <w:rPr>
          <w:rFonts w:ascii="Arial" w:hAnsi="Arial" w:cs="Arial"/>
          <w:sz w:val="22"/>
          <w:szCs w:val="22"/>
        </w:rPr>
      </w:pPr>
      <w:r w:rsidRPr="00917D2A">
        <w:rPr>
          <w:rFonts w:ascii="Arial" w:hAnsi="Arial" w:cs="Arial"/>
          <w:sz w:val="22"/>
          <w:szCs w:val="22"/>
        </w:rPr>
        <w:t>Požadavky na technické parametry (minimální)</w:t>
      </w:r>
      <w:r w:rsidR="0058717C">
        <w:rPr>
          <w:rFonts w:ascii="Arial" w:hAnsi="Arial" w:cs="Arial"/>
          <w:sz w:val="22"/>
          <w:szCs w:val="22"/>
        </w:rPr>
        <w:t xml:space="preserve">: </w:t>
      </w:r>
    </w:p>
    <w:p w14:paraId="55F52AEF" w14:textId="77777777" w:rsidR="004F50C4" w:rsidRDefault="004F50C4" w:rsidP="004673AA">
      <w:pPr>
        <w:rPr>
          <w:rFonts w:ascii="Arial" w:hAnsi="Arial" w:cs="Arial"/>
          <w:sz w:val="22"/>
          <w:szCs w:val="22"/>
        </w:rPr>
      </w:pPr>
    </w:p>
    <w:p w14:paraId="7F114023" w14:textId="09DDF979" w:rsidR="006409B3" w:rsidRPr="00DE42F3" w:rsidRDefault="006409B3" w:rsidP="00DE42F3">
      <w:pPr>
        <w:pStyle w:val="Odstavecseseznamem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DE42F3">
        <w:rPr>
          <w:rFonts w:ascii="Arial" w:hAnsi="Arial" w:cs="Arial"/>
          <w:sz w:val="22"/>
          <w:szCs w:val="22"/>
        </w:rPr>
        <w:t>Objem zkušebního prostoru: min. 850 litrů</w:t>
      </w:r>
    </w:p>
    <w:p w14:paraId="53D66C42" w14:textId="3988D11B" w:rsidR="006409B3" w:rsidRPr="00DF3829" w:rsidRDefault="006409B3" w:rsidP="00DE42F3">
      <w:pPr>
        <w:pStyle w:val="Odstavecseseznamem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DF3829">
        <w:rPr>
          <w:rFonts w:ascii="Arial" w:hAnsi="Arial" w:cs="Arial"/>
          <w:sz w:val="22"/>
          <w:szCs w:val="22"/>
        </w:rPr>
        <w:t>Modulární systém, tzn. jeden celek</w:t>
      </w:r>
    </w:p>
    <w:p w14:paraId="64040F65" w14:textId="484DC9AA" w:rsidR="006409B3" w:rsidRPr="00DE42F3" w:rsidRDefault="006409B3" w:rsidP="00DE42F3">
      <w:pPr>
        <w:pStyle w:val="Odstavecseseznamem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DE42F3">
        <w:rPr>
          <w:rFonts w:ascii="Arial" w:hAnsi="Arial" w:cs="Arial"/>
          <w:sz w:val="22"/>
          <w:szCs w:val="22"/>
        </w:rPr>
        <w:t>Průchodky vlevo a vpravo (min. 2ks ca. 50mm)</w:t>
      </w:r>
    </w:p>
    <w:p w14:paraId="0ACF735B" w14:textId="6D039ED8" w:rsidR="006409B3" w:rsidRPr="00DE42F3" w:rsidRDefault="006409B3" w:rsidP="00DE42F3">
      <w:pPr>
        <w:pStyle w:val="Odstavecseseznamem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DE42F3">
        <w:rPr>
          <w:rFonts w:ascii="Arial" w:hAnsi="Arial" w:cs="Arial"/>
          <w:sz w:val="22"/>
          <w:szCs w:val="22"/>
        </w:rPr>
        <w:t>Prosklené dveře vč. stěrače</w:t>
      </w:r>
    </w:p>
    <w:p w14:paraId="53891F7B" w14:textId="1DBF0DAA" w:rsidR="006409B3" w:rsidRPr="00DE42F3" w:rsidRDefault="006409B3" w:rsidP="00DE42F3">
      <w:pPr>
        <w:pStyle w:val="Odstavecseseznamem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DE42F3">
        <w:rPr>
          <w:rFonts w:ascii="Arial" w:hAnsi="Arial" w:cs="Arial"/>
          <w:sz w:val="22"/>
          <w:szCs w:val="22"/>
        </w:rPr>
        <w:t>Komfortní ovládání přes barevný dotykový panel přímo z místa instalace v české a anglické verzi</w:t>
      </w:r>
    </w:p>
    <w:p w14:paraId="4E899F14" w14:textId="19E140A4" w:rsidR="006409B3" w:rsidRPr="00DE42F3" w:rsidRDefault="006409B3" w:rsidP="00DE42F3">
      <w:pPr>
        <w:pStyle w:val="Odstavecseseznamem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DE42F3">
        <w:rPr>
          <w:rFonts w:ascii="Arial" w:hAnsi="Arial" w:cs="Arial"/>
          <w:sz w:val="22"/>
          <w:szCs w:val="22"/>
        </w:rPr>
        <w:t>Dálkové řízení a kontrola přes Ethernet (10/100Mbit), bez použití speciálního SW</w:t>
      </w:r>
    </w:p>
    <w:p w14:paraId="10A8A39A" w14:textId="7F8C1C28" w:rsidR="006409B3" w:rsidRPr="00DE42F3" w:rsidRDefault="006409B3" w:rsidP="00DE42F3">
      <w:pPr>
        <w:pStyle w:val="Odstavecseseznamem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DE42F3">
        <w:rPr>
          <w:rFonts w:ascii="Arial" w:hAnsi="Arial" w:cs="Arial"/>
          <w:sz w:val="22"/>
          <w:szCs w:val="22"/>
        </w:rPr>
        <w:t>Diagnostický systém pro ohlášení závad zařízení</w:t>
      </w:r>
    </w:p>
    <w:p w14:paraId="3098FC8D" w14:textId="7BD1090A" w:rsidR="006409B3" w:rsidRPr="00DE42F3" w:rsidRDefault="006409B3" w:rsidP="00DE42F3">
      <w:pPr>
        <w:pStyle w:val="Odstavecseseznamem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DE42F3">
        <w:rPr>
          <w:rFonts w:ascii="Arial" w:hAnsi="Arial" w:cs="Arial"/>
          <w:sz w:val="22"/>
          <w:szCs w:val="22"/>
        </w:rPr>
        <w:t>Zatížení police</w:t>
      </w:r>
      <w:r>
        <w:rPr>
          <w:rFonts w:ascii="Arial" w:hAnsi="Arial" w:cs="Arial"/>
          <w:sz w:val="22"/>
          <w:szCs w:val="22"/>
        </w:rPr>
        <w:t xml:space="preserve"> (uvnitř zařízení)</w:t>
      </w:r>
      <w:r w:rsidRPr="00DE42F3">
        <w:rPr>
          <w:rFonts w:ascii="Arial" w:hAnsi="Arial" w:cs="Arial"/>
          <w:sz w:val="22"/>
          <w:szCs w:val="22"/>
        </w:rPr>
        <w:t>: min. 45kg</w:t>
      </w:r>
    </w:p>
    <w:p w14:paraId="02B0703C" w14:textId="77777777" w:rsidR="006409B3" w:rsidRPr="006409B3" w:rsidRDefault="006409B3" w:rsidP="0058717C">
      <w:pPr>
        <w:pStyle w:val="Odstavecseseznamem"/>
        <w:numPr>
          <w:ilvl w:val="0"/>
          <w:numId w:val="3"/>
        </w:numPr>
        <w:tabs>
          <w:tab w:val="left" w:pos="4039"/>
          <w:tab w:val="left" w:pos="8292"/>
        </w:tabs>
        <w:rPr>
          <w:rFonts w:ascii="Arial" w:hAnsi="Arial" w:cs="Arial"/>
          <w:sz w:val="22"/>
          <w:szCs w:val="22"/>
        </w:rPr>
      </w:pPr>
      <w:r w:rsidRPr="00DE42F3">
        <w:rPr>
          <w:rFonts w:ascii="Arial" w:hAnsi="Arial" w:cs="Arial"/>
          <w:sz w:val="22"/>
          <w:szCs w:val="22"/>
        </w:rPr>
        <w:t>Jednoduchá výměna prachu v komoře pomocí obsluhy</w:t>
      </w:r>
    </w:p>
    <w:p w14:paraId="59889AD0" w14:textId="57CAB1C9" w:rsidR="00B37F63" w:rsidRPr="00DE42F3" w:rsidRDefault="006409B3" w:rsidP="0058717C">
      <w:pPr>
        <w:pStyle w:val="Odstavecseseznamem"/>
        <w:numPr>
          <w:ilvl w:val="0"/>
          <w:numId w:val="3"/>
        </w:numPr>
        <w:tabs>
          <w:tab w:val="left" w:pos="4039"/>
          <w:tab w:val="left" w:pos="8292"/>
        </w:tabs>
        <w:rPr>
          <w:rFonts w:ascii="Arial" w:hAnsi="Arial" w:cs="Arial"/>
          <w:b/>
          <w:sz w:val="22"/>
          <w:szCs w:val="22"/>
        </w:rPr>
      </w:pPr>
      <w:r w:rsidRPr="006409B3">
        <w:rPr>
          <w:rFonts w:ascii="Arial" w:hAnsi="Arial" w:cs="Arial"/>
          <w:sz w:val="22"/>
          <w:szCs w:val="22"/>
        </w:rPr>
        <w:t>Možnost náplně až 2,5</w:t>
      </w:r>
      <w:r w:rsidR="00C41882">
        <w:rPr>
          <w:rFonts w:ascii="Arial" w:hAnsi="Arial" w:cs="Arial"/>
          <w:sz w:val="22"/>
          <w:szCs w:val="22"/>
        </w:rPr>
        <w:t xml:space="preserve"> </w:t>
      </w:r>
      <w:r w:rsidRPr="006409B3">
        <w:rPr>
          <w:rFonts w:ascii="Arial" w:hAnsi="Arial" w:cs="Arial"/>
          <w:sz w:val="22"/>
          <w:szCs w:val="22"/>
        </w:rPr>
        <w:t>kg Arizona písku či mastku</w:t>
      </w:r>
      <w:r w:rsidR="0058717C" w:rsidRPr="00DE42F3" w:rsidDel="0058717C">
        <w:rPr>
          <w:rFonts w:ascii="Arial" w:hAnsi="Arial" w:cs="Arial"/>
          <w:sz w:val="22"/>
          <w:szCs w:val="22"/>
        </w:rPr>
        <w:t xml:space="preserve"> </w:t>
      </w:r>
    </w:p>
    <w:p w14:paraId="11F95E9F" w14:textId="77777777" w:rsidR="00AD1FF3" w:rsidRDefault="007A0E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bookmarkStart w:id="0" w:name="_GoBack"/>
      <w:bookmarkEnd w:id="0"/>
    </w:p>
    <w:p w14:paraId="26AFC152" w14:textId="77777777" w:rsidR="00B17BF5" w:rsidRPr="009A06B4" w:rsidRDefault="003D00F1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 xml:space="preserve">Příloha č. 2: </w:t>
      </w:r>
      <w:r w:rsidR="00CB7D46">
        <w:rPr>
          <w:rFonts w:ascii="Arial" w:hAnsi="Arial" w:cs="Arial"/>
          <w:sz w:val="22"/>
          <w:szCs w:val="22"/>
        </w:rPr>
        <w:t>Čestné p</w:t>
      </w:r>
      <w:r w:rsidRPr="009A06B4">
        <w:rPr>
          <w:rFonts w:ascii="Arial" w:hAnsi="Arial" w:cs="Arial"/>
          <w:sz w:val="22"/>
          <w:szCs w:val="22"/>
        </w:rPr>
        <w:t>rohlášení k prokázání základních kvalifikačních předpokladů</w:t>
      </w:r>
    </w:p>
    <w:p w14:paraId="3F982C2C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4BE37577" w14:textId="77777777" w:rsidR="00B17BF5" w:rsidRPr="009A06B4" w:rsidRDefault="00B17BF5">
      <w:pPr>
        <w:jc w:val="both"/>
        <w:rPr>
          <w:rFonts w:ascii="Arial" w:hAnsi="Arial" w:cs="Arial"/>
          <w:b/>
          <w:sz w:val="22"/>
          <w:szCs w:val="22"/>
        </w:rPr>
      </w:pPr>
    </w:p>
    <w:p w14:paraId="701E3C21" w14:textId="77777777" w:rsidR="00B17BF5" w:rsidRPr="009A06B4" w:rsidRDefault="00CB7D46" w:rsidP="006340A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ČESTNÉ </w:t>
      </w:r>
      <w:r w:rsidR="003D00F1" w:rsidRPr="009A06B4">
        <w:rPr>
          <w:rFonts w:ascii="Arial" w:hAnsi="Arial" w:cs="Arial"/>
          <w:b/>
          <w:sz w:val="22"/>
          <w:szCs w:val="22"/>
        </w:rPr>
        <w:t>PROHLÁŠENÍ</w:t>
      </w:r>
    </w:p>
    <w:p w14:paraId="52F5BF63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38BC2D7B" w14:textId="77777777" w:rsidR="00B17BF5" w:rsidRPr="00F4601D" w:rsidRDefault="003D00F1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 xml:space="preserve">Zadavatel: </w:t>
      </w:r>
      <w:r w:rsidRPr="009A06B4">
        <w:rPr>
          <w:rFonts w:ascii="Arial" w:hAnsi="Arial" w:cs="Arial"/>
          <w:sz w:val="22"/>
          <w:szCs w:val="22"/>
        </w:rPr>
        <w:tab/>
      </w:r>
      <w:r w:rsidR="00740B9D" w:rsidRPr="00AD3501">
        <w:rPr>
          <w:rStyle w:val="platne1"/>
          <w:rFonts w:ascii="Arial" w:hAnsi="Arial" w:cs="Arial"/>
          <w:sz w:val="22"/>
          <w:szCs w:val="22"/>
        </w:rPr>
        <w:t>KOSTAL CR, spol. s r.o.</w:t>
      </w:r>
    </w:p>
    <w:p w14:paraId="26298C78" w14:textId="77777777" w:rsidR="00B17BF5" w:rsidRPr="00F4601D" w:rsidRDefault="003D00F1">
      <w:pPr>
        <w:jc w:val="both"/>
        <w:rPr>
          <w:rFonts w:ascii="Arial" w:hAnsi="Arial" w:cs="Arial"/>
          <w:sz w:val="22"/>
          <w:szCs w:val="22"/>
        </w:rPr>
      </w:pPr>
      <w:r w:rsidRPr="00F4601D">
        <w:rPr>
          <w:rFonts w:ascii="Arial" w:hAnsi="Arial" w:cs="Arial"/>
          <w:sz w:val="22"/>
          <w:szCs w:val="22"/>
        </w:rPr>
        <w:t xml:space="preserve">IČ: </w:t>
      </w:r>
      <w:r w:rsidR="009D696D" w:rsidRPr="00F4601D">
        <w:rPr>
          <w:rFonts w:ascii="Arial" w:hAnsi="Arial" w:cs="Arial"/>
          <w:sz w:val="22"/>
          <w:szCs w:val="22"/>
        </w:rPr>
        <w:tab/>
      </w:r>
      <w:r w:rsidR="009D696D" w:rsidRPr="00F4601D">
        <w:rPr>
          <w:rFonts w:ascii="Arial" w:hAnsi="Arial" w:cs="Arial"/>
          <w:sz w:val="22"/>
          <w:szCs w:val="22"/>
        </w:rPr>
        <w:tab/>
      </w:r>
      <w:r w:rsidR="00740B9D" w:rsidRPr="00AD3501">
        <w:rPr>
          <w:rStyle w:val="platne1"/>
          <w:rFonts w:ascii="Arial" w:hAnsi="Arial" w:cs="Arial"/>
          <w:sz w:val="22"/>
          <w:szCs w:val="22"/>
        </w:rPr>
        <w:t>49687131</w:t>
      </w:r>
    </w:p>
    <w:p w14:paraId="22FEA7B2" w14:textId="4C822E85" w:rsidR="00B17BF5" w:rsidRPr="00F4601D" w:rsidRDefault="003D00F1">
      <w:pPr>
        <w:jc w:val="both"/>
        <w:rPr>
          <w:rFonts w:ascii="Arial" w:hAnsi="Arial" w:cs="Arial"/>
          <w:sz w:val="22"/>
          <w:szCs w:val="22"/>
        </w:rPr>
      </w:pPr>
      <w:r w:rsidRPr="00F4601D">
        <w:rPr>
          <w:rFonts w:ascii="Arial" w:hAnsi="Arial" w:cs="Arial"/>
          <w:sz w:val="22"/>
          <w:szCs w:val="22"/>
        </w:rPr>
        <w:t xml:space="preserve">se sídlem: </w:t>
      </w:r>
      <w:r w:rsidR="009D696D" w:rsidRPr="00F4601D">
        <w:rPr>
          <w:rFonts w:ascii="Arial" w:hAnsi="Arial" w:cs="Arial"/>
          <w:sz w:val="22"/>
          <w:szCs w:val="22"/>
        </w:rPr>
        <w:tab/>
      </w:r>
      <w:r w:rsidR="00740B9D" w:rsidRPr="00AD3501">
        <w:rPr>
          <w:rFonts w:ascii="Arial" w:hAnsi="Arial" w:cs="Arial"/>
          <w:sz w:val="22"/>
          <w:szCs w:val="22"/>
        </w:rPr>
        <w:t xml:space="preserve">Černín čp. 89, </w:t>
      </w:r>
      <w:r w:rsidR="00740B9D">
        <w:rPr>
          <w:rFonts w:ascii="Arial" w:hAnsi="Arial" w:cs="Arial"/>
          <w:sz w:val="22"/>
          <w:szCs w:val="22"/>
        </w:rPr>
        <w:t xml:space="preserve">Zdice, </w:t>
      </w:r>
      <w:r w:rsidR="00740B9D" w:rsidRPr="00AD3501">
        <w:rPr>
          <w:rFonts w:ascii="Arial" w:hAnsi="Arial" w:cs="Arial"/>
          <w:sz w:val="22"/>
          <w:szCs w:val="22"/>
        </w:rPr>
        <w:t>PSČ 267</w:t>
      </w:r>
      <w:r w:rsidR="00DF3829">
        <w:rPr>
          <w:rFonts w:ascii="Arial" w:hAnsi="Arial" w:cs="Arial"/>
          <w:sz w:val="22"/>
          <w:szCs w:val="22"/>
        </w:rPr>
        <w:t xml:space="preserve"> </w:t>
      </w:r>
      <w:r w:rsidR="00740B9D" w:rsidRPr="00AD3501">
        <w:rPr>
          <w:rFonts w:ascii="Arial" w:hAnsi="Arial" w:cs="Arial"/>
          <w:sz w:val="22"/>
          <w:szCs w:val="22"/>
        </w:rPr>
        <w:t>51</w:t>
      </w:r>
    </w:p>
    <w:p w14:paraId="1E7411D0" w14:textId="77777777" w:rsidR="00B17BF5" w:rsidRPr="009A06B4" w:rsidRDefault="003D00F1">
      <w:pPr>
        <w:jc w:val="both"/>
        <w:rPr>
          <w:rFonts w:ascii="Arial" w:hAnsi="Arial" w:cs="Arial"/>
          <w:sz w:val="22"/>
          <w:szCs w:val="22"/>
        </w:rPr>
      </w:pPr>
      <w:r w:rsidRPr="00F4601D">
        <w:rPr>
          <w:rFonts w:ascii="Arial" w:hAnsi="Arial" w:cs="Arial"/>
          <w:sz w:val="22"/>
          <w:szCs w:val="22"/>
        </w:rPr>
        <w:t xml:space="preserve">zastoupená: </w:t>
      </w:r>
      <w:r w:rsidR="009D696D" w:rsidRPr="00F4601D">
        <w:rPr>
          <w:rFonts w:ascii="Arial" w:hAnsi="Arial" w:cs="Arial"/>
          <w:sz w:val="22"/>
          <w:szCs w:val="22"/>
        </w:rPr>
        <w:tab/>
      </w:r>
      <w:r w:rsidR="00740B9D" w:rsidRPr="00740B9D">
        <w:rPr>
          <w:rFonts w:ascii="Arial" w:hAnsi="Arial" w:cs="Arial"/>
          <w:sz w:val="22"/>
          <w:szCs w:val="22"/>
        </w:rPr>
        <w:t>Joachim Grabowski, jednatel</w:t>
      </w:r>
    </w:p>
    <w:p w14:paraId="65DC0A3D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4581B069" w14:textId="77777777" w:rsidR="00B17BF5" w:rsidRPr="009A06B4" w:rsidRDefault="003D00F1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Obchodní firma/název:</w:t>
      </w:r>
    </w:p>
    <w:p w14:paraId="1B59755A" w14:textId="77777777" w:rsidR="00B17BF5" w:rsidRPr="009A06B4" w:rsidRDefault="003D00F1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Se sídlem:</w:t>
      </w:r>
    </w:p>
    <w:p w14:paraId="51F7C2EE" w14:textId="77777777" w:rsidR="00B17BF5" w:rsidRPr="009A06B4" w:rsidRDefault="003D00F1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IČ:</w:t>
      </w:r>
    </w:p>
    <w:p w14:paraId="28FDF802" w14:textId="77777777" w:rsidR="00B17BF5" w:rsidRPr="009A06B4" w:rsidRDefault="003D00F1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Zastoupená:</w:t>
      </w:r>
      <w:r w:rsidRPr="009A06B4">
        <w:rPr>
          <w:rFonts w:ascii="Arial" w:hAnsi="Arial" w:cs="Arial"/>
          <w:sz w:val="22"/>
          <w:szCs w:val="22"/>
        </w:rPr>
        <w:tab/>
      </w:r>
    </w:p>
    <w:p w14:paraId="32202C82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17585185" w14:textId="31177464" w:rsidR="00B17BF5" w:rsidRPr="009A06B4" w:rsidRDefault="003D00F1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jako uchazeč o zakázku</w:t>
      </w:r>
      <w:r w:rsidR="00F4601D" w:rsidRPr="00F4601D">
        <w:rPr>
          <w:rFonts w:ascii="Arial" w:hAnsi="Arial" w:cs="Arial"/>
          <w:b/>
          <w:caps/>
          <w:sz w:val="22"/>
          <w:szCs w:val="22"/>
        </w:rPr>
        <w:t xml:space="preserve"> </w:t>
      </w:r>
      <w:r w:rsidR="006409B3">
        <w:rPr>
          <w:rFonts w:ascii="Arial" w:hAnsi="Arial" w:cs="Arial"/>
          <w:b/>
          <w:caps/>
          <w:sz w:val="22"/>
          <w:szCs w:val="22"/>
        </w:rPr>
        <w:t>PRACHOVÁ KOMORA PRO TESTOVÁNÍ PODLE DIN EN 60529 A ISO20653</w:t>
      </w:r>
      <w:r w:rsidR="00DB0C1A" w:rsidRPr="00166630">
        <w:rPr>
          <w:rFonts w:ascii="Arial" w:hAnsi="Arial" w:cs="Arial"/>
          <w:b/>
          <w:caps/>
          <w:sz w:val="22"/>
          <w:szCs w:val="22"/>
        </w:rPr>
        <w:t xml:space="preserve"> </w:t>
      </w:r>
      <w:r w:rsidRPr="009A06B4">
        <w:rPr>
          <w:rFonts w:ascii="Arial" w:hAnsi="Arial" w:cs="Arial"/>
          <w:sz w:val="22"/>
          <w:szCs w:val="22"/>
        </w:rPr>
        <w:t>tímto čestně prohlašuji, že:</w:t>
      </w:r>
    </w:p>
    <w:p w14:paraId="323C0A13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445B3B91" w14:textId="77777777" w:rsidR="00B17BF5" w:rsidRPr="009A06B4" w:rsidRDefault="003D00F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uchazeč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14:paraId="7B08FA25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227160CB" w14:textId="77777777" w:rsidR="00B17BF5" w:rsidRPr="009A06B4" w:rsidRDefault="003D00F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uchazeč nebyl pravomocně odsouzen pro trestný čin, jehož skutková podstata souvisí s předmětem podnikání dodavatele podle zvláštních právních předpisů nebo došlo k 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14:paraId="729B0F41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41A523B4" w14:textId="77777777" w:rsidR="00B17BF5" w:rsidRPr="009A06B4" w:rsidRDefault="003D00F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uchazeč v posledních třech letech nenaplnil skutkovou podstatu jednání nekalé soutěže formou podplácení podle zvláštního právního předpisu,</w:t>
      </w:r>
    </w:p>
    <w:p w14:paraId="77578A3A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745ECB1A" w14:textId="77777777" w:rsidR="00B17BF5" w:rsidRPr="009A06B4" w:rsidRDefault="003D00F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vůči jehož majetku neprobíhá nebo v 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14:paraId="73A2A458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4187C692" w14:textId="77777777" w:rsidR="00B17BF5" w:rsidRPr="009A06B4" w:rsidRDefault="003D00F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lastRenderedPageBreak/>
        <w:t>uchazeč není v likvidaci,</w:t>
      </w:r>
    </w:p>
    <w:p w14:paraId="10D99999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06E62BCC" w14:textId="77777777" w:rsidR="00B17BF5" w:rsidRPr="009A06B4" w:rsidRDefault="003D00F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uchazeč nemá v evidenci daní zachyceny daňové nedoplatky, a to jak v České republice, tak v zemi sídla, místa podnikání či bydliště dodavatele,</w:t>
      </w:r>
    </w:p>
    <w:p w14:paraId="472AE0D7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530066A1" w14:textId="77777777" w:rsidR="00B17BF5" w:rsidRPr="009A06B4" w:rsidRDefault="003D00F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uchazeč nemá nedoplatek na pojistném a na penále na veřejné zdravotní pojištění, a to jak v České republice, tak v zemi sídla, místa podnikání či bydliště dodavatele,</w:t>
      </w:r>
    </w:p>
    <w:p w14:paraId="516E161D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07533865" w14:textId="77777777" w:rsidR="00B17BF5" w:rsidRPr="009A06B4" w:rsidRDefault="003D00F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uchazeč nemá nedoplatek na pojistném a na penále na sociální zabezpečení a příspěvku na státní politiku zaměstnanosti, a to jak v České republice, tak v zemi sídla, místa podnikání či bydliště dodavatele,</w:t>
      </w:r>
    </w:p>
    <w:p w14:paraId="1EA736B6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0FEAAA8E" w14:textId="77777777" w:rsidR="00B17BF5" w:rsidRPr="009A06B4" w:rsidRDefault="003D00F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uchazeč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14:paraId="389DB32C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14EF718F" w14:textId="6FCA40F5" w:rsidR="00B17BF5" w:rsidRPr="009A06B4" w:rsidRDefault="003D00F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uchazeč není veden v rejstříku osob se zákazem plnění veřejných zakázek</w:t>
      </w:r>
    </w:p>
    <w:p w14:paraId="40E434DE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0DCD1227" w14:textId="30F3851D" w:rsidR="00B17BF5" w:rsidRDefault="003D00F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uchazeči nebyla v posledních 3 letech pravomocně uložena pokuta za umožnění výkonu nelegální práce podle zvláštního právního předpisu</w:t>
      </w:r>
      <w:r w:rsidR="006A7DA3">
        <w:rPr>
          <w:rFonts w:ascii="Arial" w:hAnsi="Arial" w:cs="Arial"/>
          <w:sz w:val="22"/>
          <w:szCs w:val="22"/>
        </w:rPr>
        <w:t xml:space="preserve"> a </w:t>
      </w:r>
    </w:p>
    <w:p w14:paraId="55AA8C6B" w14:textId="77777777" w:rsidR="006A7DA3" w:rsidRDefault="006A7DA3" w:rsidP="006A7DA3">
      <w:pPr>
        <w:pStyle w:val="Odstavecseseznamem"/>
        <w:rPr>
          <w:rFonts w:ascii="Arial" w:hAnsi="Arial" w:cs="Arial"/>
          <w:sz w:val="22"/>
          <w:szCs w:val="22"/>
        </w:rPr>
      </w:pPr>
    </w:p>
    <w:p w14:paraId="7A9F8B29" w14:textId="5D0B1CBA" w:rsidR="006A7DA3" w:rsidRPr="006A7DA3" w:rsidRDefault="006A7DA3" w:rsidP="000B073C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6A7DA3">
        <w:rPr>
          <w:rFonts w:ascii="Arial" w:hAnsi="Arial" w:cs="Arial"/>
          <w:sz w:val="22"/>
          <w:szCs w:val="22"/>
        </w:rPr>
        <w:t>vůči němuž nebyla v posledních 3 letech zavedena dočasná správa nebo v posledních 3 letech uplatněno opatření k řešení krize podle zákona upravujícího ozdravné postupy a řešení krize na finančním trhu.</w:t>
      </w:r>
    </w:p>
    <w:p w14:paraId="0F3E0C0E" w14:textId="77777777" w:rsidR="00B17BF5" w:rsidRPr="009A06B4" w:rsidRDefault="00B17BF5">
      <w:pPr>
        <w:jc w:val="both"/>
        <w:rPr>
          <w:rFonts w:ascii="Arial" w:hAnsi="Arial" w:cs="Arial"/>
          <w:i/>
          <w:sz w:val="22"/>
          <w:szCs w:val="22"/>
        </w:rPr>
      </w:pPr>
    </w:p>
    <w:p w14:paraId="5A613D2A" w14:textId="77777777" w:rsidR="00B17BF5" w:rsidRPr="009A06B4" w:rsidRDefault="00B17BF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F746A6B" w14:textId="77777777" w:rsidR="00B17BF5" w:rsidRPr="009A06B4" w:rsidRDefault="00B17BF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02375DF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3B6DAE2D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79BFB6BB" w14:textId="77777777" w:rsidR="00B17BF5" w:rsidRPr="009A06B4" w:rsidRDefault="003D00F1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……………………………..</w:t>
      </w:r>
    </w:p>
    <w:p w14:paraId="4AD22197" w14:textId="77777777" w:rsidR="00B17BF5" w:rsidRPr="009A06B4" w:rsidRDefault="003D00F1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Podpis uchazeče</w:t>
      </w:r>
    </w:p>
    <w:p w14:paraId="7A5F68DB" w14:textId="77777777" w:rsidR="00B17BF5" w:rsidRPr="009A06B4" w:rsidRDefault="003D00F1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(resp. Oprávněné osoby jednat jménem uchazeče)</w:t>
      </w:r>
    </w:p>
    <w:p w14:paraId="394692F1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63800B47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423D99EE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504711F5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5188BD51" w14:textId="77777777" w:rsidR="00B17BF5" w:rsidRDefault="003D00F1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V …………………, dne ………………………</w:t>
      </w:r>
      <w:r>
        <w:rPr>
          <w:rFonts w:ascii="Arial" w:hAnsi="Arial" w:cs="Arial"/>
          <w:sz w:val="22"/>
          <w:szCs w:val="22"/>
        </w:rPr>
        <w:t xml:space="preserve">     </w:t>
      </w:r>
    </w:p>
    <w:p w14:paraId="05D3BA0D" w14:textId="77777777" w:rsidR="005D5639" w:rsidRDefault="005D56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6952E3C" w14:textId="77777777" w:rsidR="00B17BF5" w:rsidRDefault="003D00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Příloha č. </w:t>
      </w:r>
      <w:r w:rsidR="00BF7E3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 Čestné prohlášení</w:t>
      </w:r>
    </w:p>
    <w:p w14:paraId="441B7F66" w14:textId="77777777" w:rsidR="00B17BF5" w:rsidRDefault="00B17BF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DF35075" w14:textId="77777777" w:rsidR="00B17BF5" w:rsidRDefault="003D00F1">
      <w:pPr>
        <w:jc w:val="center"/>
        <w:rPr>
          <w:rStyle w:val="platne1"/>
          <w:rFonts w:ascii="Arial" w:hAnsi="Arial" w:cs="Arial"/>
          <w:b/>
        </w:rPr>
      </w:pPr>
      <w:r>
        <w:rPr>
          <w:rStyle w:val="platne1"/>
          <w:rFonts w:ascii="Arial" w:hAnsi="Arial" w:cs="Arial"/>
          <w:b/>
        </w:rPr>
        <w:t>PROHLÁŠENÍ</w:t>
      </w:r>
    </w:p>
    <w:p w14:paraId="2A6281A1" w14:textId="77777777" w:rsidR="00B17BF5" w:rsidRDefault="00B17BF5">
      <w:pPr>
        <w:jc w:val="both"/>
        <w:rPr>
          <w:szCs w:val="22"/>
        </w:rPr>
      </w:pPr>
    </w:p>
    <w:p w14:paraId="2013D156" w14:textId="77777777" w:rsidR="00740B9D" w:rsidRPr="00F4601D" w:rsidRDefault="00740B9D" w:rsidP="00740B9D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 xml:space="preserve">Zadavatel: </w:t>
      </w:r>
      <w:r w:rsidRPr="009A06B4">
        <w:rPr>
          <w:rFonts w:ascii="Arial" w:hAnsi="Arial" w:cs="Arial"/>
          <w:sz w:val="22"/>
          <w:szCs w:val="22"/>
        </w:rPr>
        <w:tab/>
      </w:r>
      <w:r w:rsidRPr="00AD3501">
        <w:rPr>
          <w:rStyle w:val="platne1"/>
          <w:rFonts w:ascii="Arial" w:hAnsi="Arial" w:cs="Arial"/>
          <w:sz w:val="22"/>
          <w:szCs w:val="22"/>
        </w:rPr>
        <w:t>KOSTAL CR, spol. s r.o.</w:t>
      </w:r>
    </w:p>
    <w:p w14:paraId="33528D89" w14:textId="77777777" w:rsidR="00740B9D" w:rsidRPr="00F4601D" w:rsidRDefault="00740B9D" w:rsidP="00740B9D">
      <w:pPr>
        <w:jc w:val="both"/>
        <w:rPr>
          <w:rFonts w:ascii="Arial" w:hAnsi="Arial" w:cs="Arial"/>
          <w:sz w:val="22"/>
          <w:szCs w:val="22"/>
        </w:rPr>
      </w:pPr>
      <w:r w:rsidRPr="00F4601D">
        <w:rPr>
          <w:rFonts w:ascii="Arial" w:hAnsi="Arial" w:cs="Arial"/>
          <w:sz w:val="22"/>
          <w:szCs w:val="22"/>
        </w:rPr>
        <w:t xml:space="preserve">IČ: </w:t>
      </w:r>
      <w:r w:rsidRPr="00F4601D">
        <w:rPr>
          <w:rFonts w:ascii="Arial" w:hAnsi="Arial" w:cs="Arial"/>
          <w:sz w:val="22"/>
          <w:szCs w:val="22"/>
        </w:rPr>
        <w:tab/>
      </w:r>
      <w:r w:rsidRPr="00F4601D">
        <w:rPr>
          <w:rFonts w:ascii="Arial" w:hAnsi="Arial" w:cs="Arial"/>
          <w:sz w:val="22"/>
          <w:szCs w:val="22"/>
        </w:rPr>
        <w:tab/>
      </w:r>
      <w:r w:rsidRPr="00AD3501">
        <w:rPr>
          <w:rStyle w:val="platne1"/>
          <w:rFonts w:ascii="Arial" w:hAnsi="Arial" w:cs="Arial"/>
          <w:sz w:val="22"/>
          <w:szCs w:val="22"/>
        </w:rPr>
        <w:t>49687131</w:t>
      </w:r>
    </w:p>
    <w:p w14:paraId="010C8A94" w14:textId="7A9DDD2D" w:rsidR="00740B9D" w:rsidRPr="00F4601D" w:rsidRDefault="00740B9D" w:rsidP="00740B9D">
      <w:pPr>
        <w:jc w:val="both"/>
        <w:rPr>
          <w:rFonts w:ascii="Arial" w:hAnsi="Arial" w:cs="Arial"/>
          <w:sz w:val="22"/>
          <w:szCs w:val="22"/>
        </w:rPr>
      </w:pPr>
      <w:r w:rsidRPr="00F4601D">
        <w:rPr>
          <w:rFonts w:ascii="Arial" w:hAnsi="Arial" w:cs="Arial"/>
          <w:sz w:val="22"/>
          <w:szCs w:val="22"/>
        </w:rPr>
        <w:t xml:space="preserve">se sídlem: </w:t>
      </w:r>
      <w:r w:rsidRPr="00F4601D">
        <w:rPr>
          <w:rFonts w:ascii="Arial" w:hAnsi="Arial" w:cs="Arial"/>
          <w:sz w:val="22"/>
          <w:szCs w:val="22"/>
        </w:rPr>
        <w:tab/>
      </w:r>
      <w:r w:rsidRPr="00AD3501">
        <w:rPr>
          <w:rFonts w:ascii="Arial" w:hAnsi="Arial" w:cs="Arial"/>
          <w:sz w:val="22"/>
          <w:szCs w:val="22"/>
        </w:rPr>
        <w:t xml:space="preserve">Černín čp. 89, </w:t>
      </w:r>
      <w:r>
        <w:rPr>
          <w:rFonts w:ascii="Arial" w:hAnsi="Arial" w:cs="Arial"/>
          <w:sz w:val="22"/>
          <w:szCs w:val="22"/>
        </w:rPr>
        <w:t xml:space="preserve">Zdice, </w:t>
      </w:r>
      <w:r w:rsidRPr="00AD3501">
        <w:rPr>
          <w:rFonts w:ascii="Arial" w:hAnsi="Arial" w:cs="Arial"/>
          <w:sz w:val="22"/>
          <w:szCs w:val="22"/>
        </w:rPr>
        <w:t>PSČ 267</w:t>
      </w:r>
      <w:r w:rsidR="006A7DA3">
        <w:rPr>
          <w:rFonts w:ascii="Arial" w:hAnsi="Arial" w:cs="Arial"/>
          <w:sz w:val="22"/>
          <w:szCs w:val="22"/>
        </w:rPr>
        <w:t xml:space="preserve"> </w:t>
      </w:r>
      <w:r w:rsidRPr="00AD3501">
        <w:rPr>
          <w:rFonts w:ascii="Arial" w:hAnsi="Arial" w:cs="Arial"/>
          <w:sz w:val="22"/>
          <w:szCs w:val="22"/>
        </w:rPr>
        <w:t>51</w:t>
      </w:r>
    </w:p>
    <w:p w14:paraId="592D0005" w14:textId="77777777" w:rsidR="00740B9D" w:rsidRPr="009A06B4" w:rsidRDefault="00740B9D" w:rsidP="00740B9D">
      <w:pPr>
        <w:jc w:val="both"/>
        <w:rPr>
          <w:rFonts w:ascii="Arial" w:hAnsi="Arial" w:cs="Arial"/>
          <w:sz w:val="22"/>
          <w:szCs w:val="22"/>
        </w:rPr>
      </w:pPr>
      <w:r w:rsidRPr="00F4601D">
        <w:rPr>
          <w:rFonts w:ascii="Arial" w:hAnsi="Arial" w:cs="Arial"/>
          <w:sz w:val="22"/>
          <w:szCs w:val="22"/>
        </w:rPr>
        <w:t xml:space="preserve">zastoupená: </w:t>
      </w:r>
      <w:r w:rsidRPr="00F4601D">
        <w:rPr>
          <w:rFonts w:ascii="Arial" w:hAnsi="Arial" w:cs="Arial"/>
          <w:sz w:val="22"/>
          <w:szCs w:val="22"/>
        </w:rPr>
        <w:tab/>
      </w:r>
      <w:r w:rsidRPr="00740B9D">
        <w:rPr>
          <w:rFonts w:ascii="Arial" w:hAnsi="Arial" w:cs="Arial"/>
          <w:sz w:val="22"/>
          <w:szCs w:val="22"/>
        </w:rPr>
        <w:t>Joachim Grabowski, jednatel</w:t>
      </w:r>
    </w:p>
    <w:p w14:paraId="2E6698C2" w14:textId="77777777" w:rsidR="00B17BF5" w:rsidRDefault="00B17BF5" w:rsidP="009D696D">
      <w:pPr>
        <w:rPr>
          <w:rFonts w:ascii="Arial" w:hAnsi="Arial" w:cs="Arial"/>
          <w:sz w:val="22"/>
          <w:szCs w:val="22"/>
        </w:rPr>
      </w:pPr>
    </w:p>
    <w:p w14:paraId="30FF20B8" w14:textId="77777777" w:rsidR="009D696D" w:rsidRDefault="009D696D" w:rsidP="009D696D">
      <w:pPr>
        <w:rPr>
          <w:szCs w:val="22"/>
        </w:rPr>
      </w:pPr>
    </w:p>
    <w:p w14:paraId="46970F4E" w14:textId="77777777" w:rsidR="00B17BF5" w:rsidRDefault="003D00F1">
      <w:pPr>
        <w:rPr>
          <w:rStyle w:val="platne1"/>
          <w:rFonts w:ascii="Arial" w:hAnsi="Arial" w:cs="Arial"/>
          <w:sz w:val="22"/>
        </w:rPr>
      </w:pPr>
      <w:r>
        <w:rPr>
          <w:rStyle w:val="platne1"/>
          <w:rFonts w:ascii="Arial" w:hAnsi="Arial" w:cs="Arial"/>
          <w:sz w:val="22"/>
        </w:rPr>
        <w:t>Obchodní firma/název:</w:t>
      </w:r>
    </w:p>
    <w:p w14:paraId="2C3302B9" w14:textId="77777777" w:rsidR="00B17BF5" w:rsidRDefault="003D00F1">
      <w:pPr>
        <w:rPr>
          <w:rStyle w:val="platne1"/>
          <w:rFonts w:ascii="Arial" w:hAnsi="Arial" w:cs="Arial"/>
          <w:sz w:val="22"/>
        </w:rPr>
      </w:pPr>
      <w:r>
        <w:rPr>
          <w:rStyle w:val="platne1"/>
          <w:rFonts w:ascii="Arial" w:hAnsi="Arial" w:cs="Arial"/>
          <w:sz w:val="22"/>
        </w:rPr>
        <w:t>Se sídlem:</w:t>
      </w:r>
    </w:p>
    <w:p w14:paraId="3BFC2F73" w14:textId="77777777" w:rsidR="00B17BF5" w:rsidRDefault="003D00F1">
      <w:pPr>
        <w:rPr>
          <w:rStyle w:val="platne1"/>
          <w:rFonts w:ascii="Arial" w:hAnsi="Arial" w:cs="Arial"/>
          <w:sz w:val="22"/>
        </w:rPr>
      </w:pPr>
      <w:r w:rsidRPr="000A3078">
        <w:rPr>
          <w:rStyle w:val="platne1"/>
          <w:rFonts w:ascii="Arial" w:hAnsi="Arial" w:cs="Arial"/>
          <w:sz w:val="22"/>
        </w:rPr>
        <w:t>IČ:</w:t>
      </w:r>
    </w:p>
    <w:p w14:paraId="54B52A1D" w14:textId="77777777" w:rsidR="00B17BF5" w:rsidRDefault="003D00F1">
      <w:pPr>
        <w:rPr>
          <w:rStyle w:val="platne1"/>
          <w:rFonts w:ascii="Arial" w:hAnsi="Arial" w:cs="Arial"/>
          <w:sz w:val="22"/>
        </w:rPr>
      </w:pPr>
      <w:r>
        <w:rPr>
          <w:rStyle w:val="platne1"/>
          <w:rFonts w:ascii="Arial" w:hAnsi="Arial" w:cs="Arial"/>
          <w:sz w:val="22"/>
        </w:rPr>
        <w:t>Zastoupená:</w:t>
      </w:r>
      <w:r>
        <w:rPr>
          <w:rStyle w:val="platne1"/>
          <w:rFonts w:ascii="Arial" w:hAnsi="Arial" w:cs="Arial"/>
          <w:sz w:val="22"/>
        </w:rPr>
        <w:tab/>
      </w:r>
    </w:p>
    <w:p w14:paraId="451D847C" w14:textId="77777777" w:rsidR="00B17BF5" w:rsidRDefault="00B17BF5">
      <w:pPr>
        <w:rPr>
          <w:szCs w:val="22"/>
        </w:rPr>
      </w:pPr>
    </w:p>
    <w:p w14:paraId="18705CBF" w14:textId="6BD8DD05" w:rsidR="00B17BF5" w:rsidRDefault="003D00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jako uchazeč o </w:t>
      </w:r>
      <w:r w:rsidRPr="00166630">
        <w:rPr>
          <w:rFonts w:ascii="Arial" w:hAnsi="Arial" w:cs="Arial"/>
          <w:snapToGrid w:val="0"/>
          <w:sz w:val="22"/>
          <w:szCs w:val="22"/>
          <w:lang w:eastAsia="en-US"/>
        </w:rPr>
        <w:t xml:space="preserve">zakázku </w:t>
      </w:r>
      <w:r w:rsidR="006409B3">
        <w:rPr>
          <w:rFonts w:ascii="Arial" w:hAnsi="Arial" w:cs="Arial"/>
          <w:b/>
          <w:caps/>
          <w:sz w:val="22"/>
          <w:szCs w:val="22"/>
        </w:rPr>
        <w:t>PRACHOVÁ KOMORA PRO TESTOVÁNÍ PODLE DIN EN 60529 A ISO20653</w:t>
      </w:r>
      <w:r w:rsidR="00DB0C1A" w:rsidRPr="00166630">
        <w:rPr>
          <w:rFonts w:ascii="Arial" w:hAnsi="Arial" w:cs="Arial"/>
          <w:b/>
          <w:caps/>
          <w:sz w:val="22"/>
          <w:szCs w:val="22"/>
        </w:rPr>
        <w:t xml:space="preserve"> </w:t>
      </w:r>
      <w:r w:rsidR="00D731D4" w:rsidRPr="00166630">
        <w:rPr>
          <w:rFonts w:ascii="Arial" w:hAnsi="Arial" w:cs="Arial"/>
          <w:snapToGrid w:val="0"/>
          <w:sz w:val="22"/>
          <w:szCs w:val="22"/>
          <w:lang w:eastAsia="en-US"/>
        </w:rPr>
        <w:t>n</w:t>
      </w:r>
      <w:r w:rsidRPr="00166630">
        <w:rPr>
          <w:rFonts w:ascii="Arial" w:hAnsi="Arial" w:cs="Arial"/>
          <w:snapToGrid w:val="0"/>
          <w:sz w:val="22"/>
          <w:szCs w:val="22"/>
          <w:lang w:eastAsia="en-US"/>
        </w:rPr>
        <w:t>a dodavatele</w:t>
      </w: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 zařízení pro </w:t>
      </w:r>
      <w:r w:rsidRPr="00367E26">
        <w:rPr>
          <w:rFonts w:ascii="Arial" w:hAnsi="Arial" w:cs="Arial"/>
          <w:snapToGrid w:val="0"/>
          <w:sz w:val="22"/>
          <w:szCs w:val="22"/>
          <w:lang w:eastAsia="en-US"/>
        </w:rPr>
        <w:t xml:space="preserve">projekt </w:t>
      </w:r>
      <w:r w:rsidR="000A3078" w:rsidRPr="00367E26">
        <w:rPr>
          <w:rFonts w:ascii="Arial" w:hAnsi="Arial" w:cs="Arial"/>
          <w:sz w:val="22"/>
          <w:szCs w:val="22"/>
        </w:rPr>
        <w:t>„</w:t>
      </w:r>
      <w:r w:rsidR="00740B9D">
        <w:rPr>
          <w:rFonts w:ascii="Arial" w:hAnsi="Arial" w:cs="Arial"/>
          <w:sz w:val="22"/>
          <w:szCs w:val="22"/>
        </w:rPr>
        <w:t>Rozšíření činnosti specializovaného pracoviště pro výzkum a vývoj společnosti KOSTAL CR, spol. s r.o.</w:t>
      </w:r>
      <w:r w:rsidR="00740B9D" w:rsidRPr="008601E8">
        <w:rPr>
          <w:rFonts w:ascii="Arial" w:hAnsi="Arial" w:cs="Arial"/>
          <w:sz w:val="22"/>
          <w:szCs w:val="22"/>
        </w:rPr>
        <w:t>“</w:t>
      </w:r>
    </w:p>
    <w:p w14:paraId="29A2BABE" w14:textId="77777777" w:rsidR="00740B9D" w:rsidRPr="00367E26" w:rsidRDefault="00740B9D">
      <w:p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62E2DD11" w14:textId="77777777" w:rsidR="00B17BF5" w:rsidRDefault="00B17BF5">
      <w:p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3447D168" w14:textId="77777777" w:rsidR="00B17BF5" w:rsidRDefault="003D00F1">
      <w:pPr>
        <w:jc w:val="both"/>
        <w:rPr>
          <w:szCs w:val="22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tímto čestně prohlašuji, že si jsem vědom všech podmínek a závazků vyplývajících z této zadávací dokumentace.</w:t>
      </w:r>
    </w:p>
    <w:p w14:paraId="423962C4" w14:textId="77777777" w:rsidR="00B17BF5" w:rsidRDefault="00B17BF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E8EC6D5" w14:textId="77777777" w:rsidR="00B17BF5" w:rsidRDefault="00B17BF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66E93C0" w14:textId="77777777" w:rsidR="00B17BF5" w:rsidRDefault="00B17BF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B26F355" w14:textId="77777777" w:rsidR="00B17BF5" w:rsidRDefault="00B17BF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051E1C4" w14:textId="77777777" w:rsidR="00B17BF5" w:rsidRDefault="00B17BF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04EE688" w14:textId="77777777" w:rsidR="00B17BF5" w:rsidRDefault="003D00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14:paraId="7DEED06F" w14:textId="77777777" w:rsidR="00B17BF5" w:rsidRDefault="003D00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uchazeče</w:t>
      </w:r>
    </w:p>
    <w:p w14:paraId="4DBF3B25" w14:textId="77777777" w:rsidR="00B17BF5" w:rsidRDefault="003D00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(resp. Oprávněné osoby jednat jménem uchazeče)</w:t>
      </w:r>
    </w:p>
    <w:p w14:paraId="3C4CC7FE" w14:textId="77777777" w:rsidR="00B17BF5" w:rsidRDefault="00B17BF5">
      <w:pPr>
        <w:rPr>
          <w:rFonts w:ascii="Arial" w:hAnsi="Arial" w:cs="Arial"/>
          <w:sz w:val="22"/>
          <w:szCs w:val="22"/>
        </w:rPr>
      </w:pPr>
    </w:p>
    <w:p w14:paraId="68A13509" w14:textId="77777777" w:rsidR="00B17BF5" w:rsidRDefault="00B17BF5">
      <w:pPr>
        <w:rPr>
          <w:rFonts w:ascii="Arial" w:hAnsi="Arial" w:cs="Arial"/>
          <w:sz w:val="22"/>
          <w:szCs w:val="22"/>
        </w:rPr>
      </w:pPr>
    </w:p>
    <w:p w14:paraId="0B7C8B57" w14:textId="77777777" w:rsidR="00B17BF5" w:rsidRDefault="00B17BF5">
      <w:pPr>
        <w:rPr>
          <w:rFonts w:ascii="Arial" w:hAnsi="Arial" w:cs="Arial"/>
          <w:sz w:val="22"/>
          <w:szCs w:val="22"/>
        </w:rPr>
      </w:pPr>
    </w:p>
    <w:p w14:paraId="43FA3FC1" w14:textId="77777777" w:rsidR="00B17BF5" w:rsidRDefault="00B17BF5">
      <w:pPr>
        <w:rPr>
          <w:rFonts w:ascii="Arial" w:hAnsi="Arial" w:cs="Arial"/>
          <w:sz w:val="22"/>
          <w:szCs w:val="22"/>
        </w:rPr>
      </w:pPr>
    </w:p>
    <w:p w14:paraId="726C9CF6" w14:textId="77777777" w:rsidR="00B17BF5" w:rsidRDefault="003D00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…………………, dne ………………………     </w:t>
      </w:r>
    </w:p>
    <w:p w14:paraId="4BCE7F01" w14:textId="77777777" w:rsidR="00B17BF5" w:rsidRDefault="00B17BF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BEB2A18" w14:textId="77777777" w:rsidR="005D5639" w:rsidRDefault="005D5639">
      <w:pPr>
        <w:rPr>
          <w:rFonts w:ascii="Arial" w:hAnsi="Arial" w:cs="Arial"/>
          <w:sz w:val="10"/>
          <w:szCs w:val="22"/>
        </w:rPr>
      </w:pPr>
      <w:r>
        <w:rPr>
          <w:rFonts w:ascii="Arial" w:hAnsi="Arial" w:cs="Arial"/>
          <w:sz w:val="10"/>
          <w:szCs w:val="22"/>
        </w:rPr>
        <w:br w:type="page"/>
      </w:r>
    </w:p>
    <w:p w14:paraId="17BAC7AB" w14:textId="77777777" w:rsidR="00B17BF5" w:rsidRDefault="003D00F1" w:rsidP="00A9347F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Příloha č. </w:t>
      </w:r>
      <w:r w:rsidR="00BF7E3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: Krycí list</w:t>
      </w:r>
    </w:p>
    <w:p w14:paraId="738AA2A4" w14:textId="77777777" w:rsidR="00B17BF5" w:rsidRDefault="003D00F1">
      <w:pPr>
        <w:jc w:val="center"/>
        <w:rPr>
          <w:rStyle w:val="platne1"/>
          <w:rFonts w:ascii="Arial" w:hAnsi="Arial" w:cs="Arial"/>
          <w:b/>
        </w:rPr>
      </w:pPr>
      <w:r>
        <w:rPr>
          <w:rStyle w:val="platne1"/>
          <w:rFonts w:ascii="Arial" w:hAnsi="Arial" w:cs="Arial"/>
          <w:b/>
        </w:rPr>
        <w:t>Krycí list nabídky</w:t>
      </w:r>
    </w:p>
    <w:p w14:paraId="288E5E46" w14:textId="77777777" w:rsidR="00B17BF5" w:rsidRDefault="003D00F1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k zakázce</w:t>
      </w:r>
    </w:p>
    <w:p w14:paraId="78C35E18" w14:textId="77777777" w:rsidR="00B17BF5" w:rsidRDefault="00B17BF5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noProof/>
          <w:sz w:val="20"/>
          <w:szCs w:val="20"/>
        </w:rPr>
      </w:pPr>
    </w:p>
    <w:p w14:paraId="79FDC789" w14:textId="79A3E799" w:rsidR="00B17BF5" w:rsidRPr="00D415B3" w:rsidRDefault="003D00F1" w:rsidP="00DB0C1A">
      <w:pPr>
        <w:jc w:val="center"/>
        <w:rPr>
          <w:rFonts w:ascii="Arial" w:hAnsi="Arial" w:cs="Arial"/>
          <w:b/>
          <w:snapToGrid w:val="0"/>
          <w:sz w:val="22"/>
          <w:szCs w:val="22"/>
          <w:lang w:eastAsia="en-US"/>
        </w:rPr>
      </w:pPr>
      <w:r w:rsidRPr="00166630">
        <w:rPr>
          <w:rFonts w:ascii="Arial" w:hAnsi="Arial" w:cs="Arial"/>
          <w:b/>
          <w:snapToGrid w:val="0"/>
          <w:sz w:val="22"/>
          <w:szCs w:val="22"/>
          <w:lang w:eastAsia="en-US"/>
        </w:rPr>
        <w:t>„</w:t>
      </w:r>
      <w:r w:rsidR="006409B3">
        <w:rPr>
          <w:rFonts w:ascii="Arial" w:hAnsi="Arial" w:cs="Arial"/>
          <w:b/>
          <w:caps/>
          <w:sz w:val="22"/>
          <w:szCs w:val="22"/>
        </w:rPr>
        <w:t>PRACHOVÁ KOMORA PRO TESTOVÁNÍ PODLE DIN EN 60529 A ISO20653</w:t>
      </w:r>
      <w:r w:rsidRPr="00166630">
        <w:rPr>
          <w:rFonts w:ascii="Arial" w:hAnsi="Arial" w:cs="Arial"/>
          <w:b/>
          <w:snapToGrid w:val="0"/>
          <w:sz w:val="22"/>
          <w:szCs w:val="22"/>
          <w:lang w:eastAsia="en-US"/>
        </w:rPr>
        <w:t>“</w:t>
      </w:r>
    </w:p>
    <w:p w14:paraId="17DCC6B0" w14:textId="77777777" w:rsidR="00B17BF5" w:rsidRPr="00D415B3" w:rsidRDefault="00B17BF5">
      <w:pPr>
        <w:jc w:val="center"/>
        <w:rPr>
          <w:rFonts w:ascii="Arial" w:hAnsi="Arial" w:cs="Arial"/>
          <w:b/>
          <w:snapToGrid w:val="0"/>
          <w:sz w:val="22"/>
          <w:szCs w:val="22"/>
          <w:lang w:eastAsia="en-US"/>
        </w:rPr>
      </w:pPr>
    </w:p>
    <w:p w14:paraId="0BBF016B" w14:textId="153AF4F8" w:rsidR="00B17BF5" w:rsidRDefault="003D00F1">
      <w:pPr>
        <w:jc w:val="center"/>
        <w:rPr>
          <w:rStyle w:val="platne1"/>
          <w:rFonts w:ascii="Arial" w:hAnsi="Arial" w:cs="Arial"/>
          <w:sz w:val="20"/>
          <w:szCs w:val="20"/>
        </w:rPr>
      </w:pPr>
      <w:r w:rsidRPr="00D415B3">
        <w:rPr>
          <w:rFonts w:ascii="Arial" w:hAnsi="Arial" w:cs="Arial"/>
          <w:noProof/>
          <w:sz w:val="20"/>
          <w:szCs w:val="20"/>
        </w:rPr>
        <w:t xml:space="preserve">zadavatel: </w:t>
      </w:r>
      <w:r w:rsidR="00740B9D" w:rsidRPr="00AD3501">
        <w:rPr>
          <w:rStyle w:val="platne1"/>
          <w:rFonts w:ascii="Arial" w:hAnsi="Arial" w:cs="Arial"/>
          <w:sz w:val="22"/>
          <w:szCs w:val="22"/>
        </w:rPr>
        <w:t>KOSTAL CR, spol. s r.o.</w:t>
      </w:r>
      <w:r w:rsidR="00531E9F" w:rsidRPr="00D415B3">
        <w:rPr>
          <w:rStyle w:val="platne1"/>
          <w:rFonts w:ascii="Arial" w:hAnsi="Arial" w:cs="Arial"/>
          <w:sz w:val="20"/>
          <w:szCs w:val="20"/>
        </w:rPr>
        <w:t xml:space="preserve">, IČ: </w:t>
      </w:r>
      <w:r w:rsidR="00740B9D" w:rsidRPr="00AD3501">
        <w:rPr>
          <w:rStyle w:val="platne1"/>
          <w:rFonts w:ascii="Arial" w:hAnsi="Arial" w:cs="Arial"/>
          <w:sz w:val="22"/>
          <w:szCs w:val="22"/>
        </w:rPr>
        <w:t>49687131</w:t>
      </w:r>
      <w:r w:rsidR="007A0E84">
        <w:rPr>
          <w:rStyle w:val="platne1"/>
          <w:rFonts w:ascii="Arial" w:hAnsi="Arial" w:cs="Arial"/>
          <w:sz w:val="20"/>
          <w:szCs w:val="20"/>
        </w:rPr>
        <w:t>,</w:t>
      </w:r>
      <w:r w:rsidR="00531E9F" w:rsidRPr="00D415B3">
        <w:rPr>
          <w:rStyle w:val="platne1"/>
          <w:rFonts w:ascii="Arial" w:hAnsi="Arial" w:cs="Arial"/>
          <w:sz w:val="20"/>
          <w:szCs w:val="20"/>
        </w:rPr>
        <w:t xml:space="preserve"> </w:t>
      </w:r>
      <w:r w:rsidR="007A0E84">
        <w:rPr>
          <w:rStyle w:val="platne1"/>
          <w:rFonts w:ascii="Arial" w:hAnsi="Arial" w:cs="Arial"/>
          <w:sz w:val="20"/>
          <w:szCs w:val="20"/>
        </w:rPr>
        <w:t xml:space="preserve">sídlo: </w:t>
      </w:r>
      <w:r w:rsidR="00740B9D" w:rsidRPr="00AD3501">
        <w:rPr>
          <w:rFonts w:ascii="Arial" w:hAnsi="Arial" w:cs="Arial"/>
          <w:sz w:val="22"/>
          <w:szCs w:val="22"/>
        </w:rPr>
        <w:t xml:space="preserve">Černín čp. 89, </w:t>
      </w:r>
      <w:r w:rsidR="00740B9D">
        <w:rPr>
          <w:rFonts w:ascii="Arial" w:hAnsi="Arial" w:cs="Arial"/>
          <w:sz w:val="22"/>
          <w:szCs w:val="22"/>
        </w:rPr>
        <w:t xml:space="preserve">Zdice, </w:t>
      </w:r>
      <w:r w:rsidR="00740B9D" w:rsidRPr="00AD3501">
        <w:rPr>
          <w:rFonts w:ascii="Arial" w:hAnsi="Arial" w:cs="Arial"/>
          <w:sz w:val="22"/>
          <w:szCs w:val="22"/>
        </w:rPr>
        <w:t>PSČ 267</w:t>
      </w:r>
      <w:r w:rsidR="006A7DA3">
        <w:rPr>
          <w:rFonts w:ascii="Arial" w:hAnsi="Arial" w:cs="Arial"/>
          <w:sz w:val="22"/>
          <w:szCs w:val="22"/>
        </w:rPr>
        <w:t xml:space="preserve"> </w:t>
      </w:r>
      <w:r w:rsidR="00740B9D" w:rsidRPr="00AD3501">
        <w:rPr>
          <w:rFonts w:ascii="Arial" w:hAnsi="Arial" w:cs="Arial"/>
          <w:sz w:val="22"/>
          <w:szCs w:val="22"/>
        </w:rPr>
        <w:t>51</w:t>
      </w:r>
    </w:p>
    <w:p w14:paraId="39A6112E" w14:textId="77777777" w:rsidR="00691866" w:rsidRDefault="00691866">
      <w:pPr>
        <w:jc w:val="center"/>
        <w:rPr>
          <w:rStyle w:val="platne1"/>
          <w:rFonts w:ascii="Arial" w:hAnsi="Arial" w:cs="Arial"/>
          <w:sz w:val="20"/>
          <w:szCs w:val="20"/>
        </w:rPr>
      </w:pPr>
    </w:p>
    <w:p w14:paraId="32EDEB1A" w14:textId="77777777" w:rsidR="00691866" w:rsidRDefault="00691866" w:rsidP="00691866">
      <w:pPr>
        <w:rPr>
          <w:rFonts w:ascii="Arial" w:hAnsi="Arial" w:cs="Arial"/>
          <w:b/>
          <w:bCs/>
          <w:noProof/>
          <w:sz w:val="20"/>
          <w:szCs w:val="20"/>
        </w:rPr>
      </w:pPr>
      <w:r w:rsidRPr="00691866">
        <w:rPr>
          <w:rFonts w:ascii="Arial" w:hAnsi="Arial" w:cs="Arial"/>
          <w:b/>
          <w:bCs/>
          <w:noProof/>
          <w:sz w:val="20"/>
          <w:szCs w:val="20"/>
        </w:rPr>
        <w:t>UCHAZEČ VYPLNÍ NÍŽE UVEDENOU TABULKU ÚDAJI PLATNÝMI KE DNI PODÁNÍ NABÍDKY</w:t>
      </w:r>
    </w:p>
    <w:p w14:paraId="6C6112AB" w14:textId="77777777" w:rsidR="00B17BF5" w:rsidRDefault="00B17BF5">
      <w:pPr>
        <w:rPr>
          <w:rFonts w:ascii="Arial" w:hAnsi="Arial" w:cs="Arial"/>
          <w:sz w:val="18"/>
        </w:rPr>
      </w:pPr>
    </w:p>
    <w:p w14:paraId="63161C3C" w14:textId="77777777" w:rsidR="00691866" w:rsidRPr="00691866" w:rsidRDefault="00691866">
      <w:pPr>
        <w:rPr>
          <w:rFonts w:ascii="Arial" w:hAnsi="Arial" w:cs="Arial"/>
          <w:b/>
          <w:sz w:val="18"/>
        </w:rPr>
      </w:pPr>
      <w:r w:rsidRPr="00691866">
        <w:rPr>
          <w:rFonts w:ascii="Arial" w:hAnsi="Arial" w:cs="Arial"/>
          <w:b/>
          <w:sz w:val="18"/>
        </w:rPr>
        <w:t>UCHAZEČ JE:</w:t>
      </w:r>
      <w:r w:rsidRPr="00691866">
        <w:rPr>
          <w:rFonts w:ascii="Arial" w:hAnsi="Arial" w:cs="Arial"/>
          <w:b/>
          <w:sz w:val="18"/>
        </w:rPr>
        <w:tab/>
      </w:r>
      <w:r w:rsidRPr="00691866">
        <w:rPr>
          <w:rFonts w:ascii="Arial" w:hAnsi="Arial" w:cs="Arial"/>
          <w:b/>
          <w:sz w:val="18"/>
        </w:rPr>
        <w:tab/>
        <w:t>PRÁVNICKÁ OSOBA X)</w:t>
      </w:r>
      <w:r w:rsidRPr="00691866">
        <w:rPr>
          <w:rFonts w:ascii="Arial" w:hAnsi="Arial" w:cs="Arial"/>
          <w:b/>
          <w:sz w:val="18"/>
        </w:rPr>
        <w:tab/>
      </w:r>
      <w:r w:rsidRPr="00691866">
        <w:rPr>
          <w:rFonts w:ascii="Arial" w:hAnsi="Arial" w:cs="Arial"/>
          <w:b/>
          <w:sz w:val="18"/>
        </w:rPr>
        <w:tab/>
        <w:t xml:space="preserve"> FYZICKÁ OSOBA X)</w:t>
      </w:r>
    </w:p>
    <w:p w14:paraId="62461C36" w14:textId="77777777" w:rsidR="00B17BF5" w:rsidRDefault="003D00F1" w:rsidP="00691866">
      <w:pPr>
        <w:pStyle w:val="Zkladntext2"/>
        <w:spacing w:before="60" w:after="60"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Identifikační údaje </w:t>
      </w:r>
      <w:r>
        <w:rPr>
          <w:rFonts w:ascii="Arial" w:hAnsi="Arial" w:cs="Arial"/>
          <w:sz w:val="20"/>
          <w:szCs w:val="20"/>
        </w:rPr>
        <w:t>(právnická osoba)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92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439"/>
      </w:tblGrid>
      <w:tr w:rsidR="00B17BF5" w14:paraId="5182684A" w14:textId="77777777" w:rsidTr="00BA064E">
        <w:trPr>
          <w:trHeight w:val="288"/>
        </w:trPr>
        <w:tc>
          <w:tcPr>
            <w:tcW w:w="4820" w:type="dxa"/>
          </w:tcPr>
          <w:p w14:paraId="36B52B78" w14:textId="77777777" w:rsidR="00B17BF5" w:rsidRPr="009E4337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Obchodní firma nebo název:</w:t>
            </w:r>
          </w:p>
        </w:tc>
        <w:tc>
          <w:tcPr>
            <w:tcW w:w="4439" w:type="dxa"/>
            <w:tcBorders>
              <w:top w:val="single" w:sz="4" w:space="0" w:color="auto"/>
            </w:tcBorders>
          </w:tcPr>
          <w:p w14:paraId="5F516AFD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BF5" w14:paraId="21E305D4" w14:textId="77777777" w:rsidTr="00BA064E">
        <w:trPr>
          <w:trHeight w:val="270"/>
        </w:trPr>
        <w:tc>
          <w:tcPr>
            <w:tcW w:w="4820" w:type="dxa"/>
          </w:tcPr>
          <w:p w14:paraId="12E7CCCE" w14:textId="77777777" w:rsidR="00B17BF5" w:rsidRPr="009E4337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Sídlo:</w:t>
            </w:r>
          </w:p>
        </w:tc>
        <w:tc>
          <w:tcPr>
            <w:tcW w:w="4439" w:type="dxa"/>
          </w:tcPr>
          <w:p w14:paraId="61A8C038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BF5" w14:paraId="5B55DF33" w14:textId="77777777" w:rsidTr="00BA064E">
        <w:trPr>
          <w:trHeight w:val="577"/>
        </w:trPr>
        <w:tc>
          <w:tcPr>
            <w:tcW w:w="4820" w:type="dxa"/>
          </w:tcPr>
          <w:p w14:paraId="1D63558F" w14:textId="77777777" w:rsidR="00B17BF5" w:rsidRPr="009E4337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Adresa pro doručování korespondence (pokud se liší od sídla):</w:t>
            </w:r>
          </w:p>
        </w:tc>
        <w:tc>
          <w:tcPr>
            <w:tcW w:w="4439" w:type="dxa"/>
          </w:tcPr>
          <w:p w14:paraId="06D603A1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BF5" w14:paraId="76339A96" w14:textId="77777777" w:rsidTr="00BA064E">
        <w:trPr>
          <w:trHeight w:val="270"/>
        </w:trPr>
        <w:tc>
          <w:tcPr>
            <w:tcW w:w="4820" w:type="dxa"/>
          </w:tcPr>
          <w:p w14:paraId="08608BB6" w14:textId="77777777" w:rsidR="00B17BF5" w:rsidRPr="009E4337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Právní forma:</w:t>
            </w:r>
          </w:p>
        </w:tc>
        <w:tc>
          <w:tcPr>
            <w:tcW w:w="4439" w:type="dxa"/>
          </w:tcPr>
          <w:p w14:paraId="7ADC72F8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BF5" w14:paraId="3F021BE1" w14:textId="77777777" w:rsidTr="00BA064E">
        <w:trPr>
          <w:trHeight w:val="288"/>
        </w:trPr>
        <w:tc>
          <w:tcPr>
            <w:tcW w:w="4820" w:type="dxa"/>
          </w:tcPr>
          <w:p w14:paraId="34BE6E7E" w14:textId="77777777" w:rsidR="00B17BF5" w:rsidRPr="009E4337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Identifikační číslo (bylo-li přiděleno):</w:t>
            </w:r>
          </w:p>
        </w:tc>
        <w:tc>
          <w:tcPr>
            <w:tcW w:w="4439" w:type="dxa"/>
          </w:tcPr>
          <w:p w14:paraId="08A1B750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BF5" w14:paraId="6CAC6AEA" w14:textId="77777777" w:rsidTr="00BA064E">
        <w:trPr>
          <w:trHeight w:val="288"/>
        </w:trPr>
        <w:tc>
          <w:tcPr>
            <w:tcW w:w="4820" w:type="dxa"/>
          </w:tcPr>
          <w:p w14:paraId="4EF459D5" w14:textId="77777777" w:rsidR="00B17BF5" w:rsidRPr="009E4337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Daňové identifikační číslo:</w:t>
            </w:r>
          </w:p>
        </w:tc>
        <w:tc>
          <w:tcPr>
            <w:tcW w:w="4439" w:type="dxa"/>
          </w:tcPr>
          <w:p w14:paraId="0F272B15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D8E8C3E" w14:textId="77777777" w:rsidR="00B17BF5" w:rsidRDefault="003D00F1" w:rsidP="00691866">
      <w:pPr>
        <w:pStyle w:val="Zkladntext2"/>
        <w:spacing w:before="60" w:after="6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Identifikační údaje</w:t>
      </w:r>
      <w:r>
        <w:rPr>
          <w:rFonts w:ascii="Arial" w:hAnsi="Arial" w:cs="Arial"/>
          <w:sz w:val="20"/>
          <w:szCs w:val="20"/>
        </w:rPr>
        <w:t xml:space="preserve"> (pokud se jedná o fyzickou osobu): </w:t>
      </w:r>
    </w:p>
    <w:tbl>
      <w:tblPr>
        <w:tblW w:w="92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457"/>
      </w:tblGrid>
      <w:tr w:rsidR="00B17BF5" w14:paraId="244DFC95" w14:textId="77777777" w:rsidTr="00BA064E">
        <w:trPr>
          <w:trHeight w:val="298"/>
        </w:trPr>
        <w:tc>
          <w:tcPr>
            <w:tcW w:w="4820" w:type="dxa"/>
          </w:tcPr>
          <w:p w14:paraId="50A6FC77" w14:textId="77777777" w:rsidR="00B17BF5" w:rsidRPr="009E4337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Obchodní firma nebo jméno a příjmení:</w:t>
            </w:r>
          </w:p>
        </w:tc>
        <w:tc>
          <w:tcPr>
            <w:tcW w:w="4457" w:type="dxa"/>
            <w:tcBorders>
              <w:top w:val="single" w:sz="4" w:space="0" w:color="auto"/>
            </w:tcBorders>
          </w:tcPr>
          <w:p w14:paraId="3130482F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BF5" w14:paraId="53ABFFF7" w14:textId="77777777" w:rsidTr="00BA064E">
        <w:trPr>
          <w:trHeight w:val="279"/>
        </w:trPr>
        <w:tc>
          <w:tcPr>
            <w:tcW w:w="4820" w:type="dxa"/>
          </w:tcPr>
          <w:p w14:paraId="5EDF9ADF" w14:textId="77777777" w:rsidR="00B17BF5" w:rsidRPr="009E4337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Místo podnikání popř.</w:t>
            </w:r>
            <w:r w:rsidR="005D563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E4337">
              <w:rPr>
                <w:rFonts w:ascii="Arial" w:hAnsi="Arial" w:cs="Arial"/>
                <w:bCs/>
                <w:sz w:val="20"/>
                <w:szCs w:val="20"/>
              </w:rPr>
              <w:t>místo trvalého pobytu:</w:t>
            </w:r>
          </w:p>
        </w:tc>
        <w:tc>
          <w:tcPr>
            <w:tcW w:w="4457" w:type="dxa"/>
          </w:tcPr>
          <w:p w14:paraId="43454670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BF5" w14:paraId="7FD6C96C" w14:textId="77777777" w:rsidTr="00BA064E">
        <w:trPr>
          <w:trHeight w:val="596"/>
        </w:trPr>
        <w:tc>
          <w:tcPr>
            <w:tcW w:w="4820" w:type="dxa"/>
          </w:tcPr>
          <w:p w14:paraId="0887994D" w14:textId="77777777" w:rsidR="00B17BF5" w:rsidRPr="009E4337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Adresa pro doručování korespondence (pokud se liší od místa podnikání):</w:t>
            </w:r>
          </w:p>
        </w:tc>
        <w:tc>
          <w:tcPr>
            <w:tcW w:w="4457" w:type="dxa"/>
          </w:tcPr>
          <w:p w14:paraId="5510C808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BF5" w14:paraId="0E4D331D" w14:textId="77777777" w:rsidTr="00BA064E">
        <w:trPr>
          <w:trHeight w:val="279"/>
        </w:trPr>
        <w:tc>
          <w:tcPr>
            <w:tcW w:w="4820" w:type="dxa"/>
          </w:tcPr>
          <w:p w14:paraId="6DFA315D" w14:textId="77777777" w:rsidR="00B17BF5" w:rsidRPr="009E4337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Identifikační číslo (bylo-li přiděleno):</w:t>
            </w:r>
          </w:p>
        </w:tc>
        <w:tc>
          <w:tcPr>
            <w:tcW w:w="4457" w:type="dxa"/>
          </w:tcPr>
          <w:p w14:paraId="3244A3D0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BF5" w14:paraId="78CE0877" w14:textId="77777777" w:rsidTr="00BA064E">
        <w:trPr>
          <w:trHeight w:val="298"/>
        </w:trPr>
        <w:tc>
          <w:tcPr>
            <w:tcW w:w="4820" w:type="dxa"/>
          </w:tcPr>
          <w:p w14:paraId="42AE9D20" w14:textId="77777777" w:rsidR="00B17BF5" w:rsidRPr="009E4337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Daňové identifikační číslo:</w:t>
            </w:r>
          </w:p>
        </w:tc>
        <w:tc>
          <w:tcPr>
            <w:tcW w:w="4457" w:type="dxa"/>
          </w:tcPr>
          <w:p w14:paraId="3FCEBA4E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327BE09" w14:textId="77777777" w:rsidR="00B17BF5" w:rsidRDefault="003D00F1" w:rsidP="00691866">
      <w:pPr>
        <w:pStyle w:val="Zkladntext2"/>
        <w:spacing w:before="60" w:after="60"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Ostatní údaje:</w:t>
      </w:r>
    </w:p>
    <w:tbl>
      <w:tblPr>
        <w:tblW w:w="92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475"/>
      </w:tblGrid>
      <w:tr w:rsidR="00B17BF5" w14:paraId="2118926F" w14:textId="77777777" w:rsidTr="00BA064E">
        <w:trPr>
          <w:trHeight w:val="284"/>
        </w:trPr>
        <w:tc>
          <w:tcPr>
            <w:tcW w:w="4820" w:type="dxa"/>
          </w:tcPr>
          <w:p w14:paraId="76B21C09" w14:textId="77777777" w:rsidR="00B17BF5" w:rsidRPr="009E4337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Jméno/a a příjmení člena/ů statutárního orgánu:</w:t>
            </w:r>
          </w:p>
        </w:tc>
        <w:tc>
          <w:tcPr>
            <w:tcW w:w="4475" w:type="dxa"/>
          </w:tcPr>
          <w:p w14:paraId="29EA6B06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BF5" w14:paraId="5AEE9CA2" w14:textId="77777777" w:rsidTr="00BA064E">
        <w:trPr>
          <w:trHeight w:val="266"/>
        </w:trPr>
        <w:tc>
          <w:tcPr>
            <w:tcW w:w="4820" w:type="dxa"/>
          </w:tcPr>
          <w:p w14:paraId="46B66A37" w14:textId="77777777" w:rsidR="00B17BF5" w:rsidRPr="009E4337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Bankovní spojení:</w:t>
            </w:r>
          </w:p>
        </w:tc>
        <w:tc>
          <w:tcPr>
            <w:tcW w:w="4475" w:type="dxa"/>
          </w:tcPr>
          <w:p w14:paraId="5F159B2B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BF5" w14:paraId="3C6985C9" w14:textId="77777777" w:rsidTr="00BA064E">
        <w:trPr>
          <w:trHeight w:val="284"/>
        </w:trPr>
        <w:tc>
          <w:tcPr>
            <w:tcW w:w="4820" w:type="dxa"/>
          </w:tcPr>
          <w:p w14:paraId="0EFBCECB" w14:textId="77777777" w:rsidR="00B17BF5" w:rsidRPr="009E4337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Kontaktní osoba:</w:t>
            </w:r>
          </w:p>
        </w:tc>
        <w:tc>
          <w:tcPr>
            <w:tcW w:w="4475" w:type="dxa"/>
          </w:tcPr>
          <w:p w14:paraId="6D38F059" w14:textId="77777777" w:rsidR="00B17BF5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17BF5" w14:paraId="118E2C24" w14:textId="77777777" w:rsidTr="00BA064E">
        <w:trPr>
          <w:trHeight w:val="266"/>
        </w:trPr>
        <w:tc>
          <w:tcPr>
            <w:tcW w:w="4820" w:type="dxa"/>
          </w:tcPr>
          <w:p w14:paraId="373E48CF" w14:textId="77777777" w:rsidR="00B17BF5" w:rsidRPr="009E4337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Telefonní spojení:</w:t>
            </w:r>
          </w:p>
        </w:tc>
        <w:tc>
          <w:tcPr>
            <w:tcW w:w="4475" w:type="dxa"/>
          </w:tcPr>
          <w:p w14:paraId="6B7C1067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BF5" w14:paraId="487AA6E0" w14:textId="77777777" w:rsidTr="00BA064E">
        <w:trPr>
          <w:trHeight w:val="284"/>
        </w:trPr>
        <w:tc>
          <w:tcPr>
            <w:tcW w:w="4820" w:type="dxa"/>
          </w:tcPr>
          <w:p w14:paraId="16402A23" w14:textId="77777777" w:rsidR="00B17BF5" w:rsidRPr="009E4337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 xml:space="preserve">Fax:  </w:t>
            </w:r>
          </w:p>
        </w:tc>
        <w:tc>
          <w:tcPr>
            <w:tcW w:w="4475" w:type="dxa"/>
          </w:tcPr>
          <w:p w14:paraId="369D3803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BF5" w14:paraId="7F568984" w14:textId="77777777" w:rsidTr="00BA064E">
        <w:trPr>
          <w:trHeight w:val="284"/>
        </w:trPr>
        <w:tc>
          <w:tcPr>
            <w:tcW w:w="4820" w:type="dxa"/>
          </w:tcPr>
          <w:p w14:paraId="2460CCC6" w14:textId="77777777" w:rsidR="00B17BF5" w:rsidRPr="009E4337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E-mailová adresa, www:</w:t>
            </w:r>
          </w:p>
        </w:tc>
        <w:tc>
          <w:tcPr>
            <w:tcW w:w="4475" w:type="dxa"/>
          </w:tcPr>
          <w:p w14:paraId="309C82E6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5E69699" w14:textId="77777777" w:rsidR="00B17BF5" w:rsidRDefault="003D00F1" w:rsidP="00691866">
      <w:pPr>
        <w:pStyle w:val="Zkladntext2"/>
        <w:spacing w:before="60" w:after="60"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Nabídková cena</w:t>
      </w:r>
      <w:r>
        <w:rPr>
          <w:rFonts w:ascii="Arial" w:hAnsi="Arial" w:cs="Arial"/>
          <w:bCs/>
          <w:sz w:val="20"/>
          <w:szCs w:val="20"/>
        </w:rPr>
        <w:t xml:space="preserve">: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4536"/>
      </w:tblGrid>
      <w:tr w:rsidR="00B17BF5" w14:paraId="47C320D2" w14:textId="77777777" w:rsidTr="00FE727C">
        <w:trPr>
          <w:trHeight w:val="335"/>
        </w:trPr>
        <w:tc>
          <w:tcPr>
            <w:tcW w:w="4707" w:type="dxa"/>
            <w:tcBorders>
              <w:bottom w:val="single" w:sz="4" w:space="0" w:color="auto"/>
            </w:tcBorders>
            <w:shd w:val="clear" w:color="auto" w:fill="CCCCCC"/>
          </w:tcPr>
          <w:p w14:paraId="6A2C38FB" w14:textId="77777777" w:rsidR="00B17BF5" w:rsidRDefault="00F65B9F" w:rsidP="00F65B9F">
            <w:pPr>
              <w:pStyle w:val="Stext1"/>
              <w:spacing w:before="0" w:after="0"/>
              <w:ind w:left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Celková n</w:t>
            </w:r>
            <w:r w:rsidR="003D00F1">
              <w:rPr>
                <w:rFonts w:ascii="Arial" w:hAnsi="Arial" w:cs="Arial"/>
                <w:lang w:val="cs-CZ"/>
              </w:rPr>
              <w:t>abídková cena bez DPH:</w:t>
            </w:r>
          </w:p>
        </w:tc>
        <w:tc>
          <w:tcPr>
            <w:tcW w:w="4536" w:type="dxa"/>
            <w:shd w:val="clear" w:color="auto" w:fill="FFFFFF"/>
          </w:tcPr>
          <w:p w14:paraId="3D92E760" w14:textId="77777777" w:rsidR="00B17BF5" w:rsidRDefault="00B17BF5">
            <w:pPr>
              <w:pStyle w:val="Stext1"/>
              <w:spacing w:before="0" w:after="0"/>
              <w:ind w:left="0"/>
              <w:rPr>
                <w:rFonts w:ascii="Arial" w:hAnsi="Arial" w:cs="Arial"/>
                <w:lang w:val="cs-CZ"/>
              </w:rPr>
            </w:pPr>
          </w:p>
        </w:tc>
      </w:tr>
      <w:tr w:rsidR="00B17BF5" w14:paraId="546C2785" w14:textId="77777777" w:rsidTr="00FE727C">
        <w:tc>
          <w:tcPr>
            <w:tcW w:w="4707" w:type="dxa"/>
            <w:shd w:val="pct20" w:color="auto" w:fill="auto"/>
          </w:tcPr>
          <w:p w14:paraId="23CEF50D" w14:textId="77777777" w:rsidR="00B17BF5" w:rsidRDefault="003D00F1">
            <w:pPr>
              <w:pStyle w:val="Stext1"/>
              <w:spacing w:before="0" w:after="0"/>
              <w:ind w:left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DPH:</w:t>
            </w:r>
          </w:p>
        </w:tc>
        <w:tc>
          <w:tcPr>
            <w:tcW w:w="4536" w:type="dxa"/>
            <w:vAlign w:val="center"/>
          </w:tcPr>
          <w:p w14:paraId="559BC89E" w14:textId="77777777" w:rsidR="00B17BF5" w:rsidRDefault="00B17BF5">
            <w:pPr>
              <w:pStyle w:val="Stext1"/>
              <w:spacing w:before="0" w:after="0"/>
              <w:ind w:left="0"/>
              <w:jc w:val="left"/>
              <w:rPr>
                <w:rFonts w:ascii="Arial" w:hAnsi="Arial" w:cs="Arial"/>
                <w:lang w:val="cs-CZ"/>
              </w:rPr>
            </w:pPr>
          </w:p>
        </w:tc>
      </w:tr>
      <w:tr w:rsidR="00B17BF5" w14:paraId="78C48AE7" w14:textId="77777777" w:rsidTr="00FE727C">
        <w:tc>
          <w:tcPr>
            <w:tcW w:w="4707" w:type="dxa"/>
            <w:shd w:val="pct20" w:color="auto" w:fill="auto"/>
          </w:tcPr>
          <w:p w14:paraId="5434F627" w14:textId="77777777" w:rsidR="00B17BF5" w:rsidRDefault="00F65B9F" w:rsidP="00F65B9F">
            <w:pPr>
              <w:pStyle w:val="Stext1"/>
              <w:spacing w:before="0" w:after="0"/>
              <w:ind w:left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Celková n</w:t>
            </w:r>
            <w:r w:rsidR="003D00F1">
              <w:rPr>
                <w:rFonts w:ascii="Arial" w:hAnsi="Arial" w:cs="Arial"/>
                <w:lang w:val="cs-CZ"/>
              </w:rPr>
              <w:t>abídková cena včetně DPH:</w:t>
            </w:r>
          </w:p>
        </w:tc>
        <w:tc>
          <w:tcPr>
            <w:tcW w:w="4536" w:type="dxa"/>
            <w:vAlign w:val="center"/>
          </w:tcPr>
          <w:p w14:paraId="0ED41209" w14:textId="77777777" w:rsidR="00B17BF5" w:rsidRDefault="00B17BF5">
            <w:pPr>
              <w:pStyle w:val="Stext1"/>
              <w:spacing w:before="0" w:after="0"/>
              <w:ind w:left="0"/>
              <w:jc w:val="left"/>
              <w:rPr>
                <w:rFonts w:ascii="Arial" w:hAnsi="Arial" w:cs="Arial"/>
                <w:lang w:val="cs-CZ"/>
              </w:rPr>
            </w:pPr>
          </w:p>
        </w:tc>
      </w:tr>
    </w:tbl>
    <w:p w14:paraId="2711C37E" w14:textId="77777777" w:rsidR="00B17BF5" w:rsidRDefault="00B17BF5">
      <w:pPr>
        <w:pStyle w:val="Zpat"/>
        <w:tabs>
          <w:tab w:val="clear" w:pos="4536"/>
          <w:tab w:val="clear" w:pos="9072"/>
        </w:tabs>
        <w:rPr>
          <w:rFonts w:ascii="Arial" w:hAnsi="Arial" w:cs="Arial"/>
          <w:noProof/>
          <w:sz w:val="20"/>
          <w:szCs w:val="20"/>
        </w:rPr>
      </w:pPr>
    </w:p>
    <w:p w14:paraId="6F85911C" w14:textId="1FF8D03F" w:rsidR="00B17BF5" w:rsidRDefault="003D00F1" w:rsidP="00BF7E37">
      <w:pPr>
        <w:jc w:val="both"/>
        <w:rPr>
          <w:rFonts w:ascii="Arial" w:hAnsi="Arial" w:cs="Arial"/>
          <w:noProof/>
          <w:sz w:val="18"/>
          <w:szCs w:val="20"/>
        </w:rPr>
      </w:pPr>
      <w:r>
        <w:rPr>
          <w:rFonts w:ascii="Arial" w:hAnsi="Arial" w:cs="Arial"/>
          <w:noProof/>
          <w:sz w:val="20"/>
          <w:szCs w:val="22"/>
        </w:rPr>
        <w:t>Podávám/e nabídku k zakázce s </w:t>
      </w:r>
      <w:r w:rsidRPr="00D415B3">
        <w:rPr>
          <w:rFonts w:ascii="Arial" w:hAnsi="Arial" w:cs="Arial"/>
          <w:noProof/>
          <w:sz w:val="20"/>
          <w:szCs w:val="22"/>
        </w:rPr>
        <w:t>názvem</w:t>
      </w:r>
      <w:r w:rsidRPr="00D415B3">
        <w:rPr>
          <w:rFonts w:ascii="Arial" w:hAnsi="Arial" w:cs="Arial"/>
          <w:noProof/>
          <w:sz w:val="18"/>
          <w:szCs w:val="20"/>
        </w:rPr>
        <w:t xml:space="preserve"> </w:t>
      </w:r>
      <w:r w:rsidRPr="00166630">
        <w:rPr>
          <w:rFonts w:ascii="Arial" w:hAnsi="Arial" w:cs="Arial"/>
          <w:b/>
          <w:snapToGrid w:val="0"/>
          <w:sz w:val="20"/>
          <w:szCs w:val="22"/>
          <w:lang w:eastAsia="en-US"/>
        </w:rPr>
        <w:t>„</w:t>
      </w:r>
      <w:r w:rsidR="006409B3">
        <w:rPr>
          <w:rFonts w:ascii="Arial" w:hAnsi="Arial" w:cs="Arial"/>
          <w:b/>
          <w:caps/>
          <w:sz w:val="22"/>
          <w:szCs w:val="22"/>
        </w:rPr>
        <w:t>PRACHOVÁ KOMORA PRO TESTOVÁNÍ PODLE DIN EN 60529 A ISO20653</w:t>
      </w:r>
      <w:r w:rsidRPr="00166630">
        <w:rPr>
          <w:rFonts w:ascii="Arial" w:hAnsi="Arial" w:cs="Arial"/>
          <w:b/>
          <w:snapToGrid w:val="0"/>
          <w:sz w:val="20"/>
          <w:szCs w:val="22"/>
          <w:lang w:eastAsia="en-US"/>
        </w:rPr>
        <w:t>“</w:t>
      </w:r>
      <w:r w:rsidRPr="00166630">
        <w:rPr>
          <w:rFonts w:ascii="Arial" w:hAnsi="Arial" w:cs="Arial"/>
          <w:noProof/>
          <w:sz w:val="20"/>
          <w:szCs w:val="22"/>
        </w:rPr>
        <w:t xml:space="preserve"> a prohlašuji</w:t>
      </w:r>
      <w:r w:rsidRPr="00D415B3">
        <w:rPr>
          <w:rFonts w:ascii="Arial" w:hAnsi="Arial" w:cs="Arial"/>
          <w:noProof/>
          <w:sz w:val="20"/>
          <w:szCs w:val="22"/>
        </w:rPr>
        <w:t>/jeme, že jsem/jsme vázán/i celým obsahem mé/naší nabídky</w:t>
      </w:r>
      <w:r w:rsidRPr="00D415B3">
        <w:rPr>
          <w:rFonts w:ascii="Arial" w:hAnsi="Arial" w:cs="Arial"/>
          <w:noProof/>
          <w:sz w:val="18"/>
          <w:szCs w:val="20"/>
        </w:rPr>
        <w:t>.</w:t>
      </w:r>
    </w:p>
    <w:p w14:paraId="721CE54A" w14:textId="77777777" w:rsidR="007A0E84" w:rsidRPr="00BF7E37" w:rsidRDefault="007A0E84" w:rsidP="00BF7E37">
      <w:pPr>
        <w:jc w:val="both"/>
        <w:rPr>
          <w:rFonts w:ascii="Arial" w:hAnsi="Arial" w:cs="Arial"/>
          <w:b/>
          <w:snapToGrid w:val="0"/>
          <w:sz w:val="20"/>
          <w:szCs w:val="22"/>
          <w:lang w:eastAsia="en-US"/>
        </w:rPr>
      </w:pPr>
    </w:p>
    <w:p w14:paraId="59954D7B" w14:textId="77777777" w:rsidR="007A0E84" w:rsidRDefault="003D00F1">
      <w:pPr>
        <w:pStyle w:val="Nadpis8"/>
        <w:numPr>
          <w:ilvl w:val="0"/>
          <w:numId w:val="0"/>
        </w:num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V __________ dne ____</w:t>
      </w:r>
      <w:r w:rsidR="00BD05F1">
        <w:rPr>
          <w:rFonts w:ascii="Arial" w:hAnsi="Arial" w:cs="Arial"/>
          <w:bCs/>
          <w:noProof/>
          <w:sz w:val="20"/>
          <w:szCs w:val="20"/>
        </w:rPr>
        <w:t>__</w:t>
      </w:r>
      <w:r>
        <w:rPr>
          <w:rFonts w:ascii="Arial" w:hAnsi="Arial" w:cs="Arial"/>
          <w:bCs/>
          <w:noProof/>
          <w:sz w:val="20"/>
          <w:szCs w:val="20"/>
        </w:rPr>
        <w:t>_ 201</w:t>
      </w:r>
      <w:r w:rsidR="00367F84">
        <w:rPr>
          <w:rFonts w:ascii="Arial" w:hAnsi="Arial" w:cs="Arial"/>
          <w:bCs/>
          <w:noProof/>
          <w:sz w:val="20"/>
          <w:szCs w:val="20"/>
        </w:rPr>
        <w:t>6</w:t>
      </w:r>
      <w:r w:rsidR="00BD05F1">
        <w:rPr>
          <w:rFonts w:ascii="Arial" w:hAnsi="Arial" w:cs="Arial"/>
          <w:bCs/>
          <w:noProof/>
          <w:sz w:val="20"/>
          <w:szCs w:val="20"/>
        </w:rPr>
        <w:t xml:space="preserve">             </w:t>
      </w:r>
    </w:p>
    <w:p w14:paraId="4FCA3C6D" w14:textId="77777777" w:rsidR="00B17BF5" w:rsidRDefault="003D00F1" w:rsidP="007A0E84">
      <w:pPr>
        <w:pStyle w:val="Nadpis8"/>
        <w:numPr>
          <w:ilvl w:val="0"/>
          <w:numId w:val="0"/>
        </w:numPr>
        <w:ind w:left="3545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 xml:space="preserve">    ___________________________________________</w:t>
      </w:r>
    </w:p>
    <w:p w14:paraId="1C7D0C26" w14:textId="77777777" w:rsidR="005D5639" w:rsidRDefault="003D00F1">
      <w:pPr>
        <w:ind w:left="342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Podpis/y osob/y oprávněné/ných jednat jménem či za uchazeče</w:t>
      </w:r>
    </w:p>
    <w:p w14:paraId="0447CC86" w14:textId="77777777" w:rsidR="00B17BF5" w:rsidRPr="009A06B4" w:rsidRDefault="005D5639" w:rsidP="009E43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br w:type="page"/>
      </w:r>
      <w:r w:rsidR="003D00F1" w:rsidRPr="009A06B4">
        <w:rPr>
          <w:rFonts w:ascii="Arial" w:hAnsi="Arial" w:cs="Arial"/>
          <w:sz w:val="22"/>
          <w:szCs w:val="22"/>
        </w:rPr>
        <w:lastRenderedPageBreak/>
        <w:t xml:space="preserve">Příloha č. </w:t>
      </w:r>
      <w:r w:rsidR="00BF7E37" w:rsidRPr="009A06B4">
        <w:rPr>
          <w:rFonts w:ascii="Arial" w:hAnsi="Arial" w:cs="Arial"/>
          <w:sz w:val="22"/>
          <w:szCs w:val="22"/>
        </w:rPr>
        <w:t>5</w:t>
      </w:r>
      <w:r w:rsidR="003D00F1" w:rsidRPr="009A06B4">
        <w:rPr>
          <w:rFonts w:ascii="Arial" w:hAnsi="Arial" w:cs="Arial"/>
          <w:sz w:val="22"/>
          <w:szCs w:val="22"/>
        </w:rPr>
        <w:t>: Čestné prohlášení o finanční a ekonomické způsobilosti</w:t>
      </w:r>
    </w:p>
    <w:p w14:paraId="517DE56E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65D78201" w14:textId="77777777" w:rsidR="00B17BF5" w:rsidRPr="009A06B4" w:rsidRDefault="003D00F1">
      <w:pPr>
        <w:jc w:val="center"/>
        <w:rPr>
          <w:rStyle w:val="platne1"/>
          <w:rFonts w:ascii="Arial" w:hAnsi="Arial" w:cs="Arial"/>
          <w:b/>
        </w:rPr>
      </w:pPr>
      <w:r w:rsidRPr="009A06B4">
        <w:rPr>
          <w:rStyle w:val="platne1"/>
          <w:rFonts w:ascii="Arial" w:hAnsi="Arial" w:cs="Arial"/>
          <w:b/>
        </w:rPr>
        <w:t>PROHLÁŠENÍ</w:t>
      </w:r>
    </w:p>
    <w:p w14:paraId="17A3406D" w14:textId="77777777" w:rsidR="00B17BF5" w:rsidRPr="009A06B4" w:rsidRDefault="00B17BF5">
      <w:pPr>
        <w:jc w:val="both"/>
        <w:rPr>
          <w:szCs w:val="22"/>
        </w:rPr>
      </w:pPr>
    </w:p>
    <w:p w14:paraId="6CEB43D3" w14:textId="77777777" w:rsidR="00740B9D" w:rsidRPr="00F4601D" w:rsidRDefault="00740B9D" w:rsidP="00740B9D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 xml:space="preserve">Zadavatel: </w:t>
      </w:r>
      <w:r w:rsidRPr="009A06B4">
        <w:rPr>
          <w:rFonts w:ascii="Arial" w:hAnsi="Arial" w:cs="Arial"/>
          <w:sz w:val="22"/>
          <w:szCs w:val="22"/>
        </w:rPr>
        <w:tab/>
      </w:r>
      <w:r w:rsidRPr="00AD3501">
        <w:rPr>
          <w:rStyle w:val="platne1"/>
          <w:rFonts w:ascii="Arial" w:hAnsi="Arial" w:cs="Arial"/>
          <w:sz w:val="22"/>
          <w:szCs w:val="22"/>
        </w:rPr>
        <w:t>KOSTAL CR, spol. s r.o.</w:t>
      </w:r>
    </w:p>
    <w:p w14:paraId="1895F8A1" w14:textId="77777777" w:rsidR="00740B9D" w:rsidRPr="00F4601D" w:rsidRDefault="00740B9D" w:rsidP="00740B9D">
      <w:pPr>
        <w:jc w:val="both"/>
        <w:rPr>
          <w:rFonts w:ascii="Arial" w:hAnsi="Arial" w:cs="Arial"/>
          <w:sz w:val="22"/>
          <w:szCs w:val="22"/>
        </w:rPr>
      </w:pPr>
      <w:r w:rsidRPr="00F4601D">
        <w:rPr>
          <w:rFonts w:ascii="Arial" w:hAnsi="Arial" w:cs="Arial"/>
          <w:sz w:val="22"/>
          <w:szCs w:val="22"/>
        </w:rPr>
        <w:t xml:space="preserve">IČ: </w:t>
      </w:r>
      <w:r w:rsidRPr="00F4601D">
        <w:rPr>
          <w:rFonts w:ascii="Arial" w:hAnsi="Arial" w:cs="Arial"/>
          <w:sz w:val="22"/>
          <w:szCs w:val="22"/>
        </w:rPr>
        <w:tab/>
      </w:r>
      <w:r w:rsidRPr="00F4601D">
        <w:rPr>
          <w:rFonts w:ascii="Arial" w:hAnsi="Arial" w:cs="Arial"/>
          <w:sz w:val="22"/>
          <w:szCs w:val="22"/>
        </w:rPr>
        <w:tab/>
      </w:r>
      <w:r w:rsidRPr="00AD3501">
        <w:rPr>
          <w:rStyle w:val="platne1"/>
          <w:rFonts w:ascii="Arial" w:hAnsi="Arial" w:cs="Arial"/>
          <w:sz w:val="22"/>
          <w:szCs w:val="22"/>
        </w:rPr>
        <w:t>49687131</w:t>
      </w:r>
    </w:p>
    <w:p w14:paraId="4C6FFF72" w14:textId="11D49E0C" w:rsidR="00740B9D" w:rsidRPr="00F4601D" w:rsidRDefault="00740B9D" w:rsidP="00740B9D">
      <w:pPr>
        <w:jc w:val="both"/>
        <w:rPr>
          <w:rFonts w:ascii="Arial" w:hAnsi="Arial" w:cs="Arial"/>
          <w:sz w:val="22"/>
          <w:szCs w:val="22"/>
        </w:rPr>
      </w:pPr>
      <w:r w:rsidRPr="00F4601D">
        <w:rPr>
          <w:rFonts w:ascii="Arial" w:hAnsi="Arial" w:cs="Arial"/>
          <w:sz w:val="22"/>
          <w:szCs w:val="22"/>
        </w:rPr>
        <w:t xml:space="preserve">se sídlem: </w:t>
      </w:r>
      <w:r w:rsidRPr="00F4601D">
        <w:rPr>
          <w:rFonts w:ascii="Arial" w:hAnsi="Arial" w:cs="Arial"/>
          <w:sz w:val="22"/>
          <w:szCs w:val="22"/>
        </w:rPr>
        <w:tab/>
      </w:r>
      <w:r w:rsidRPr="00AD3501">
        <w:rPr>
          <w:rFonts w:ascii="Arial" w:hAnsi="Arial" w:cs="Arial"/>
          <w:sz w:val="22"/>
          <w:szCs w:val="22"/>
        </w:rPr>
        <w:t xml:space="preserve">Černín čp. 89, </w:t>
      </w:r>
      <w:r>
        <w:rPr>
          <w:rFonts w:ascii="Arial" w:hAnsi="Arial" w:cs="Arial"/>
          <w:sz w:val="22"/>
          <w:szCs w:val="22"/>
        </w:rPr>
        <w:t xml:space="preserve">Zdice, </w:t>
      </w:r>
      <w:r w:rsidRPr="00AD3501">
        <w:rPr>
          <w:rFonts w:ascii="Arial" w:hAnsi="Arial" w:cs="Arial"/>
          <w:sz w:val="22"/>
          <w:szCs w:val="22"/>
        </w:rPr>
        <w:t>PSČ 267</w:t>
      </w:r>
      <w:r w:rsidR="006A7DA3">
        <w:rPr>
          <w:rFonts w:ascii="Arial" w:hAnsi="Arial" w:cs="Arial"/>
          <w:sz w:val="22"/>
          <w:szCs w:val="22"/>
        </w:rPr>
        <w:t xml:space="preserve"> </w:t>
      </w:r>
      <w:r w:rsidRPr="00AD3501">
        <w:rPr>
          <w:rFonts w:ascii="Arial" w:hAnsi="Arial" w:cs="Arial"/>
          <w:sz w:val="22"/>
          <w:szCs w:val="22"/>
        </w:rPr>
        <w:t>51</w:t>
      </w:r>
    </w:p>
    <w:p w14:paraId="7FA792C6" w14:textId="77777777" w:rsidR="00B17BF5" w:rsidRDefault="00740B9D" w:rsidP="00740B9D">
      <w:pPr>
        <w:rPr>
          <w:rFonts w:ascii="Arial" w:hAnsi="Arial" w:cs="Arial"/>
          <w:sz w:val="22"/>
          <w:szCs w:val="22"/>
        </w:rPr>
      </w:pPr>
      <w:r w:rsidRPr="00F4601D">
        <w:rPr>
          <w:rFonts w:ascii="Arial" w:hAnsi="Arial" w:cs="Arial"/>
          <w:sz w:val="22"/>
          <w:szCs w:val="22"/>
        </w:rPr>
        <w:t xml:space="preserve">zastoupená: </w:t>
      </w:r>
      <w:r w:rsidRPr="00F4601D">
        <w:rPr>
          <w:rFonts w:ascii="Arial" w:hAnsi="Arial" w:cs="Arial"/>
          <w:sz w:val="22"/>
          <w:szCs w:val="22"/>
        </w:rPr>
        <w:tab/>
      </w:r>
      <w:r w:rsidRPr="00740B9D">
        <w:rPr>
          <w:rFonts w:ascii="Arial" w:hAnsi="Arial" w:cs="Arial"/>
          <w:sz w:val="22"/>
          <w:szCs w:val="22"/>
        </w:rPr>
        <w:t>Joachim Grabowski, jednatel</w:t>
      </w:r>
    </w:p>
    <w:p w14:paraId="5AB6B861" w14:textId="77777777" w:rsidR="00740B9D" w:rsidRPr="009A06B4" w:rsidRDefault="00740B9D" w:rsidP="00740B9D">
      <w:pPr>
        <w:rPr>
          <w:szCs w:val="22"/>
        </w:rPr>
      </w:pPr>
    </w:p>
    <w:p w14:paraId="2ECC4438" w14:textId="77777777" w:rsidR="00B17BF5" w:rsidRPr="009A06B4" w:rsidRDefault="003D00F1">
      <w:pPr>
        <w:rPr>
          <w:rStyle w:val="platne1"/>
          <w:rFonts w:ascii="Arial" w:hAnsi="Arial" w:cs="Arial"/>
          <w:sz w:val="22"/>
        </w:rPr>
      </w:pPr>
      <w:r w:rsidRPr="009A06B4">
        <w:rPr>
          <w:rStyle w:val="platne1"/>
          <w:rFonts w:ascii="Arial" w:hAnsi="Arial" w:cs="Arial"/>
          <w:sz w:val="22"/>
        </w:rPr>
        <w:t>Obchodní firma/název:</w:t>
      </w:r>
    </w:p>
    <w:p w14:paraId="6D61F028" w14:textId="77777777" w:rsidR="00B17BF5" w:rsidRPr="009A06B4" w:rsidRDefault="003D00F1">
      <w:pPr>
        <w:rPr>
          <w:rStyle w:val="platne1"/>
          <w:rFonts w:ascii="Arial" w:hAnsi="Arial" w:cs="Arial"/>
          <w:sz w:val="22"/>
        </w:rPr>
      </w:pPr>
      <w:r w:rsidRPr="009A06B4">
        <w:rPr>
          <w:rStyle w:val="platne1"/>
          <w:rFonts w:ascii="Arial" w:hAnsi="Arial" w:cs="Arial"/>
          <w:sz w:val="22"/>
        </w:rPr>
        <w:t>Se sídlem:</w:t>
      </w:r>
    </w:p>
    <w:p w14:paraId="61472A3C" w14:textId="77777777" w:rsidR="00B17BF5" w:rsidRPr="009A06B4" w:rsidRDefault="003D00F1">
      <w:pPr>
        <w:rPr>
          <w:rStyle w:val="platne1"/>
          <w:rFonts w:ascii="Arial" w:hAnsi="Arial" w:cs="Arial"/>
          <w:sz w:val="22"/>
        </w:rPr>
      </w:pPr>
      <w:r w:rsidRPr="009A06B4">
        <w:rPr>
          <w:rStyle w:val="platne1"/>
          <w:rFonts w:ascii="Arial" w:hAnsi="Arial" w:cs="Arial"/>
          <w:sz w:val="22"/>
        </w:rPr>
        <w:t>IČ:</w:t>
      </w:r>
    </w:p>
    <w:p w14:paraId="022C3BCF" w14:textId="77777777" w:rsidR="00B17BF5" w:rsidRPr="009A06B4" w:rsidRDefault="003D00F1">
      <w:pPr>
        <w:rPr>
          <w:rStyle w:val="platne1"/>
          <w:rFonts w:ascii="Arial" w:hAnsi="Arial" w:cs="Arial"/>
          <w:sz w:val="22"/>
        </w:rPr>
      </w:pPr>
      <w:r w:rsidRPr="009A06B4">
        <w:rPr>
          <w:rStyle w:val="platne1"/>
          <w:rFonts w:ascii="Arial" w:hAnsi="Arial" w:cs="Arial"/>
          <w:sz w:val="22"/>
        </w:rPr>
        <w:t>Zastoupená:</w:t>
      </w:r>
      <w:r w:rsidRPr="009A06B4">
        <w:rPr>
          <w:rStyle w:val="platne1"/>
          <w:rFonts w:ascii="Arial" w:hAnsi="Arial" w:cs="Arial"/>
          <w:sz w:val="22"/>
        </w:rPr>
        <w:tab/>
      </w:r>
    </w:p>
    <w:p w14:paraId="75FF18E9" w14:textId="77777777" w:rsidR="00B17BF5" w:rsidRPr="009A06B4" w:rsidRDefault="00B17BF5">
      <w:pPr>
        <w:rPr>
          <w:szCs w:val="22"/>
        </w:rPr>
      </w:pPr>
    </w:p>
    <w:p w14:paraId="566BA2FF" w14:textId="2759B783" w:rsidR="00B17BF5" w:rsidRPr="003058CA" w:rsidRDefault="003D00F1">
      <w:p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9A06B4">
        <w:rPr>
          <w:rFonts w:ascii="Arial" w:hAnsi="Arial" w:cs="Arial"/>
          <w:snapToGrid w:val="0"/>
          <w:sz w:val="22"/>
          <w:szCs w:val="22"/>
          <w:lang w:eastAsia="en-US"/>
        </w:rPr>
        <w:t xml:space="preserve">jako uchazeč o </w:t>
      </w:r>
      <w:r w:rsidRPr="00166630">
        <w:rPr>
          <w:rFonts w:ascii="Arial" w:hAnsi="Arial" w:cs="Arial"/>
          <w:snapToGrid w:val="0"/>
          <w:sz w:val="22"/>
          <w:szCs w:val="22"/>
          <w:lang w:eastAsia="en-US"/>
        </w:rPr>
        <w:t>zakázku</w:t>
      </w:r>
      <w:r w:rsidR="003058CA" w:rsidRPr="00166630">
        <w:t xml:space="preserve"> </w:t>
      </w:r>
      <w:r w:rsidR="006409B3">
        <w:rPr>
          <w:rFonts w:ascii="Arial" w:hAnsi="Arial" w:cs="Arial"/>
          <w:b/>
          <w:caps/>
          <w:sz w:val="22"/>
          <w:szCs w:val="22"/>
        </w:rPr>
        <w:t>PRACHOVÁ KOMORA PRO TESTOVÁNÍ PODLE DIN EN 60529 A ISO20653</w:t>
      </w:r>
      <w:r w:rsidR="00DB0C1A" w:rsidRPr="00166630">
        <w:rPr>
          <w:rFonts w:ascii="Arial" w:hAnsi="Arial" w:cs="Arial"/>
          <w:b/>
          <w:caps/>
          <w:sz w:val="22"/>
          <w:szCs w:val="22"/>
        </w:rPr>
        <w:t xml:space="preserve"> </w:t>
      </w:r>
      <w:r w:rsidRPr="00166630">
        <w:rPr>
          <w:rFonts w:ascii="Arial" w:hAnsi="Arial" w:cs="Arial"/>
          <w:snapToGrid w:val="0"/>
          <w:sz w:val="22"/>
          <w:szCs w:val="22"/>
          <w:lang w:eastAsia="en-US"/>
        </w:rPr>
        <w:t>na dodavatele</w:t>
      </w:r>
      <w:r w:rsidRPr="009A06B4">
        <w:rPr>
          <w:rFonts w:ascii="Arial" w:hAnsi="Arial" w:cs="Arial"/>
          <w:snapToGrid w:val="0"/>
          <w:sz w:val="22"/>
          <w:szCs w:val="22"/>
          <w:lang w:eastAsia="en-US"/>
        </w:rPr>
        <w:t xml:space="preserve"> zařízení pro projekt </w:t>
      </w:r>
      <w:r w:rsidR="00740B9D" w:rsidRPr="00367E26">
        <w:rPr>
          <w:rFonts w:ascii="Arial" w:hAnsi="Arial" w:cs="Arial"/>
          <w:sz w:val="22"/>
          <w:szCs w:val="22"/>
        </w:rPr>
        <w:t>„</w:t>
      </w:r>
      <w:r w:rsidR="00740B9D">
        <w:rPr>
          <w:rFonts w:ascii="Arial" w:hAnsi="Arial" w:cs="Arial"/>
          <w:sz w:val="22"/>
          <w:szCs w:val="22"/>
        </w:rPr>
        <w:t>Rozšíření činnosti specializovaného pracoviště pro výzkum a vývoj společnosti KOSTAL CR, spol. s r.o.</w:t>
      </w:r>
      <w:r w:rsidR="00740B9D" w:rsidRPr="008601E8">
        <w:rPr>
          <w:rFonts w:ascii="Arial" w:hAnsi="Arial" w:cs="Arial"/>
          <w:sz w:val="22"/>
          <w:szCs w:val="22"/>
        </w:rPr>
        <w:t>“</w:t>
      </w:r>
      <w:r w:rsidR="00740B9D">
        <w:rPr>
          <w:rFonts w:ascii="Arial" w:hAnsi="Arial" w:cs="Arial"/>
          <w:sz w:val="22"/>
          <w:szCs w:val="22"/>
        </w:rPr>
        <w:t>,</w:t>
      </w:r>
      <w:r w:rsidR="00740B9D" w:rsidRPr="003058CA">
        <w:rPr>
          <w:rFonts w:ascii="Arial" w:hAnsi="Arial" w:cs="Arial"/>
          <w:sz w:val="22"/>
          <w:szCs w:val="22"/>
        </w:rPr>
        <w:t xml:space="preserve"> </w:t>
      </w:r>
    </w:p>
    <w:p w14:paraId="7A59073F" w14:textId="77777777" w:rsidR="00B17BF5" w:rsidRPr="003058CA" w:rsidRDefault="00B17BF5">
      <w:p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4477EA55" w14:textId="77777777" w:rsidR="00B17BF5" w:rsidRPr="009A06B4" w:rsidRDefault="00B17BF5">
      <w:p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47658ED4" w14:textId="77777777" w:rsidR="00B17BF5" w:rsidRPr="009A06B4" w:rsidRDefault="003D00F1">
      <w:pPr>
        <w:jc w:val="both"/>
        <w:rPr>
          <w:szCs w:val="22"/>
        </w:rPr>
      </w:pPr>
      <w:r w:rsidRPr="009A06B4">
        <w:rPr>
          <w:rFonts w:ascii="Arial" w:hAnsi="Arial" w:cs="Arial"/>
          <w:snapToGrid w:val="0"/>
          <w:sz w:val="22"/>
          <w:szCs w:val="22"/>
          <w:lang w:eastAsia="en-US"/>
        </w:rPr>
        <w:t>tímto čestně prohlašuji, že jsem finančně a ekonomicky způsobilý splnit tuto zakázku.</w:t>
      </w:r>
    </w:p>
    <w:p w14:paraId="1E252D97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1352B3C7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66C79C6D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12C8F836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42E6F7B3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31B95DD4" w14:textId="77777777" w:rsidR="00B17BF5" w:rsidRPr="009A06B4" w:rsidRDefault="003D00F1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……………………………..</w:t>
      </w:r>
    </w:p>
    <w:p w14:paraId="2F5152A7" w14:textId="77777777" w:rsidR="00B17BF5" w:rsidRPr="009A06B4" w:rsidRDefault="003D00F1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Podpis uchazeče</w:t>
      </w:r>
    </w:p>
    <w:p w14:paraId="5DDC92D4" w14:textId="77777777" w:rsidR="00B17BF5" w:rsidRPr="009A06B4" w:rsidRDefault="003D00F1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(resp. Oprávněné osoby jednat jménem uchazeče)</w:t>
      </w:r>
    </w:p>
    <w:p w14:paraId="71F9B7C3" w14:textId="77777777" w:rsidR="00B17BF5" w:rsidRPr="009A06B4" w:rsidRDefault="00B17BF5">
      <w:pPr>
        <w:rPr>
          <w:rFonts w:ascii="Arial" w:hAnsi="Arial" w:cs="Arial"/>
          <w:sz w:val="22"/>
          <w:szCs w:val="22"/>
        </w:rPr>
      </w:pPr>
    </w:p>
    <w:p w14:paraId="140BB17F" w14:textId="77777777" w:rsidR="00B17BF5" w:rsidRPr="009A06B4" w:rsidRDefault="00B17BF5">
      <w:pPr>
        <w:rPr>
          <w:rFonts w:ascii="Arial" w:hAnsi="Arial" w:cs="Arial"/>
          <w:sz w:val="22"/>
          <w:szCs w:val="22"/>
        </w:rPr>
      </w:pPr>
    </w:p>
    <w:p w14:paraId="1FA52024" w14:textId="77777777" w:rsidR="00B17BF5" w:rsidRPr="009A06B4" w:rsidRDefault="00B17BF5">
      <w:pPr>
        <w:rPr>
          <w:rFonts w:ascii="Arial" w:hAnsi="Arial" w:cs="Arial"/>
          <w:sz w:val="22"/>
          <w:szCs w:val="22"/>
        </w:rPr>
      </w:pPr>
    </w:p>
    <w:p w14:paraId="1CCED81A" w14:textId="77777777" w:rsidR="00B17BF5" w:rsidRPr="009A06B4" w:rsidRDefault="00B17BF5">
      <w:pPr>
        <w:rPr>
          <w:rFonts w:ascii="Arial" w:hAnsi="Arial" w:cs="Arial"/>
          <w:sz w:val="22"/>
          <w:szCs w:val="22"/>
        </w:rPr>
      </w:pPr>
    </w:p>
    <w:p w14:paraId="46451AD0" w14:textId="77777777" w:rsidR="00B17BF5" w:rsidRDefault="003D00F1">
      <w:pPr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V …………………, dne ………………………</w:t>
      </w:r>
      <w:r>
        <w:rPr>
          <w:rFonts w:ascii="Arial" w:hAnsi="Arial" w:cs="Arial"/>
          <w:sz w:val="22"/>
          <w:szCs w:val="22"/>
        </w:rPr>
        <w:t xml:space="preserve">     </w:t>
      </w:r>
    </w:p>
    <w:sectPr w:rsidR="00B17BF5" w:rsidSect="00B17BF5">
      <w:headerReference w:type="default" r:id="rId10"/>
      <w:pgSz w:w="11906" w:h="16838" w:code="9"/>
      <w:pgMar w:top="1134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C8A2D" w14:textId="77777777" w:rsidR="00FB78C9" w:rsidRDefault="00FB78C9">
      <w:r>
        <w:separator/>
      </w:r>
    </w:p>
  </w:endnote>
  <w:endnote w:type="continuationSeparator" w:id="0">
    <w:p w14:paraId="7C379836" w14:textId="77777777" w:rsidR="00FB78C9" w:rsidRDefault="00FB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63C65" w14:textId="77777777" w:rsidR="00090E55" w:rsidRDefault="00090E55">
    <w:pPr>
      <w:pStyle w:val="Zpat"/>
      <w:jc w:val="right"/>
      <w:rPr>
        <w:rStyle w:val="slostrnky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Strana: </w:t>
    </w:r>
    <w:r>
      <w:rPr>
        <w:rStyle w:val="slostrnky"/>
        <w:rFonts w:ascii="Arial" w:hAnsi="Arial" w:cs="Arial"/>
        <w:sz w:val="18"/>
        <w:szCs w:val="18"/>
      </w:rPr>
      <w:fldChar w:fldCharType="begin"/>
    </w:r>
    <w:r>
      <w:rPr>
        <w:rStyle w:val="slostrnky"/>
        <w:rFonts w:ascii="Arial" w:hAnsi="Arial" w:cs="Arial"/>
        <w:sz w:val="18"/>
        <w:szCs w:val="18"/>
      </w:rPr>
      <w:instrText xml:space="preserve"> PAGE </w:instrText>
    </w:r>
    <w:r>
      <w:rPr>
        <w:rStyle w:val="slostrnky"/>
        <w:rFonts w:ascii="Arial" w:hAnsi="Arial" w:cs="Arial"/>
        <w:sz w:val="18"/>
        <w:szCs w:val="18"/>
      </w:rPr>
      <w:fldChar w:fldCharType="separate"/>
    </w:r>
    <w:r w:rsidR="005832A9">
      <w:rPr>
        <w:rStyle w:val="slostrnky"/>
        <w:rFonts w:ascii="Arial" w:hAnsi="Arial" w:cs="Arial"/>
        <w:noProof/>
        <w:sz w:val="18"/>
        <w:szCs w:val="18"/>
      </w:rPr>
      <w:t>8</w:t>
    </w:r>
    <w:r>
      <w:rPr>
        <w:rStyle w:val="slostrnky"/>
        <w:rFonts w:ascii="Arial" w:hAnsi="Arial" w:cs="Arial"/>
        <w:sz w:val="18"/>
        <w:szCs w:val="18"/>
      </w:rPr>
      <w:fldChar w:fldCharType="end"/>
    </w:r>
  </w:p>
  <w:p w14:paraId="0CC7E010" w14:textId="77777777" w:rsidR="00090E55" w:rsidRDefault="00090E55">
    <w:pPr>
      <w:pStyle w:val="Zpat"/>
      <w:jc w:val="right"/>
    </w:pPr>
    <w:r>
      <w:rPr>
        <w:rStyle w:val="slostrnky"/>
        <w:rFonts w:ascii="Arial" w:hAnsi="Arial" w:cs="Arial"/>
        <w:sz w:val="18"/>
        <w:szCs w:val="18"/>
      </w:rPr>
      <w:t>Počet stran:</w:t>
    </w:r>
    <w:r>
      <w:rPr>
        <w:rStyle w:val="slostrnky"/>
        <w:rFonts w:ascii="Arial" w:hAnsi="Arial" w:cs="Arial"/>
        <w:sz w:val="18"/>
        <w:szCs w:val="18"/>
      </w:rPr>
      <w:fldChar w:fldCharType="begin"/>
    </w:r>
    <w:r>
      <w:rPr>
        <w:rStyle w:val="slostrnky"/>
        <w:rFonts w:ascii="Arial" w:hAnsi="Arial" w:cs="Arial"/>
        <w:sz w:val="18"/>
        <w:szCs w:val="18"/>
      </w:rPr>
      <w:instrText xml:space="preserve"> NUMPAGES </w:instrText>
    </w:r>
    <w:r>
      <w:rPr>
        <w:rStyle w:val="slostrnky"/>
        <w:rFonts w:ascii="Arial" w:hAnsi="Arial" w:cs="Arial"/>
        <w:sz w:val="18"/>
        <w:szCs w:val="18"/>
      </w:rPr>
      <w:fldChar w:fldCharType="separate"/>
    </w:r>
    <w:r w:rsidR="005832A9">
      <w:rPr>
        <w:rStyle w:val="slostrnky"/>
        <w:rFonts w:ascii="Arial" w:hAnsi="Arial" w:cs="Arial"/>
        <w:noProof/>
        <w:sz w:val="18"/>
        <w:szCs w:val="18"/>
      </w:rPr>
      <w:t>8</w:t>
    </w:r>
    <w:r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A14C9" w14:textId="77777777" w:rsidR="00FB78C9" w:rsidRDefault="00FB78C9">
      <w:r>
        <w:separator/>
      </w:r>
    </w:p>
  </w:footnote>
  <w:footnote w:type="continuationSeparator" w:id="0">
    <w:p w14:paraId="1A598B70" w14:textId="77777777" w:rsidR="00FB78C9" w:rsidRDefault="00FB7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EBB7A" w14:textId="77777777" w:rsidR="00090E55" w:rsidRDefault="00090E55" w:rsidP="00E40D01">
    <w:pPr>
      <w:pStyle w:val="Zhlav"/>
      <w:jc w:val="right"/>
    </w:pPr>
    <w:r>
      <w:rPr>
        <w:noProof/>
      </w:rPr>
      <w:drawing>
        <wp:inline distT="0" distB="0" distL="0" distR="0" wp14:anchorId="79B8F56C" wp14:editId="47AC1E3B">
          <wp:extent cx="1539240" cy="487680"/>
          <wp:effectExtent l="0" t="0" r="381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34952" w14:textId="77777777" w:rsidR="00090E55" w:rsidRDefault="00090E55" w:rsidP="00E40D01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311089C9" wp14:editId="6282C161">
          <wp:extent cx="1539240" cy="487680"/>
          <wp:effectExtent l="0" t="0" r="3810" b="762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589A"/>
    <w:multiLevelType w:val="hybridMultilevel"/>
    <w:tmpl w:val="FFCCBFA4"/>
    <w:lvl w:ilvl="0" w:tplc="8E7A6CD0">
      <w:numFmt w:val="bullet"/>
      <w:lvlText w:val="-"/>
      <w:lvlJc w:val="left"/>
      <w:pPr>
        <w:ind w:left="1224" w:hanging="360"/>
      </w:pPr>
      <w:rPr>
        <w:rFonts w:ascii="Helvetica" w:eastAsia="Times New Roman" w:hAnsi="Helvetica" w:hint="default"/>
      </w:rPr>
    </w:lvl>
    <w:lvl w:ilvl="1" w:tplc="04070005">
      <w:start w:val="1"/>
      <w:numFmt w:val="bullet"/>
      <w:lvlText w:val=""/>
      <w:lvlJc w:val="left"/>
      <w:pPr>
        <w:ind w:left="1944" w:hanging="360"/>
      </w:pPr>
      <w:rPr>
        <w:rFonts w:ascii="Wingdings" w:hAnsi="Wingdings" w:cs="Wingdings" w:hint="default"/>
      </w:rPr>
    </w:lvl>
    <w:lvl w:ilvl="2" w:tplc="04070005">
      <w:start w:val="1"/>
      <w:numFmt w:val="bullet"/>
      <w:lvlText w:val=""/>
      <w:lvlJc w:val="left"/>
      <w:pPr>
        <w:ind w:left="2664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384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824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544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9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18175C"/>
    <w:multiLevelType w:val="multilevel"/>
    <w:tmpl w:val="D35E5A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55710F0"/>
    <w:multiLevelType w:val="hybridMultilevel"/>
    <w:tmpl w:val="F1201F1C"/>
    <w:lvl w:ilvl="0" w:tplc="0405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3" w15:restartNumberingAfterBreak="0">
    <w:nsid w:val="05A7122D"/>
    <w:multiLevelType w:val="hybridMultilevel"/>
    <w:tmpl w:val="C896C4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D4D1E"/>
    <w:multiLevelType w:val="hybridMultilevel"/>
    <w:tmpl w:val="27F447B8"/>
    <w:lvl w:ilvl="0" w:tplc="469C4A0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Helvetica" w:eastAsia="Times New Roman" w:hAnsi="Helvetica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A2091A"/>
    <w:multiLevelType w:val="hybridMultilevel"/>
    <w:tmpl w:val="E676DF7C"/>
    <w:lvl w:ilvl="0" w:tplc="2438E4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15F7C"/>
    <w:multiLevelType w:val="hybridMultilevel"/>
    <w:tmpl w:val="B61A8E0E"/>
    <w:lvl w:ilvl="0" w:tplc="2438E4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D347D"/>
    <w:multiLevelType w:val="hybridMultilevel"/>
    <w:tmpl w:val="8842AB5C"/>
    <w:lvl w:ilvl="0" w:tplc="0EE48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1917C3"/>
    <w:multiLevelType w:val="hybridMultilevel"/>
    <w:tmpl w:val="5E4A9818"/>
    <w:lvl w:ilvl="0" w:tplc="8E7A6CD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Helvetica" w:eastAsia="Times New Roman" w:hAnsi="Helvetica" w:hint="default"/>
      </w:rPr>
    </w:lvl>
    <w:lvl w:ilvl="1" w:tplc="04070003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Helvetica" w:eastAsia="Times New Roman" w:hAnsi="Helvetica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953739"/>
    <w:multiLevelType w:val="hybridMultilevel"/>
    <w:tmpl w:val="B2FC0C32"/>
    <w:lvl w:ilvl="0" w:tplc="8E7A6CD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Helvetica" w:eastAsia="Times New Roman" w:hAnsi="Helvetic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080EDA"/>
    <w:multiLevelType w:val="hybridMultilevel"/>
    <w:tmpl w:val="EC1EF67C"/>
    <w:lvl w:ilvl="0" w:tplc="04070001">
      <w:numFmt w:val="bullet"/>
      <w:lvlText w:val="-"/>
      <w:lvlJc w:val="left"/>
      <w:pPr>
        <w:ind w:left="1078" w:hanging="360"/>
      </w:pPr>
      <w:rPr>
        <w:rFonts w:ascii="Helvetica" w:eastAsia="Times New Roman" w:hAnsi="Helvetica" w:hint="default"/>
      </w:rPr>
    </w:lvl>
    <w:lvl w:ilvl="1" w:tplc="0407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1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23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7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39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3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503A5C"/>
    <w:multiLevelType w:val="hybridMultilevel"/>
    <w:tmpl w:val="23862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81A06"/>
    <w:multiLevelType w:val="hybridMultilevel"/>
    <w:tmpl w:val="E91097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6988E50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D0CE8"/>
    <w:multiLevelType w:val="multilevel"/>
    <w:tmpl w:val="5E7670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0F03A0"/>
    <w:multiLevelType w:val="hybridMultilevel"/>
    <w:tmpl w:val="87D0D9D4"/>
    <w:lvl w:ilvl="0" w:tplc="403EFF6C">
      <w:start w:val="1"/>
      <w:numFmt w:val="lowerLetter"/>
      <w:lvlText w:val="%1)"/>
      <w:lvlJc w:val="left"/>
      <w:pPr>
        <w:ind w:left="1287" w:hanging="360"/>
      </w:pPr>
    </w:lvl>
    <w:lvl w:ilvl="1" w:tplc="728E11BA" w:tentative="1">
      <w:start w:val="1"/>
      <w:numFmt w:val="lowerLetter"/>
      <w:lvlText w:val="%2."/>
      <w:lvlJc w:val="left"/>
      <w:pPr>
        <w:ind w:left="2007" w:hanging="360"/>
      </w:pPr>
    </w:lvl>
    <w:lvl w:ilvl="2" w:tplc="92147892" w:tentative="1">
      <w:start w:val="1"/>
      <w:numFmt w:val="lowerRoman"/>
      <w:lvlText w:val="%3."/>
      <w:lvlJc w:val="right"/>
      <w:pPr>
        <w:ind w:left="2727" w:hanging="180"/>
      </w:pPr>
    </w:lvl>
    <w:lvl w:ilvl="3" w:tplc="1D326F14" w:tentative="1">
      <w:start w:val="1"/>
      <w:numFmt w:val="decimal"/>
      <w:lvlText w:val="%4."/>
      <w:lvlJc w:val="left"/>
      <w:pPr>
        <w:ind w:left="3447" w:hanging="360"/>
      </w:pPr>
    </w:lvl>
    <w:lvl w:ilvl="4" w:tplc="E9E22A34" w:tentative="1">
      <w:start w:val="1"/>
      <w:numFmt w:val="lowerLetter"/>
      <w:lvlText w:val="%5."/>
      <w:lvlJc w:val="left"/>
      <w:pPr>
        <w:ind w:left="4167" w:hanging="360"/>
      </w:pPr>
    </w:lvl>
    <w:lvl w:ilvl="5" w:tplc="82127AB2" w:tentative="1">
      <w:start w:val="1"/>
      <w:numFmt w:val="lowerRoman"/>
      <w:lvlText w:val="%6."/>
      <w:lvlJc w:val="right"/>
      <w:pPr>
        <w:ind w:left="4887" w:hanging="180"/>
      </w:pPr>
    </w:lvl>
    <w:lvl w:ilvl="6" w:tplc="9080ECAC" w:tentative="1">
      <w:start w:val="1"/>
      <w:numFmt w:val="decimal"/>
      <w:lvlText w:val="%7."/>
      <w:lvlJc w:val="left"/>
      <w:pPr>
        <w:ind w:left="5607" w:hanging="360"/>
      </w:pPr>
    </w:lvl>
    <w:lvl w:ilvl="7" w:tplc="3C1C7278" w:tentative="1">
      <w:start w:val="1"/>
      <w:numFmt w:val="lowerLetter"/>
      <w:lvlText w:val="%8."/>
      <w:lvlJc w:val="left"/>
      <w:pPr>
        <w:ind w:left="6327" w:hanging="360"/>
      </w:pPr>
    </w:lvl>
    <w:lvl w:ilvl="8" w:tplc="DB947B3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8AC364E"/>
    <w:multiLevelType w:val="hybridMultilevel"/>
    <w:tmpl w:val="CCF8F7C0"/>
    <w:lvl w:ilvl="0" w:tplc="331C1A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879B1"/>
    <w:multiLevelType w:val="hybridMultilevel"/>
    <w:tmpl w:val="72968058"/>
    <w:lvl w:ilvl="0" w:tplc="2438E4B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D38AF5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0BCF0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144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92B5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58A2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EE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FA4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3246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55CEB"/>
    <w:multiLevelType w:val="hybridMultilevel"/>
    <w:tmpl w:val="B6AA33DE"/>
    <w:lvl w:ilvl="0" w:tplc="0F5237B6">
      <w:numFmt w:val="bullet"/>
      <w:lvlText w:val="-"/>
      <w:lvlJc w:val="left"/>
      <w:pPr>
        <w:ind w:left="1080" w:hanging="360"/>
      </w:pPr>
      <w:rPr>
        <w:rFonts w:ascii="Helvetica" w:eastAsia="Times New Roman" w:hAnsi="Helvetica" w:hint="default"/>
      </w:rPr>
    </w:lvl>
    <w:lvl w:ilvl="1" w:tplc="0407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1B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F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1B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F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1B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FAC357C"/>
    <w:multiLevelType w:val="hybridMultilevel"/>
    <w:tmpl w:val="D98A2F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FC1772"/>
    <w:multiLevelType w:val="hybridMultilevel"/>
    <w:tmpl w:val="CF78EECE"/>
    <w:lvl w:ilvl="0" w:tplc="FB40635C">
      <w:numFmt w:val="bullet"/>
      <w:lvlText w:val="-"/>
      <w:lvlJc w:val="left"/>
      <w:pPr>
        <w:ind w:left="1068" w:hanging="360"/>
      </w:pPr>
      <w:rPr>
        <w:rFonts w:ascii="Helvetica" w:eastAsia="Times New Roman" w:hAnsi="Helvetica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813027"/>
    <w:multiLevelType w:val="hybridMultilevel"/>
    <w:tmpl w:val="E77AECE4"/>
    <w:lvl w:ilvl="0" w:tplc="8E7A6CD0">
      <w:numFmt w:val="bullet"/>
      <w:lvlText w:val="-"/>
      <w:lvlJc w:val="left"/>
      <w:pPr>
        <w:ind w:left="1068" w:hanging="360"/>
      </w:pPr>
      <w:rPr>
        <w:rFonts w:ascii="Helvetica" w:eastAsia="Times New Roman" w:hAnsi="Helvetica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6B669F"/>
    <w:multiLevelType w:val="hybridMultilevel"/>
    <w:tmpl w:val="420C1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D6B34"/>
    <w:multiLevelType w:val="hybridMultilevel"/>
    <w:tmpl w:val="F0569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05350"/>
    <w:multiLevelType w:val="singleLevel"/>
    <w:tmpl w:val="4D2C0B62"/>
    <w:lvl w:ilvl="0">
      <w:start w:val="1"/>
      <w:numFmt w:val="bullet"/>
      <w:pStyle w:val="Aufzhlung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5A06624"/>
    <w:multiLevelType w:val="hybridMultilevel"/>
    <w:tmpl w:val="93EC5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25D07"/>
    <w:multiLevelType w:val="hybridMultilevel"/>
    <w:tmpl w:val="22C67F58"/>
    <w:lvl w:ilvl="0" w:tplc="922ABC94">
      <w:start w:val="1"/>
      <w:numFmt w:val="lowerLetter"/>
      <w:lvlText w:val="%1."/>
      <w:lvlJc w:val="left"/>
      <w:pPr>
        <w:ind w:left="1400" w:hanging="360"/>
      </w:pPr>
    </w:lvl>
    <w:lvl w:ilvl="1" w:tplc="1D4EA964" w:tentative="1">
      <w:start w:val="1"/>
      <w:numFmt w:val="lowerLetter"/>
      <w:lvlText w:val="%2."/>
      <w:lvlJc w:val="left"/>
      <w:pPr>
        <w:ind w:left="2120" w:hanging="360"/>
      </w:pPr>
    </w:lvl>
    <w:lvl w:ilvl="2" w:tplc="E9422F60" w:tentative="1">
      <w:start w:val="1"/>
      <w:numFmt w:val="lowerRoman"/>
      <w:lvlText w:val="%3."/>
      <w:lvlJc w:val="right"/>
      <w:pPr>
        <w:ind w:left="2840" w:hanging="180"/>
      </w:pPr>
    </w:lvl>
    <w:lvl w:ilvl="3" w:tplc="C00C3BA4" w:tentative="1">
      <w:start w:val="1"/>
      <w:numFmt w:val="decimal"/>
      <w:lvlText w:val="%4."/>
      <w:lvlJc w:val="left"/>
      <w:pPr>
        <w:ind w:left="3560" w:hanging="360"/>
      </w:pPr>
    </w:lvl>
    <w:lvl w:ilvl="4" w:tplc="766C8B1A" w:tentative="1">
      <w:start w:val="1"/>
      <w:numFmt w:val="lowerLetter"/>
      <w:lvlText w:val="%5."/>
      <w:lvlJc w:val="left"/>
      <w:pPr>
        <w:ind w:left="4280" w:hanging="360"/>
      </w:pPr>
    </w:lvl>
    <w:lvl w:ilvl="5" w:tplc="F72ACEFC" w:tentative="1">
      <w:start w:val="1"/>
      <w:numFmt w:val="lowerRoman"/>
      <w:lvlText w:val="%6."/>
      <w:lvlJc w:val="right"/>
      <w:pPr>
        <w:ind w:left="5000" w:hanging="180"/>
      </w:pPr>
    </w:lvl>
    <w:lvl w:ilvl="6" w:tplc="271A5CDE" w:tentative="1">
      <w:start w:val="1"/>
      <w:numFmt w:val="decimal"/>
      <w:lvlText w:val="%7."/>
      <w:lvlJc w:val="left"/>
      <w:pPr>
        <w:ind w:left="5720" w:hanging="360"/>
      </w:pPr>
    </w:lvl>
    <w:lvl w:ilvl="7" w:tplc="4BF2F5D4" w:tentative="1">
      <w:start w:val="1"/>
      <w:numFmt w:val="lowerLetter"/>
      <w:lvlText w:val="%8."/>
      <w:lvlJc w:val="left"/>
      <w:pPr>
        <w:ind w:left="6440" w:hanging="360"/>
      </w:pPr>
    </w:lvl>
    <w:lvl w:ilvl="8" w:tplc="5672C784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6" w15:restartNumberingAfterBreak="0">
    <w:nsid w:val="6C7F1CB5"/>
    <w:multiLevelType w:val="hybridMultilevel"/>
    <w:tmpl w:val="199E24D2"/>
    <w:lvl w:ilvl="0" w:tplc="0407000F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07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3001B43"/>
    <w:multiLevelType w:val="hybridMultilevel"/>
    <w:tmpl w:val="3D7C1CD4"/>
    <w:lvl w:ilvl="0" w:tplc="FB40635C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3526939"/>
    <w:multiLevelType w:val="hybridMultilevel"/>
    <w:tmpl w:val="B63E1040"/>
    <w:lvl w:ilvl="0" w:tplc="9C7253A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7528C4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E12C0C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B8AC32C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A3A6CD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996E7E62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A9E372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5656B7D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B1A6CB7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74CE4476"/>
    <w:multiLevelType w:val="hybridMultilevel"/>
    <w:tmpl w:val="36B4258A"/>
    <w:lvl w:ilvl="0" w:tplc="8E7A6CD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Helvetica" w:eastAsia="Times New Roman" w:hAnsi="Helvetica" w:hint="default"/>
      </w:rPr>
    </w:lvl>
    <w:lvl w:ilvl="1" w:tplc="0407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623DCB"/>
    <w:multiLevelType w:val="multilevel"/>
    <w:tmpl w:val="268649B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numFmt w:val="bullet"/>
      <w:lvlText w:val="•"/>
      <w:lvlJc w:val="left"/>
      <w:pPr>
        <w:ind w:left="1998" w:hanging="57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ind w:left="3573" w:hanging="705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8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785532EE"/>
    <w:multiLevelType w:val="hybridMultilevel"/>
    <w:tmpl w:val="A0FC55FA"/>
    <w:lvl w:ilvl="0" w:tplc="8E7A6CD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Helvetica" w:eastAsia="Times New Roman" w:hAnsi="Helvetic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922614C"/>
    <w:multiLevelType w:val="hybridMultilevel"/>
    <w:tmpl w:val="AC3E5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C550A"/>
    <w:multiLevelType w:val="hybridMultilevel"/>
    <w:tmpl w:val="31F02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E1FC4"/>
    <w:multiLevelType w:val="hybridMultilevel"/>
    <w:tmpl w:val="9B7C582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E282ADE"/>
    <w:multiLevelType w:val="multilevel"/>
    <w:tmpl w:val="70D63C76"/>
    <w:lvl w:ilvl="0">
      <w:start w:val="1"/>
      <w:numFmt w:val="decimal"/>
      <w:pStyle w:val="Sheading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Sheading3"/>
      <w:lvlText w:val="%3."/>
      <w:lvlJc w:val="left"/>
      <w:pPr>
        <w:tabs>
          <w:tab w:val="num" w:pos="1481"/>
        </w:tabs>
        <w:ind w:left="1481" w:hanging="851"/>
      </w:pPr>
      <w:rPr>
        <w:rFonts w:ascii="Verdana" w:eastAsia="Times New Roman" w:hAnsi="Verdana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Sheading4"/>
      <w:lvlText w:val="%1.%2.%3.%4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4">
      <w:start w:val="1"/>
      <w:numFmt w:val="decimal"/>
      <w:pStyle w:val="Sheading5"/>
      <w:lvlText w:val="%1.%2.%3.%4.%5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36" w15:restartNumberingAfterBreak="0">
    <w:nsid w:val="7EBD78BC"/>
    <w:multiLevelType w:val="multilevel"/>
    <w:tmpl w:val="86920490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837"/>
        </w:tabs>
        <w:ind w:left="83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16"/>
  </w:num>
  <w:num w:numId="4">
    <w:abstractNumId w:val="36"/>
  </w:num>
  <w:num w:numId="5">
    <w:abstractNumId w:val="28"/>
  </w:num>
  <w:num w:numId="6">
    <w:abstractNumId w:val="14"/>
  </w:num>
  <w:num w:numId="7">
    <w:abstractNumId w:val="35"/>
  </w:num>
  <w:num w:numId="8">
    <w:abstractNumId w:val="23"/>
  </w:num>
  <w:num w:numId="9">
    <w:abstractNumId w:val="25"/>
  </w:num>
  <w:num w:numId="10">
    <w:abstractNumId w:val="8"/>
  </w:num>
  <w:num w:numId="11">
    <w:abstractNumId w:val="4"/>
  </w:num>
  <w:num w:numId="12">
    <w:abstractNumId w:val="31"/>
  </w:num>
  <w:num w:numId="13">
    <w:abstractNumId w:val="9"/>
  </w:num>
  <w:num w:numId="14">
    <w:abstractNumId w:val="29"/>
  </w:num>
  <w:num w:numId="15">
    <w:abstractNumId w:val="0"/>
  </w:num>
  <w:num w:numId="16">
    <w:abstractNumId w:val="17"/>
  </w:num>
  <w:num w:numId="17">
    <w:abstractNumId w:val="20"/>
  </w:num>
  <w:num w:numId="18">
    <w:abstractNumId w:val="19"/>
  </w:num>
  <w:num w:numId="19">
    <w:abstractNumId w:val="10"/>
  </w:num>
  <w:num w:numId="20">
    <w:abstractNumId w:val="27"/>
  </w:num>
  <w:num w:numId="21">
    <w:abstractNumId w:val="26"/>
  </w:num>
  <w:num w:numId="22">
    <w:abstractNumId w:val="13"/>
  </w:num>
  <w:num w:numId="23">
    <w:abstractNumId w:val="12"/>
  </w:num>
  <w:num w:numId="24">
    <w:abstractNumId w:val="15"/>
  </w:num>
  <w:num w:numId="25">
    <w:abstractNumId w:val="33"/>
  </w:num>
  <w:num w:numId="26">
    <w:abstractNumId w:val="7"/>
  </w:num>
  <w:num w:numId="27">
    <w:abstractNumId w:val="32"/>
  </w:num>
  <w:num w:numId="28">
    <w:abstractNumId w:val="35"/>
  </w:num>
  <w:num w:numId="29">
    <w:abstractNumId w:val="36"/>
    <w:lvlOverride w:ilvl="0">
      <w:startOverride w:val="5"/>
    </w:lvlOverride>
    <w:lvlOverride w:ilvl="1">
      <w:startOverride w:val="5"/>
    </w:lvlOverride>
  </w:num>
  <w:num w:numId="30">
    <w:abstractNumId w:val="34"/>
  </w:num>
  <w:num w:numId="31">
    <w:abstractNumId w:val="3"/>
  </w:num>
  <w:num w:numId="3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4"/>
  </w:num>
  <w:num w:numId="35">
    <w:abstractNumId w:val="5"/>
  </w:num>
  <w:num w:numId="36">
    <w:abstractNumId w:val="2"/>
  </w:num>
  <w:num w:numId="37">
    <w:abstractNumId w:val="22"/>
  </w:num>
  <w:num w:numId="38">
    <w:abstractNumId w:val="11"/>
  </w:num>
  <w:num w:numId="39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F5"/>
    <w:rsid w:val="00002E81"/>
    <w:rsid w:val="000030E3"/>
    <w:rsid w:val="000042ED"/>
    <w:rsid w:val="00023627"/>
    <w:rsid w:val="00025C32"/>
    <w:rsid w:val="000535C4"/>
    <w:rsid w:val="000639EF"/>
    <w:rsid w:val="00064346"/>
    <w:rsid w:val="000729BB"/>
    <w:rsid w:val="000736F2"/>
    <w:rsid w:val="000741C2"/>
    <w:rsid w:val="000859D2"/>
    <w:rsid w:val="00090E55"/>
    <w:rsid w:val="000979DC"/>
    <w:rsid w:val="000A3078"/>
    <w:rsid w:val="000C1E18"/>
    <w:rsid w:val="000C215F"/>
    <w:rsid w:val="000C4D5C"/>
    <w:rsid w:val="000C7476"/>
    <w:rsid w:val="000D3128"/>
    <w:rsid w:val="000D51A8"/>
    <w:rsid w:val="000E37CB"/>
    <w:rsid w:val="000E3D7E"/>
    <w:rsid w:val="000E4E30"/>
    <w:rsid w:val="000E5515"/>
    <w:rsid w:val="000E5AAC"/>
    <w:rsid w:val="000E7F43"/>
    <w:rsid w:val="000F36F6"/>
    <w:rsid w:val="000F3E71"/>
    <w:rsid w:val="000F7956"/>
    <w:rsid w:val="00103D3A"/>
    <w:rsid w:val="00104EEC"/>
    <w:rsid w:val="00111D9F"/>
    <w:rsid w:val="0011384B"/>
    <w:rsid w:val="00117A34"/>
    <w:rsid w:val="0012075B"/>
    <w:rsid w:val="0012550F"/>
    <w:rsid w:val="001310E9"/>
    <w:rsid w:val="00137A8D"/>
    <w:rsid w:val="001509BF"/>
    <w:rsid w:val="00160642"/>
    <w:rsid w:val="00162019"/>
    <w:rsid w:val="00166630"/>
    <w:rsid w:val="00166CF9"/>
    <w:rsid w:val="0017263B"/>
    <w:rsid w:val="00182073"/>
    <w:rsid w:val="001829C7"/>
    <w:rsid w:val="0018466F"/>
    <w:rsid w:val="001A217E"/>
    <w:rsid w:val="001A26B7"/>
    <w:rsid w:val="001A5E24"/>
    <w:rsid w:val="001D31D7"/>
    <w:rsid w:val="001E0671"/>
    <w:rsid w:val="001E13BE"/>
    <w:rsid w:val="001F6378"/>
    <w:rsid w:val="002128E5"/>
    <w:rsid w:val="002220CA"/>
    <w:rsid w:val="00223566"/>
    <w:rsid w:val="0022468E"/>
    <w:rsid w:val="00227B80"/>
    <w:rsid w:val="00230D29"/>
    <w:rsid w:val="0023243E"/>
    <w:rsid w:val="00237660"/>
    <w:rsid w:val="00243C43"/>
    <w:rsid w:val="00250DBD"/>
    <w:rsid w:val="00256DD5"/>
    <w:rsid w:val="0026101C"/>
    <w:rsid w:val="00276166"/>
    <w:rsid w:val="00277F36"/>
    <w:rsid w:val="00282C9F"/>
    <w:rsid w:val="002906D3"/>
    <w:rsid w:val="00294E0B"/>
    <w:rsid w:val="002A23D6"/>
    <w:rsid w:val="002A5E63"/>
    <w:rsid w:val="002C0646"/>
    <w:rsid w:val="002D1012"/>
    <w:rsid w:val="002D1EFF"/>
    <w:rsid w:val="002D46D0"/>
    <w:rsid w:val="002D51A5"/>
    <w:rsid w:val="002E1C63"/>
    <w:rsid w:val="002E7CD0"/>
    <w:rsid w:val="002F4626"/>
    <w:rsid w:val="002F4D85"/>
    <w:rsid w:val="002F57F2"/>
    <w:rsid w:val="002F7DD5"/>
    <w:rsid w:val="00300D12"/>
    <w:rsid w:val="00301C8A"/>
    <w:rsid w:val="00305805"/>
    <w:rsid w:val="003058CA"/>
    <w:rsid w:val="0030784B"/>
    <w:rsid w:val="00312A85"/>
    <w:rsid w:val="0031502B"/>
    <w:rsid w:val="003152D8"/>
    <w:rsid w:val="00316A87"/>
    <w:rsid w:val="00316C4E"/>
    <w:rsid w:val="003271B3"/>
    <w:rsid w:val="00330F8A"/>
    <w:rsid w:val="00332C78"/>
    <w:rsid w:val="00334D44"/>
    <w:rsid w:val="00341B87"/>
    <w:rsid w:val="00356E83"/>
    <w:rsid w:val="00363E9E"/>
    <w:rsid w:val="00367E26"/>
    <w:rsid w:val="00367F84"/>
    <w:rsid w:val="0038547F"/>
    <w:rsid w:val="00386BFD"/>
    <w:rsid w:val="00391788"/>
    <w:rsid w:val="003A0098"/>
    <w:rsid w:val="003A63E8"/>
    <w:rsid w:val="003B011E"/>
    <w:rsid w:val="003B368E"/>
    <w:rsid w:val="003B7A3C"/>
    <w:rsid w:val="003C0CA9"/>
    <w:rsid w:val="003C64A1"/>
    <w:rsid w:val="003D00F1"/>
    <w:rsid w:val="003D2BCC"/>
    <w:rsid w:val="003D5207"/>
    <w:rsid w:val="003D5CD6"/>
    <w:rsid w:val="003D6C19"/>
    <w:rsid w:val="003F0D5C"/>
    <w:rsid w:val="0040187D"/>
    <w:rsid w:val="00403BB2"/>
    <w:rsid w:val="00406D1A"/>
    <w:rsid w:val="00412CB5"/>
    <w:rsid w:val="00415A18"/>
    <w:rsid w:val="0042159E"/>
    <w:rsid w:val="00437321"/>
    <w:rsid w:val="00437D43"/>
    <w:rsid w:val="00437F40"/>
    <w:rsid w:val="0044103B"/>
    <w:rsid w:val="00456459"/>
    <w:rsid w:val="0046265B"/>
    <w:rsid w:val="004673AA"/>
    <w:rsid w:val="00470B18"/>
    <w:rsid w:val="00476D02"/>
    <w:rsid w:val="00477803"/>
    <w:rsid w:val="00477A3D"/>
    <w:rsid w:val="00486649"/>
    <w:rsid w:val="0049082F"/>
    <w:rsid w:val="00494828"/>
    <w:rsid w:val="004956F8"/>
    <w:rsid w:val="00497F2A"/>
    <w:rsid w:val="004E2E7C"/>
    <w:rsid w:val="004E31C5"/>
    <w:rsid w:val="004F2C64"/>
    <w:rsid w:val="004F4523"/>
    <w:rsid w:val="004F50C4"/>
    <w:rsid w:val="004F6234"/>
    <w:rsid w:val="004F655C"/>
    <w:rsid w:val="004F68C2"/>
    <w:rsid w:val="005251F0"/>
    <w:rsid w:val="00531E9F"/>
    <w:rsid w:val="00531EAD"/>
    <w:rsid w:val="005325A1"/>
    <w:rsid w:val="005372F5"/>
    <w:rsid w:val="00541726"/>
    <w:rsid w:val="00547B6B"/>
    <w:rsid w:val="00555334"/>
    <w:rsid w:val="0055616C"/>
    <w:rsid w:val="00560701"/>
    <w:rsid w:val="0056356C"/>
    <w:rsid w:val="00573C76"/>
    <w:rsid w:val="005762C1"/>
    <w:rsid w:val="005807F7"/>
    <w:rsid w:val="00580BAF"/>
    <w:rsid w:val="00582327"/>
    <w:rsid w:val="005832A9"/>
    <w:rsid w:val="005859DD"/>
    <w:rsid w:val="0058717C"/>
    <w:rsid w:val="005912D4"/>
    <w:rsid w:val="00596E18"/>
    <w:rsid w:val="00596FE7"/>
    <w:rsid w:val="005A30A7"/>
    <w:rsid w:val="005A6F97"/>
    <w:rsid w:val="005B0F0D"/>
    <w:rsid w:val="005C4D2F"/>
    <w:rsid w:val="005C5CB9"/>
    <w:rsid w:val="005D1CA1"/>
    <w:rsid w:val="005D5639"/>
    <w:rsid w:val="005E527F"/>
    <w:rsid w:val="005E761B"/>
    <w:rsid w:val="005F4099"/>
    <w:rsid w:val="00604F18"/>
    <w:rsid w:val="00616873"/>
    <w:rsid w:val="00621775"/>
    <w:rsid w:val="00625175"/>
    <w:rsid w:val="00625B74"/>
    <w:rsid w:val="00625FA5"/>
    <w:rsid w:val="00627707"/>
    <w:rsid w:val="006340A8"/>
    <w:rsid w:val="006409B3"/>
    <w:rsid w:val="00645771"/>
    <w:rsid w:val="00646EDC"/>
    <w:rsid w:val="006478C2"/>
    <w:rsid w:val="006520E3"/>
    <w:rsid w:val="006526F3"/>
    <w:rsid w:val="006647DC"/>
    <w:rsid w:val="00672395"/>
    <w:rsid w:val="00673693"/>
    <w:rsid w:val="00676F3D"/>
    <w:rsid w:val="006803A0"/>
    <w:rsid w:val="0068606D"/>
    <w:rsid w:val="00691866"/>
    <w:rsid w:val="00692C25"/>
    <w:rsid w:val="006953CA"/>
    <w:rsid w:val="006A106D"/>
    <w:rsid w:val="006A15F2"/>
    <w:rsid w:val="006A506C"/>
    <w:rsid w:val="006A7DA3"/>
    <w:rsid w:val="006B08FE"/>
    <w:rsid w:val="006B562C"/>
    <w:rsid w:val="006B5707"/>
    <w:rsid w:val="006C33F5"/>
    <w:rsid w:val="006C3B31"/>
    <w:rsid w:val="006C5F62"/>
    <w:rsid w:val="006D1EC1"/>
    <w:rsid w:val="006F0624"/>
    <w:rsid w:val="006F20C8"/>
    <w:rsid w:val="006F4204"/>
    <w:rsid w:val="006F4396"/>
    <w:rsid w:val="006F6A9C"/>
    <w:rsid w:val="007237CA"/>
    <w:rsid w:val="0072432A"/>
    <w:rsid w:val="007255C8"/>
    <w:rsid w:val="00725F9D"/>
    <w:rsid w:val="007357EE"/>
    <w:rsid w:val="00736E0D"/>
    <w:rsid w:val="00736EAE"/>
    <w:rsid w:val="00740B9D"/>
    <w:rsid w:val="00745440"/>
    <w:rsid w:val="007601E7"/>
    <w:rsid w:val="007672C0"/>
    <w:rsid w:val="00783EAB"/>
    <w:rsid w:val="00790411"/>
    <w:rsid w:val="00795958"/>
    <w:rsid w:val="007A0E84"/>
    <w:rsid w:val="007B1E58"/>
    <w:rsid w:val="007B1F98"/>
    <w:rsid w:val="007B507D"/>
    <w:rsid w:val="007C24DB"/>
    <w:rsid w:val="007C7986"/>
    <w:rsid w:val="007D3032"/>
    <w:rsid w:val="007D3823"/>
    <w:rsid w:val="007D71C1"/>
    <w:rsid w:val="007D7CE5"/>
    <w:rsid w:val="007F3AB3"/>
    <w:rsid w:val="00804484"/>
    <w:rsid w:val="00814ED3"/>
    <w:rsid w:val="00816460"/>
    <w:rsid w:val="00821838"/>
    <w:rsid w:val="008323A9"/>
    <w:rsid w:val="0083733C"/>
    <w:rsid w:val="00841963"/>
    <w:rsid w:val="008463D7"/>
    <w:rsid w:val="008469C7"/>
    <w:rsid w:val="00847373"/>
    <w:rsid w:val="0085438C"/>
    <w:rsid w:val="008543C3"/>
    <w:rsid w:val="0086000E"/>
    <w:rsid w:val="008601E8"/>
    <w:rsid w:val="00861520"/>
    <w:rsid w:val="008647D7"/>
    <w:rsid w:val="00865744"/>
    <w:rsid w:val="00873F48"/>
    <w:rsid w:val="00880348"/>
    <w:rsid w:val="00892228"/>
    <w:rsid w:val="008A1602"/>
    <w:rsid w:val="008A31F8"/>
    <w:rsid w:val="008A493F"/>
    <w:rsid w:val="008A5578"/>
    <w:rsid w:val="008A5AFF"/>
    <w:rsid w:val="008B08A3"/>
    <w:rsid w:val="008B1EEE"/>
    <w:rsid w:val="008C4193"/>
    <w:rsid w:val="008D0A94"/>
    <w:rsid w:val="008D77EF"/>
    <w:rsid w:val="009008AF"/>
    <w:rsid w:val="0090482F"/>
    <w:rsid w:val="00910F38"/>
    <w:rsid w:val="00911231"/>
    <w:rsid w:val="00911321"/>
    <w:rsid w:val="0091496B"/>
    <w:rsid w:val="009150A5"/>
    <w:rsid w:val="00916D06"/>
    <w:rsid w:val="00917D2A"/>
    <w:rsid w:val="009353C1"/>
    <w:rsid w:val="00943E24"/>
    <w:rsid w:val="00955117"/>
    <w:rsid w:val="00963444"/>
    <w:rsid w:val="00964921"/>
    <w:rsid w:val="00966674"/>
    <w:rsid w:val="00973D58"/>
    <w:rsid w:val="00981A7E"/>
    <w:rsid w:val="0098567D"/>
    <w:rsid w:val="009A06B4"/>
    <w:rsid w:val="009B02CA"/>
    <w:rsid w:val="009C028E"/>
    <w:rsid w:val="009C1CE8"/>
    <w:rsid w:val="009D23D9"/>
    <w:rsid w:val="009D62BE"/>
    <w:rsid w:val="009D696D"/>
    <w:rsid w:val="009E0508"/>
    <w:rsid w:val="009E2EB5"/>
    <w:rsid w:val="009E4337"/>
    <w:rsid w:val="009E7ED8"/>
    <w:rsid w:val="009F760E"/>
    <w:rsid w:val="00A03707"/>
    <w:rsid w:val="00A1411F"/>
    <w:rsid w:val="00A2002D"/>
    <w:rsid w:val="00A20FF0"/>
    <w:rsid w:val="00A3783F"/>
    <w:rsid w:val="00A37F5B"/>
    <w:rsid w:val="00A40A62"/>
    <w:rsid w:val="00A51CC0"/>
    <w:rsid w:val="00A6473E"/>
    <w:rsid w:val="00A65DF5"/>
    <w:rsid w:val="00A66413"/>
    <w:rsid w:val="00A66C2E"/>
    <w:rsid w:val="00A71F5A"/>
    <w:rsid w:val="00A7470F"/>
    <w:rsid w:val="00A771B8"/>
    <w:rsid w:val="00A77A86"/>
    <w:rsid w:val="00A828A2"/>
    <w:rsid w:val="00A90914"/>
    <w:rsid w:val="00A90D57"/>
    <w:rsid w:val="00A9347F"/>
    <w:rsid w:val="00A972B0"/>
    <w:rsid w:val="00AA1D89"/>
    <w:rsid w:val="00AC0F63"/>
    <w:rsid w:val="00AC4C4F"/>
    <w:rsid w:val="00AD1FF3"/>
    <w:rsid w:val="00AD3501"/>
    <w:rsid w:val="00AD4158"/>
    <w:rsid w:val="00AD4348"/>
    <w:rsid w:val="00AE3D2E"/>
    <w:rsid w:val="00AF4B2E"/>
    <w:rsid w:val="00AF7EBD"/>
    <w:rsid w:val="00B00CF1"/>
    <w:rsid w:val="00B01F8E"/>
    <w:rsid w:val="00B12D69"/>
    <w:rsid w:val="00B13AE1"/>
    <w:rsid w:val="00B17BF5"/>
    <w:rsid w:val="00B34F74"/>
    <w:rsid w:val="00B37F63"/>
    <w:rsid w:val="00B446D4"/>
    <w:rsid w:val="00B44969"/>
    <w:rsid w:val="00B52F2A"/>
    <w:rsid w:val="00B62523"/>
    <w:rsid w:val="00B725BC"/>
    <w:rsid w:val="00B7686E"/>
    <w:rsid w:val="00BA064E"/>
    <w:rsid w:val="00BA729E"/>
    <w:rsid w:val="00BD05F1"/>
    <w:rsid w:val="00BD3A06"/>
    <w:rsid w:val="00BD7A5D"/>
    <w:rsid w:val="00BE3B64"/>
    <w:rsid w:val="00BF015E"/>
    <w:rsid w:val="00BF1379"/>
    <w:rsid w:val="00BF1E2A"/>
    <w:rsid w:val="00BF2E77"/>
    <w:rsid w:val="00BF4E84"/>
    <w:rsid w:val="00BF7E37"/>
    <w:rsid w:val="00C034FA"/>
    <w:rsid w:val="00C042C5"/>
    <w:rsid w:val="00C10F7A"/>
    <w:rsid w:val="00C17F45"/>
    <w:rsid w:val="00C22B6A"/>
    <w:rsid w:val="00C25A0E"/>
    <w:rsid w:val="00C26DBA"/>
    <w:rsid w:val="00C3422B"/>
    <w:rsid w:val="00C3615F"/>
    <w:rsid w:val="00C41882"/>
    <w:rsid w:val="00C51998"/>
    <w:rsid w:val="00C55A3B"/>
    <w:rsid w:val="00C60B8E"/>
    <w:rsid w:val="00C6508F"/>
    <w:rsid w:val="00C65A09"/>
    <w:rsid w:val="00C717A7"/>
    <w:rsid w:val="00C81678"/>
    <w:rsid w:val="00C81A75"/>
    <w:rsid w:val="00C8738A"/>
    <w:rsid w:val="00C8779C"/>
    <w:rsid w:val="00C923BB"/>
    <w:rsid w:val="00C9586A"/>
    <w:rsid w:val="00CA2560"/>
    <w:rsid w:val="00CA4328"/>
    <w:rsid w:val="00CB4372"/>
    <w:rsid w:val="00CB6E44"/>
    <w:rsid w:val="00CB7D46"/>
    <w:rsid w:val="00CE5638"/>
    <w:rsid w:val="00CF46CD"/>
    <w:rsid w:val="00CF4D1D"/>
    <w:rsid w:val="00D01B78"/>
    <w:rsid w:val="00D053DC"/>
    <w:rsid w:val="00D074AE"/>
    <w:rsid w:val="00D27827"/>
    <w:rsid w:val="00D30869"/>
    <w:rsid w:val="00D35124"/>
    <w:rsid w:val="00D36A8F"/>
    <w:rsid w:val="00D415B3"/>
    <w:rsid w:val="00D45EEB"/>
    <w:rsid w:val="00D5072A"/>
    <w:rsid w:val="00D52DF3"/>
    <w:rsid w:val="00D6218F"/>
    <w:rsid w:val="00D731D4"/>
    <w:rsid w:val="00D74B82"/>
    <w:rsid w:val="00D7766C"/>
    <w:rsid w:val="00D85368"/>
    <w:rsid w:val="00D87B20"/>
    <w:rsid w:val="00DA52A0"/>
    <w:rsid w:val="00DA6F02"/>
    <w:rsid w:val="00DB0C1A"/>
    <w:rsid w:val="00DC7B3E"/>
    <w:rsid w:val="00DD1698"/>
    <w:rsid w:val="00DD66D5"/>
    <w:rsid w:val="00DE42F3"/>
    <w:rsid w:val="00DE578D"/>
    <w:rsid w:val="00DF34A9"/>
    <w:rsid w:val="00DF3829"/>
    <w:rsid w:val="00DF4218"/>
    <w:rsid w:val="00E1218B"/>
    <w:rsid w:val="00E14A2E"/>
    <w:rsid w:val="00E20DE2"/>
    <w:rsid w:val="00E22F0B"/>
    <w:rsid w:val="00E261D4"/>
    <w:rsid w:val="00E2657A"/>
    <w:rsid w:val="00E33054"/>
    <w:rsid w:val="00E40D01"/>
    <w:rsid w:val="00E4133D"/>
    <w:rsid w:val="00E413DE"/>
    <w:rsid w:val="00E41C75"/>
    <w:rsid w:val="00E4225B"/>
    <w:rsid w:val="00E46562"/>
    <w:rsid w:val="00E64487"/>
    <w:rsid w:val="00E64634"/>
    <w:rsid w:val="00E6582D"/>
    <w:rsid w:val="00E65F75"/>
    <w:rsid w:val="00E86AEF"/>
    <w:rsid w:val="00E91994"/>
    <w:rsid w:val="00E9203E"/>
    <w:rsid w:val="00E93C6F"/>
    <w:rsid w:val="00E96B0C"/>
    <w:rsid w:val="00EA12D9"/>
    <w:rsid w:val="00EA3839"/>
    <w:rsid w:val="00EC6E22"/>
    <w:rsid w:val="00ED0456"/>
    <w:rsid w:val="00EE2F10"/>
    <w:rsid w:val="00EE6A6A"/>
    <w:rsid w:val="00EF4A3B"/>
    <w:rsid w:val="00F01843"/>
    <w:rsid w:val="00F01FA8"/>
    <w:rsid w:val="00F02141"/>
    <w:rsid w:val="00F11E26"/>
    <w:rsid w:val="00F131C6"/>
    <w:rsid w:val="00F15A6C"/>
    <w:rsid w:val="00F215AA"/>
    <w:rsid w:val="00F21958"/>
    <w:rsid w:val="00F21D57"/>
    <w:rsid w:val="00F26634"/>
    <w:rsid w:val="00F27610"/>
    <w:rsid w:val="00F3100F"/>
    <w:rsid w:val="00F33DDD"/>
    <w:rsid w:val="00F4601D"/>
    <w:rsid w:val="00F4759C"/>
    <w:rsid w:val="00F50766"/>
    <w:rsid w:val="00F50DD8"/>
    <w:rsid w:val="00F55EC2"/>
    <w:rsid w:val="00F57D28"/>
    <w:rsid w:val="00F61EF5"/>
    <w:rsid w:val="00F620E7"/>
    <w:rsid w:val="00F652EB"/>
    <w:rsid w:val="00F65B9F"/>
    <w:rsid w:val="00F6688B"/>
    <w:rsid w:val="00F76654"/>
    <w:rsid w:val="00F859B8"/>
    <w:rsid w:val="00F92C72"/>
    <w:rsid w:val="00F95A58"/>
    <w:rsid w:val="00FA0876"/>
    <w:rsid w:val="00FB13F7"/>
    <w:rsid w:val="00FB69A1"/>
    <w:rsid w:val="00FB78C9"/>
    <w:rsid w:val="00FC198C"/>
    <w:rsid w:val="00FC32EE"/>
    <w:rsid w:val="00FD0CB0"/>
    <w:rsid w:val="00FE1F0C"/>
    <w:rsid w:val="00F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B87B78"/>
  <w15:docId w15:val="{8AF97AD3-7C1B-4D6B-A8BA-EF7E6FBE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7BF5"/>
    <w:rPr>
      <w:sz w:val="24"/>
      <w:szCs w:val="24"/>
      <w:lang w:val="cs-CZ" w:eastAsia="cs-CZ"/>
    </w:rPr>
  </w:style>
  <w:style w:type="paragraph" w:styleId="Nadpis1">
    <w:name w:val="heading 1"/>
    <w:basedOn w:val="Nadpis2"/>
    <w:next w:val="Normln"/>
    <w:autoRedefine/>
    <w:qFormat/>
    <w:rsid w:val="00B17BF5"/>
    <w:pPr>
      <w:numPr>
        <w:numId w:val="4"/>
      </w:numPr>
      <w:spacing w:before="240" w:after="360" w:line="264" w:lineRule="auto"/>
      <w:outlineLvl w:val="0"/>
    </w:pPr>
    <w:rPr>
      <w:bCs/>
      <w:caps/>
      <w:snapToGrid w:val="0"/>
    </w:rPr>
  </w:style>
  <w:style w:type="paragraph" w:styleId="Nadpis2">
    <w:name w:val="heading 2"/>
    <w:basedOn w:val="Normln"/>
    <w:next w:val="Normln"/>
    <w:autoRedefine/>
    <w:uiPriority w:val="99"/>
    <w:qFormat/>
    <w:rsid w:val="00B17BF5"/>
    <w:pPr>
      <w:keepNext/>
      <w:spacing w:before="120" w:after="60"/>
      <w:outlineLvl w:val="1"/>
    </w:pPr>
    <w:rPr>
      <w:rFonts w:ascii="Arial" w:hAnsi="Arial" w:cs="Arial"/>
      <w:b/>
      <w:sz w:val="22"/>
      <w:szCs w:val="22"/>
    </w:rPr>
  </w:style>
  <w:style w:type="paragraph" w:styleId="Nadpis3">
    <w:name w:val="heading 3"/>
    <w:aliases w:val="Nadpis 3 velká písmena,Titul1"/>
    <w:basedOn w:val="Normln"/>
    <w:next w:val="Normln"/>
    <w:uiPriority w:val="99"/>
    <w:qFormat/>
    <w:rsid w:val="00B17BF5"/>
    <w:pPr>
      <w:keepNext/>
      <w:keepLines/>
      <w:outlineLvl w:val="2"/>
    </w:pPr>
    <w:rPr>
      <w:b/>
      <w:bCs/>
      <w:szCs w:val="20"/>
    </w:rPr>
  </w:style>
  <w:style w:type="paragraph" w:styleId="Nadpis4">
    <w:name w:val="heading 4"/>
    <w:basedOn w:val="Normln"/>
    <w:next w:val="Normln"/>
    <w:uiPriority w:val="99"/>
    <w:qFormat/>
    <w:rsid w:val="00B17BF5"/>
    <w:pPr>
      <w:keepNext/>
      <w:framePr w:hSpace="141" w:wrap="around" w:vAnchor="text" w:hAnchor="margin" w:y="144"/>
      <w:numPr>
        <w:ilvl w:val="3"/>
        <w:numId w:val="1"/>
      </w:numPr>
      <w:spacing w:before="120"/>
      <w:ind w:right="213"/>
      <w:jc w:val="center"/>
      <w:outlineLvl w:val="3"/>
    </w:pPr>
    <w:rPr>
      <w:rFonts w:cs="Arial"/>
      <w:b/>
      <w:bCs/>
      <w:caps/>
      <w:sz w:val="28"/>
      <w:szCs w:val="36"/>
    </w:rPr>
  </w:style>
  <w:style w:type="paragraph" w:styleId="Nadpis5">
    <w:name w:val="heading 5"/>
    <w:basedOn w:val="Normln"/>
    <w:next w:val="Normln"/>
    <w:uiPriority w:val="99"/>
    <w:qFormat/>
    <w:rsid w:val="00B17BF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uiPriority w:val="99"/>
    <w:qFormat/>
    <w:rsid w:val="00B17BF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uiPriority w:val="99"/>
    <w:qFormat/>
    <w:rsid w:val="00B17BF5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B17BF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uiPriority w:val="99"/>
    <w:qFormat/>
    <w:rsid w:val="00B17BF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17BF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17BF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17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B17BF5"/>
  </w:style>
  <w:style w:type="paragraph" w:styleId="Zkladntext">
    <w:name w:val="Body Text"/>
    <w:basedOn w:val="Normln"/>
    <w:rsid w:val="00B17BF5"/>
    <w:rPr>
      <w:b/>
      <w:bCs/>
    </w:rPr>
  </w:style>
  <w:style w:type="paragraph" w:styleId="Textkomente">
    <w:name w:val="annotation text"/>
    <w:basedOn w:val="Normln"/>
    <w:link w:val="TextkomenteChar"/>
    <w:uiPriority w:val="99"/>
    <w:semiHidden/>
    <w:rsid w:val="00B17BF5"/>
    <w:pPr>
      <w:jc w:val="both"/>
    </w:pPr>
    <w:rPr>
      <w:szCs w:val="20"/>
    </w:rPr>
  </w:style>
  <w:style w:type="character" w:customStyle="1" w:styleId="TebodinData">
    <w:name w:val="TebodinData"/>
    <w:basedOn w:val="Standardnpsmoodstavce"/>
    <w:rsid w:val="00B17BF5"/>
    <w:rPr>
      <w:rFonts w:ascii="Arial" w:hAnsi="Arial"/>
      <w:sz w:val="18"/>
    </w:rPr>
  </w:style>
  <w:style w:type="character" w:styleId="Hypertextovodkaz">
    <w:name w:val="Hyperlink"/>
    <w:basedOn w:val="Standardnpsmoodstavce"/>
    <w:uiPriority w:val="99"/>
    <w:rsid w:val="00B17BF5"/>
    <w:rPr>
      <w:color w:val="0000FF"/>
      <w:u w:val="single"/>
    </w:rPr>
  </w:style>
  <w:style w:type="paragraph" w:styleId="Textbubliny">
    <w:name w:val="Balloon Text"/>
    <w:basedOn w:val="Normln"/>
    <w:semiHidden/>
    <w:rsid w:val="00B17BF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B17BF5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17BF5"/>
    <w:pPr>
      <w:jc w:val="left"/>
    </w:pPr>
    <w:rPr>
      <w:b/>
      <w:bCs/>
      <w:sz w:val="20"/>
    </w:rPr>
  </w:style>
  <w:style w:type="character" w:customStyle="1" w:styleId="platne1">
    <w:name w:val="platne1"/>
    <w:basedOn w:val="Standardnpsmoodstavce"/>
    <w:rsid w:val="00B17BF5"/>
  </w:style>
  <w:style w:type="paragraph" w:styleId="Nadpisobsahu">
    <w:name w:val="TOC Heading"/>
    <w:basedOn w:val="Nadpis1"/>
    <w:next w:val="Normln"/>
    <w:uiPriority w:val="39"/>
    <w:qFormat/>
    <w:rsid w:val="00B17BF5"/>
    <w:pPr>
      <w:keepLines/>
      <w:spacing w:before="480" w:line="276" w:lineRule="auto"/>
      <w:outlineLvl w:val="9"/>
    </w:pPr>
    <w:rPr>
      <w:rFonts w:ascii="Cambria" w:hAnsi="Cambria" w:cs="Times New Roman"/>
      <w:caps w:val="0"/>
      <w:snapToGrid/>
      <w:color w:val="365F91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B17BF5"/>
  </w:style>
  <w:style w:type="paragraph" w:styleId="Obsah2">
    <w:name w:val="toc 2"/>
    <w:basedOn w:val="Normln"/>
    <w:next w:val="Normln"/>
    <w:autoRedefine/>
    <w:uiPriority w:val="39"/>
    <w:rsid w:val="00B17BF5"/>
    <w:pPr>
      <w:ind w:left="240"/>
    </w:pPr>
  </w:style>
  <w:style w:type="paragraph" w:styleId="Rozloendokumentu">
    <w:name w:val="Document Map"/>
    <w:basedOn w:val="Normln"/>
    <w:semiHidden/>
    <w:rsid w:val="00B17B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text">
    <w:name w:val="W text"/>
    <w:basedOn w:val="Normln"/>
    <w:rsid w:val="00B17BF5"/>
    <w:pPr>
      <w:suppressAutoHyphens/>
      <w:autoSpaceDE w:val="0"/>
      <w:spacing w:after="120"/>
      <w:ind w:firstLine="709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FontStyle45">
    <w:name w:val="Font Style45"/>
    <w:basedOn w:val="Standardnpsmoodstavce"/>
    <w:rsid w:val="00B17BF5"/>
    <w:rPr>
      <w:rFonts w:ascii="Courier New" w:hAnsi="Courier New" w:cs="Courier New"/>
      <w:color w:val="000000"/>
      <w:sz w:val="18"/>
      <w:szCs w:val="18"/>
    </w:rPr>
  </w:style>
  <w:style w:type="paragraph" w:customStyle="1" w:styleId="Smlouva-slo">
    <w:name w:val="Smlouva-číslo"/>
    <w:basedOn w:val="Normln"/>
    <w:rsid w:val="00B17BF5"/>
    <w:pPr>
      <w:spacing w:before="120" w:line="240" w:lineRule="atLeast"/>
      <w:jc w:val="both"/>
    </w:pPr>
    <w:rPr>
      <w:szCs w:val="20"/>
    </w:rPr>
  </w:style>
  <w:style w:type="paragraph" w:styleId="Textvysvtlivek">
    <w:name w:val="endnote text"/>
    <w:basedOn w:val="Normln"/>
    <w:link w:val="TextvysvtlivekChar"/>
    <w:rsid w:val="00B17BF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B17BF5"/>
    <w:rPr>
      <w:lang w:val="cs-CZ" w:eastAsia="cs-CZ"/>
    </w:rPr>
  </w:style>
  <w:style w:type="paragraph" w:styleId="Textpoznpodarou">
    <w:name w:val="footnote text"/>
    <w:basedOn w:val="Normln"/>
    <w:link w:val="TextpoznpodarouChar"/>
    <w:rsid w:val="00B17BF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17BF5"/>
    <w:rPr>
      <w:lang w:val="cs-CZ" w:eastAsia="cs-CZ"/>
    </w:rPr>
  </w:style>
  <w:style w:type="character" w:styleId="Znakapoznpodarou">
    <w:name w:val="footnote reference"/>
    <w:basedOn w:val="Standardnpsmoodstavce"/>
    <w:rsid w:val="00B17BF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17BF5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7BF5"/>
    <w:rPr>
      <w:sz w:val="24"/>
      <w:lang w:val="cs-CZ" w:eastAsia="cs-CZ"/>
    </w:rPr>
  </w:style>
  <w:style w:type="character" w:customStyle="1" w:styleId="ZhlavChar">
    <w:name w:val="Záhlaví Char"/>
    <w:basedOn w:val="Standardnpsmoodstavce"/>
    <w:link w:val="Zhlav"/>
    <w:locked/>
    <w:rsid w:val="00B17BF5"/>
    <w:rPr>
      <w:sz w:val="24"/>
      <w:szCs w:val="24"/>
      <w:lang w:val="cs-CZ" w:eastAsia="cs-CZ"/>
    </w:rPr>
  </w:style>
  <w:style w:type="paragraph" w:customStyle="1" w:styleId="Sheading1">
    <w:name w:val="S_heading 1"/>
    <w:next w:val="Stext1"/>
    <w:qFormat/>
    <w:rsid w:val="00B17BF5"/>
    <w:pPr>
      <w:keepNext/>
      <w:numPr>
        <w:numId w:val="7"/>
      </w:numPr>
      <w:spacing w:before="120" w:after="60" w:line="280" w:lineRule="atLeast"/>
    </w:pPr>
    <w:rPr>
      <w:rFonts w:ascii="Verdana" w:hAnsi="Verdana"/>
      <w:b/>
      <w:lang w:val="de-AT"/>
    </w:rPr>
  </w:style>
  <w:style w:type="paragraph" w:customStyle="1" w:styleId="Sheading2">
    <w:name w:val="S_heading 2"/>
    <w:next w:val="Stext2"/>
    <w:qFormat/>
    <w:rsid w:val="00B17BF5"/>
    <w:pPr>
      <w:keepNext/>
      <w:numPr>
        <w:ilvl w:val="1"/>
        <w:numId w:val="7"/>
      </w:numPr>
      <w:spacing w:before="120" w:after="60" w:line="280" w:lineRule="atLeast"/>
    </w:pPr>
    <w:rPr>
      <w:rFonts w:ascii="Verdana" w:hAnsi="Verdana"/>
      <w:lang w:val="de-AT"/>
    </w:rPr>
  </w:style>
  <w:style w:type="paragraph" w:customStyle="1" w:styleId="Sheading3">
    <w:name w:val="S_heading 3"/>
    <w:next w:val="Normln"/>
    <w:qFormat/>
    <w:rsid w:val="00B17BF5"/>
    <w:pPr>
      <w:keepNext/>
      <w:numPr>
        <w:ilvl w:val="2"/>
        <w:numId w:val="7"/>
      </w:numPr>
      <w:spacing w:before="120" w:after="60" w:line="280" w:lineRule="atLeast"/>
    </w:pPr>
    <w:rPr>
      <w:rFonts w:ascii="Verdana" w:hAnsi="Verdana"/>
      <w:lang w:val="de-AT"/>
    </w:rPr>
  </w:style>
  <w:style w:type="paragraph" w:customStyle="1" w:styleId="Sheading4">
    <w:name w:val="S_heading 4"/>
    <w:next w:val="Normln"/>
    <w:qFormat/>
    <w:rsid w:val="00B17BF5"/>
    <w:pPr>
      <w:keepNext/>
      <w:numPr>
        <w:ilvl w:val="3"/>
        <w:numId w:val="7"/>
      </w:numPr>
      <w:spacing w:before="120" w:after="60" w:line="280" w:lineRule="atLeast"/>
    </w:pPr>
    <w:rPr>
      <w:rFonts w:ascii="Verdana" w:hAnsi="Verdana"/>
      <w:lang w:val="de-AT"/>
    </w:rPr>
  </w:style>
  <w:style w:type="paragraph" w:customStyle="1" w:styleId="Sheading5">
    <w:name w:val="S_heading 5"/>
    <w:next w:val="Normln"/>
    <w:qFormat/>
    <w:rsid w:val="00B17BF5"/>
    <w:pPr>
      <w:keepNext/>
      <w:numPr>
        <w:ilvl w:val="4"/>
        <w:numId w:val="7"/>
      </w:numPr>
      <w:spacing w:before="120" w:after="60" w:line="280" w:lineRule="atLeast"/>
    </w:pPr>
    <w:rPr>
      <w:rFonts w:ascii="Verdana" w:hAnsi="Verdana"/>
      <w:lang w:val="de-AT"/>
    </w:rPr>
  </w:style>
  <w:style w:type="paragraph" w:customStyle="1" w:styleId="Stext1">
    <w:name w:val="S_text 1"/>
    <w:basedOn w:val="Normln"/>
    <w:link w:val="Stext1Zchn"/>
    <w:qFormat/>
    <w:rsid w:val="00B17BF5"/>
    <w:pPr>
      <w:tabs>
        <w:tab w:val="left" w:pos="680"/>
      </w:tabs>
      <w:spacing w:before="120" w:after="60" w:line="280" w:lineRule="atLeast"/>
      <w:ind w:left="680"/>
      <w:jc w:val="both"/>
    </w:pPr>
    <w:rPr>
      <w:rFonts w:ascii="Verdana" w:hAnsi="Verdana"/>
      <w:sz w:val="20"/>
      <w:szCs w:val="20"/>
      <w:lang w:val="de-AT" w:eastAsia="zh-TW"/>
    </w:rPr>
  </w:style>
  <w:style w:type="paragraph" w:customStyle="1" w:styleId="Stext2">
    <w:name w:val="S_text 2"/>
    <w:basedOn w:val="Stext1"/>
    <w:qFormat/>
    <w:rsid w:val="00B17BF5"/>
  </w:style>
  <w:style w:type="paragraph" w:customStyle="1" w:styleId="Stitleofdocument">
    <w:name w:val="S_title of document"/>
    <w:basedOn w:val="Normln"/>
    <w:next w:val="Normln"/>
    <w:link w:val="StitleofdocumentZchnZchn"/>
    <w:semiHidden/>
    <w:rsid w:val="00B17BF5"/>
    <w:pPr>
      <w:spacing w:before="1800" w:after="400" w:line="240" w:lineRule="atLeast"/>
      <w:jc w:val="center"/>
    </w:pPr>
    <w:rPr>
      <w:rFonts w:ascii="Verdana" w:hAnsi="Verdana"/>
      <w:b/>
      <w:sz w:val="20"/>
      <w:szCs w:val="18"/>
      <w:lang w:val="en-GB" w:eastAsia="de-DE"/>
    </w:rPr>
  </w:style>
  <w:style w:type="character" w:customStyle="1" w:styleId="StitleofdocumentZchnZchn">
    <w:name w:val="S_title of document Zchn Zchn"/>
    <w:basedOn w:val="Standardnpsmoodstavce"/>
    <w:link w:val="Stitleofdocument"/>
    <w:rsid w:val="00B17BF5"/>
    <w:rPr>
      <w:rFonts w:ascii="Verdana" w:hAnsi="Verdana"/>
      <w:b/>
      <w:szCs w:val="18"/>
      <w:lang w:val="en-GB" w:eastAsia="de-DE"/>
    </w:rPr>
  </w:style>
  <w:style w:type="paragraph" w:customStyle="1" w:styleId="Sseller">
    <w:name w:val="S_seller"/>
    <w:basedOn w:val="Stitleofdocument"/>
    <w:link w:val="SsellerZchn"/>
    <w:semiHidden/>
    <w:rsid w:val="00B17BF5"/>
    <w:pPr>
      <w:spacing w:before="0" w:after="0"/>
    </w:pPr>
  </w:style>
  <w:style w:type="character" w:customStyle="1" w:styleId="SsellerZchn">
    <w:name w:val="S_seller Zchn"/>
    <w:basedOn w:val="StitleofdocumentZchnZchn"/>
    <w:link w:val="Sseller"/>
    <w:rsid w:val="00B17BF5"/>
    <w:rPr>
      <w:rFonts w:ascii="Verdana" w:hAnsi="Verdana"/>
      <w:b/>
      <w:szCs w:val="18"/>
      <w:lang w:val="en-GB" w:eastAsia="de-DE"/>
    </w:rPr>
  </w:style>
  <w:style w:type="paragraph" w:customStyle="1" w:styleId="Sbyandbetween">
    <w:name w:val="S_by and between"/>
    <w:basedOn w:val="Normln"/>
    <w:semiHidden/>
    <w:rsid w:val="00B17BF5"/>
    <w:pPr>
      <w:spacing w:before="400" w:after="400" w:line="280" w:lineRule="atLeast"/>
      <w:jc w:val="center"/>
    </w:pPr>
    <w:rPr>
      <w:rFonts w:ascii="Verdana" w:hAnsi="Verdana"/>
      <w:sz w:val="18"/>
      <w:szCs w:val="18"/>
      <w:lang w:val="en-GB" w:eastAsia="de-DE"/>
    </w:rPr>
  </w:style>
  <w:style w:type="paragraph" w:customStyle="1" w:styleId="S">
    <w:name w:val="S_(&quot;&quot;)"/>
    <w:basedOn w:val="Normln"/>
    <w:link w:val="SZchnZchn"/>
    <w:semiHidden/>
    <w:rsid w:val="00B17BF5"/>
    <w:pPr>
      <w:spacing w:line="240" w:lineRule="atLeast"/>
      <w:jc w:val="center"/>
    </w:pPr>
    <w:rPr>
      <w:rFonts w:ascii="Verdana" w:hAnsi="Verdana"/>
      <w:sz w:val="20"/>
      <w:szCs w:val="18"/>
      <w:lang w:val="en-GB" w:eastAsia="de-DE"/>
    </w:rPr>
  </w:style>
  <w:style w:type="character" w:customStyle="1" w:styleId="SZchnZchn">
    <w:name w:val="S_(&quot;&quot;) Zchn Zchn"/>
    <w:basedOn w:val="Standardnpsmoodstavce"/>
    <w:link w:val="S"/>
    <w:rsid w:val="00B17BF5"/>
    <w:rPr>
      <w:rFonts w:ascii="Verdana" w:hAnsi="Verdana"/>
      <w:szCs w:val="18"/>
      <w:lang w:val="en-GB" w:eastAsia="de-DE"/>
    </w:rPr>
  </w:style>
  <w:style w:type="character" w:customStyle="1" w:styleId="Stext1Zchn">
    <w:name w:val="S_text 1 Zchn"/>
    <w:basedOn w:val="Standardnpsmoodstavce"/>
    <w:link w:val="Stext1"/>
    <w:rsid w:val="00B17BF5"/>
    <w:rPr>
      <w:rFonts w:ascii="Verdana" w:hAnsi="Verdana"/>
      <w:lang w:val="de-AT" w:eastAsia="zh-TW"/>
    </w:rPr>
  </w:style>
  <w:style w:type="paragraph" w:styleId="Obsah3">
    <w:name w:val="toc 3"/>
    <w:basedOn w:val="Normln"/>
    <w:next w:val="Normln"/>
    <w:autoRedefine/>
    <w:uiPriority w:val="39"/>
    <w:rsid w:val="00B17BF5"/>
    <w:pPr>
      <w:spacing w:after="100"/>
      <w:ind w:left="480"/>
    </w:pPr>
  </w:style>
  <w:style w:type="paragraph" w:styleId="Zkladntext2">
    <w:name w:val="Body Text 2"/>
    <w:basedOn w:val="Normln"/>
    <w:link w:val="Zkladntext2Char"/>
    <w:rsid w:val="00B17BF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B17BF5"/>
    <w:rPr>
      <w:sz w:val="24"/>
      <w:szCs w:val="24"/>
      <w:lang w:val="cs-CZ" w:eastAsia="cs-CZ"/>
    </w:rPr>
  </w:style>
  <w:style w:type="paragraph" w:customStyle="1" w:styleId="Stext">
    <w:name w:val="S_text"/>
    <w:link w:val="StextZchnZchn"/>
    <w:qFormat/>
    <w:rsid w:val="00B17BF5"/>
    <w:pPr>
      <w:spacing w:before="120" w:after="60" w:line="280" w:lineRule="atLeast"/>
      <w:jc w:val="both"/>
    </w:pPr>
    <w:rPr>
      <w:rFonts w:ascii="Verdana" w:hAnsi="Verdana"/>
      <w:lang w:val="de-AT" w:eastAsia="zh-TW"/>
    </w:rPr>
  </w:style>
  <w:style w:type="paragraph" w:customStyle="1" w:styleId="SlistingA">
    <w:name w:val="S_listing (A)"/>
    <w:basedOn w:val="Normln"/>
    <w:rsid w:val="00B17BF5"/>
    <w:pPr>
      <w:tabs>
        <w:tab w:val="num" w:pos="1191"/>
      </w:tabs>
      <w:spacing w:before="40" w:after="20" w:line="280" w:lineRule="atLeast"/>
      <w:ind w:left="1190" w:hanging="510"/>
      <w:jc w:val="both"/>
    </w:pPr>
    <w:rPr>
      <w:rFonts w:ascii="Verdana" w:hAnsi="Verdana"/>
      <w:sz w:val="20"/>
      <w:szCs w:val="20"/>
      <w:lang w:val="de-AT" w:eastAsia="en-US"/>
    </w:rPr>
  </w:style>
  <w:style w:type="paragraph" w:customStyle="1" w:styleId="Slistingi">
    <w:name w:val="S_listing (i)"/>
    <w:basedOn w:val="Normln"/>
    <w:rsid w:val="00B17BF5"/>
    <w:pPr>
      <w:tabs>
        <w:tab w:val="num" w:pos="1701"/>
      </w:tabs>
      <w:spacing w:before="40" w:after="20" w:line="280" w:lineRule="atLeast"/>
      <w:ind w:left="1701" w:hanging="510"/>
      <w:jc w:val="both"/>
    </w:pPr>
    <w:rPr>
      <w:rFonts w:ascii="Verdana" w:hAnsi="Verdana"/>
      <w:sz w:val="20"/>
      <w:szCs w:val="20"/>
      <w:lang w:val="de-AT" w:eastAsia="en-US"/>
    </w:rPr>
  </w:style>
  <w:style w:type="character" w:customStyle="1" w:styleId="StextZchnZchn">
    <w:name w:val="S_text Zchn Zchn"/>
    <w:basedOn w:val="Standardnpsmoodstavce"/>
    <w:link w:val="Stext"/>
    <w:rsid w:val="00B17BF5"/>
    <w:rPr>
      <w:rFonts w:ascii="Verdana" w:hAnsi="Verdana"/>
      <w:lang w:val="de-AT" w:eastAsia="zh-TW"/>
    </w:rPr>
  </w:style>
  <w:style w:type="character" w:customStyle="1" w:styleId="Nadpis8Char">
    <w:name w:val="Nadpis 8 Char"/>
    <w:basedOn w:val="Standardnpsmoodstavce"/>
    <w:link w:val="Nadpis8"/>
    <w:uiPriority w:val="99"/>
    <w:rsid w:val="00B17BF5"/>
    <w:rPr>
      <w:i/>
      <w:iCs/>
      <w:sz w:val="24"/>
      <w:szCs w:val="24"/>
      <w:lang w:val="cs-CZ" w:eastAsia="cs-CZ"/>
    </w:rPr>
  </w:style>
  <w:style w:type="paragraph" w:styleId="Zkladntextodsazen">
    <w:name w:val="Body Text Indent"/>
    <w:basedOn w:val="Normln"/>
    <w:link w:val="ZkladntextodsazenChar"/>
    <w:rsid w:val="00B17BF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17BF5"/>
    <w:rPr>
      <w:sz w:val="24"/>
      <w:szCs w:val="24"/>
      <w:lang w:val="cs-CZ" w:eastAsia="cs-CZ"/>
    </w:rPr>
  </w:style>
  <w:style w:type="paragraph" w:customStyle="1" w:styleId="Aufzhlung">
    <w:name w:val="Aufzählung"/>
    <w:basedOn w:val="Normln"/>
    <w:rsid w:val="00B17BF5"/>
    <w:pPr>
      <w:numPr>
        <w:numId w:val="8"/>
      </w:numPr>
      <w:spacing w:before="120"/>
    </w:pPr>
    <w:rPr>
      <w:rFonts w:ascii="Arial" w:hAnsi="Arial"/>
      <w:szCs w:val="20"/>
      <w:lang w:val="de-DE" w:eastAsia="en-US"/>
    </w:rPr>
  </w:style>
  <w:style w:type="paragraph" w:styleId="Zkladntextodsazen2">
    <w:name w:val="Body Text Indent 2"/>
    <w:basedOn w:val="Normln"/>
    <w:link w:val="Zkladntextodsazen2Char"/>
    <w:rsid w:val="00B17BF5"/>
    <w:pPr>
      <w:spacing w:after="120" w:line="480" w:lineRule="auto"/>
      <w:ind w:left="283"/>
    </w:pPr>
    <w:rPr>
      <w:rFonts w:ascii="Arial" w:hAnsi="Arial"/>
      <w:szCs w:val="20"/>
      <w:lang w:val="de-DE" w:eastAsia="de-DE"/>
    </w:rPr>
  </w:style>
  <w:style w:type="character" w:customStyle="1" w:styleId="Zkladntextodsazen2Char">
    <w:name w:val="Základní text odsazený 2 Char"/>
    <w:basedOn w:val="Standardnpsmoodstavce"/>
    <w:link w:val="Zkladntextodsazen2"/>
    <w:rsid w:val="00B17BF5"/>
    <w:rPr>
      <w:rFonts w:ascii="Arial" w:hAnsi="Arial"/>
      <w:sz w:val="24"/>
      <w:lang w:val="de-DE" w:eastAsia="de-DE"/>
    </w:rPr>
  </w:style>
  <w:style w:type="paragraph" w:styleId="Revize">
    <w:name w:val="Revision"/>
    <w:hidden/>
    <w:uiPriority w:val="99"/>
    <w:semiHidden/>
    <w:rsid w:val="00B17BF5"/>
    <w:rPr>
      <w:sz w:val="24"/>
      <w:szCs w:val="24"/>
      <w:lang w:val="cs-CZ" w:eastAsia="cs-CZ"/>
    </w:rPr>
  </w:style>
  <w:style w:type="paragraph" w:styleId="Obsah4">
    <w:name w:val="toc 4"/>
    <w:basedOn w:val="Normln"/>
    <w:next w:val="Normln"/>
    <w:autoRedefine/>
    <w:rsid w:val="00B17BF5"/>
    <w:pPr>
      <w:spacing w:after="100"/>
      <w:ind w:left="720"/>
    </w:pPr>
  </w:style>
  <w:style w:type="character" w:customStyle="1" w:styleId="Zkladntext0">
    <w:name w:val="Základní text_"/>
    <w:basedOn w:val="Standardnpsmoodstavce"/>
    <w:link w:val="Zkladntext1"/>
    <w:uiPriority w:val="99"/>
    <w:rsid w:val="004F4523"/>
    <w:rPr>
      <w:sz w:val="23"/>
      <w:szCs w:val="23"/>
      <w:shd w:val="clear" w:color="auto" w:fill="FFFFFF"/>
    </w:rPr>
  </w:style>
  <w:style w:type="paragraph" w:customStyle="1" w:styleId="Zkladntext1">
    <w:name w:val="Základní text1"/>
    <w:basedOn w:val="Normln"/>
    <w:link w:val="Zkladntext0"/>
    <w:uiPriority w:val="99"/>
    <w:rsid w:val="004F4523"/>
    <w:pPr>
      <w:shd w:val="clear" w:color="auto" w:fill="FFFFFF"/>
      <w:spacing w:before="540" w:line="264" w:lineRule="exact"/>
      <w:ind w:hanging="380"/>
    </w:pPr>
    <w:rPr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lar\Data%20aplikac&#237;\Microsoft\&#352;ablony\B&#283;&#382;n&#225;%20str&#225;n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4B77-52C0-406F-8C13-18894AE3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Běžná stránka.dot</Template>
  <TotalTime>1</TotalTime>
  <Pages>8</Pages>
  <Words>1349</Words>
  <Characters>8315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Sindat Engineering</Company>
  <LinksUpToDate>false</LinksUpToDate>
  <CharactersWithSpaces>9645</CharactersWithSpaces>
  <SharedDoc>false</SharedDoc>
  <HLinks>
    <vt:vector size="42" baseType="variant"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_Toc274209369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_Toc274209368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_Toc274209367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_Toc274209366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_Toc274209365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_Toc274209363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_Toc274209362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</dc:creator>
  <cp:lastModifiedBy>Varga, Petr</cp:lastModifiedBy>
  <cp:revision>3</cp:revision>
  <cp:lastPrinted>2016-06-02T16:42:00Z</cp:lastPrinted>
  <dcterms:created xsi:type="dcterms:W3CDTF">2016-06-02T16:43:00Z</dcterms:created>
  <dcterms:modified xsi:type="dcterms:W3CDTF">2016-06-02T16:44:00Z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