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11" w:rsidRPr="005D1844" w:rsidRDefault="005B3011" w:rsidP="005D1844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bookmarkStart w:id="0" w:name="_GoBack"/>
      <w:bookmarkEnd w:id="0"/>
      <w:r w:rsidRPr="005D1844">
        <w:rPr>
          <w:rFonts w:ascii="Times New Roman" w:hAnsi="Times New Roman"/>
          <w:lang w:eastAsia="cs-CZ"/>
        </w:rPr>
        <w:t>P</w:t>
      </w:r>
      <w:r>
        <w:rPr>
          <w:rFonts w:ascii="Times New Roman" w:hAnsi="Times New Roman"/>
          <w:lang w:eastAsia="cs-CZ"/>
        </w:rPr>
        <w:t>říloha č. 4</w:t>
      </w:r>
      <w:r w:rsidRPr="005D1844">
        <w:rPr>
          <w:rFonts w:ascii="Times New Roman" w:hAnsi="Times New Roman"/>
          <w:lang w:eastAsia="cs-CZ"/>
        </w:rPr>
        <w:t xml:space="preserve"> Výzvy </w:t>
      </w:r>
      <w:r>
        <w:rPr>
          <w:rFonts w:ascii="Times New Roman" w:hAnsi="Times New Roman"/>
          <w:lang w:eastAsia="cs-CZ"/>
        </w:rPr>
        <w:t>–</w:t>
      </w:r>
      <w:r w:rsidRPr="005D1844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Vzor seznamu poskytnutých služeb – koordinátor BOZP</w:t>
      </w:r>
    </w:p>
    <w:p w:rsidR="005B3011" w:rsidRPr="005D1844" w:rsidRDefault="005B3011" w:rsidP="005D1844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5B3011" w:rsidRDefault="005B3011" w:rsidP="005D184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 w:rsidRPr="005D1844">
        <w:rPr>
          <w:rFonts w:ascii="Times New Roman" w:hAnsi="Times New Roman"/>
          <w:b/>
          <w:sz w:val="28"/>
          <w:szCs w:val="28"/>
          <w:lang w:eastAsia="cs-CZ"/>
        </w:rPr>
        <w:t>Seznam významných</w:t>
      </w:r>
      <w:r>
        <w:rPr>
          <w:rFonts w:ascii="Times New Roman" w:hAnsi="Times New Roman"/>
          <w:b/>
          <w:sz w:val="28"/>
          <w:szCs w:val="28"/>
          <w:lang w:eastAsia="cs-CZ"/>
        </w:rPr>
        <w:t xml:space="preserve"> služeb poskytnutých dodavatelem </w:t>
      </w:r>
    </w:p>
    <w:p w:rsidR="005B3011" w:rsidRPr="005D1844" w:rsidRDefault="005B3011" w:rsidP="005D184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v posledních třech letech</w:t>
      </w:r>
      <w:r w:rsidRPr="005D1844">
        <w:rPr>
          <w:rFonts w:ascii="Times New Roman" w:hAnsi="Times New Roman"/>
          <w:b/>
          <w:sz w:val="28"/>
          <w:szCs w:val="28"/>
          <w:lang w:eastAsia="cs-CZ"/>
        </w:rPr>
        <w:t xml:space="preserve"> </w:t>
      </w:r>
    </w:p>
    <w:p w:rsidR="005B3011" w:rsidRPr="005D1844" w:rsidRDefault="005B3011" w:rsidP="005D1844">
      <w:pPr>
        <w:tabs>
          <w:tab w:val="left" w:pos="2625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cs-CZ"/>
        </w:rPr>
      </w:pPr>
      <w:r w:rsidRPr="005D1844">
        <w:rPr>
          <w:rFonts w:ascii="Times New Roman" w:hAnsi="Times New Roman"/>
          <w:b/>
          <w:sz w:val="28"/>
          <w:szCs w:val="28"/>
          <w:lang w:eastAsia="cs-CZ"/>
        </w:rPr>
        <w:tab/>
      </w:r>
    </w:p>
    <w:p w:rsidR="005B3011" w:rsidRPr="000B04C3" w:rsidRDefault="005B3011" w:rsidP="005D1844">
      <w:pPr>
        <w:spacing w:after="0" w:line="276" w:lineRule="auto"/>
        <w:jc w:val="both"/>
        <w:rPr>
          <w:rFonts w:ascii="Times New Roman" w:hAnsi="Times New Roman"/>
          <w:highlight w:val="yellow"/>
          <w:lang w:eastAsia="cs-CZ"/>
        </w:rPr>
      </w:pPr>
      <w:r w:rsidRPr="000B04C3">
        <w:rPr>
          <w:rFonts w:ascii="Times New Roman" w:hAnsi="Times New Roman"/>
          <w:highlight w:val="yellow"/>
          <w:lang w:eastAsia="cs-CZ"/>
        </w:rPr>
        <w:t>Já, uchazeč:</w:t>
      </w:r>
      <w:r w:rsidRPr="000B04C3">
        <w:rPr>
          <w:rFonts w:ascii="Times New Roman" w:hAnsi="Times New Roman"/>
          <w:highlight w:val="yellow"/>
          <w:vertAlign w:val="superscript"/>
          <w:lang w:eastAsia="cs-CZ"/>
        </w:rPr>
        <w:footnoteReference w:id="1"/>
      </w:r>
      <w:r w:rsidRPr="000B04C3">
        <w:rPr>
          <w:rFonts w:ascii="Times New Roman" w:hAnsi="Times New Roman"/>
          <w:highlight w:val="yellow"/>
          <w:lang w:eastAsia="cs-CZ"/>
        </w:rPr>
        <w:t xml:space="preserve"> ………………………..</w:t>
      </w:r>
    </w:p>
    <w:p w:rsidR="005B3011" w:rsidRPr="000B04C3" w:rsidRDefault="005B3011" w:rsidP="005D1844">
      <w:pPr>
        <w:spacing w:after="0" w:line="276" w:lineRule="auto"/>
        <w:jc w:val="both"/>
        <w:rPr>
          <w:rFonts w:ascii="Times New Roman" w:hAnsi="Times New Roman"/>
          <w:highlight w:val="yellow"/>
          <w:lang w:eastAsia="cs-CZ"/>
        </w:rPr>
      </w:pPr>
      <w:r w:rsidRPr="000B04C3">
        <w:rPr>
          <w:rFonts w:ascii="Times New Roman" w:hAnsi="Times New Roman"/>
          <w:highlight w:val="yellow"/>
          <w:lang w:eastAsia="cs-CZ"/>
        </w:rPr>
        <w:t>se sídlem: ………………….……</w:t>
      </w:r>
    </w:p>
    <w:p w:rsidR="005B3011" w:rsidRPr="000B04C3" w:rsidRDefault="005B3011" w:rsidP="005D1844">
      <w:pPr>
        <w:spacing w:after="0" w:line="276" w:lineRule="auto"/>
        <w:jc w:val="both"/>
        <w:rPr>
          <w:rFonts w:ascii="Times New Roman" w:hAnsi="Times New Roman"/>
          <w:lang w:eastAsia="cs-CZ"/>
        </w:rPr>
      </w:pPr>
      <w:r w:rsidRPr="000B04C3">
        <w:rPr>
          <w:rFonts w:ascii="Times New Roman" w:hAnsi="Times New Roman"/>
          <w:highlight w:val="yellow"/>
          <w:lang w:eastAsia="cs-CZ"/>
        </w:rPr>
        <w:t>IČO:………………….</w:t>
      </w:r>
      <w:r w:rsidRPr="000B04C3">
        <w:rPr>
          <w:rFonts w:ascii="Times New Roman" w:hAnsi="Times New Roman"/>
          <w:lang w:eastAsia="cs-CZ"/>
        </w:rPr>
        <w:t xml:space="preserve"> </w:t>
      </w:r>
    </w:p>
    <w:p w:rsidR="005B3011" w:rsidRDefault="005B3011" w:rsidP="000B04C3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0B04C3">
        <w:rPr>
          <w:rFonts w:ascii="Times New Roman" w:hAnsi="Times New Roman"/>
          <w:lang w:eastAsia="cs-CZ"/>
        </w:rPr>
        <w:t xml:space="preserve">podávající nabídku k veřejné zakázce malého rozsahu s názvem: </w:t>
      </w:r>
      <w:r w:rsidRPr="000B04C3">
        <w:rPr>
          <w:rFonts w:ascii="Times New Roman" w:hAnsi="Times New Roman"/>
          <w:b/>
          <w:lang w:eastAsia="cs-CZ"/>
        </w:rPr>
        <w:t xml:space="preserve">Konzervatoř Jana Deyla a střední škola pro zrakově postižené – celková rekonstrukce objektu konzervatoře v ul. Lázeňská 5/483 (technický dozor stavebníka a koordinátor BOZP), Identifikační číslo SMVS: 133V111000012, </w:t>
      </w:r>
      <w:r w:rsidRPr="000B04C3">
        <w:rPr>
          <w:rFonts w:ascii="Times New Roman" w:hAnsi="Times New Roman"/>
          <w:lang w:eastAsia="cs-CZ"/>
        </w:rPr>
        <w:t xml:space="preserve">níže předkládám seznam </w:t>
      </w:r>
      <w:r>
        <w:rPr>
          <w:rFonts w:ascii="Times New Roman" w:hAnsi="Times New Roman"/>
          <w:lang w:eastAsia="cs-CZ"/>
        </w:rPr>
        <w:t>minimálně 3 významných služeb poskytnutých v posledních 3 letech s uvedením jejich rozsahu a doby poskytnutí. V</w:t>
      </w:r>
      <w:r w:rsidRPr="000B04C3">
        <w:rPr>
          <w:rFonts w:ascii="Times New Roman" w:hAnsi="Times New Roman"/>
          <w:lang w:eastAsia="cs-CZ"/>
        </w:rPr>
        <w:t> seznamu do</w:t>
      </w:r>
      <w:r>
        <w:rPr>
          <w:rFonts w:ascii="Times New Roman" w:hAnsi="Times New Roman"/>
          <w:lang w:eastAsia="cs-CZ"/>
        </w:rPr>
        <w:t>kládám</w:t>
      </w:r>
      <w:r w:rsidRPr="000B04C3">
        <w:rPr>
          <w:rFonts w:ascii="Times New Roman" w:hAnsi="Times New Roman"/>
          <w:lang w:eastAsia="cs-CZ"/>
        </w:rPr>
        <w:t xml:space="preserve">, že </w:t>
      </w:r>
      <w:r>
        <w:rPr>
          <w:rFonts w:ascii="Times New Roman" w:hAnsi="Times New Roman"/>
          <w:lang w:eastAsia="cs-CZ"/>
        </w:rPr>
        <w:t xml:space="preserve">jsem </w:t>
      </w:r>
      <w:r w:rsidRPr="000B04C3">
        <w:rPr>
          <w:rFonts w:ascii="Times New Roman" w:hAnsi="Times New Roman"/>
          <w:lang w:eastAsia="cs-CZ"/>
        </w:rPr>
        <w:t>v tomto období poskytl řádně a odborně</w:t>
      </w:r>
      <w:r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b/>
          <w:lang w:eastAsia="cs-CZ"/>
        </w:rPr>
        <w:t>minimálně 3</w:t>
      </w:r>
      <w:r w:rsidRPr="008141A6">
        <w:rPr>
          <w:rFonts w:ascii="Times New Roman" w:hAnsi="Times New Roman"/>
          <w:b/>
          <w:lang w:eastAsia="cs-CZ"/>
        </w:rPr>
        <w:t xml:space="preserve"> </w:t>
      </w:r>
      <w:r>
        <w:rPr>
          <w:rFonts w:ascii="Times New Roman" w:hAnsi="Times New Roman"/>
          <w:b/>
          <w:lang w:eastAsia="cs-CZ"/>
        </w:rPr>
        <w:t>služby</w:t>
      </w:r>
      <w:r w:rsidRPr="008141A6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b/>
          <w:lang w:eastAsia="cs-CZ"/>
        </w:rPr>
        <w:t>v tomto minimálním rozsahu:</w:t>
      </w:r>
      <w:r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b/>
          <w:lang w:eastAsia="cs-CZ"/>
        </w:rPr>
        <w:t>zajištění činnosti koordinátora BOZP</w:t>
      </w:r>
      <w:r>
        <w:rPr>
          <w:rFonts w:ascii="Times New Roman" w:hAnsi="Times New Roman"/>
          <w:lang w:eastAsia="cs-CZ"/>
        </w:rPr>
        <w:t xml:space="preserve"> </w:t>
      </w:r>
      <w:r w:rsidRPr="00396CA0">
        <w:rPr>
          <w:rFonts w:ascii="Times New Roman" w:hAnsi="Times New Roman"/>
          <w:b/>
          <w:lang w:eastAsia="cs-CZ"/>
        </w:rPr>
        <w:t>na stavbě</w:t>
      </w:r>
      <w:r w:rsidRPr="008141A6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b/>
          <w:lang w:eastAsia="cs-CZ"/>
        </w:rPr>
        <w:t>s investičními náklady stavby</w:t>
      </w:r>
      <w:r w:rsidRPr="008141A6">
        <w:rPr>
          <w:rFonts w:ascii="Times New Roman" w:hAnsi="Times New Roman"/>
          <w:b/>
          <w:lang w:eastAsia="cs-CZ"/>
        </w:rPr>
        <w:t xml:space="preserve"> minimálně </w:t>
      </w:r>
      <w:r>
        <w:rPr>
          <w:rFonts w:ascii="Times New Roman" w:hAnsi="Times New Roman"/>
          <w:b/>
          <w:lang w:eastAsia="cs-CZ"/>
        </w:rPr>
        <w:t xml:space="preserve">ve výši </w:t>
      </w:r>
      <w:r w:rsidRPr="008141A6">
        <w:rPr>
          <w:rFonts w:ascii="Times New Roman" w:hAnsi="Times New Roman"/>
          <w:b/>
          <w:lang w:eastAsia="cs-CZ"/>
        </w:rPr>
        <w:t>2</w:t>
      </w:r>
      <w:r>
        <w:rPr>
          <w:rFonts w:ascii="Times New Roman" w:hAnsi="Times New Roman"/>
          <w:b/>
          <w:lang w:eastAsia="cs-CZ"/>
        </w:rPr>
        <w:t>0</w:t>
      </w:r>
      <w:r w:rsidRPr="008141A6">
        <w:rPr>
          <w:rFonts w:ascii="Times New Roman" w:hAnsi="Times New Roman"/>
          <w:b/>
          <w:lang w:eastAsia="cs-CZ"/>
        </w:rPr>
        <w:t>.000.000,- Kč včetně DPH</w:t>
      </w:r>
      <w:r w:rsidRPr="008141A6">
        <w:rPr>
          <w:rFonts w:ascii="Times New Roman" w:hAnsi="Times New Roman"/>
          <w:lang w:eastAsia="cs-CZ"/>
        </w:rPr>
        <w:t xml:space="preserve">. </w:t>
      </w:r>
      <w:r>
        <w:rPr>
          <w:rFonts w:ascii="Times New Roman" w:hAnsi="Times New Roman"/>
          <w:lang w:eastAsia="cs-CZ"/>
        </w:rPr>
        <w:t xml:space="preserve"> Jedná se</w:t>
      </w:r>
      <w:r w:rsidRPr="000B04C3">
        <w:rPr>
          <w:rFonts w:ascii="Times New Roman" w:hAnsi="Times New Roman"/>
          <w:lang w:eastAsia="cs-CZ"/>
        </w:rPr>
        <w:t xml:space="preserve"> o stavby řádně dokončené, s vydaným kolaudačním souhlasem. </w:t>
      </w:r>
    </w:p>
    <w:p w:rsidR="005B3011" w:rsidRPr="000B04C3" w:rsidRDefault="005B3011" w:rsidP="000B04C3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0"/>
        <w:gridCol w:w="2880"/>
        <w:gridCol w:w="1800"/>
        <w:gridCol w:w="1980"/>
      </w:tblGrid>
      <w:tr w:rsidR="005B3011" w:rsidRPr="005D1844" w:rsidTr="00C5678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00" w:type="dxa"/>
          </w:tcPr>
          <w:p w:rsidR="005B3011" w:rsidRPr="005D1844" w:rsidRDefault="005B3011" w:rsidP="005D184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eastAsia="cs-CZ"/>
              </w:rPr>
              <w:t>Označení stavby</w:t>
            </w:r>
            <w:r w:rsidRPr="005D1844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eastAsia="cs-C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cs-CZ"/>
              </w:rPr>
              <w:t>(název</w:t>
            </w:r>
            <w:r w:rsidRPr="005D184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cs-CZ"/>
              </w:rPr>
              <w:t>)</w:t>
            </w:r>
          </w:p>
        </w:tc>
        <w:tc>
          <w:tcPr>
            <w:tcW w:w="2880" w:type="dxa"/>
          </w:tcPr>
          <w:p w:rsidR="005B3011" w:rsidRPr="005D1844" w:rsidRDefault="005B3011" w:rsidP="000B04C3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5D1844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eastAsia="cs-CZ"/>
              </w:rPr>
              <w:t xml:space="preserve">Identifikační údaje objednatele </w:t>
            </w:r>
            <w:r w:rsidRPr="005D184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cs-CZ"/>
              </w:rPr>
              <w:t>(název, IČO)</w:t>
            </w:r>
            <w:r w:rsidRPr="005D1844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eastAsia="cs-CZ"/>
              </w:rPr>
              <w:t xml:space="preserve"> včetně kontaktů </w:t>
            </w:r>
          </w:p>
          <w:p w:rsidR="005B3011" w:rsidRPr="005D1844" w:rsidRDefault="005B3011" w:rsidP="005D184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5D184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cs-CZ"/>
              </w:rPr>
              <w:t>(telefon, e-mail)</w:t>
            </w:r>
          </w:p>
        </w:tc>
        <w:tc>
          <w:tcPr>
            <w:tcW w:w="1800" w:type="dxa"/>
          </w:tcPr>
          <w:p w:rsidR="005B3011" w:rsidRPr="005D1844" w:rsidRDefault="005B3011" w:rsidP="000B04C3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eastAsia="cs-CZ"/>
              </w:rPr>
              <w:t>Investiční náklady stavby</w:t>
            </w:r>
          </w:p>
          <w:p w:rsidR="005B3011" w:rsidRPr="005D1844" w:rsidRDefault="005B3011" w:rsidP="005D184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5D184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cs-CZ"/>
              </w:rPr>
              <w:t>(v Kč včetně DPH)</w:t>
            </w:r>
          </w:p>
        </w:tc>
        <w:tc>
          <w:tcPr>
            <w:tcW w:w="1980" w:type="dxa"/>
          </w:tcPr>
          <w:p w:rsidR="005B3011" w:rsidRPr="005D1844" w:rsidRDefault="005B3011" w:rsidP="005D184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5D1844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eastAsia="cs-CZ"/>
              </w:rPr>
              <w:t>Doba a místo p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eastAsia="cs-CZ"/>
              </w:rPr>
              <w:t>lnění</w:t>
            </w:r>
          </w:p>
        </w:tc>
      </w:tr>
      <w:tr w:rsidR="005B3011" w:rsidRPr="005D1844" w:rsidTr="00C56787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2700" w:type="dxa"/>
          </w:tcPr>
          <w:p w:rsidR="005B3011" w:rsidRPr="005D1844" w:rsidRDefault="005B3011" w:rsidP="005D1844">
            <w:pPr>
              <w:tabs>
                <w:tab w:val="left" w:pos="1920"/>
              </w:tabs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</w:tcPr>
          <w:p w:rsidR="005B3011" w:rsidRPr="005D1844" w:rsidRDefault="005B3011" w:rsidP="005D1844">
            <w:pPr>
              <w:tabs>
                <w:tab w:val="left" w:pos="1920"/>
              </w:tabs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</w:tcPr>
          <w:p w:rsidR="005B3011" w:rsidRPr="005D1844" w:rsidRDefault="005B3011" w:rsidP="005D1844">
            <w:pPr>
              <w:tabs>
                <w:tab w:val="left" w:pos="1920"/>
              </w:tabs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</w:tcPr>
          <w:p w:rsidR="005B3011" w:rsidRPr="005D1844" w:rsidRDefault="005B3011" w:rsidP="005D1844">
            <w:pPr>
              <w:tabs>
                <w:tab w:val="left" w:pos="1920"/>
              </w:tabs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3011" w:rsidRPr="005D1844" w:rsidTr="00C56787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700" w:type="dxa"/>
          </w:tcPr>
          <w:p w:rsidR="005B3011" w:rsidRPr="005D1844" w:rsidRDefault="005B3011" w:rsidP="005D1844">
            <w:pPr>
              <w:tabs>
                <w:tab w:val="left" w:pos="1920"/>
              </w:tabs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</w:tcPr>
          <w:p w:rsidR="005B3011" w:rsidRPr="005D1844" w:rsidRDefault="005B3011" w:rsidP="005D1844">
            <w:pPr>
              <w:tabs>
                <w:tab w:val="left" w:pos="1920"/>
              </w:tabs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</w:tcPr>
          <w:p w:rsidR="005B3011" w:rsidRPr="005D1844" w:rsidRDefault="005B3011" w:rsidP="005D1844">
            <w:pPr>
              <w:tabs>
                <w:tab w:val="left" w:pos="1920"/>
              </w:tabs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</w:tcPr>
          <w:p w:rsidR="005B3011" w:rsidRPr="005D1844" w:rsidRDefault="005B3011" w:rsidP="005D1844">
            <w:pPr>
              <w:tabs>
                <w:tab w:val="left" w:pos="1920"/>
              </w:tabs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B3011" w:rsidRPr="005D1844" w:rsidTr="00C56787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2700" w:type="dxa"/>
          </w:tcPr>
          <w:p w:rsidR="005B3011" w:rsidRPr="005D1844" w:rsidRDefault="005B3011" w:rsidP="005D1844">
            <w:pPr>
              <w:tabs>
                <w:tab w:val="left" w:pos="1920"/>
              </w:tabs>
              <w:spacing w:after="0" w:line="240" w:lineRule="auto"/>
              <w:ind w:left="180" w:firstLine="708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</w:tcPr>
          <w:p w:rsidR="005B3011" w:rsidRPr="005D1844" w:rsidRDefault="005B3011" w:rsidP="005D1844">
            <w:pPr>
              <w:tabs>
                <w:tab w:val="left" w:pos="1920"/>
              </w:tabs>
              <w:spacing w:after="0" w:line="240" w:lineRule="auto"/>
              <w:ind w:left="180" w:firstLine="708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</w:tcPr>
          <w:p w:rsidR="005B3011" w:rsidRPr="005D1844" w:rsidRDefault="005B3011" w:rsidP="005D1844">
            <w:pPr>
              <w:tabs>
                <w:tab w:val="left" w:pos="1920"/>
              </w:tabs>
              <w:spacing w:after="0" w:line="240" w:lineRule="auto"/>
              <w:ind w:left="180" w:firstLine="708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</w:tcPr>
          <w:p w:rsidR="005B3011" w:rsidRPr="005D1844" w:rsidRDefault="005B3011" w:rsidP="005D1844">
            <w:pPr>
              <w:tabs>
                <w:tab w:val="left" w:pos="1920"/>
              </w:tabs>
              <w:spacing w:after="0" w:line="240" w:lineRule="auto"/>
              <w:ind w:left="180" w:firstLine="708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5B3011" w:rsidRPr="005D1844" w:rsidTr="00C56787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2700" w:type="dxa"/>
          </w:tcPr>
          <w:p w:rsidR="005B3011" w:rsidRPr="005D1844" w:rsidRDefault="005B3011" w:rsidP="005D1844">
            <w:pPr>
              <w:tabs>
                <w:tab w:val="left" w:pos="1920"/>
              </w:tabs>
              <w:spacing w:after="0" w:line="240" w:lineRule="auto"/>
              <w:ind w:left="180" w:firstLine="708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</w:tcPr>
          <w:p w:rsidR="005B3011" w:rsidRPr="005D1844" w:rsidRDefault="005B3011" w:rsidP="005D1844">
            <w:pPr>
              <w:tabs>
                <w:tab w:val="left" w:pos="1920"/>
              </w:tabs>
              <w:spacing w:after="0" w:line="240" w:lineRule="auto"/>
              <w:ind w:left="180" w:firstLine="708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</w:tcPr>
          <w:p w:rsidR="005B3011" w:rsidRPr="005D1844" w:rsidRDefault="005B3011" w:rsidP="005D1844">
            <w:pPr>
              <w:tabs>
                <w:tab w:val="left" w:pos="1920"/>
              </w:tabs>
              <w:spacing w:after="0" w:line="240" w:lineRule="auto"/>
              <w:ind w:left="180" w:firstLine="708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</w:tcPr>
          <w:p w:rsidR="005B3011" w:rsidRPr="005D1844" w:rsidRDefault="005B3011" w:rsidP="005D1844">
            <w:pPr>
              <w:tabs>
                <w:tab w:val="left" w:pos="1920"/>
              </w:tabs>
              <w:spacing w:after="0" w:line="240" w:lineRule="auto"/>
              <w:ind w:left="180" w:firstLine="708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5B3011" w:rsidRPr="005D1844" w:rsidRDefault="005B3011" w:rsidP="005D1844">
      <w:pPr>
        <w:spacing w:after="0" w:line="276" w:lineRule="auto"/>
        <w:jc w:val="both"/>
        <w:rPr>
          <w:rFonts w:ascii="Times New Roman" w:hAnsi="Times New Roman"/>
          <w:highlight w:val="yellow"/>
          <w:lang w:eastAsia="cs-CZ"/>
        </w:rPr>
      </w:pPr>
    </w:p>
    <w:p w:rsidR="005B3011" w:rsidRPr="005D1844" w:rsidRDefault="005B3011" w:rsidP="005D1844">
      <w:pPr>
        <w:spacing w:after="0" w:line="276" w:lineRule="auto"/>
        <w:jc w:val="both"/>
        <w:rPr>
          <w:rFonts w:ascii="Times New Roman" w:hAnsi="Times New Roman"/>
          <w:lang w:eastAsia="cs-CZ"/>
        </w:rPr>
      </w:pPr>
      <w:r w:rsidRPr="005D1844">
        <w:rPr>
          <w:rFonts w:ascii="Times New Roman" w:hAnsi="Times New Roman"/>
          <w:highlight w:val="yellow"/>
          <w:lang w:eastAsia="cs-CZ"/>
        </w:rPr>
        <w:t>V …………….. dne ……………</w:t>
      </w:r>
    </w:p>
    <w:p w:rsidR="005B3011" w:rsidRPr="005D1844" w:rsidRDefault="005B3011" w:rsidP="005D1844">
      <w:pPr>
        <w:spacing w:after="0" w:line="276" w:lineRule="auto"/>
        <w:ind w:firstLine="708"/>
        <w:jc w:val="both"/>
        <w:rPr>
          <w:rFonts w:ascii="Times New Roman" w:hAnsi="Times New Roman"/>
          <w:lang w:eastAsia="cs-CZ"/>
        </w:rPr>
      </w:pPr>
    </w:p>
    <w:p w:rsidR="005B3011" w:rsidRPr="005D1844" w:rsidRDefault="005B3011" w:rsidP="005D1844">
      <w:pPr>
        <w:tabs>
          <w:tab w:val="left" w:pos="4110"/>
        </w:tabs>
        <w:spacing w:after="0" w:line="276" w:lineRule="auto"/>
        <w:ind w:firstLine="708"/>
        <w:jc w:val="both"/>
        <w:rPr>
          <w:rFonts w:ascii="Times New Roman" w:hAnsi="Times New Roman"/>
          <w:lang w:eastAsia="cs-CZ"/>
        </w:rPr>
      </w:pPr>
      <w:r w:rsidRPr="005D1844">
        <w:rPr>
          <w:rFonts w:ascii="Times New Roman" w:hAnsi="Times New Roman"/>
          <w:lang w:eastAsia="cs-CZ"/>
        </w:rPr>
        <w:tab/>
      </w:r>
    </w:p>
    <w:p w:rsidR="005B3011" w:rsidRPr="005D1844" w:rsidRDefault="005B3011" w:rsidP="005D1844">
      <w:pPr>
        <w:spacing w:after="0" w:line="276" w:lineRule="auto"/>
        <w:ind w:firstLine="708"/>
        <w:jc w:val="center"/>
        <w:rPr>
          <w:rFonts w:ascii="Times New Roman" w:hAnsi="Times New Roman"/>
          <w:lang w:eastAsia="cs-CZ"/>
        </w:rPr>
      </w:pPr>
      <w:r w:rsidRPr="005D1844">
        <w:rPr>
          <w:rFonts w:ascii="Times New Roman" w:hAnsi="Times New Roman"/>
          <w:highlight w:val="yellow"/>
          <w:lang w:eastAsia="cs-CZ"/>
        </w:rPr>
        <w:t>…………………………………………………</w:t>
      </w:r>
    </w:p>
    <w:p w:rsidR="005B3011" w:rsidRPr="005D1844" w:rsidRDefault="005B3011" w:rsidP="005D1844">
      <w:pPr>
        <w:spacing w:after="0" w:line="276" w:lineRule="auto"/>
        <w:ind w:firstLine="708"/>
        <w:jc w:val="center"/>
        <w:rPr>
          <w:rFonts w:ascii="Times New Roman" w:hAnsi="Times New Roman"/>
          <w:lang w:eastAsia="cs-CZ"/>
        </w:rPr>
      </w:pPr>
      <w:r w:rsidRPr="005D1844">
        <w:rPr>
          <w:rFonts w:ascii="Times New Roman" w:hAnsi="Times New Roman"/>
          <w:lang w:eastAsia="cs-CZ"/>
        </w:rPr>
        <w:t xml:space="preserve">podpis osoby oprávněné jednat za uchazeče </w:t>
      </w:r>
    </w:p>
    <w:p w:rsidR="005B3011" w:rsidRPr="005D1844" w:rsidRDefault="005B3011" w:rsidP="000B04C3">
      <w:pPr>
        <w:spacing w:after="0" w:line="276" w:lineRule="auto"/>
        <w:ind w:firstLine="708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5D1844">
        <w:rPr>
          <w:rFonts w:ascii="Times New Roman" w:hAnsi="Times New Roman"/>
          <w:lang w:eastAsia="cs-CZ"/>
        </w:rPr>
        <w:t>(u obchodní společnosti po formální stránce v souladu se zápisem do obchodního rejstříku)</w:t>
      </w:r>
    </w:p>
    <w:p w:rsidR="005B3011" w:rsidRPr="005D1844" w:rsidRDefault="005B3011" w:rsidP="005D1844"/>
    <w:sectPr w:rsidR="005B3011" w:rsidRPr="005D1844" w:rsidSect="005B3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011" w:rsidRDefault="005B3011">
      <w:r>
        <w:separator/>
      </w:r>
    </w:p>
  </w:endnote>
  <w:endnote w:type="continuationSeparator" w:id="0">
    <w:p w:rsidR="005B3011" w:rsidRDefault="005B3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011" w:rsidRDefault="005B3011">
      <w:r>
        <w:separator/>
      </w:r>
    </w:p>
  </w:footnote>
  <w:footnote w:type="continuationSeparator" w:id="0">
    <w:p w:rsidR="005B3011" w:rsidRDefault="005B3011">
      <w:r>
        <w:continuationSeparator/>
      </w:r>
    </w:p>
  </w:footnote>
  <w:footnote w:id="1">
    <w:p w:rsidR="005B3011" w:rsidRDefault="005B3011" w:rsidP="005D1844">
      <w:pPr>
        <w:pStyle w:val="FootnoteText"/>
      </w:pPr>
      <w:r>
        <w:rPr>
          <w:rStyle w:val="FootnoteReference"/>
        </w:rPr>
        <w:footnoteRef/>
      </w:r>
      <w:r>
        <w:t xml:space="preserve"> Žlutě vyznačené pasáže a tabulku vyplní uchazeč.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53E"/>
    <w:rsid w:val="0008153E"/>
    <w:rsid w:val="000B04C3"/>
    <w:rsid w:val="001340EE"/>
    <w:rsid w:val="00396CA0"/>
    <w:rsid w:val="003A3B97"/>
    <w:rsid w:val="005B3011"/>
    <w:rsid w:val="005D1844"/>
    <w:rsid w:val="008141A6"/>
    <w:rsid w:val="008F28AB"/>
    <w:rsid w:val="009A184F"/>
    <w:rsid w:val="00AC7F80"/>
    <w:rsid w:val="00BA0230"/>
    <w:rsid w:val="00C56787"/>
    <w:rsid w:val="00EB7E7B"/>
    <w:rsid w:val="00F2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3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D1844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4ADE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D18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188</Words>
  <Characters>1114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Roman Novotný</dc:creator>
  <cp:keywords/>
  <dc:description/>
  <cp:lastModifiedBy>Mgr. Roman Novotný </cp:lastModifiedBy>
  <cp:revision>2</cp:revision>
  <dcterms:created xsi:type="dcterms:W3CDTF">2015-09-20T16:31:00Z</dcterms:created>
  <dcterms:modified xsi:type="dcterms:W3CDTF">2015-09-20T16:31:00Z</dcterms:modified>
</cp:coreProperties>
</file>