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F0" w:rsidRPr="008A5483" w:rsidRDefault="00AE56F0" w:rsidP="008A5483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5483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8</w:t>
      </w:r>
      <w:r w:rsidRPr="008A5483">
        <w:rPr>
          <w:rFonts w:ascii="Arial" w:hAnsi="Arial" w:cs="Arial"/>
          <w:sz w:val="20"/>
          <w:szCs w:val="20"/>
        </w:rPr>
        <w:t xml:space="preserve"> ZD – Seznam subdodavatelů</w:t>
      </w:r>
    </w:p>
    <w:p w:rsidR="00AE56F0" w:rsidRPr="008A5483" w:rsidRDefault="00AE56F0" w:rsidP="008A5483">
      <w:pPr>
        <w:jc w:val="both"/>
        <w:outlineLvl w:val="0"/>
        <w:rPr>
          <w:rFonts w:ascii="Arial" w:hAnsi="Arial" w:cs="Arial"/>
        </w:rPr>
      </w:pPr>
    </w:p>
    <w:p w:rsidR="00AE56F0" w:rsidRPr="008A5483" w:rsidRDefault="00AE56F0" w:rsidP="008A548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A5483">
        <w:rPr>
          <w:rFonts w:ascii="Arial" w:hAnsi="Arial" w:cs="Arial"/>
          <w:b/>
          <w:sz w:val="28"/>
          <w:szCs w:val="28"/>
        </w:rPr>
        <w:t>Čestné prohlášení o subdodavatelích</w:t>
      </w:r>
    </w:p>
    <w:p w:rsidR="00AE56F0" w:rsidRPr="008A5483" w:rsidRDefault="00AE56F0" w:rsidP="008A5483">
      <w:pPr>
        <w:jc w:val="center"/>
        <w:rPr>
          <w:rFonts w:ascii="Arial" w:hAnsi="Arial" w:cs="Arial"/>
          <w:b/>
          <w:sz w:val="28"/>
          <w:szCs w:val="28"/>
        </w:rPr>
      </w:pPr>
    </w:p>
    <w:p w:rsidR="00AE56F0" w:rsidRPr="008A5483" w:rsidRDefault="00AE56F0" w:rsidP="008A5483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highlight w:val="yellow"/>
        </w:rPr>
        <w:t>Jako u</w:t>
      </w:r>
      <w:r w:rsidRPr="008A5483">
        <w:rPr>
          <w:rFonts w:ascii="Arial" w:hAnsi="Arial" w:cs="Arial"/>
          <w:highlight w:val="yellow"/>
        </w:rPr>
        <w:t>chazeč (název)</w:t>
      </w:r>
      <w:r w:rsidRPr="008A5483">
        <w:rPr>
          <w:rStyle w:val="FootnoteReference"/>
          <w:rFonts w:ascii="Arial" w:hAnsi="Arial" w:cs="Arial"/>
          <w:highlight w:val="yellow"/>
        </w:rPr>
        <w:footnoteReference w:id="1"/>
      </w:r>
      <w:r w:rsidRPr="008A5483">
        <w:rPr>
          <w:rFonts w:ascii="Arial" w:hAnsi="Arial" w:cs="Arial"/>
          <w:highlight w:val="yellow"/>
        </w:rPr>
        <w:t>: ………………………..</w:t>
      </w:r>
    </w:p>
    <w:p w:rsidR="00AE56F0" w:rsidRPr="008A5483" w:rsidRDefault="00AE56F0" w:rsidP="008A5483">
      <w:pPr>
        <w:spacing w:line="276" w:lineRule="auto"/>
        <w:jc w:val="both"/>
        <w:rPr>
          <w:rFonts w:ascii="Arial" w:hAnsi="Arial" w:cs="Arial"/>
          <w:highlight w:val="yellow"/>
        </w:rPr>
      </w:pPr>
      <w:r w:rsidRPr="008A5483">
        <w:rPr>
          <w:rFonts w:ascii="Arial" w:hAnsi="Arial" w:cs="Arial"/>
          <w:highlight w:val="yellow"/>
        </w:rPr>
        <w:t>sídlo: ………………….……</w:t>
      </w:r>
    </w:p>
    <w:p w:rsidR="00AE56F0" w:rsidRPr="008A5483" w:rsidRDefault="00AE56F0" w:rsidP="008A5483">
      <w:pPr>
        <w:spacing w:line="276" w:lineRule="auto"/>
        <w:jc w:val="both"/>
        <w:rPr>
          <w:rFonts w:ascii="Arial" w:hAnsi="Arial" w:cs="Arial"/>
        </w:rPr>
      </w:pPr>
      <w:r w:rsidRPr="008A5483">
        <w:rPr>
          <w:rFonts w:ascii="Arial" w:hAnsi="Arial" w:cs="Arial"/>
          <w:highlight w:val="yellow"/>
        </w:rPr>
        <w:t>IČO:………………….</w:t>
      </w:r>
      <w:r w:rsidRPr="008A5483">
        <w:rPr>
          <w:rFonts w:ascii="Arial" w:hAnsi="Arial" w:cs="Arial"/>
        </w:rPr>
        <w:t xml:space="preserve"> </w:t>
      </w:r>
    </w:p>
    <w:p w:rsidR="00AE56F0" w:rsidRPr="008A5483" w:rsidRDefault="00AE56F0" w:rsidP="008A5483">
      <w:pPr>
        <w:tabs>
          <w:tab w:val="left" w:pos="1920"/>
        </w:tabs>
        <w:jc w:val="both"/>
        <w:rPr>
          <w:rFonts w:ascii="Arial" w:hAnsi="Arial" w:cs="Arial"/>
        </w:rPr>
      </w:pPr>
      <w:r w:rsidRPr="008A5483">
        <w:rPr>
          <w:rFonts w:ascii="Arial" w:hAnsi="Arial" w:cs="Arial"/>
        </w:rPr>
        <w:t>podávající nabídku k podlimitní veřejné zakázce na stavební práce s</w:t>
      </w:r>
      <w:r>
        <w:rPr>
          <w:rFonts w:ascii="Arial" w:hAnsi="Arial" w:cs="Arial"/>
        </w:rPr>
        <w:t> </w:t>
      </w:r>
      <w:r w:rsidRPr="008A5483">
        <w:rPr>
          <w:rFonts w:ascii="Arial" w:hAnsi="Arial" w:cs="Arial"/>
        </w:rPr>
        <w:t>názvem</w:t>
      </w:r>
      <w:r>
        <w:rPr>
          <w:rFonts w:ascii="Arial" w:hAnsi="Arial" w:cs="Arial"/>
        </w:rPr>
        <w:t>:</w:t>
      </w:r>
      <w:r w:rsidRPr="008A54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Konzervatoř Jana Deyla a střední škola pro zrakově postižené – celková rekonstrukce objektu konzervatoře v ul. Lázeňská 5/483 (stavební práce), </w:t>
      </w:r>
      <w:r w:rsidRPr="0067497A">
        <w:rPr>
          <w:rFonts w:ascii="Arial" w:hAnsi="Arial" w:cs="Arial"/>
          <w:b/>
        </w:rPr>
        <w:t>Identifikační číslo SMVS: 133V111000012,</w:t>
      </w:r>
      <w:r>
        <w:rPr>
          <w:rFonts w:ascii="Arial" w:hAnsi="Arial" w:cs="Arial"/>
          <w:b/>
        </w:rPr>
        <w:t xml:space="preserve"> Druhé zadání,</w:t>
      </w:r>
      <w:r>
        <w:rPr>
          <w:rFonts w:ascii="Arial" w:hAnsi="Arial" w:cs="Arial"/>
        </w:rPr>
        <w:t xml:space="preserve"> </w:t>
      </w:r>
      <w:r w:rsidRPr="0067497A">
        <w:rPr>
          <w:rFonts w:ascii="Arial" w:hAnsi="Arial" w:cs="Arial"/>
        </w:rPr>
        <w:t>Evidenční číslo zakázky ve Vě</w:t>
      </w:r>
      <w:r>
        <w:rPr>
          <w:rFonts w:ascii="Arial" w:hAnsi="Arial" w:cs="Arial"/>
        </w:rPr>
        <w:t>stníku veřejných zakázek: 630107</w:t>
      </w:r>
      <w:r w:rsidRPr="0067497A">
        <w:rPr>
          <w:rFonts w:ascii="Arial" w:hAnsi="Arial" w:cs="Arial"/>
        </w:rPr>
        <w:t>,</w:t>
      </w:r>
      <w:r w:rsidRPr="008A54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tímto čestně prohlašuji</w:t>
      </w:r>
      <w:r w:rsidRPr="008A5483">
        <w:rPr>
          <w:rFonts w:ascii="Arial" w:hAnsi="Arial" w:cs="Arial"/>
        </w:rPr>
        <w:t>, že:</w:t>
      </w:r>
    </w:p>
    <w:p w:rsidR="00AE56F0" w:rsidRPr="008A5483" w:rsidRDefault="00AE56F0" w:rsidP="008A5483">
      <w:pPr>
        <w:numPr>
          <w:ilvl w:val="0"/>
          <w:numId w:val="1"/>
        </w:numPr>
        <w:tabs>
          <w:tab w:val="left" w:pos="19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483">
        <w:rPr>
          <w:rFonts w:ascii="Arial" w:hAnsi="Arial" w:cs="Arial"/>
          <w:b/>
          <w:bCs/>
          <w:color w:val="000000"/>
        </w:rPr>
        <w:t>tyto konkrétní části výše uvedené veřejné zakázky má</w:t>
      </w:r>
      <w:r>
        <w:rPr>
          <w:rFonts w:ascii="Arial" w:hAnsi="Arial" w:cs="Arial"/>
          <w:b/>
          <w:bCs/>
          <w:color w:val="000000"/>
        </w:rPr>
        <w:t>m</w:t>
      </w:r>
      <w:r w:rsidRPr="008A5483">
        <w:rPr>
          <w:rFonts w:ascii="Arial" w:hAnsi="Arial" w:cs="Arial"/>
          <w:b/>
          <w:bCs/>
          <w:color w:val="000000"/>
        </w:rPr>
        <w:t xml:space="preserve"> v úmyslu zadat těmto konkrétním subdodavatelům:</w:t>
      </w:r>
      <w:r w:rsidRPr="008A5483">
        <w:rPr>
          <w:rFonts w:ascii="Arial" w:hAnsi="Arial" w:cs="Arial"/>
          <w:bCs/>
          <w:color w:val="000000"/>
        </w:rPr>
        <w:t xml:space="preserve"> </w:t>
      </w:r>
      <w:r w:rsidRPr="008A5483">
        <w:rPr>
          <w:rFonts w:ascii="Arial" w:hAnsi="Arial" w:cs="Arial"/>
          <w:color w:val="000000"/>
        </w:rPr>
        <w:t xml:space="preserve">      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2520"/>
        <w:gridCol w:w="2160"/>
        <w:gridCol w:w="2160"/>
      </w:tblGrid>
      <w:tr w:rsidR="00AE56F0" w:rsidRPr="008A5483" w:rsidTr="008A5483">
        <w:trPr>
          <w:trHeight w:val="360"/>
        </w:trPr>
        <w:tc>
          <w:tcPr>
            <w:tcW w:w="2520" w:type="dxa"/>
          </w:tcPr>
          <w:p w:rsidR="00AE56F0" w:rsidRPr="0079206F" w:rsidRDefault="00AE56F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79206F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Označení subdodavatele </w:t>
            </w:r>
            <w:r w:rsidRPr="007920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(název, sídlo, IČO)</w:t>
            </w:r>
          </w:p>
        </w:tc>
        <w:tc>
          <w:tcPr>
            <w:tcW w:w="2520" w:type="dxa"/>
          </w:tcPr>
          <w:p w:rsidR="00AE56F0" w:rsidRPr="0079206F" w:rsidRDefault="00AE56F0" w:rsidP="008A5483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79206F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Část zakázky plněná subdodavatelem</w:t>
            </w:r>
          </w:p>
          <w:p w:rsidR="00AE56F0" w:rsidRPr="0079206F" w:rsidRDefault="00AE56F0" w:rsidP="008A5483">
            <w:pPr>
              <w:tabs>
                <w:tab w:val="left" w:pos="19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920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(konkrétní část zakázky)</w:t>
            </w:r>
          </w:p>
        </w:tc>
        <w:tc>
          <w:tcPr>
            <w:tcW w:w="2160" w:type="dxa"/>
          </w:tcPr>
          <w:p w:rsidR="00AE56F0" w:rsidRPr="0079206F" w:rsidRDefault="00AE56F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79206F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% podíl subdodávky ve vztahu k objemu celkových nákladů veřejné zakázky</w:t>
            </w:r>
          </w:p>
        </w:tc>
        <w:tc>
          <w:tcPr>
            <w:tcW w:w="2160" w:type="dxa"/>
          </w:tcPr>
          <w:p w:rsidR="00AE56F0" w:rsidRPr="0079206F" w:rsidRDefault="00AE56F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79206F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Kontaktní osoba subdodavatele </w:t>
            </w:r>
          </w:p>
          <w:p w:rsidR="00AE56F0" w:rsidRPr="0079206F" w:rsidRDefault="00AE56F0" w:rsidP="008A5483">
            <w:pPr>
              <w:tabs>
                <w:tab w:val="left" w:pos="1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920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telefonní číslo, e-mail</w:t>
            </w:r>
          </w:p>
        </w:tc>
      </w:tr>
      <w:tr w:rsidR="00AE56F0" w:rsidRPr="008A5483" w:rsidTr="008A5483">
        <w:trPr>
          <w:trHeight w:val="672"/>
        </w:trPr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56F0" w:rsidRPr="008A5483" w:rsidTr="008A5483">
        <w:trPr>
          <w:trHeight w:val="705"/>
        </w:trPr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56F0" w:rsidRPr="008A5483" w:rsidTr="008A5483">
        <w:trPr>
          <w:trHeight w:val="697"/>
        </w:trPr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F0" w:rsidRPr="008A5483" w:rsidTr="008A5483">
        <w:trPr>
          <w:trHeight w:val="697"/>
        </w:trPr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56F0" w:rsidRPr="008A5483" w:rsidRDefault="00AE56F0">
            <w:pPr>
              <w:tabs>
                <w:tab w:val="left" w:pos="1920"/>
              </w:tabs>
              <w:ind w:left="180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6F0" w:rsidRPr="008A5483" w:rsidRDefault="00AE56F0" w:rsidP="008A5483">
      <w:pPr>
        <w:tabs>
          <w:tab w:val="left" w:pos="1035"/>
        </w:tabs>
        <w:rPr>
          <w:rFonts w:ascii="Arial" w:hAnsi="Arial" w:cs="Arial"/>
        </w:rPr>
      </w:pPr>
    </w:p>
    <w:p w:rsidR="00AE56F0" w:rsidRPr="008A5483" w:rsidRDefault="00AE56F0" w:rsidP="008A5483">
      <w:pPr>
        <w:numPr>
          <w:ilvl w:val="0"/>
          <w:numId w:val="1"/>
        </w:numPr>
        <w:tabs>
          <w:tab w:val="left" w:pos="1035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A5483">
        <w:rPr>
          <w:rFonts w:ascii="Arial" w:hAnsi="Arial" w:cs="Arial"/>
          <w:b/>
          <w:bCs/>
          <w:color w:val="000000"/>
        </w:rPr>
        <w:t>nemá</w:t>
      </w:r>
      <w:r>
        <w:rPr>
          <w:rFonts w:ascii="Arial" w:hAnsi="Arial" w:cs="Arial"/>
          <w:b/>
          <w:bCs/>
          <w:color w:val="000000"/>
        </w:rPr>
        <w:t>m</w:t>
      </w:r>
      <w:r w:rsidRPr="008A5483">
        <w:rPr>
          <w:rFonts w:ascii="Arial" w:hAnsi="Arial" w:cs="Arial"/>
          <w:b/>
          <w:bCs/>
          <w:color w:val="000000"/>
        </w:rPr>
        <w:t xml:space="preserve"> v úmyslu zadat žádnou část výše uvedené veřejné zakázky žádnému subdodavateli.</w:t>
      </w:r>
      <w:r w:rsidRPr="008A5483">
        <w:rPr>
          <w:rStyle w:val="FootnoteReference"/>
          <w:rFonts w:ascii="Arial" w:hAnsi="Arial" w:cs="Arial"/>
          <w:b/>
          <w:bCs/>
          <w:color w:val="000000"/>
        </w:rPr>
        <w:footnoteReference w:id="2"/>
      </w:r>
      <w:r w:rsidRPr="008A5483">
        <w:rPr>
          <w:rFonts w:ascii="Arial" w:hAnsi="Arial" w:cs="Arial"/>
          <w:b/>
          <w:bCs/>
          <w:color w:val="000000"/>
        </w:rPr>
        <w:t xml:space="preserve"> </w:t>
      </w:r>
    </w:p>
    <w:p w:rsidR="00AE56F0" w:rsidRPr="008A5483" w:rsidRDefault="00AE56F0" w:rsidP="008A5483">
      <w:pPr>
        <w:tabs>
          <w:tab w:val="left" w:pos="1035"/>
        </w:tabs>
        <w:ind w:left="360"/>
        <w:jc w:val="both"/>
        <w:rPr>
          <w:rFonts w:ascii="Arial" w:hAnsi="Arial" w:cs="Arial"/>
          <w:b/>
          <w:bCs/>
          <w:color w:val="000000"/>
        </w:rPr>
      </w:pPr>
    </w:p>
    <w:p w:rsidR="00AE56F0" w:rsidRDefault="00AE56F0" w:rsidP="008A5483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Arial" w:hAnsi="Arial" w:cs="Arial"/>
        </w:rPr>
      </w:pPr>
      <w:r w:rsidRPr="008A5483">
        <w:rPr>
          <w:rFonts w:ascii="Arial" w:hAnsi="Arial" w:cs="Arial"/>
        </w:rPr>
        <w:t xml:space="preserve">   </w:t>
      </w:r>
      <w:r w:rsidRPr="008A5483">
        <w:rPr>
          <w:rFonts w:ascii="Arial" w:hAnsi="Arial" w:cs="Arial"/>
          <w:highlight w:val="yellow"/>
        </w:rPr>
        <w:t>V   ………………. dne:</w:t>
      </w:r>
    </w:p>
    <w:p w:rsidR="00AE56F0" w:rsidRPr="008A5483" w:rsidRDefault="00AE56F0" w:rsidP="008A5483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Arial" w:hAnsi="Arial" w:cs="Arial"/>
        </w:rPr>
      </w:pPr>
    </w:p>
    <w:p w:rsidR="00AE56F0" w:rsidRPr="008A5483" w:rsidRDefault="00AE56F0" w:rsidP="008A5483">
      <w:pPr>
        <w:tabs>
          <w:tab w:val="left" w:pos="1035"/>
        </w:tabs>
        <w:spacing w:after="0"/>
        <w:rPr>
          <w:rFonts w:ascii="Arial" w:hAnsi="Arial" w:cs="Arial"/>
        </w:rPr>
      </w:pPr>
      <w:r w:rsidRPr="008A5483">
        <w:rPr>
          <w:rFonts w:ascii="Arial" w:hAnsi="Arial" w:cs="Arial"/>
        </w:rPr>
        <w:t xml:space="preserve">                                         </w:t>
      </w:r>
      <w:r w:rsidRPr="008A5483">
        <w:rPr>
          <w:rFonts w:ascii="Arial" w:hAnsi="Arial" w:cs="Arial"/>
          <w:highlight w:val="yellow"/>
        </w:rPr>
        <w:t>……………………………………………</w:t>
      </w:r>
    </w:p>
    <w:p w:rsidR="00AE56F0" w:rsidRPr="008A5483" w:rsidRDefault="00AE56F0" w:rsidP="008A5483">
      <w:pPr>
        <w:tabs>
          <w:tab w:val="left" w:pos="1035"/>
        </w:tabs>
        <w:spacing w:after="0"/>
        <w:jc w:val="center"/>
        <w:rPr>
          <w:rFonts w:ascii="Arial" w:hAnsi="Arial" w:cs="Arial"/>
          <w:color w:val="000000"/>
        </w:rPr>
      </w:pPr>
      <w:r w:rsidRPr="008A5483">
        <w:rPr>
          <w:rFonts w:ascii="Arial" w:hAnsi="Arial" w:cs="Arial"/>
        </w:rPr>
        <w:t>Jméno</w:t>
      </w:r>
      <w:r w:rsidRPr="008A5483">
        <w:rPr>
          <w:rStyle w:val="FootnoteReference"/>
          <w:rFonts w:ascii="Arial" w:hAnsi="Arial" w:cs="Arial"/>
        </w:rPr>
        <w:footnoteReference w:id="3"/>
      </w:r>
      <w:r w:rsidRPr="008A5483">
        <w:rPr>
          <w:rFonts w:ascii="Arial" w:hAnsi="Arial" w:cs="Arial"/>
        </w:rPr>
        <w:t xml:space="preserve"> a podpis osoby oprávněné </w:t>
      </w:r>
      <w:r w:rsidRPr="008A5483">
        <w:rPr>
          <w:rFonts w:ascii="Arial" w:hAnsi="Arial" w:cs="Arial"/>
          <w:color w:val="000000"/>
        </w:rPr>
        <w:t>jednat za uchazeče</w:t>
      </w:r>
    </w:p>
    <w:p w:rsidR="00AE56F0" w:rsidRPr="008A5483" w:rsidRDefault="00AE56F0" w:rsidP="008A5483"/>
    <w:sectPr w:rsidR="00AE56F0" w:rsidRPr="008A5483" w:rsidSect="00B3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F0" w:rsidRDefault="00AE56F0">
      <w:r>
        <w:separator/>
      </w:r>
    </w:p>
  </w:endnote>
  <w:endnote w:type="continuationSeparator" w:id="0">
    <w:p w:rsidR="00AE56F0" w:rsidRDefault="00AE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F0" w:rsidRDefault="00AE56F0">
      <w:r>
        <w:separator/>
      </w:r>
    </w:p>
  </w:footnote>
  <w:footnote w:type="continuationSeparator" w:id="0">
    <w:p w:rsidR="00AE56F0" w:rsidRDefault="00AE56F0">
      <w:r>
        <w:continuationSeparator/>
      </w:r>
    </w:p>
  </w:footnote>
  <w:footnote w:id="1">
    <w:p w:rsidR="00AE56F0" w:rsidRDefault="00AE56F0" w:rsidP="008A5483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a tabulku vyplní uchazeč.</w:t>
      </w:r>
    </w:p>
  </w:footnote>
  <w:footnote w:id="2">
    <w:p w:rsidR="00AE56F0" w:rsidRDefault="00AE56F0" w:rsidP="008A5483">
      <w:pPr>
        <w:pStyle w:val="FootnoteText"/>
      </w:pPr>
      <w:r>
        <w:rPr>
          <w:rStyle w:val="FootnoteReference"/>
        </w:rPr>
        <w:footnoteRef/>
      </w:r>
      <w:r>
        <w:t xml:space="preserve"> V případě, že uchazeč nemá v úmyslu zadat žádnou část zakázky žádnému subdodavateli, tabulku nevyplňuje.</w:t>
      </w:r>
    </w:p>
  </w:footnote>
  <w:footnote w:id="3">
    <w:p w:rsidR="00AE56F0" w:rsidRDefault="00AE56F0" w:rsidP="008A5483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2D9"/>
    <w:multiLevelType w:val="hybridMultilevel"/>
    <w:tmpl w:val="E96EAE4C"/>
    <w:lvl w:ilvl="0" w:tplc="48B0D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11A9A"/>
    <w:rsid w:val="00072730"/>
    <w:rsid w:val="00075756"/>
    <w:rsid w:val="0008153E"/>
    <w:rsid w:val="000C3DA1"/>
    <w:rsid w:val="0011099B"/>
    <w:rsid w:val="00287BE2"/>
    <w:rsid w:val="003C7709"/>
    <w:rsid w:val="0067497A"/>
    <w:rsid w:val="0079206F"/>
    <w:rsid w:val="007C22FE"/>
    <w:rsid w:val="008A5483"/>
    <w:rsid w:val="008E67F6"/>
    <w:rsid w:val="00957171"/>
    <w:rsid w:val="00976B61"/>
    <w:rsid w:val="009A184F"/>
    <w:rsid w:val="009D6B7A"/>
    <w:rsid w:val="00A05C41"/>
    <w:rsid w:val="00AE56F0"/>
    <w:rsid w:val="00B32C8C"/>
    <w:rsid w:val="00BF6948"/>
    <w:rsid w:val="00D92425"/>
    <w:rsid w:val="00DD4976"/>
    <w:rsid w:val="00DF169A"/>
    <w:rsid w:val="00E13128"/>
    <w:rsid w:val="00EB7E7B"/>
    <w:rsid w:val="00F01429"/>
    <w:rsid w:val="00F3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099B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756"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A5483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2FE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A548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8E67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099B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749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4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575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5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2016-01-14T10:00:00Z</dcterms:created>
  <dcterms:modified xsi:type="dcterms:W3CDTF">2016-01-14T10:00:00Z</dcterms:modified>
</cp:coreProperties>
</file>