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07" w:rsidRPr="00D47C55" w:rsidRDefault="007C2B07" w:rsidP="00D47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47C55">
        <w:rPr>
          <w:rFonts w:ascii="Arial" w:hAnsi="Arial" w:cs="Arial"/>
          <w:sz w:val="20"/>
          <w:szCs w:val="20"/>
        </w:rPr>
        <w:t>říloha č. 5 ZD – Čestné prohlášení dle ustanovení § 68 odst. 3 ZVZ</w:t>
      </w:r>
    </w:p>
    <w:p w:rsidR="007C2B07" w:rsidRPr="00D47C55" w:rsidRDefault="007C2B07" w:rsidP="00D47C55">
      <w:pPr>
        <w:jc w:val="center"/>
        <w:rPr>
          <w:rFonts w:ascii="Arial" w:hAnsi="Arial" w:cs="Arial"/>
          <w:b/>
          <w:sz w:val="28"/>
          <w:szCs w:val="28"/>
        </w:rPr>
      </w:pPr>
    </w:p>
    <w:p w:rsidR="007C2B07" w:rsidRDefault="007C2B07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 xml:space="preserve">Čestné prohlášení dle ustanovení § 68 odst. 3 zákona č. 137/2006 Sb., </w:t>
      </w:r>
    </w:p>
    <w:p w:rsidR="007C2B07" w:rsidRPr="00D47C55" w:rsidRDefault="007C2B07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>o veřejných zakázkách, ve znění pozdějších předpisů (dále též „ZVZ“)</w:t>
      </w:r>
    </w:p>
    <w:p w:rsidR="007C2B07" w:rsidRPr="00D47C55" w:rsidRDefault="007C2B07" w:rsidP="00D47C55">
      <w:p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7C2B07" w:rsidRPr="00D47C55" w:rsidRDefault="007C2B07" w:rsidP="00D47C55">
      <w:pPr>
        <w:spacing w:line="276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Jako u</w:t>
      </w:r>
      <w:r w:rsidRPr="00D47C55">
        <w:rPr>
          <w:rFonts w:ascii="Arial" w:hAnsi="Arial" w:cs="Arial"/>
          <w:highlight w:val="yellow"/>
        </w:rPr>
        <w:t>chazeč (název)</w:t>
      </w:r>
      <w:r w:rsidRPr="00D47C55">
        <w:rPr>
          <w:rStyle w:val="FootnoteReference"/>
          <w:rFonts w:ascii="Arial" w:hAnsi="Arial" w:cs="Arial"/>
          <w:highlight w:val="yellow"/>
        </w:rPr>
        <w:footnoteReference w:id="1"/>
      </w:r>
      <w:r w:rsidRPr="00D47C55">
        <w:rPr>
          <w:rFonts w:ascii="Arial" w:hAnsi="Arial" w:cs="Arial"/>
          <w:highlight w:val="yellow"/>
        </w:rPr>
        <w:t>: ………………………..</w:t>
      </w:r>
    </w:p>
    <w:p w:rsidR="007C2B07" w:rsidRPr="00D47C55" w:rsidRDefault="007C2B07" w:rsidP="00D47C55">
      <w:pPr>
        <w:spacing w:line="276" w:lineRule="auto"/>
        <w:jc w:val="both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  <w:highlight w:val="yellow"/>
        </w:rPr>
        <w:t>sídlo: ………………….……</w:t>
      </w:r>
    </w:p>
    <w:p w:rsidR="007C2B07" w:rsidRPr="00D47C55" w:rsidRDefault="007C2B07" w:rsidP="00D47C55">
      <w:pPr>
        <w:spacing w:line="276" w:lineRule="auto"/>
        <w:jc w:val="both"/>
        <w:rPr>
          <w:rFonts w:ascii="Arial" w:hAnsi="Arial" w:cs="Arial"/>
        </w:rPr>
      </w:pPr>
      <w:r w:rsidRPr="00D47C55">
        <w:rPr>
          <w:rFonts w:ascii="Arial" w:hAnsi="Arial" w:cs="Arial"/>
          <w:highlight w:val="yellow"/>
        </w:rPr>
        <w:t>IČO:………………….</w:t>
      </w:r>
      <w:r w:rsidRPr="00D47C55">
        <w:rPr>
          <w:rFonts w:ascii="Arial" w:hAnsi="Arial" w:cs="Arial"/>
        </w:rPr>
        <w:t xml:space="preserve"> </w:t>
      </w:r>
    </w:p>
    <w:p w:rsidR="007C2B07" w:rsidRPr="00D47C55" w:rsidRDefault="007C2B07" w:rsidP="00D47C55">
      <w:pPr>
        <w:tabs>
          <w:tab w:val="left" w:pos="900"/>
        </w:tabs>
        <w:spacing w:after="120"/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</w:rPr>
        <w:t>podávající nabídku k podlimitní veřejné zakázce na stavební práce s</w:t>
      </w:r>
      <w:r>
        <w:rPr>
          <w:rFonts w:ascii="Arial" w:hAnsi="Arial" w:cs="Arial"/>
        </w:rPr>
        <w:t> </w:t>
      </w:r>
      <w:r w:rsidRPr="00D47C55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: </w:t>
      </w:r>
      <w:r w:rsidRPr="00264C23">
        <w:rPr>
          <w:rFonts w:ascii="Arial" w:hAnsi="Arial" w:cs="Arial"/>
          <w:b/>
        </w:rPr>
        <w:t xml:space="preserve">Konzervatoř Jana Deyla a střední škola pro zrakově postižené – celková rekonstrukce objektu konzervatoře v ul. Lázeňská 5/483 (stavební práce), </w:t>
      </w:r>
      <w:r w:rsidRPr="00575B4B">
        <w:rPr>
          <w:rFonts w:ascii="Arial" w:hAnsi="Arial" w:cs="Arial"/>
          <w:b/>
        </w:rPr>
        <w:t>Identifikační číslo SMVS: 133V111000012,</w:t>
      </w:r>
      <w:r>
        <w:rPr>
          <w:rFonts w:ascii="Arial" w:hAnsi="Arial" w:cs="Arial"/>
          <w:b/>
        </w:rPr>
        <w:t xml:space="preserve"> Druhé zadání,</w:t>
      </w:r>
      <w:r w:rsidRPr="00575B4B">
        <w:rPr>
          <w:rFonts w:ascii="Arial" w:hAnsi="Arial" w:cs="Arial"/>
          <w:b/>
        </w:rPr>
        <w:t xml:space="preserve"> </w:t>
      </w:r>
      <w:r w:rsidRPr="00575B4B">
        <w:rPr>
          <w:rFonts w:ascii="Arial" w:hAnsi="Arial" w:cs="Arial"/>
        </w:rPr>
        <w:t>Evidenční číslo zakázky ve Vě</w:t>
      </w:r>
      <w:r>
        <w:rPr>
          <w:rFonts w:ascii="Arial" w:hAnsi="Arial" w:cs="Arial"/>
        </w:rPr>
        <w:t>stníku veřejných zakázek: 630107</w:t>
      </w:r>
      <w:r w:rsidRPr="00575B4B">
        <w:rPr>
          <w:rFonts w:ascii="Arial" w:hAnsi="Arial" w:cs="Arial"/>
        </w:rPr>
        <w:t>,</w:t>
      </w:r>
      <w:r w:rsidRPr="00D47C55">
        <w:rPr>
          <w:rFonts w:ascii="Arial" w:hAnsi="Arial" w:cs="Arial"/>
          <w:b/>
        </w:rPr>
        <w:t xml:space="preserve"> </w:t>
      </w:r>
      <w:r w:rsidRPr="00D47C55">
        <w:rPr>
          <w:rFonts w:ascii="Arial" w:hAnsi="Arial" w:cs="Arial"/>
        </w:rPr>
        <w:t xml:space="preserve">tímto </w:t>
      </w:r>
      <w:r w:rsidRPr="00D47C55">
        <w:rPr>
          <w:rFonts w:ascii="Arial" w:hAnsi="Arial" w:cs="Arial"/>
          <w:bCs/>
        </w:rPr>
        <w:t>dle ustanovení § 68 odst. 3 písm. a) ZVZ předkládá</w:t>
      </w:r>
      <w:r>
        <w:rPr>
          <w:rFonts w:ascii="Arial" w:hAnsi="Arial" w:cs="Arial"/>
          <w:bCs/>
        </w:rPr>
        <w:t>m</w:t>
      </w:r>
      <w:r w:rsidRPr="00D47C55">
        <w:rPr>
          <w:rFonts w:ascii="Arial" w:hAnsi="Arial" w:cs="Arial"/>
          <w:bCs/>
        </w:rPr>
        <w:t xml:space="preserve"> následující </w:t>
      </w:r>
      <w:r w:rsidRPr="00D47C55">
        <w:rPr>
          <w:rFonts w:ascii="Arial" w:eastAsia="MS Mincho" w:hAnsi="Arial" w:cs="Arial"/>
          <w:b/>
        </w:rPr>
        <w:t>seznam statutárních orgánů nebo členů statutárních orgánů</w:t>
      </w:r>
      <w:r w:rsidRPr="00D47C55">
        <w:rPr>
          <w:rFonts w:ascii="Arial" w:eastAsia="MS Mincho" w:hAnsi="Arial" w:cs="Arial"/>
        </w:rPr>
        <w:t xml:space="preserve">, </w:t>
      </w:r>
      <w:r w:rsidRPr="00D47C55">
        <w:rPr>
          <w:rFonts w:ascii="Arial" w:eastAsia="MS Mincho" w:hAnsi="Arial" w:cs="Arial"/>
          <w:b/>
        </w:rPr>
        <w:t>kteří</w:t>
      </w:r>
      <w:r w:rsidRPr="00D47C55">
        <w:rPr>
          <w:rFonts w:ascii="Arial" w:eastAsia="MS Mincho" w:hAnsi="Arial" w:cs="Arial"/>
        </w:rPr>
        <w:t xml:space="preserve"> v posledních 3 letech od konce lhůty pro podání nabídek </w:t>
      </w:r>
      <w:r w:rsidRPr="00D47C55">
        <w:rPr>
          <w:rFonts w:ascii="Arial" w:eastAsia="MS Mincho" w:hAnsi="Arial" w:cs="Arial"/>
          <w:b/>
        </w:rPr>
        <w:t>byli v pracovněprávním, funkčním či obdobném poměru u zadavatele</w:t>
      </w:r>
      <w:r w:rsidRPr="00D47C55">
        <w:rPr>
          <w:rStyle w:val="FootnoteReference"/>
          <w:rFonts w:ascii="Arial" w:eastAsia="MS Mincho" w:hAnsi="Arial" w:cs="Arial"/>
        </w:rPr>
        <w:footnoteReference w:id="2"/>
      </w:r>
      <w:r w:rsidRPr="00D47C55">
        <w:rPr>
          <w:rFonts w:ascii="Arial" w:eastAsia="MS Mincho" w:hAnsi="Arial" w:cs="Arial"/>
        </w:rPr>
        <w:t>:</w:t>
      </w:r>
    </w:p>
    <w:p w:rsidR="007C2B07" w:rsidRPr="00D47C55" w:rsidRDefault="007C2B07" w:rsidP="00D47C55">
      <w:pPr>
        <w:tabs>
          <w:tab w:val="left" w:pos="900"/>
        </w:tabs>
        <w:spacing w:after="120" w:line="360" w:lineRule="auto"/>
        <w:jc w:val="both"/>
        <w:rPr>
          <w:rFonts w:ascii="Arial" w:eastAsia="MS Mincho" w:hAnsi="Arial" w:cs="Arial"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7C2B07" w:rsidRPr="00D47C55" w:rsidRDefault="007C2B07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>Dle § 68 odst. 3 písm. b) ZVZ předkládá</w:t>
      </w:r>
      <w:r>
        <w:rPr>
          <w:rFonts w:ascii="Arial" w:hAnsi="Arial" w:cs="Arial"/>
          <w:bCs/>
        </w:rPr>
        <w:t>m</w:t>
      </w:r>
      <w:r w:rsidRPr="00D47C55">
        <w:rPr>
          <w:rFonts w:ascii="Arial" w:hAnsi="Arial" w:cs="Arial"/>
          <w:bCs/>
        </w:rPr>
        <w:t xml:space="preserve"> jako dodavatel</w:t>
      </w:r>
      <w:r w:rsidRPr="00D47C55">
        <w:rPr>
          <w:rFonts w:ascii="Arial" w:eastAsia="MS Mincho" w:hAnsi="Arial" w:cs="Arial"/>
        </w:rPr>
        <w:t xml:space="preserve">, který má formu akciové společnosti, </w:t>
      </w:r>
      <w:r w:rsidRPr="00D47C55">
        <w:rPr>
          <w:rFonts w:ascii="Arial" w:eastAsia="MS Mincho" w:hAnsi="Arial" w:cs="Arial"/>
          <w:b/>
        </w:rPr>
        <w:t>seznam vlastníků akcií, jejichž souhrnná jmenovitá hodnota přesahuje 10 % základního kapitálu</w:t>
      </w:r>
      <w:r w:rsidRPr="00D47C55">
        <w:rPr>
          <w:rFonts w:ascii="Arial" w:eastAsia="MS Mincho" w:hAnsi="Arial" w:cs="Arial"/>
        </w:rPr>
        <w:t>, vyhotovený ve lhůtě pro podání nabídek</w:t>
      </w:r>
      <w:r w:rsidRPr="00D47C55">
        <w:rPr>
          <w:rStyle w:val="FootnoteReference"/>
          <w:rFonts w:ascii="Arial" w:eastAsia="MS Mincho" w:hAnsi="Arial" w:cs="Arial"/>
        </w:rPr>
        <w:footnoteReference w:id="3"/>
      </w:r>
      <w:r w:rsidRPr="00D47C55">
        <w:rPr>
          <w:rFonts w:ascii="Arial" w:eastAsia="MS Mincho" w:hAnsi="Arial" w:cs="Arial"/>
        </w:rPr>
        <w:t>:</w:t>
      </w:r>
    </w:p>
    <w:p w:rsidR="007C2B07" w:rsidRPr="00D47C55" w:rsidRDefault="007C2B07" w:rsidP="00D47C55">
      <w:pPr>
        <w:tabs>
          <w:tab w:val="left" w:pos="1920"/>
        </w:tabs>
        <w:spacing w:line="360" w:lineRule="auto"/>
        <w:jc w:val="both"/>
        <w:rPr>
          <w:rFonts w:ascii="Arial" w:hAnsi="Arial" w:cs="Arial"/>
          <w:bCs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7C2B07" w:rsidRPr="00D47C55" w:rsidRDefault="007C2B07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 xml:space="preserve">Dle ustanovení § 68 odst. </w:t>
      </w:r>
      <w:r>
        <w:rPr>
          <w:rFonts w:ascii="Arial" w:hAnsi="Arial" w:cs="Arial"/>
          <w:bCs/>
        </w:rPr>
        <w:t>3 písm. c) ZVZ čestně prohlašuji</w:t>
      </w:r>
      <w:r w:rsidRPr="00D47C55">
        <w:rPr>
          <w:rFonts w:ascii="Arial" w:hAnsi="Arial" w:cs="Arial"/>
          <w:bCs/>
        </w:rPr>
        <w:t>, že</w:t>
      </w:r>
      <w:r w:rsidRPr="00D47C5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jsem </w:t>
      </w:r>
      <w:r w:rsidRPr="00D47C55">
        <w:rPr>
          <w:rFonts w:ascii="Arial" w:eastAsia="MS Mincho" w:hAnsi="Arial" w:cs="Arial"/>
          <w:b/>
        </w:rPr>
        <w:t xml:space="preserve">neuzavřel a neuzavřu zakázanou dohodu </w:t>
      </w:r>
      <w:r w:rsidRPr="00D47C55">
        <w:rPr>
          <w:rFonts w:ascii="Arial" w:eastAsia="MS Mincho" w:hAnsi="Arial" w:cs="Arial"/>
        </w:rPr>
        <w:t>podle zákona č. 143/2001 Sb., o ochraně hospodářské soutěže a o změně některých zákonů (zákon o ochraně hospodářské soutěže), ve znění pozdějších předpisů, v souvislosti se zadávanou veřejnou zakázkou.</w:t>
      </w:r>
    </w:p>
    <w:p w:rsidR="007C2B07" w:rsidRDefault="007C2B07" w:rsidP="00D47C55">
      <w:pPr>
        <w:tabs>
          <w:tab w:val="left" w:pos="1035"/>
        </w:tabs>
        <w:rPr>
          <w:rFonts w:ascii="Arial" w:hAnsi="Arial" w:cs="Arial"/>
          <w:highlight w:val="yellow"/>
        </w:rPr>
      </w:pPr>
    </w:p>
    <w:p w:rsidR="007C2B07" w:rsidRPr="00D47C55" w:rsidRDefault="007C2B07" w:rsidP="00D47C55">
      <w:pPr>
        <w:tabs>
          <w:tab w:val="left" w:pos="1035"/>
        </w:tabs>
        <w:rPr>
          <w:rFonts w:ascii="Arial" w:hAnsi="Arial" w:cs="Arial"/>
        </w:rPr>
      </w:pPr>
      <w:r w:rsidRPr="00D47C55">
        <w:rPr>
          <w:rFonts w:ascii="Arial" w:hAnsi="Arial" w:cs="Arial"/>
          <w:highlight w:val="yellow"/>
        </w:rPr>
        <w:t>V ……………. dne:</w:t>
      </w:r>
    </w:p>
    <w:p w:rsidR="007C2B07" w:rsidRPr="00D47C55" w:rsidRDefault="007C2B07" w:rsidP="00D47C55">
      <w:pPr>
        <w:tabs>
          <w:tab w:val="left" w:pos="1035"/>
        </w:tabs>
        <w:rPr>
          <w:rFonts w:ascii="Arial" w:hAnsi="Arial" w:cs="Arial"/>
        </w:rPr>
      </w:pPr>
    </w:p>
    <w:p w:rsidR="007C2B07" w:rsidRPr="00D47C55" w:rsidRDefault="007C2B07" w:rsidP="00D47C55">
      <w:pPr>
        <w:tabs>
          <w:tab w:val="left" w:pos="1035"/>
        </w:tabs>
        <w:spacing w:after="0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</w:rPr>
        <w:t xml:space="preserve">                                         </w:t>
      </w:r>
      <w:r w:rsidRPr="00D47C55">
        <w:rPr>
          <w:rFonts w:ascii="Arial" w:hAnsi="Arial" w:cs="Arial"/>
          <w:highlight w:val="yellow"/>
        </w:rPr>
        <w:t>……………………………………………</w:t>
      </w:r>
    </w:p>
    <w:p w:rsidR="007C2B07" w:rsidRPr="00D47C55" w:rsidRDefault="007C2B07" w:rsidP="00D47C55">
      <w:pPr>
        <w:tabs>
          <w:tab w:val="left" w:pos="1035"/>
        </w:tabs>
        <w:spacing w:after="0"/>
        <w:jc w:val="center"/>
        <w:rPr>
          <w:rFonts w:ascii="Arial" w:hAnsi="Arial" w:cs="Arial"/>
          <w:color w:val="000000"/>
        </w:rPr>
      </w:pPr>
      <w:r w:rsidRPr="00D47C55">
        <w:rPr>
          <w:rFonts w:ascii="Arial" w:hAnsi="Arial" w:cs="Arial"/>
        </w:rPr>
        <w:t>Jméno</w:t>
      </w:r>
      <w:r w:rsidRPr="00D47C55">
        <w:rPr>
          <w:rStyle w:val="FootnoteReference"/>
          <w:rFonts w:ascii="Arial" w:hAnsi="Arial" w:cs="Arial"/>
        </w:rPr>
        <w:footnoteReference w:id="4"/>
      </w:r>
      <w:r w:rsidRPr="00D47C55">
        <w:rPr>
          <w:rFonts w:ascii="Arial" w:hAnsi="Arial" w:cs="Arial"/>
        </w:rPr>
        <w:t xml:space="preserve"> a podpis osoby oprávněné </w:t>
      </w:r>
      <w:r w:rsidRPr="00D47C55">
        <w:rPr>
          <w:rFonts w:ascii="Arial" w:hAnsi="Arial" w:cs="Arial"/>
          <w:color w:val="000000"/>
        </w:rPr>
        <w:t>jednat za uchazeče</w:t>
      </w:r>
    </w:p>
    <w:p w:rsidR="007C2B07" w:rsidRDefault="007C2B07"/>
    <w:sectPr w:rsidR="007C2B07" w:rsidSect="003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07" w:rsidRDefault="007C2B07">
      <w:r>
        <w:separator/>
      </w:r>
    </w:p>
  </w:endnote>
  <w:endnote w:type="continuationSeparator" w:id="0">
    <w:p w:rsidR="007C2B07" w:rsidRDefault="007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07" w:rsidRDefault="007C2B07">
      <w:r>
        <w:separator/>
      </w:r>
    </w:p>
  </w:footnote>
  <w:footnote w:type="continuationSeparator" w:id="0">
    <w:p w:rsidR="007C2B07" w:rsidRDefault="007C2B07">
      <w:r>
        <w:continuationSeparator/>
      </w:r>
    </w:p>
  </w:footnote>
  <w:footnote w:id="1">
    <w:p w:rsidR="007C2B07" w:rsidRDefault="007C2B07" w:rsidP="00D47C55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vyplní uchazeč.</w:t>
      </w:r>
    </w:p>
  </w:footnote>
  <w:footnote w:id="2">
    <w:p w:rsidR="007C2B07" w:rsidRDefault="007C2B07" w:rsidP="00D47C55">
      <w:pPr>
        <w:pStyle w:val="FootnoteText"/>
      </w:pPr>
      <w:r>
        <w:rPr>
          <w:rStyle w:val="FootnoteReference"/>
        </w:rPr>
        <w:footnoteRef/>
      </w:r>
      <w:r>
        <w:t xml:space="preserve"> Není-li nikdo takový, řádky proškrtněte.</w:t>
      </w:r>
    </w:p>
  </w:footnote>
  <w:footnote w:id="3">
    <w:p w:rsidR="007C2B07" w:rsidRDefault="007C2B07" w:rsidP="00D47C55">
      <w:pPr>
        <w:pStyle w:val="FootnoteText"/>
      </w:pPr>
      <w:r>
        <w:rPr>
          <w:rStyle w:val="FootnoteReference"/>
        </w:rPr>
        <w:footnoteRef/>
      </w:r>
      <w:r>
        <w:t xml:space="preserve"> Vyplňuje se pouze v případě, má-li dodavatel formu akciové společnosti.</w:t>
      </w:r>
    </w:p>
  </w:footnote>
  <w:footnote w:id="4">
    <w:p w:rsidR="007C2B07" w:rsidRDefault="007C2B07" w:rsidP="00D47C55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  <w:p w:rsidR="007C2B07" w:rsidRDefault="007C2B07" w:rsidP="00D47C55">
      <w:pPr>
        <w:pStyle w:val="FootnoteText"/>
      </w:pPr>
    </w:p>
    <w:p w:rsidR="007C2B07" w:rsidRDefault="007C2B07" w:rsidP="00D47C55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27111"/>
    <w:rsid w:val="0008153E"/>
    <w:rsid w:val="00155F16"/>
    <w:rsid w:val="00233FAD"/>
    <w:rsid w:val="00264C23"/>
    <w:rsid w:val="003677C1"/>
    <w:rsid w:val="003838F0"/>
    <w:rsid w:val="003E0F4C"/>
    <w:rsid w:val="00442BB8"/>
    <w:rsid w:val="00491331"/>
    <w:rsid w:val="00575A3D"/>
    <w:rsid w:val="00575B4B"/>
    <w:rsid w:val="007C2B07"/>
    <w:rsid w:val="008736E3"/>
    <w:rsid w:val="0088459A"/>
    <w:rsid w:val="009A184F"/>
    <w:rsid w:val="00A0440F"/>
    <w:rsid w:val="00A5075B"/>
    <w:rsid w:val="00D47C55"/>
    <w:rsid w:val="00D75200"/>
    <w:rsid w:val="00E47173"/>
    <w:rsid w:val="00EB7E7B"/>
    <w:rsid w:val="00F95288"/>
    <w:rsid w:val="00F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2BB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173"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47C55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17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47C5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75B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272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2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246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2016-01-14T09:57:00Z</dcterms:created>
  <dcterms:modified xsi:type="dcterms:W3CDTF">2016-01-14T09:57:00Z</dcterms:modified>
</cp:coreProperties>
</file>