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43" w:rsidRPr="004206D6" w:rsidRDefault="00085143" w:rsidP="001C3A29">
      <w:pPr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206D6">
        <w:rPr>
          <w:rFonts w:ascii="Arial" w:hAnsi="Arial" w:cs="Arial"/>
          <w:sz w:val="20"/>
          <w:szCs w:val="20"/>
        </w:rPr>
        <w:t>Příloha č. 3 ZD – Seznam stavebních prací dle § 56 odst. 3 písm. a) ZVZ</w:t>
      </w:r>
    </w:p>
    <w:p w:rsidR="00085143" w:rsidRPr="004206D6" w:rsidRDefault="00085143" w:rsidP="00F209A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206D6">
        <w:rPr>
          <w:rFonts w:ascii="Arial" w:hAnsi="Arial" w:cs="Arial"/>
          <w:b/>
          <w:sz w:val="24"/>
          <w:szCs w:val="24"/>
        </w:rPr>
        <w:t>Seznam stavebních prací provedených dodavatelem za posledních 5 let dle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206D6">
        <w:rPr>
          <w:rFonts w:ascii="Arial" w:hAnsi="Arial" w:cs="Arial"/>
          <w:b/>
          <w:sz w:val="24"/>
          <w:szCs w:val="24"/>
        </w:rPr>
        <w:t xml:space="preserve">     § 56 odst. 3 písm. a) zákona č. 137/2006 Sb., o veřejných zakázkách, </w:t>
      </w:r>
    </w:p>
    <w:p w:rsidR="00085143" w:rsidRPr="004206D6" w:rsidRDefault="00085143" w:rsidP="00F209A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206D6">
        <w:rPr>
          <w:rFonts w:ascii="Arial" w:hAnsi="Arial" w:cs="Arial"/>
          <w:b/>
          <w:sz w:val="24"/>
          <w:szCs w:val="24"/>
        </w:rPr>
        <w:t>ve znění pozdějších předpisů (dále též „ZVZ“)</w:t>
      </w:r>
    </w:p>
    <w:p w:rsidR="00085143" w:rsidRDefault="00085143" w:rsidP="00F209A8">
      <w:pPr>
        <w:spacing w:after="120" w:line="276" w:lineRule="auto"/>
        <w:jc w:val="both"/>
        <w:rPr>
          <w:rFonts w:ascii="Arial" w:hAnsi="Arial" w:cs="Arial"/>
          <w:highlight w:val="yellow"/>
        </w:rPr>
      </w:pPr>
    </w:p>
    <w:p w:rsidR="00085143" w:rsidRPr="004206D6" w:rsidRDefault="00085143" w:rsidP="007A0C8D">
      <w:pPr>
        <w:spacing w:after="0" w:line="276" w:lineRule="auto"/>
        <w:jc w:val="both"/>
        <w:rPr>
          <w:rFonts w:ascii="Arial" w:hAnsi="Arial" w:cs="Arial"/>
          <w:highlight w:val="yellow"/>
        </w:rPr>
      </w:pPr>
      <w:r w:rsidRPr="004206D6">
        <w:rPr>
          <w:rFonts w:ascii="Arial" w:hAnsi="Arial" w:cs="Arial"/>
          <w:highlight w:val="yellow"/>
        </w:rPr>
        <w:t>Jako uchazeč (název)</w:t>
      </w:r>
      <w:r w:rsidRPr="004206D6">
        <w:rPr>
          <w:rStyle w:val="FootnoteReference"/>
          <w:rFonts w:ascii="Arial" w:hAnsi="Arial" w:cs="Arial"/>
          <w:highlight w:val="yellow"/>
        </w:rPr>
        <w:footnoteReference w:id="1"/>
      </w:r>
      <w:r w:rsidRPr="004206D6">
        <w:rPr>
          <w:rFonts w:ascii="Arial" w:hAnsi="Arial" w:cs="Arial"/>
          <w:highlight w:val="yellow"/>
        </w:rPr>
        <w:t>: ………………………..</w:t>
      </w:r>
    </w:p>
    <w:p w:rsidR="00085143" w:rsidRPr="004206D6" w:rsidRDefault="00085143" w:rsidP="007A0C8D">
      <w:pPr>
        <w:spacing w:after="0" w:line="276" w:lineRule="auto"/>
        <w:jc w:val="both"/>
        <w:rPr>
          <w:rFonts w:ascii="Arial" w:hAnsi="Arial" w:cs="Arial"/>
          <w:highlight w:val="yellow"/>
        </w:rPr>
      </w:pPr>
      <w:r w:rsidRPr="004206D6">
        <w:rPr>
          <w:rFonts w:ascii="Arial" w:hAnsi="Arial" w:cs="Arial"/>
          <w:highlight w:val="yellow"/>
        </w:rPr>
        <w:t>sídlo: ………………….……</w:t>
      </w:r>
    </w:p>
    <w:p w:rsidR="00085143" w:rsidRPr="004206D6" w:rsidRDefault="00085143" w:rsidP="007A0C8D">
      <w:pPr>
        <w:spacing w:after="0" w:line="276" w:lineRule="auto"/>
        <w:jc w:val="both"/>
        <w:rPr>
          <w:rFonts w:ascii="Arial" w:hAnsi="Arial" w:cs="Arial"/>
        </w:rPr>
      </w:pPr>
      <w:r w:rsidRPr="004206D6">
        <w:rPr>
          <w:rFonts w:ascii="Arial" w:hAnsi="Arial" w:cs="Arial"/>
          <w:highlight w:val="yellow"/>
        </w:rPr>
        <w:t>IČO:………………….</w:t>
      </w:r>
      <w:r w:rsidRPr="004206D6">
        <w:rPr>
          <w:rFonts w:ascii="Arial" w:hAnsi="Arial" w:cs="Arial"/>
        </w:rPr>
        <w:t xml:space="preserve"> </w:t>
      </w:r>
    </w:p>
    <w:p w:rsidR="00085143" w:rsidRPr="004206D6" w:rsidRDefault="00085143" w:rsidP="00F209A8">
      <w:pPr>
        <w:tabs>
          <w:tab w:val="left" w:pos="1920"/>
        </w:tabs>
        <w:spacing w:after="120"/>
        <w:jc w:val="both"/>
        <w:rPr>
          <w:rFonts w:ascii="Arial" w:hAnsi="Arial" w:cs="Arial"/>
          <w:color w:val="000000"/>
        </w:rPr>
      </w:pPr>
      <w:r w:rsidRPr="004206D6">
        <w:rPr>
          <w:rFonts w:ascii="Arial" w:hAnsi="Arial" w:cs="Arial"/>
        </w:rPr>
        <w:t>podávající nabídku k podlimitní veřejné zakázce na stavební práce s názvem</w:t>
      </w:r>
      <w:r w:rsidRPr="004206D6">
        <w:rPr>
          <w:rFonts w:ascii="Arial" w:hAnsi="Arial" w:cs="Arial"/>
          <w:b/>
        </w:rPr>
        <w:t xml:space="preserve">: Konzervatoř Jana Deyla a střední škola pro zrakově postižené – celková rekonstrukce objektu konzervatoře v ul. Lázeňská 5/483 (stavební práce), </w:t>
      </w:r>
      <w:r w:rsidRPr="005E7033">
        <w:rPr>
          <w:rFonts w:ascii="Arial" w:hAnsi="Arial" w:cs="Arial"/>
          <w:b/>
        </w:rPr>
        <w:t>Identifikační číslo SMVS: 133V111000012, Druhé zadání,</w:t>
      </w:r>
      <w:r w:rsidRPr="004206D6">
        <w:rPr>
          <w:rFonts w:ascii="Arial" w:hAnsi="Arial" w:cs="Arial"/>
        </w:rPr>
        <w:t xml:space="preserve"> </w:t>
      </w:r>
      <w:r w:rsidRPr="005E7033">
        <w:rPr>
          <w:rFonts w:ascii="Arial" w:hAnsi="Arial" w:cs="Arial"/>
        </w:rPr>
        <w:t>Evidenční číslo zakázky ve Vě</w:t>
      </w:r>
      <w:r>
        <w:rPr>
          <w:rFonts w:ascii="Arial" w:hAnsi="Arial" w:cs="Arial"/>
        </w:rPr>
        <w:t>stníku veřejných zakázek: 630107</w:t>
      </w:r>
      <w:r w:rsidRPr="005E7033">
        <w:rPr>
          <w:rFonts w:ascii="Arial" w:hAnsi="Arial" w:cs="Arial"/>
        </w:rPr>
        <w:t>,</w:t>
      </w:r>
      <w:r w:rsidRPr="004206D6">
        <w:rPr>
          <w:rFonts w:ascii="Arial" w:hAnsi="Arial" w:cs="Arial"/>
          <w:b/>
        </w:rPr>
        <w:t xml:space="preserve"> </w:t>
      </w:r>
      <w:r w:rsidRPr="004206D6">
        <w:rPr>
          <w:rFonts w:ascii="Arial" w:hAnsi="Arial" w:cs="Arial"/>
        </w:rPr>
        <w:t xml:space="preserve">níže předkládám seznam významných stavebních prací </w:t>
      </w:r>
      <w:r w:rsidRPr="004206D6">
        <w:rPr>
          <w:rFonts w:ascii="Arial" w:hAnsi="Arial" w:cs="Arial"/>
          <w:color w:val="000000"/>
        </w:rPr>
        <w:t>provedených za po</w:t>
      </w:r>
      <w:r>
        <w:rPr>
          <w:rFonts w:ascii="Arial" w:hAnsi="Arial" w:cs="Arial"/>
          <w:color w:val="000000"/>
        </w:rPr>
        <w:t>sledních 5 let,</w:t>
      </w:r>
      <w:r w:rsidRPr="004206D6">
        <w:rPr>
          <w:rFonts w:ascii="Arial" w:hAnsi="Arial" w:cs="Arial"/>
          <w:color w:val="000000"/>
        </w:rPr>
        <w:t xml:space="preserve"> </w:t>
      </w:r>
      <w:r w:rsidRPr="00203A79">
        <w:rPr>
          <w:rFonts w:ascii="Arial" w:hAnsi="Arial" w:cs="Arial"/>
          <w:color w:val="000000"/>
        </w:rPr>
        <w:t>v němž</w:t>
      </w:r>
      <w:r w:rsidRPr="005E7033">
        <w:rPr>
          <w:rFonts w:ascii="Arial" w:hAnsi="Arial" w:cs="Arial"/>
          <w:b/>
          <w:color w:val="000000"/>
        </w:rPr>
        <w:t xml:space="preserve"> dokládám</w:t>
      </w:r>
      <w:r>
        <w:rPr>
          <w:rFonts w:ascii="Arial" w:hAnsi="Arial" w:cs="Arial"/>
          <w:b/>
          <w:color w:val="000000"/>
        </w:rPr>
        <w:t xml:space="preserve"> a tímto zároveň čestně prohlašuji</w:t>
      </w:r>
      <w:r w:rsidRPr="005E703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splnění technických</w:t>
      </w:r>
      <w:r w:rsidRPr="00D8281A">
        <w:rPr>
          <w:rFonts w:ascii="Arial" w:hAnsi="Arial" w:cs="Arial"/>
          <w:b/>
        </w:rPr>
        <w:t xml:space="preserve"> kvalifikační</w:t>
      </w:r>
      <w:r>
        <w:rPr>
          <w:rFonts w:ascii="Arial" w:hAnsi="Arial" w:cs="Arial"/>
          <w:b/>
        </w:rPr>
        <w:t>ch předpokladů stanovených</w:t>
      </w:r>
      <w:r w:rsidRPr="00D8281A">
        <w:rPr>
          <w:rFonts w:ascii="Arial" w:hAnsi="Arial" w:cs="Arial"/>
          <w:b/>
        </w:rPr>
        <w:t xml:space="preserve"> zadavatelem v zadávacích podmínkách</w:t>
      </w:r>
      <w:r w:rsidRPr="004206D6">
        <w:rPr>
          <w:rFonts w:ascii="Arial" w:hAnsi="Arial" w:cs="Arial"/>
          <w:color w:val="000000"/>
        </w:rPr>
        <w:t xml:space="preserve">. </w:t>
      </w:r>
    </w:p>
    <w:tbl>
      <w:tblPr>
        <w:tblW w:w="91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1980"/>
        <w:gridCol w:w="1620"/>
        <w:gridCol w:w="1620"/>
        <w:gridCol w:w="1440"/>
      </w:tblGrid>
      <w:tr w:rsidR="00085143" w:rsidRPr="004206D6" w:rsidTr="00F209A8">
        <w:trPr>
          <w:trHeight w:val="1391"/>
        </w:trPr>
        <w:tc>
          <w:tcPr>
            <w:tcW w:w="2520" w:type="dxa"/>
          </w:tcPr>
          <w:p w:rsidR="00085143" w:rsidRPr="007A0C8D" w:rsidRDefault="00085143" w:rsidP="00203A79">
            <w:pPr>
              <w:tabs>
                <w:tab w:val="left" w:pos="19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7A0C8D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u w:val="single"/>
              </w:rPr>
              <w:t>Označení provedené stavby</w:t>
            </w:r>
            <w:r w:rsidRPr="007A0C8D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7A0C8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(název zakázky)</w:t>
            </w:r>
            <w:r w:rsidRPr="007A0C8D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7A0C8D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u w:val="single"/>
              </w:rPr>
              <w:t>s uvedením informací</w:t>
            </w:r>
            <w:r w:rsidRPr="007A0C8D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:</w:t>
            </w:r>
          </w:p>
          <w:p w:rsidR="00085143" w:rsidRPr="007A0C8D" w:rsidRDefault="00085143" w:rsidP="00203A79">
            <w:pPr>
              <w:tabs>
                <w:tab w:val="left" w:pos="1920"/>
              </w:tabs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A0C8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- zda se jednalo o Národní kulturní památku, popř. nemovitost nacházející se v památkové rezervaci či památkové zóně,</w:t>
            </w:r>
          </w:p>
          <w:p w:rsidR="00085143" w:rsidRPr="007A0C8D" w:rsidRDefault="00085143" w:rsidP="00203A79">
            <w:pPr>
              <w:tabs>
                <w:tab w:val="left" w:pos="1920"/>
              </w:tabs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A0C8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- zda se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uchazeč</w:t>
            </w:r>
            <w:r w:rsidRPr="007A0C8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na provedení sta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vby </w:t>
            </w:r>
            <w:r w:rsidRPr="007A0C8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podílel jako generální zhotovitel, popř. společně s jinými dodavateli (tzv. společná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nabídka)</w:t>
            </w:r>
            <w:r w:rsidRPr="007A0C8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1980" w:type="dxa"/>
          </w:tcPr>
          <w:p w:rsidR="00085143" w:rsidRDefault="00085143" w:rsidP="00F209A8">
            <w:pPr>
              <w:tabs>
                <w:tab w:val="left" w:pos="19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7A0C8D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u w:val="single"/>
              </w:rPr>
              <w:t>Stručný popis provedených prací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, z něhož bude</w:t>
            </w:r>
            <w:r w:rsidRPr="007A0C8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vyplývat, že byla provedena</w:t>
            </w:r>
            <w:r w:rsidRPr="007A0C8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celková rekonstrukce</w:t>
            </w:r>
            <w:r w:rsidRPr="007A0C8D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 xml:space="preserve"> nemovitosti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.</w:t>
            </w:r>
          </w:p>
          <w:p w:rsidR="00085143" w:rsidRPr="007A0C8D" w:rsidRDefault="00085143" w:rsidP="00F209A8">
            <w:pPr>
              <w:tabs>
                <w:tab w:val="left" w:pos="1920"/>
              </w:tabs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</w:tcPr>
          <w:p w:rsidR="00085143" w:rsidRPr="007A0C8D" w:rsidRDefault="00085143" w:rsidP="00F209A8">
            <w:pPr>
              <w:tabs>
                <w:tab w:val="left" w:pos="19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7A0C8D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u w:val="single"/>
              </w:rPr>
              <w:t>Identifikační údaje objednatele</w:t>
            </w:r>
            <w:r w:rsidRPr="007A0C8D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 xml:space="preserve">, </w:t>
            </w:r>
            <w:r w:rsidRPr="007A0C8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včetně celého jména a telefonního čísla kontaktní osoby objednatele.</w:t>
            </w:r>
          </w:p>
        </w:tc>
        <w:tc>
          <w:tcPr>
            <w:tcW w:w="1620" w:type="dxa"/>
          </w:tcPr>
          <w:p w:rsidR="00085143" w:rsidRDefault="00085143" w:rsidP="00F209A8">
            <w:pPr>
              <w:tabs>
                <w:tab w:val="left" w:pos="19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u w:val="single"/>
              </w:rPr>
            </w:pPr>
            <w:r w:rsidRPr="007A0C8D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u w:val="single"/>
              </w:rPr>
              <w:t>Cena provedené stavby v Kč bez DPH</w:t>
            </w:r>
            <w:r w:rsidRPr="00332F1A">
              <w:rPr>
                <w:rFonts w:ascii="Arial" w:hAnsi="Arial" w:cs="Arial"/>
                <w:color w:val="000000"/>
                <w:sz w:val="18"/>
                <w:szCs w:val="18"/>
                <w:highlight w:val="yellow"/>
                <w:u w:val="single"/>
              </w:rPr>
              <w:t xml:space="preserve"> a</w:t>
            </w:r>
            <w:r w:rsidRPr="00332F1A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u w:val="single"/>
              </w:rPr>
              <w:t xml:space="preserve"> </w:t>
            </w:r>
          </w:p>
          <w:p w:rsidR="00085143" w:rsidRPr="007A0C8D" w:rsidRDefault="00085143" w:rsidP="00F209A8">
            <w:pPr>
              <w:tabs>
                <w:tab w:val="left" w:pos="19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7A0C8D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u w:val="single"/>
              </w:rPr>
              <w:t>cena za část stavby v Kč bez DPH provedené uchazečem</w:t>
            </w:r>
            <w:r w:rsidRPr="007A0C8D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 xml:space="preserve">, </w:t>
            </w:r>
            <w:r w:rsidRPr="007A0C8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pokud neprováděl stavbu jako generální zhotovitel.</w:t>
            </w:r>
          </w:p>
        </w:tc>
        <w:tc>
          <w:tcPr>
            <w:tcW w:w="1440" w:type="dxa"/>
          </w:tcPr>
          <w:p w:rsidR="00085143" w:rsidRPr="007A0C8D" w:rsidRDefault="00085143" w:rsidP="00F209A8">
            <w:pPr>
              <w:tabs>
                <w:tab w:val="left" w:pos="19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7A0C8D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Doba a místo provádění stavebních prací.</w:t>
            </w:r>
          </w:p>
        </w:tc>
      </w:tr>
      <w:tr w:rsidR="00085143" w:rsidRPr="004206D6" w:rsidTr="00F209A8">
        <w:trPr>
          <w:trHeight w:val="534"/>
        </w:trPr>
        <w:tc>
          <w:tcPr>
            <w:tcW w:w="2520" w:type="dxa"/>
          </w:tcPr>
          <w:p w:rsidR="00085143" w:rsidRPr="007A0C8D" w:rsidRDefault="00085143" w:rsidP="00110125">
            <w:pPr>
              <w:tabs>
                <w:tab w:val="left" w:pos="1920"/>
              </w:tabs>
              <w:ind w:left="18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085143" w:rsidRPr="007A0C8D" w:rsidRDefault="00085143" w:rsidP="00110125">
            <w:pPr>
              <w:tabs>
                <w:tab w:val="left" w:pos="1920"/>
              </w:tabs>
              <w:ind w:left="18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85143" w:rsidRPr="007A0C8D" w:rsidRDefault="00085143" w:rsidP="00110125">
            <w:pPr>
              <w:tabs>
                <w:tab w:val="left" w:pos="1920"/>
              </w:tabs>
              <w:ind w:left="18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85143" w:rsidRPr="007A0C8D" w:rsidRDefault="00085143" w:rsidP="00110125">
            <w:pPr>
              <w:tabs>
                <w:tab w:val="left" w:pos="1920"/>
              </w:tabs>
              <w:ind w:left="18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85143" w:rsidRPr="007A0C8D" w:rsidRDefault="00085143" w:rsidP="00110125">
            <w:pPr>
              <w:tabs>
                <w:tab w:val="left" w:pos="1920"/>
              </w:tabs>
              <w:ind w:left="18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5143" w:rsidRPr="004206D6" w:rsidTr="00F209A8">
        <w:trPr>
          <w:trHeight w:val="528"/>
        </w:trPr>
        <w:tc>
          <w:tcPr>
            <w:tcW w:w="2520" w:type="dxa"/>
          </w:tcPr>
          <w:p w:rsidR="00085143" w:rsidRPr="007A0C8D" w:rsidRDefault="00085143" w:rsidP="00110125">
            <w:pPr>
              <w:tabs>
                <w:tab w:val="left" w:pos="1920"/>
              </w:tabs>
              <w:ind w:left="18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085143" w:rsidRPr="007A0C8D" w:rsidRDefault="00085143" w:rsidP="00110125">
            <w:pPr>
              <w:tabs>
                <w:tab w:val="left" w:pos="1920"/>
              </w:tabs>
              <w:ind w:left="18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85143" w:rsidRPr="007A0C8D" w:rsidRDefault="00085143" w:rsidP="00110125">
            <w:pPr>
              <w:tabs>
                <w:tab w:val="left" w:pos="1920"/>
              </w:tabs>
              <w:ind w:left="18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85143" w:rsidRPr="007A0C8D" w:rsidRDefault="00085143" w:rsidP="00110125">
            <w:pPr>
              <w:tabs>
                <w:tab w:val="left" w:pos="1920"/>
              </w:tabs>
              <w:ind w:left="18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85143" w:rsidRPr="007A0C8D" w:rsidRDefault="00085143" w:rsidP="00110125">
            <w:pPr>
              <w:tabs>
                <w:tab w:val="left" w:pos="1920"/>
              </w:tabs>
              <w:ind w:left="18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85143" w:rsidRPr="004206D6" w:rsidRDefault="00085143" w:rsidP="001C3A29">
      <w:pPr>
        <w:jc w:val="both"/>
        <w:rPr>
          <w:rFonts w:ascii="Arial" w:hAnsi="Arial" w:cs="Arial"/>
          <w:color w:val="000000"/>
        </w:rPr>
      </w:pPr>
    </w:p>
    <w:p w:rsidR="00085143" w:rsidRPr="004206D6" w:rsidRDefault="00085143" w:rsidP="001C3A29">
      <w:pPr>
        <w:jc w:val="both"/>
        <w:rPr>
          <w:rFonts w:ascii="Arial" w:hAnsi="Arial" w:cs="Arial"/>
          <w:color w:val="000000"/>
        </w:rPr>
      </w:pPr>
      <w:r w:rsidRPr="004206D6">
        <w:rPr>
          <w:rFonts w:ascii="Arial" w:hAnsi="Arial" w:cs="Arial"/>
          <w:color w:val="000000"/>
        </w:rPr>
        <w:t xml:space="preserve">K seznamu významných stavebních prací zároveň dokládám </w:t>
      </w:r>
      <w:r>
        <w:rPr>
          <w:rFonts w:ascii="Arial" w:hAnsi="Arial" w:cs="Arial"/>
          <w:b/>
          <w:color w:val="000000"/>
        </w:rPr>
        <w:t>minimálně 2</w:t>
      </w:r>
      <w:r w:rsidRPr="004206D6">
        <w:rPr>
          <w:rFonts w:ascii="Arial" w:hAnsi="Arial" w:cs="Arial"/>
          <w:b/>
          <w:color w:val="000000"/>
        </w:rPr>
        <w:t xml:space="preserve"> osvědčení objednatelů o řádném plnění stavebních prací uvedených v seznamu</w:t>
      </w:r>
      <w:r w:rsidRPr="004206D6">
        <w:rPr>
          <w:rFonts w:ascii="Arial" w:hAnsi="Arial" w:cs="Arial"/>
          <w:color w:val="000000"/>
        </w:rPr>
        <w:t xml:space="preserve"> s náležitostmi dle </w:t>
      </w:r>
      <w:r>
        <w:rPr>
          <w:rFonts w:ascii="Arial" w:hAnsi="Arial" w:cs="Arial"/>
          <w:color w:val="000000"/>
        </w:rPr>
        <w:t xml:space="preserve">ustanovení </w:t>
      </w:r>
      <w:r w:rsidRPr="004206D6">
        <w:rPr>
          <w:rFonts w:ascii="Arial" w:hAnsi="Arial" w:cs="Arial"/>
          <w:color w:val="000000"/>
        </w:rPr>
        <w:t>§ 56 odst. 3 písm. a) ZVZ. Tato osvědčení obsahují identifikační údaje objednatele, cenu, dobu a místo provádění stavebních prací a údaj o tom, zda byly tyto stavební práce provedeny řádně a odborně.</w:t>
      </w:r>
    </w:p>
    <w:p w:rsidR="00085143" w:rsidRPr="004206D6" w:rsidRDefault="00085143" w:rsidP="001C3A29">
      <w:pPr>
        <w:tabs>
          <w:tab w:val="left" w:pos="1035"/>
        </w:tabs>
        <w:rPr>
          <w:rFonts w:ascii="Arial" w:hAnsi="Arial" w:cs="Arial"/>
        </w:rPr>
      </w:pPr>
      <w:r w:rsidRPr="004206D6">
        <w:rPr>
          <w:rFonts w:ascii="Arial" w:hAnsi="Arial" w:cs="Arial"/>
          <w:highlight w:val="yellow"/>
        </w:rPr>
        <w:t>V   ………………. dne:</w:t>
      </w:r>
    </w:p>
    <w:p w:rsidR="00085143" w:rsidRPr="004206D6" w:rsidRDefault="00085143" w:rsidP="001C3A29">
      <w:pPr>
        <w:tabs>
          <w:tab w:val="left" w:pos="1035"/>
        </w:tabs>
        <w:rPr>
          <w:rFonts w:ascii="Arial" w:hAnsi="Arial" w:cs="Arial"/>
        </w:rPr>
      </w:pPr>
    </w:p>
    <w:p w:rsidR="00085143" w:rsidRPr="004206D6" w:rsidRDefault="00085143" w:rsidP="00F209A8">
      <w:pPr>
        <w:tabs>
          <w:tab w:val="left" w:pos="1035"/>
        </w:tabs>
        <w:spacing w:after="0"/>
        <w:rPr>
          <w:rFonts w:ascii="Arial" w:hAnsi="Arial" w:cs="Arial"/>
        </w:rPr>
      </w:pPr>
      <w:r w:rsidRPr="004206D6">
        <w:rPr>
          <w:rFonts w:ascii="Arial" w:hAnsi="Arial" w:cs="Arial"/>
        </w:rPr>
        <w:t xml:space="preserve">                                                               </w:t>
      </w:r>
      <w:r w:rsidRPr="004206D6">
        <w:rPr>
          <w:rFonts w:ascii="Arial" w:hAnsi="Arial" w:cs="Arial"/>
          <w:highlight w:val="yellow"/>
        </w:rPr>
        <w:t>……………………………………………</w:t>
      </w:r>
    </w:p>
    <w:p w:rsidR="00085143" w:rsidRPr="004206D6" w:rsidRDefault="00085143" w:rsidP="00F209A8">
      <w:pPr>
        <w:tabs>
          <w:tab w:val="left" w:pos="103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J</w:t>
      </w:r>
      <w:r w:rsidRPr="004206D6">
        <w:rPr>
          <w:rFonts w:ascii="Arial" w:hAnsi="Arial" w:cs="Arial"/>
        </w:rPr>
        <w:t>méno</w:t>
      </w:r>
      <w:r w:rsidRPr="004206D6">
        <w:rPr>
          <w:rStyle w:val="FootnoteReference"/>
          <w:rFonts w:ascii="Arial" w:hAnsi="Arial" w:cs="Arial"/>
        </w:rPr>
        <w:footnoteReference w:id="2"/>
      </w:r>
      <w:r w:rsidRPr="004206D6">
        <w:rPr>
          <w:rFonts w:ascii="Arial" w:hAnsi="Arial" w:cs="Arial"/>
        </w:rPr>
        <w:t xml:space="preserve"> a podpis osoby oprávněné </w:t>
      </w:r>
      <w:r w:rsidRPr="004206D6">
        <w:rPr>
          <w:rFonts w:ascii="Arial" w:hAnsi="Arial" w:cs="Arial"/>
          <w:color w:val="000000"/>
        </w:rPr>
        <w:t>jednat za uchazeče</w:t>
      </w:r>
    </w:p>
    <w:sectPr w:rsidR="00085143" w:rsidRPr="004206D6" w:rsidSect="00E10873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143" w:rsidRDefault="00085143">
      <w:r>
        <w:separator/>
      </w:r>
    </w:p>
  </w:endnote>
  <w:endnote w:type="continuationSeparator" w:id="0">
    <w:p w:rsidR="00085143" w:rsidRDefault="00085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143" w:rsidRDefault="00085143" w:rsidP="00E108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5143" w:rsidRDefault="00085143" w:rsidP="00E108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143" w:rsidRDefault="00085143" w:rsidP="00E108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85143" w:rsidRDefault="00085143" w:rsidP="00E1087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143" w:rsidRDefault="00085143">
      <w:r>
        <w:separator/>
      </w:r>
    </w:p>
  </w:footnote>
  <w:footnote w:type="continuationSeparator" w:id="0">
    <w:p w:rsidR="00085143" w:rsidRDefault="00085143">
      <w:r>
        <w:continuationSeparator/>
      </w:r>
    </w:p>
  </w:footnote>
  <w:footnote w:id="1">
    <w:p w:rsidR="00085143" w:rsidRDefault="00085143" w:rsidP="001C3A29">
      <w:pPr>
        <w:pStyle w:val="FootnoteText"/>
      </w:pPr>
      <w:r>
        <w:rPr>
          <w:rStyle w:val="FootnoteReference"/>
        </w:rPr>
        <w:footnoteRef/>
      </w:r>
      <w:r>
        <w:t xml:space="preserve"> Žlutě vyznačené pasáže a tabulku vyplní uchazeč.</w:t>
      </w:r>
    </w:p>
  </w:footnote>
  <w:footnote w:id="2">
    <w:p w:rsidR="00085143" w:rsidRDefault="00085143" w:rsidP="001C3A29">
      <w:pPr>
        <w:pStyle w:val="FootnoteText"/>
      </w:pPr>
      <w:r>
        <w:rPr>
          <w:rStyle w:val="FootnoteReference"/>
        </w:rPr>
        <w:footnoteRef/>
      </w:r>
      <w:r>
        <w:t xml:space="preserve"> Čitelně vepsat jméno a příjmení osoby či osob, které čestné prohlášení podepisují.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53E"/>
    <w:rsid w:val="0008153E"/>
    <w:rsid w:val="00085143"/>
    <w:rsid w:val="000A35E9"/>
    <w:rsid w:val="000F157E"/>
    <w:rsid w:val="00110125"/>
    <w:rsid w:val="00143462"/>
    <w:rsid w:val="001C3A29"/>
    <w:rsid w:val="001E19D1"/>
    <w:rsid w:val="001F60DD"/>
    <w:rsid w:val="00203A79"/>
    <w:rsid w:val="00206979"/>
    <w:rsid w:val="00281FAE"/>
    <w:rsid w:val="00306063"/>
    <w:rsid w:val="00332F1A"/>
    <w:rsid w:val="00377625"/>
    <w:rsid w:val="00397F2F"/>
    <w:rsid w:val="00417496"/>
    <w:rsid w:val="004206D6"/>
    <w:rsid w:val="004E1A47"/>
    <w:rsid w:val="005A21D2"/>
    <w:rsid w:val="005E7033"/>
    <w:rsid w:val="006A5565"/>
    <w:rsid w:val="00793681"/>
    <w:rsid w:val="007A0C8D"/>
    <w:rsid w:val="00821DB5"/>
    <w:rsid w:val="00822487"/>
    <w:rsid w:val="008637B7"/>
    <w:rsid w:val="00880993"/>
    <w:rsid w:val="008E42D0"/>
    <w:rsid w:val="008E6278"/>
    <w:rsid w:val="008F4B0A"/>
    <w:rsid w:val="00994004"/>
    <w:rsid w:val="00994BBA"/>
    <w:rsid w:val="009A184F"/>
    <w:rsid w:val="00B40874"/>
    <w:rsid w:val="00BE5564"/>
    <w:rsid w:val="00CA775F"/>
    <w:rsid w:val="00CC6C0B"/>
    <w:rsid w:val="00D376F4"/>
    <w:rsid w:val="00D426FA"/>
    <w:rsid w:val="00D8281A"/>
    <w:rsid w:val="00E10873"/>
    <w:rsid w:val="00E154E7"/>
    <w:rsid w:val="00EB7E7B"/>
    <w:rsid w:val="00F209A8"/>
    <w:rsid w:val="00F75A85"/>
    <w:rsid w:val="00FB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6F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C3A2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3681"/>
    <w:rPr>
      <w:rFonts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1C3A29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93681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1C3A29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1C3A2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209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20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93681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0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936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20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368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316</Words>
  <Characters>1867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Roman Novotný</dc:creator>
  <cp:keywords/>
  <dc:description/>
  <cp:lastModifiedBy>Mgr. Roman Novotný </cp:lastModifiedBy>
  <cp:revision>2</cp:revision>
  <cp:lastPrinted>2016-01-14T09:54:00Z</cp:lastPrinted>
  <dcterms:created xsi:type="dcterms:W3CDTF">2016-01-14T09:54:00Z</dcterms:created>
  <dcterms:modified xsi:type="dcterms:W3CDTF">2016-01-14T09:54:00Z</dcterms:modified>
</cp:coreProperties>
</file>