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19896" w14:textId="77777777" w:rsidR="00B17BF5" w:rsidRDefault="00B17BF5">
      <w:pPr>
        <w:jc w:val="both"/>
        <w:rPr>
          <w:rFonts w:ascii="Arial" w:hAnsi="Arial" w:cs="Arial"/>
          <w:b/>
        </w:rPr>
      </w:pPr>
    </w:p>
    <w:p w14:paraId="06179B2C" w14:textId="77777777" w:rsidR="00B17BF5" w:rsidRDefault="00B17BF5">
      <w:pPr>
        <w:jc w:val="both"/>
        <w:rPr>
          <w:rFonts w:ascii="Arial" w:hAnsi="Arial" w:cs="Arial"/>
          <w:b/>
        </w:rPr>
      </w:pPr>
    </w:p>
    <w:p w14:paraId="487923B8" w14:textId="77777777" w:rsidR="00064346" w:rsidRDefault="00064346">
      <w:pPr>
        <w:jc w:val="both"/>
        <w:rPr>
          <w:rFonts w:ascii="Arial" w:hAnsi="Arial" w:cs="Arial"/>
          <w:b/>
        </w:rPr>
      </w:pPr>
    </w:p>
    <w:p w14:paraId="6A5C167E" w14:textId="77777777" w:rsidR="00064346" w:rsidRDefault="00064346">
      <w:pPr>
        <w:jc w:val="both"/>
        <w:rPr>
          <w:rFonts w:ascii="Arial" w:hAnsi="Arial" w:cs="Arial"/>
          <w:b/>
        </w:rPr>
      </w:pPr>
    </w:p>
    <w:p w14:paraId="69D7D901" w14:textId="77777777" w:rsidR="00064346" w:rsidRDefault="00064346">
      <w:pPr>
        <w:jc w:val="both"/>
        <w:rPr>
          <w:rFonts w:ascii="Arial" w:hAnsi="Arial" w:cs="Arial"/>
          <w:b/>
        </w:rPr>
      </w:pPr>
    </w:p>
    <w:p w14:paraId="0DA879DB" w14:textId="77777777" w:rsidR="00B17BF5" w:rsidRDefault="00B17BF5">
      <w:pPr>
        <w:jc w:val="both"/>
        <w:rPr>
          <w:rFonts w:ascii="Arial" w:hAnsi="Arial" w:cs="Arial"/>
          <w:b/>
        </w:rPr>
      </w:pPr>
    </w:p>
    <w:p w14:paraId="13577864" w14:textId="77777777" w:rsidR="00B17BF5" w:rsidRDefault="00B17BF5">
      <w:pPr>
        <w:jc w:val="both"/>
        <w:rPr>
          <w:rFonts w:ascii="Arial" w:hAnsi="Arial" w:cs="Arial"/>
          <w:b/>
        </w:rPr>
      </w:pPr>
    </w:p>
    <w:p w14:paraId="1DB23FCA" w14:textId="77777777" w:rsidR="00B17BF5" w:rsidRDefault="00B17BF5">
      <w:pPr>
        <w:jc w:val="both"/>
        <w:rPr>
          <w:rFonts w:ascii="Arial" w:hAnsi="Arial" w:cs="Arial"/>
          <w:b/>
        </w:rPr>
      </w:pPr>
    </w:p>
    <w:p w14:paraId="5A45E958" w14:textId="77777777" w:rsidR="00B17BF5" w:rsidRDefault="003D00F1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Zadávací dokumentace</w:t>
      </w:r>
    </w:p>
    <w:p w14:paraId="4715C151" w14:textId="77777777" w:rsidR="00B17BF5" w:rsidRDefault="00B17BF5">
      <w:pPr>
        <w:jc w:val="center"/>
        <w:rPr>
          <w:rFonts w:ascii="Arial" w:hAnsi="Arial" w:cs="Arial"/>
          <w:b/>
          <w:caps/>
        </w:rPr>
      </w:pPr>
    </w:p>
    <w:p w14:paraId="4EAAA9E2" w14:textId="77777777" w:rsidR="008D0A94" w:rsidRDefault="008D0A94">
      <w:pPr>
        <w:jc w:val="center"/>
        <w:rPr>
          <w:rFonts w:ascii="Arial" w:hAnsi="Arial" w:cs="Arial"/>
          <w:b/>
          <w:caps/>
        </w:rPr>
      </w:pPr>
    </w:p>
    <w:p w14:paraId="34AA339A" w14:textId="2C92AF49" w:rsidR="00E72FD6" w:rsidRPr="00E72FD6" w:rsidRDefault="00E72FD6" w:rsidP="00E72FD6">
      <w:pPr>
        <w:jc w:val="center"/>
        <w:rPr>
          <w:b/>
          <w:sz w:val="32"/>
          <w:szCs w:val="32"/>
        </w:rPr>
      </w:pPr>
      <w:r w:rsidRPr="00E72FD6">
        <w:rPr>
          <w:b/>
          <w:sz w:val="32"/>
          <w:szCs w:val="32"/>
        </w:rPr>
        <w:t>S</w:t>
      </w:r>
      <w:r w:rsidRPr="00E72FD6">
        <w:rPr>
          <w:b/>
          <w:sz w:val="32"/>
          <w:szCs w:val="32"/>
        </w:rPr>
        <w:t>VAŘOVACÍ PŘÍPRAVEK SESTAVA SKELETU</w:t>
      </w:r>
      <w:r w:rsidRPr="00E72FD6">
        <w:rPr>
          <w:b/>
          <w:sz w:val="32"/>
          <w:szCs w:val="32"/>
        </w:rPr>
        <w:t xml:space="preserve"> </w:t>
      </w:r>
      <w:r w:rsidRPr="00E72FD6">
        <w:rPr>
          <w:b/>
          <w:sz w:val="32"/>
          <w:szCs w:val="32"/>
        </w:rPr>
        <w:t>AUTOBUSU</w:t>
      </w:r>
    </w:p>
    <w:p w14:paraId="04D61E7D" w14:textId="77777777" w:rsidR="007B3E6F" w:rsidRDefault="007B3E6F" w:rsidP="00B725BC">
      <w:pPr>
        <w:jc w:val="center"/>
        <w:rPr>
          <w:b/>
          <w:color w:val="FF0000"/>
          <w:sz w:val="28"/>
        </w:rPr>
      </w:pPr>
    </w:p>
    <w:p w14:paraId="0444293C" w14:textId="77777777" w:rsidR="008D0A94" w:rsidRPr="009E2EB5" w:rsidRDefault="008D0A94" w:rsidP="00B725BC">
      <w:pPr>
        <w:jc w:val="center"/>
        <w:rPr>
          <w:b/>
          <w:color w:val="FF0000"/>
          <w:sz w:val="28"/>
        </w:rPr>
      </w:pPr>
    </w:p>
    <w:p w14:paraId="054ACB66" w14:textId="77777777" w:rsidR="008A1602" w:rsidRDefault="008A1602">
      <w:pPr>
        <w:jc w:val="center"/>
        <w:rPr>
          <w:b/>
          <w:sz w:val="28"/>
        </w:rPr>
      </w:pPr>
    </w:p>
    <w:p w14:paraId="2169BFBB" w14:textId="77777777" w:rsidR="00B17BF5" w:rsidRDefault="003D00F1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Nejedná se o zakázku podle zákona č. 137/2006Sb. o veřejných zakázkách</w:t>
      </w:r>
    </w:p>
    <w:p w14:paraId="70ED1AD5" w14:textId="77777777" w:rsidR="00B17BF5" w:rsidRDefault="00B17BF5">
      <w:pPr>
        <w:jc w:val="both"/>
        <w:rPr>
          <w:rFonts w:ascii="Arial" w:hAnsi="Arial" w:cs="Arial"/>
          <w:b/>
          <w:caps/>
        </w:rPr>
      </w:pPr>
    </w:p>
    <w:p w14:paraId="5A4C1D43" w14:textId="77777777" w:rsidR="00B17BF5" w:rsidRDefault="00B17BF5">
      <w:pPr>
        <w:jc w:val="both"/>
        <w:rPr>
          <w:rFonts w:ascii="Arial" w:hAnsi="Arial" w:cs="Arial"/>
          <w:b/>
          <w:caps/>
        </w:rPr>
      </w:pPr>
    </w:p>
    <w:p w14:paraId="350B7E90" w14:textId="77777777" w:rsidR="00B17BF5" w:rsidRDefault="00B17BF5">
      <w:pPr>
        <w:jc w:val="both"/>
        <w:rPr>
          <w:rFonts w:ascii="Arial" w:hAnsi="Arial" w:cs="Arial"/>
          <w:b/>
          <w:caps/>
        </w:rPr>
      </w:pPr>
    </w:p>
    <w:p w14:paraId="15033162" w14:textId="77777777" w:rsidR="00B17BF5" w:rsidRDefault="00B17BF5">
      <w:pPr>
        <w:jc w:val="both"/>
        <w:rPr>
          <w:rFonts w:ascii="Arial" w:hAnsi="Arial" w:cs="Arial"/>
          <w:b/>
          <w:caps/>
        </w:rPr>
      </w:pPr>
    </w:p>
    <w:p w14:paraId="368A32A0" w14:textId="77777777" w:rsidR="00F01843" w:rsidRDefault="00F01843">
      <w:pPr>
        <w:jc w:val="both"/>
        <w:rPr>
          <w:rFonts w:ascii="Arial" w:hAnsi="Arial" w:cs="Arial"/>
          <w:b/>
          <w:caps/>
        </w:rPr>
      </w:pPr>
    </w:p>
    <w:p w14:paraId="6EC4FC8A" w14:textId="77777777" w:rsidR="00F01843" w:rsidRDefault="00F01843">
      <w:pPr>
        <w:jc w:val="both"/>
        <w:rPr>
          <w:rFonts w:ascii="Arial" w:hAnsi="Arial" w:cs="Arial"/>
          <w:b/>
          <w:caps/>
        </w:rPr>
      </w:pPr>
    </w:p>
    <w:p w14:paraId="161920DD" w14:textId="77777777" w:rsidR="00B17BF5" w:rsidRDefault="00B17BF5">
      <w:pPr>
        <w:jc w:val="both"/>
        <w:rPr>
          <w:rFonts w:ascii="Arial" w:hAnsi="Arial" w:cs="Arial"/>
          <w:b/>
          <w:caps/>
        </w:rPr>
      </w:pPr>
    </w:p>
    <w:p w14:paraId="5D0E72F5" w14:textId="77777777" w:rsidR="008A1602" w:rsidRDefault="008A1602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0E5D1572" w14:textId="77777777" w:rsidR="008A1602" w:rsidRDefault="008A1602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34D219CD" w14:textId="77777777" w:rsidR="00ED0456" w:rsidRDefault="00ED0456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45EE8603" w14:textId="77777777" w:rsidR="008D0A94" w:rsidRDefault="008D0A94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6A98092A" w14:textId="77777777" w:rsidR="008D0A94" w:rsidRDefault="008D0A94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65A4758F" w14:textId="77777777" w:rsidR="008D0A94" w:rsidRDefault="008D0A94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713EDEF7" w14:textId="77777777" w:rsidR="008D0A94" w:rsidRDefault="008D0A94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13FC98C7" w14:textId="77777777" w:rsidR="008D0A94" w:rsidRDefault="008D0A94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5C7DC543" w14:textId="77777777" w:rsidR="008D0A94" w:rsidRDefault="008D0A94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6005734E" w14:textId="77777777" w:rsidR="008D0A94" w:rsidRDefault="008D0A94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644AA06D" w14:textId="77777777" w:rsidR="008D0A94" w:rsidRDefault="008D0A94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1DF97308" w14:textId="77777777" w:rsidR="008D0A94" w:rsidRDefault="008D0A94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05BEAFEF" w14:textId="77777777" w:rsidR="008D0A94" w:rsidRDefault="008D0A94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7F7015DF" w14:textId="77777777" w:rsidR="008D0A94" w:rsidRDefault="008D0A94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184F0786" w14:textId="67158095" w:rsidR="00437F40" w:rsidRPr="001B4D51" w:rsidRDefault="001B4D51" w:rsidP="00F01843">
      <w:pPr>
        <w:tabs>
          <w:tab w:val="left" w:pos="6720"/>
        </w:tabs>
        <w:jc w:val="both"/>
        <w:rPr>
          <w:rFonts w:ascii="Arial" w:hAnsi="Arial" w:cs="Arial"/>
          <w:b/>
          <w:caps/>
          <w:sz w:val="20"/>
          <w:szCs w:val="20"/>
        </w:rPr>
      </w:pPr>
      <w:r w:rsidRPr="00261029">
        <w:rPr>
          <w:rFonts w:ascii="Arial" w:hAnsi="Arial" w:cs="Arial"/>
          <w:b/>
          <w:caps/>
          <w:sz w:val="20"/>
          <w:szCs w:val="20"/>
        </w:rPr>
        <w:t xml:space="preserve">Ing. </w:t>
      </w:r>
      <w:r w:rsidR="00261029">
        <w:rPr>
          <w:rFonts w:ascii="Arial" w:hAnsi="Arial" w:cs="Arial"/>
          <w:b/>
          <w:caps/>
          <w:sz w:val="20"/>
          <w:szCs w:val="20"/>
        </w:rPr>
        <w:t>MARKÉTA KOPECKÁ – FINANČNÍ ŘEDITELKA</w:t>
      </w:r>
      <w:r w:rsidR="009E4337" w:rsidRPr="001B4D51">
        <w:rPr>
          <w:rFonts w:ascii="Arial" w:hAnsi="Arial" w:cs="Arial"/>
          <w:b/>
          <w:caps/>
          <w:sz w:val="20"/>
          <w:szCs w:val="20"/>
        </w:rPr>
        <w:tab/>
      </w:r>
      <w:r w:rsidR="009E4337" w:rsidRPr="001B4D51">
        <w:rPr>
          <w:rFonts w:ascii="Arial" w:hAnsi="Arial" w:cs="Arial"/>
          <w:b/>
          <w:caps/>
          <w:sz w:val="20"/>
          <w:szCs w:val="20"/>
        </w:rPr>
        <w:tab/>
      </w:r>
    </w:p>
    <w:p w14:paraId="7B34A908" w14:textId="59D1609A" w:rsidR="00F01843" w:rsidRDefault="00437F40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</w:p>
    <w:p w14:paraId="2E4596C3" w14:textId="5073E337" w:rsidR="00B17BF5" w:rsidRDefault="009E4337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B57E3F" w14:textId="77777777" w:rsidR="00B17BF5" w:rsidRDefault="00B17BF5">
      <w:pPr>
        <w:ind w:left="2832" w:firstLine="708"/>
        <w:jc w:val="both"/>
        <w:rPr>
          <w:rFonts w:ascii="Arial" w:hAnsi="Arial" w:cs="Arial"/>
        </w:rPr>
      </w:pPr>
    </w:p>
    <w:p w14:paraId="53B914B2" w14:textId="77777777" w:rsidR="00B17BF5" w:rsidRDefault="00B17BF5">
      <w:pPr>
        <w:ind w:left="2832" w:firstLine="708"/>
        <w:jc w:val="both"/>
        <w:rPr>
          <w:rFonts w:ascii="Arial" w:hAnsi="Arial" w:cs="Arial"/>
        </w:rPr>
      </w:pPr>
    </w:p>
    <w:p w14:paraId="7E5BDA62" w14:textId="017224D2" w:rsidR="00B17BF5" w:rsidRDefault="00FD0CB0" w:rsidP="00BF7E37">
      <w:pPr>
        <w:rPr>
          <w:rFonts w:ascii="Arial" w:hAnsi="Arial" w:cs="Arial"/>
        </w:rPr>
        <w:sectPr w:rsidR="00B17BF5">
          <w:headerReference w:type="default" r:id="rId10"/>
          <w:footerReference w:type="default" r:id="rId11"/>
          <w:pgSz w:w="11906" w:h="16838" w:code="9"/>
          <w:pgMar w:top="899" w:right="1134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V</w:t>
      </w:r>
      <w:r w:rsidR="003F5274">
        <w:rPr>
          <w:rFonts w:ascii="Arial" w:hAnsi="Arial" w:cs="Arial"/>
        </w:rPr>
        <w:t>e Vysokém Mýtě</w:t>
      </w:r>
      <w:r w:rsidR="00F01843">
        <w:rPr>
          <w:rFonts w:ascii="Arial" w:hAnsi="Arial" w:cs="Arial"/>
        </w:rPr>
        <w:t xml:space="preserve">, </w:t>
      </w:r>
      <w:r w:rsidR="00BF7E37">
        <w:rPr>
          <w:rFonts w:ascii="Arial" w:hAnsi="Arial" w:cs="Arial"/>
        </w:rPr>
        <w:t>dne</w:t>
      </w:r>
      <w:r w:rsidR="00334D44">
        <w:rPr>
          <w:rFonts w:ascii="Arial" w:hAnsi="Arial" w:cs="Arial"/>
        </w:rPr>
        <w:t xml:space="preserve"> </w:t>
      </w:r>
      <w:r w:rsidR="007F477D">
        <w:rPr>
          <w:rFonts w:ascii="Arial" w:hAnsi="Arial" w:cs="Arial"/>
        </w:rPr>
        <w:t>26.2</w:t>
      </w:r>
      <w:r w:rsidR="003F5274">
        <w:rPr>
          <w:rFonts w:ascii="Arial" w:hAnsi="Arial" w:cs="Arial"/>
        </w:rPr>
        <w:t>.201</w:t>
      </w:r>
      <w:r w:rsidR="00B03359">
        <w:rPr>
          <w:rFonts w:ascii="Arial" w:hAnsi="Arial" w:cs="Arial"/>
        </w:rPr>
        <w:t>6</w:t>
      </w:r>
    </w:p>
    <w:p w14:paraId="24D5ED1F" w14:textId="77777777" w:rsidR="00B17BF5" w:rsidRDefault="003D00F1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Toc240776661"/>
      <w:bookmarkStart w:id="1" w:name="_Toc240776694"/>
      <w:r>
        <w:rPr>
          <w:rFonts w:ascii="Arial" w:hAnsi="Arial" w:cs="Arial"/>
          <w:b/>
          <w:bCs/>
          <w:sz w:val="22"/>
          <w:szCs w:val="22"/>
        </w:rPr>
        <w:lastRenderedPageBreak/>
        <w:t>Obsah:</w:t>
      </w:r>
      <w:bookmarkEnd w:id="0"/>
      <w:bookmarkEnd w:id="1"/>
    </w:p>
    <w:p w14:paraId="3DF67A21" w14:textId="77777777" w:rsidR="00B17BF5" w:rsidRDefault="00B17BF5">
      <w:pPr>
        <w:jc w:val="both"/>
        <w:rPr>
          <w:rFonts w:ascii="Arial" w:hAnsi="Arial" w:cs="Arial"/>
        </w:rPr>
      </w:pPr>
    </w:p>
    <w:p w14:paraId="4F9FD7F2" w14:textId="77777777" w:rsidR="00A90D57" w:rsidRDefault="008647D7">
      <w:pPr>
        <w:pStyle w:val="Obsah1"/>
        <w:tabs>
          <w:tab w:val="left" w:pos="480"/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Arial" w:hAnsi="Arial" w:cs="Arial"/>
        </w:rPr>
        <w:fldChar w:fldCharType="begin"/>
      </w:r>
      <w:r w:rsidR="003D00F1">
        <w:rPr>
          <w:rFonts w:ascii="Arial" w:hAnsi="Arial" w:cs="Arial"/>
        </w:rPr>
        <w:instrText xml:space="preserve"> TOC \o "1-3" \h \z \u </w:instrText>
      </w:r>
      <w:r>
        <w:rPr>
          <w:rFonts w:ascii="Arial" w:hAnsi="Arial" w:cs="Arial"/>
        </w:rPr>
        <w:fldChar w:fldCharType="separate"/>
      </w:r>
      <w:hyperlink w:anchor="_Toc429041802" w:history="1">
        <w:r w:rsidR="00A90D57" w:rsidRPr="000F7194">
          <w:rPr>
            <w:rStyle w:val="Hypertextovodkaz"/>
            <w:noProof/>
          </w:rPr>
          <w:t>1</w:t>
        </w:r>
        <w:r w:rsidR="00A90D5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0D57" w:rsidRPr="000F7194">
          <w:rPr>
            <w:rStyle w:val="Hypertextovodkaz"/>
            <w:noProof/>
          </w:rPr>
          <w:t>ÚVOD A IDENTIFIKACE ZADAVATELE</w:t>
        </w:r>
        <w:r w:rsidR="00A90D57">
          <w:rPr>
            <w:noProof/>
            <w:webHidden/>
          </w:rPr>
          <w:tab/>
        </w:r>
        <w:r w:rsidR="00A90D57">
          <w:rPr>
            <w:noProof/>
            <w:webHidden/>
          </w:rPr>
          <w:fldChar w:fldCharType="begin"/>
        </w:r>
        <w:r w:rsidR="00A90D57">
          <w:rPr>
            <w:noProof/>
            <w:webHidden/>
          </w:rPr>
          <w:instrText xml:space="preserve"> PAGEREF _Toc429041802 \h </w:instrText>
        </w:r>
        <w:r w:rsidR="00A90D57">
          <w:rPr>
            <w:noProof/>
            <w:webHidden/>
          </w:rPr>
        </w:r>
        <w:r w:rsidR="00A90D57">
          <w:rPr>
            <w:noProof/>
            <w:webHidden/>
          </w:rPr>
          <w:fldChar w:fldCharType="separate"/>
        </w:r>
        <w:r w:rsidR="0065638B">
          <w:rPr>
            <w:noProof/>
            <w:webHidden/>
          </w:rPr>
          <w:t>2</w:t>
        </w:r>
        <w:r w:rsidR="00A90D57">
          <w:rPr>
            <w:noProof/>
            <w:webHidden/>
          </w:rPr>
          <w:fldChar w:fldCharType="end"/>
        </w:r>
      </w:hyperlink>
    </w:p>
    <w:p w14:paraId="422C2F16" w14:textId="77777777" w:rsidR="00A90D57" w:rsidRDefault="00E15C49">
      <w:pPr>
        <w:pStyle w:val="Obsah1"/>
        <w:tabs>
          <w:tab w:val="left" w:pos="480"/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803" w:history="1">
        <w:r w:rsidR="00A90D57" w:rsidRPr="000F7194">
          <w:rPr>
            <w:rStyle w:val="Hypertextovodkaz"/>
            <w:noProof/>
          </w:rPr>
          <w:t>2</w:t>
        </w:r>
        <w:r w:rsidR="00A90D5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0D57" w:rsidRPr="000F7194">
          <w:rPr>
            <w:rStyle w:val="Hypertextovodkaz"/>
            <w:noProof/>
          </w:rPr>
          <w:t>POŽADAVKY NA SPLNĚNÍ KVALIFIKAČNÍCH PŘEDPOKLADŮ UCHAZEČŮ</w:t>
        </w:r>
        <w:r w:rsidR="00A90D57">
          <w:rPr>
            <w:noProof/>
            <w:webHidden/>
          </w:rPr>
          <w:tab/>
        </w:r>
        <w:r w:rsidR="00A90D57">
          <w:rPr>
            <w:noProof/>
            <w:webHidden/>
          </w:rPr>
          <w:fldChar w:fldCharType="begin"/>
        </w:r>
        <w:r w:rsidR="00A90D57">
          <w:rPr>
            <w:noProof/>
            <w:webHidden/>
          </w:rPr>
          <w:instrText xml:space="preserve"> PAGEREF _Toc429041803 \h </w:instrText>
        </w:r>
        <w:r w:rsidR="00A90D57">
          <w:rPr>
            <w:noProof/>
            <w:webHidden/>
          </w:rPr>
        </w:r>
        <w:r w:rsidR="00A90D57">
          <w:rPr>
            <w:noProof/>
            <w:webHidden/>
          </w:rPr>
          <w:fldChar w:fldCharType="separate"/>
        </w:r>
        <w:r w:rsidR="0065638B">
          <w:rPr>
            <w:noProof/>
            <w:webHidden/>
          </w:rPr>
          <w:t>2</w:t>
        </w:r>
        <w:r w:rsidR="00A90D57">
          <w:rPr>
            <w:noProof/>
            <w:webHidden/>
          </w:rPr>
          <w:fldChar w:fldCharType="end"/>
        </w:r>
      </w:hyperlink>
    </w:p>
    <w:p w14:paraId="34174678" w14:textId="77777777" w:rsidR="00A90D57" w:rsidRDefault="00E15C49">
      <w:pPr>
        <w:pStyle w:val="Obsah1"/>
        <w:tabs>
          <w:tab w:val="left" w:pos="480"/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804" w:history="1">
        <w:r w:rsidR="00A90D57" w:rsidRPr="000F7194">
          <w:rPr>
            <w:rStyle w:val="Hypertextovodkaz"/>
            <w:noProof/>
          </w:rPr>
          <w:t>3</w:t>
        </w:r>
        <w:r w:rsidR="00A90D5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0D57" w:rsidRPr="000F7194">
          <w:rPr>
            <w:rStyle w:val="Hypertextovodkaz"/>
            <w:noProof/>
          </w:rPr>
          <w:t>CHARAKTERISTIKA ZAKÁZKY</w:t>
        </w:r>
        <w:r w:rsidR="00A90D57">
          <w:rPr>
            <w:noProof/>
            <w:webHidden/>
          </w:rPr>
          <w:tab/>
        </w:r>
        <w:r w:rsidR="00A90D57">
          <w:rPr>
            <w:noProof/>
            <w:webHidden/>
          </w:rPr>
          <w:fldChar w:fldCharType="begin"/>
        </w:r>
        <w:r w:rsidR="00A90D57">
          <w:rPr>
            <w:noProof/>
            <w:webHidden/>
          </w:rPr>
          <w:instrText xml:space="preserve"> PAGEREF _Toc429041804 \h </w:instrText>
        </w:r>
        <w:r w:rsidR="00A90D57">
          <w:rPr>
            <w:noProof/>
            <w:webHidden/>
          </w:rPr>
        </w:r>
        <w:r w:rsidR="00A90D57">
          <w:rPr>
            <w:noProof/>
            <w:webHidden/>
          </w:rPr>
          <w:fldChar w:fldCharType="separate"/>
        </w:r>
        <w:r w:rsidR="0065638B">
          <w:rPr>
            <w:noProof/>
            <w:webHidden/>
          </w:rPr>
          <w:t>3</w:t>
        </w:r>
        <w:r w:rsidR="00A90D57">
          <w:rPr>
            <w:noProof/>
            <w:webHidden/>
          </w:rPr>
          <w:fldChar w:fldCharType="end"/>
        </w:r>
      </w:hyperlink>
    </w:p>
    <w:p w14:paraId="7BF73D83" w14:textId="77777777" w:rsidR="00A90D57" w:rsidRDefault="00E15C49">
      <w:pPr>
        <w:pStyle w:val="Obsah1"/>
        <w:tabs>
          <w:tab w:val="left" w:pos="480"/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805" w:history="1">
        <w:r w:rsidR="00A90D57" w:rsidRPr="000F7194">
          <w:rPr>
            <w:rStyle w:val="Hypertextovodkaz"/>
            <w:noProof/>
          </w:rPr>
          <w:t>4</w:t>
        </w:r>
        <w:r w:rsidR="00A90D5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0D57" w:rsidRPr="000F7194">
          <w:rPr>
            <w:rStyle w:val="Hypertextovodkaz"/>
            <w:noProof/>
          </w:rPr>
          <w:t>HODNOCENÍ NABÍDEK</w:t>
        </w:r>
        <w:r w:rsidR="00A90D57">
          <w:rPr>
            <w:noProof/>
            <w:webHidden/>
          </w:rPr>
          <w:tab/>
        </w:r>
        <w:r w:rsidR="00A90D57">
          <w:rPr>
            <w:noProof/>
            <w:webHidden/>
          </w:rPr>
          <w:fldChar w:fldCharType="begin"/>
        </w:r>
        <w:r w:rsidR="00A90D57">
          <w:rPr>
            <w:noProof/>
            <w:webHidden/>
          </w:rPr>
          <w:instrText xml:space="preserve"> PAGEREF _Toc429041805 \h </w:instrText>
        </w:r>
        <w:r w:rsidR="00A90D57">
          <w:rPr>
            <w:noProof/>
            <w:webHidden/>
          </w:rPr>
        </w:r>
        <w:r w:rsidR="00A90D57">
          <w:rPr>
            <w:noProof/>
            <w:webHidden/>
          </w:rPr>
          <w:fldChar w:fldCharType="separate"/>
        </w:r>
        <w:r w:rsidR="0065638B">
          <w:rPr>
            <w:noProof/>
            <w:webHidden/>
          </w:rPr>
          <w:t>4</w:t>
        </w:r>
        <w:r w:rsidR="00A90D57">
          <w:rPr>
            <w:noProof/>
            <w:webHidden/>
          </w:rPr>
          <w:fldChar w:fldCharType="end"/>
        </w:r>
      </w:hyperlink>
    </w:p>
    <w:p w14:paraId="56FFB536" w14:textId="77777777" w:rsidR="00A90D57" w:rsidRDefault="00E15C49">
      <w:pPr>
        <w:pStyle w:val="Obsah1"/>
        <w:tabs>
          <w:tab w:val="left" w:pos="480"/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806" w:history="1">
        <w:r w:rsidR="00A90D57" w:rsidRPr="000F7194">
          <w:rPr>
            <w:rStyle w:val="Hypertextovodkaz"/>
            <w:noProof/>
          </w:rPr>
          <w:t>5</w:t>
        </w:r>
        <w:r w:rsidR="00A90D5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0D57" w:rsidRPr="000F7194">
          <w:rPr>
            <w:rStyle w:val="Hypertextovodkaz"/>
            <w:noProof/>
          </w:rPr>
          <w:t>OBSAH A ZPŮSOB ZPRACOVÁNÍ NABÍDEK</w:t>
        </w:r>
        <w:r w:rsidR="00A90D57">
          <w:rPr>
            <w:noProof/>
            <w:webHidden/>
          </w:rPr>
          <w:tab/>
        </w:r>
        <w:r w:rsidR="00A90D57">
          <w:rPr>
            <w:noProof/>
            <w:webHidden/>
          </w:rPr>
          <w:fldChar w:fldCharType="begin"/>
        </w:r>
        <w:r w:rsidR="00A90D57">
          <w:rPr>
            <w:noProof/>
            <w:webHidden/>
          </w:rPr>
          <w:instrText xml:space="preserve"> PAGEREF _Toc429041806 \h </w:instrText>
        </w:r>
        <w:r w:rsidR="00A90D57">
          <w:rPr>
            <w:noProof/>
            <w:webHidden/>
          </w:rPr>
        </w:r>
        <w:r w:rsidR="00A90D57">
          <w:rPr>
            <w:noProof/>
            <w:webHidden/>
          </w:rPr>
          <w:fldChar w:fldCharType="separate"/>
        </w:r>
        <w:r w:rsidR="0065638B">
          <w:rPr>
            <w:noProof/>
            <w:webHidden/>
          </w:rPr>
          <w:t>5</w:t>
        </w:r>
        <w:r w:rsidR="00A90D57">
          <w:rPr>
            <w:noProof/>
            <w:webHidden/>
          </w:rPr>
          <w:fldChar w:fldCharType="end"/>
        </w:r>
      </w:hyperlink>
    </w:p>
    <w:p w14:paraId="2AD7C4BE" w14:textId="77777777" w:rsidR="00A90D57" w:rsidRDefault="00E15C49">
      <w:pPr>
        <w:pStyle w:val="Obsah1"/>
        <w:tabs>
          <w:tab w:val="left" w:pos="480"/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807" w:history="1">
        <w:r w:rsidR="00A90D57" w:rsidRPr="000F7194">
          <w:rPr>
            <w:rStyle w:val="Hypertextovodkaz"/>
            <w:noProof/>
          </w:rPr>
          <w:t>6</w:t>
        </w:r>
        <w:r w:rsidR="00A90D5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0D57" w:rsidRPr="000F7194">
          <w:rPr>
            <w:rStyle w:val="Hypertextovodkaz"/>
            <w:noProof/>
          </w:rPr>
          <w:t>OBCHODNÍ PODMÍNKY</w:t>
        </w:r>
        <w:r w:rsidR="00A90D57">
          <w:rPr>
            <w:noProof/>
            <w:webHidden/>
          </w:rPr>
          <w:tab/>
        </w:r>
        <w:r w:rsidR="00A90D57">
          <w:rPr>
            <w:noProof/>
            <w:webHidden/>
          </w:rPr>
          <w:fldChar w:fldCharType="begin"/>
        </w:r>
        <w:r w:rsidR="00A90D57">
          <w:rPr>
            <w:noProof/>
            <w:webHidden/>
          </w:rPr>
          <w:instrText xml:space="preserve"> PAGEREF _Toc429041807 \h </w:instrText>
        </w:r>
        <w:r w:rsidR="00A90D57">
          <w:rPr>
            <w:noProof/>
            <w:webHidden/>
          </w:rPr>
        </w:r>
        <w:r w:rsidR="00A90D57">
          <w:rPr>
            <w:noProof/>
            <w:webHidden/>
          </w:rPr>
          <w:fldChar w:fldCharType="separate"/>
        </w:r>
        <w:r w:rsidR="0065638B">
          <w:rPr>
            <w:noProof/>
            <w:webHidden/>
          </w:rPr>
          <w:t>6</w:t>
        </w:r>
        <w:r w:rsidR="00A90D57">
          <w:rPr>
            <w:noProof/>
            <w:webHidden/>
          </w:rPr>
          <w:fldChar w:fldCharType="end"/>
        </w:r>
      </w:hyperlink>
    </w:p>
    <w:p w14:paraId="32A3649F" w14:textId="77777777" w:rsidR="00A90D57" w:rsidRDefault="00E15C49">
      <w:pPr>
        <w:pStyle w:val="Obsah1"/>
        <w:tabs>
          <w:tab w:val="left" w:pos="480"/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808" w:history="1">
        <w:r w:rsidR="00A90D57" w:rsidRPr="000F7194">
          <w:rPr>
            <w:rStyle w:val="Hypertextovodkaz"/>
            <w:noProof/>
          </w:rPr>
          <w:t>7</w:t>
        </w:r>
        <w:r w:rsidR="00A90D5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0D57" w:rsidRPr="000F7194">
          <w:rPr>
            <w:rStyle w:val="Hypertextovodkaz"/>
            <w:noProof/>
          </w:rPr>
          <w:t>OSTATNÍ PODMÍNKY</w:t>
        </w:r>
        <w:r w:rsidR="00A90D57">
          <w:rPr>
            <w:noProof/>
            <w:webHidden/>
          </w:rPr>
          <w:tab/>
        </w:r>
        <w:r w:rsidR="00A90D57">
          <w:rPr>
            <w:noProof/>
            <w:webHidden/>
          </w:rPr>
          <w:fldChar w:fldCharType="begin"/>
        </w:r>
        <w:r w:rsidR="00A90D57">
          <w:rPr>
            <w:noProof/>
            <w:webHidden/>
          </w:rPr>
          <w:instrText xml:space="preserve"> PAGEREF _Toc429041808 \h </w:instrText>
        </w:r>
        <w:r w:rsidR="00A90D57">
          <w:rPr>
            <w:noProof/>
            <w:webHidden/>
          </w:rPr>
        </w:r>
        <w:r w:rsidR="00A90D57">
          <w:rPr>
            <w:noProof/>
            <w:webHidden/>
          </w:rPr>
          <w:fldChar w:fldCharType="separate"/>
        </w:r>
        <w:r w:rsidR="0065638B">
          <w:rPr>
            <w:noProof/>
            <w:webHidden/>
          </w:rPr>
          <w:t>7</w:t>
        </w:r>
        <w:r w:rsidR="00A90D57">
          <w:rPr>
            <w:noProof/>
            <w:webHidden/>
          </w:rPr>
          <w:fldChar w:fldCharType="end"/>
        </w:r>
      </w:hyperlink>
    </w:p>
    <w:p w14:paraId="6C594DA5" w14:textId="77777777" w:rsidR="00B17BF5" w:rsidRDefault="00864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390496D2" w14:textId="77777777" w:rsidR="00B17BF5" w:rsidRDefault="003D00F1">
      <w:pPr>
        <w:pStyle w:val="Nadpis1"/>
      </w:pPr>
      <w:bookmarkStart w:id="2" w:name="_Toc429041802"/>
      <w:r>
        <w:t>ÚVOD A IDENTIFIKACE ZADAVATELE</w:t>
      </w:r>
      <w:bookmarkEnd w:id="2"/>
    </w:p>
    <w:p w14:paraId="001AD514" w14:textId="77777777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Zadavatelem tohoto výběrového řízení (dále jen VŘ) a budoucím objednatelem je:</w:t>
      </w:r>
    </w:p>
    <w:p w14:paraId="206D0B20" w14:textId="77777777" w:rsidR="00B17BF5" w:rsidRDefault="00B17BF5">
      <w:pPr>
        <w:jc w:val="both"/>
        <w:rPr>
          <w:rStyle w:val="platne1"/>
          <w:rFonts w:ascii="Arial" w:hAnsi="Arial" w:cs="Arial"/>
          <w:sz w:val="22"/>
          <w:szCs w:val="22"/>
        </w:rPr>
      </w:pPr>
    </w:p>
    <w:p w14:paraId="1250A093" w14:textId="1F4B2B5D" w:rsidR="00334D44" w:rsidRPr="008601E8" w:rsidRDefault="00334D44" w:rsidP="00334D44">
      <w:pPr>
        <w:ind w:left="561"/>
        <w:rPr>
          <w:rStyle w:val="platne1"/>
          <w:rFonts w:ascii="Arial" w:hAnsi="Arial" w:cs="Arial"/>
          <w:sz w:val="22"/>
          <w:szCs w:val="22"/>
        </w:rPr>
      </w:pPr>
      <w:r w:rsidRPr="008601E8">
        <w:rPr>
          <w:rStyle w:val="platne1"/>
          <w:rFonts w:ascii="Arial" w:hAnsi="Arial" w:cs="Arial"/>
          <w:sz w:val="22"/>
          <w:szCs w:val="22"/>
        </w:rPr>
        <w:t xml:space="preserve">Název zadavatele: </w:t>
      </w:r>
      <w:r w:rsidR="003F5274">
        <w:rPr>
          <w:rStyle w:val="platne1"/>
          <w:rFonts w:ascii="Arial" w:hAnsi="Arial" w:cs="Arial"/>
          <w:sz w:val="22"/>
          <w:szCs w:val="22"/>
        </w:rPr>
        <w:t>IVECO Czech Republic, a.s.</w:t>
      </w:r>
    </w:p>
    <w:p w14:paraId="3A2CD004" w14:textId="4A353B80" w:rsidR="00334D44" w:rsidRPr="008601E8" w:rsidRDefault="00334D44" w:rsidP="00334D44">
      <w:pPr>
        <w:ind w:left="561"/>
        <w:rPr>
          <w:rStyle w:val="platne1"/>
          <w:rFonts w:ascii="Arial" w:hAnsi="Arial" w:cs="Arial"/>
          <w:sz w:val="22"/>
          <w:szCs w:val="22"/>
        </w:rPr>
      </w:pPr>
      <w:r w:rsidRPr="008601E8">
        <w:rPr>
          <w:rStyle w:val="platne1"/>
          <w:rFonts w:ascii="Arial" w:hAnsi="Arial" w:cs="Arial"/>
          <w:sz w:val="22"/>
          <w:szCs w:val="22"/>
        </w:rPr>
        <w:t xml:space="preserve">IČ: </w:t>
      </w:r>
      <w:r w:rsidR="003F5274">
        <w:rPr>
          <w:rStyle w:val="platne1"/>
          <w:rFonts w:ascii="Arial" w:hAnsi="Arial" w:cs="Arial"/>
          <w:sz w:val="22"/>
          <w:szCs w:val="22"/>
        </w:rPr>
        <w:t>48171131</w:t>
      </w:r>
    </w:p>
    <w:p w14:paraId="6434EE29" w14:textId="2C9DEA8D" w:rsidR="00334D44" w:rsidRPr="008601E8" w:rsidRDefault="00334D44" w:rsidP="00334D44">
      <w:pPr>
        <w:ind w:left="561"/>
        <w:rPr>
          <w:rFonts w:ascii="Arial" w:hAnsi="Arial" w:cs="Arial"/>
          <w:sz w:val="22"/>
          <w:szCs w:val="22"/>
        </w:rPr>
      </w:pPr>
      <w:r w:rsidRPr="008601E8">
        <w:rPr>
          <w:rFonts w:ascii="Arial" w:hAnsi="Arial" w:cs="Arial"/>
          <w:sz w:val="22"/>
          <w:szCs w:val="22"/>
        </w:rPr>
        <w:t>Sídlo zadavatele:</w:t>
      </w:r>
      <w:r w:rsidR="009F760E" w:rsidRPr="008601E8">
        <w:rPr>
          <w:rFonts w:ascii="Arial" w:hAnsi="Arial" w:cs="Arial"/>
          <w:sz w:val="22"/>
          <w:szCs w:val="22"/>
        </w:rPr>
        <w:t xml:space="preserve"> </w:t>
      </w:r>
      <w:r w:rsidR="003F5274">
        <w:rPr>
          <w:rFonts w:ascii="Arial" w:hAnsi="Arial" w:cs="Arial"/>
          <w:sz w:val="22"/>
          <w:szCs w:val="22"/>
        </w:rPr>
        <w:t xml:space="preserve">Dobrovského 74, </w:t>
      </w:r>
      <w:r w:rsidR="00FA063D">
        <w:rPr>
          <w:rFonts w:ascii="Arial" w:hAnsi="Arial" w:cs="Arial"/>
          <w:sz w:val="22"/>
          <w:szCs w:val="22"/>
        </w:rPr>
        <w:t xml:space="preserve">Pražské předměstí, </w:t>
      </w:r>
      <w:r w:rsidR="003F5274">
        <w:rPr>
          <w:rFonts w:ascii="Arial" w:hAnsi="Arial" w:cs="Arial"/>
          <w:sz w:val="22"/>
          <w:szCs w:val="22"/>
        </w:rPr>
        <w:t>566 01 Vysoké Mýto</w:t>
      </w:r>
    </w:p>
    <w:p w14:paraId="5DA18A63" w14:textId="77777777" w:rsidR="00334D44" w:rsidRPr="008601E8" w:rsidRDefault="00334D44" w:rsidP="00334D44">
      <w:pPr>
        <w:ind w:left="561"/>
        <w:rPr>
          <w:rFonts w:ascii="Arial" w:hAnsi="Arial" w:cs="Arial"/>
          <w:sz w:val="22"/>
          <w:szCs w:val="22"/>
        </w:rPr>
      </w:pPr>
    </w:p>
    <w:p w14:paraId="1946DC99" w14:textId="77777777" w:rsidR="00334D44" w:rsidRPr="008601E8" w:rsidRDefault="00334D44" w:rsidP="00334D44">
      <w:pPr>
        <w:ind w:left="561"/>
        <w:rPr>
          <w:rFonts w:ascii="Arial" w:hAnsi="Arial" w:cs="Arial"/>
          <w:sz w:val="22"/>
          <w:szCs w:val="22"/>
        </w:rPr>
      </w:pPr>
      <w:r w:rsidRPr="008601E8">
        <w:rPr>
          <w:rFonts w:ascii="Arial" w:hAnsi="Arial" w:cs="Arial"/>
          <w:sz w:val="22"/>
          <w:szCs w:val="22"/>
        </w:rPr>
        <w:t xml:space="preserve">Oprávněná osoba jednat za zadavatele: </w:t>
      </w:r>
    </w:p>
    <w:p w14:paraId="4E898AE2" w14:textId="12690841" w:rsidR="000535C4" w:rsidRPr="008601E8" w:rsidRDefault="00261029" w:rsidP="000535C4">
      <w:pPr>
        <w:ind w:left="561"/>
        <w:rPr>
          <w:rFonts w:ascii="Arial" w:hAnsi="Arial" w:cs="Arial"/>
          <w:b/>
          <w:caps/>
        </w:rPr>
      </w:pPr>
      <w:r>
        <w:rPr>
          <w:rFonts w:ascii="Arial" w:hAnsi="Arial" w:cs="Arial"/>
          <w:sz w:val="22"/>
          <w:szCs w:val="22"/>
        </w:rPr>
        <w:t>Ing. Markéta Kopecká</w:t>
      </w:r>
      <w:r w:rsidR="00C509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základě plné moci</w:t>
      </w:r>
    </w:p>
    <w:p w14:paraId="0DA1EDE0" w14:textId="77777777" w:rsidR="00334D44" w:rsidRPr="008601E8" w:rsidRDefault="00334D44" w:rsidP="00334D44">
      <w:pPr>
        <w:ind w:left="561"/>
        <w:rPr>
          <w:rFonts w:ascii="Arial" w:hAnsi="Arial" w:cs="Arial"/>
          <w:sz w:val="22"/>
          <w:szCs w:val="22"/>
        </w:rPr>
      </w:pPr>
    </w:p>
    <w:p w14:paraId="182F61D3" w14:textId="77777777" w:rsidR="00334D44" w:rsidRPr="008601E8" w:rsidRDefault="00334D44" w:rsidP="00334D44">
      <w:pPr>
        <w:ind w:left="561"/>
        <w:rPr>
          <w:rFonts w:ascii="Arial" w:hAnsi="Arial" w:cs="Arial"/>
          <w:sz w:val="22"/>
          <w:szCs w:val="22"/>
        </w:rPr>
      </w:pPr>
      <w:r w:rsidRPr="008601E8">
        <w:rPr>
          <w:rFonts w:ascii="Arial" w:hAnsi="Arial" w:cs="Arial"/>
          <w:sz w:val="22"/>
          <w:szCs w:val="22"/>
        </w:rPr>
        <w:t xml:space="preserve">Kontaktní osoba: </w:t>
      </w:r>
    </w:p>
    <w:p w14:paraId="4F149616" w14:textId="639FD698" w:rsidR="005B31D9" w:rsidRDefault="003917A1" w:rsidP="00F65B9F">
      <w:pPr>
        <w:ind w:left="561"/>
        <w:rPr>
          <w:rStyle w:val="platne1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Milan Kysela</w:t>
      </w:r>
      <w:r w:rsidR="00223566" w:rsidRPr="00261029">
        <w:rPr>
          <w:rFonts w:ascii="Arial" w:hAnsi="Arial" w:cs="Arial"/>
          <w:sz w:val="22"/>
          <w:szCs w:val="22"/>
        </w:rPr>
        <w:t xml:space="preserve">, tel.: </w:t>
      </w:r>
      <w:r w:rsidR="009F760E" w:rsidRPr="00261029">
        <w:rPr>
          <w:rFonts w:ascii="Arial" w:hAnsi="Arial" w:cs="Arial"/>
          <w:sz w:val="22"/>
          <w:szCs w:val="22"/>
        </w:rPr>
        <w:t>+</w:t>
      </w:r>
      <w:r w:rsidR="003F5274" w:rsidRPr="00261029">
        <w:rPr>
          <w:rFonts w:ascii="Arial" w:hAnsi="Arial" w:cs="Arial"/>
          <w:sz w:val="22"/>
          <w:szCs w:val="22"/>
        </w:rPr>
        <w:t xml:space="preserve">420 465 451 </w:t>
      </w:r>
      <w:r>
        <w:rPr>
          <w:rFonts w:ascii="Arial" w:hAnsi="Arial" w:cs="Arial"/>
          <w:sz w:val="22"/>
          <w:szCs w:val="22"/>
        </w:rPr>
        <w:t>405</w:t>
      </w:r>
      <w:r w:rsidR="00223566" w:rsidRPr="00261029">
        <w:rPr>
          <w:rFonts w:ascii="Arial" w:hAnsi="Arial" w:cs="Arial"/>
          <w:sz w:val="22"/>
          <w:szCs w:val="22"/>
        </w:rPr>
        <w:t xml:space="preserve">, e-mail: </w:t>
      </w:r>
      <w:hyperlink r:id="rId12" w:history="1">
        <w:r w:rsidRPr="00261029">
          <w:rPr>
            <w:rStyle w:val="Hypertextovodkaz"/>
            <w:rFonts w:ascii="Arial" w:hAnsi="Arial" w:cs="Arial"/>
            <w:sz w:val="22"/>
            <w:szCs w:val="22"/>
          </w:rPr>
          <w:t>mil</w:t>
        </w:r>
        <w:r>
          <w:rPr>
            <w:rStyle w:val="Hypertextovodkaz"/>
            <w:rFonts w:ascii="Arial" w:hAnsi="Arial" w:cs="Arial"/>
            <w:sz w:val="22"/>
            <w:szCs w:val="22"/>
          </w:rPr>
          <w:t>an.kysela</w:t>
        </w:r>
        <w:r w:rsidRPr="00261029">
          <w:rPr>
            <w:rStyle w:val="Hypertextovodkaz"/>
            <w:rFonts w:ascii="Arial" w:hAnsi="Arial" w:cs="Arial"/>
            <w:sz w:val="22"/>
            <w:szCs w:val="22"/>
          </w:rPr>
          <w:t>@cnhind.com</w:t>
        </w:r>
      </w:hyperlink>
      <w:r w:rsidR="00480A98">
        <w:rPr>
          <w:rStyle w:val="platne1"/>
          <w:rFonts w:ascii="Arial" w:hAnsi="Arial" w:cs="Arial"/>
          <w:sz w:val="22"/>
          <w:szCs w:val="22"/>
        </w:rPr>
        <w:t xml:space="preserve"> ve věcech </w:t>
      </w:r>
      <w:r w:rsidR="005B31D9">
        <w:rPr>
          <w:rStyle w:val="platne1"/>
          <w:rFonts w:ascii="Arial" w:hAnsi="Arial" w:cs="Arial"/>
          <w:sz w:val="22"/>
          <w:szCs w:val="22"/>
        </w:rPr>
        <w:t>technických</w:t>
      </w:r>
    </w:p>
    <w:p w14:paraId="0CD12D21" w14:textId="52F8240D" w:rsidR="005B31D9" w:rsidRDefault="005B31D9" w:rsidP="00F65B9F">
      <w:pPr>
        <w:ind w:left="561"/>
        <w:rPr>
          <w:rStyle w:val="platne1"/>
          <w:rFonts w:ascii="Arial" w:hAnsi="Arial" w:cs="Arial"/>
          <w:sz w:val="22"/>
          <w:szCs w:val="22"/>
        </w:rPr>
      </w:pPr>
      <w:r>
        <w:rPr>
          <w:rStyle w:val="platne1"/>
          <w:rFonts w:ascii="Arial" w:hAnsi="Arial" w:cs="Arial"/>
          <w:sz w:val="22"/>
          <w:szCs w:val="22"/>
        </w:rPr>
        <w:t xml:space="preserve">Ing. Adam Koudela, tel. +420 465 452 759, e-mail : </w:t>
      </w:r>
      <w:hyperlink r:id="rId13" w:history="1">
        <w:r w:rsidRPr="00863D48">
          <w:rPr>
            <w:rStyle w:val="Hypertextovodkaz"/>
            <w:rFonts w:ascii="Arial" w:hAnsi="Arial" w:cs="Arial"/>
            <w:sz w:val="22"/>
            <w:szCs w:val="22"/>
          </w:rPr>
          <w:t>adam.koudela@xternal.cnhind.com</w:t>
        </w:r>
      </w:hyperlink>
    </w:p>
    <w:p w14:paraId="6E42CB8B" w14:textId="403C8856" w:rsidR="005B31D9" w:rsidRDefault="007F54A7" w:rsidP="00F65B9F">
      <w:pPr>
        <w:ind w:left="561"/>
        <w:rPr>
          <w:rStyle w:val="platne1"/>
          <w:rFonts w:ascii="Arial" w:hAnsi="Arial" w:cs="Arial"/>
          <w:sz w:val="22"/>
          <w:szCs w:val="22"/>
        </w:rPr>
      </w:pPr>
      <w:r>
        <w:rPr>
          <w:rStyle w:val="platne1"/>
          <w:rFonts w:ascii="Arial" w:hAnsi="Arial" w:cs="Arial"/>
          <w:sz w:val="22"/>
          <w:szCs w:val="22"/>
        </w:rPr>
        <w:t>v</w:t>
      </w:r>
      <w:r w:rsidR="005B31D9">
        <w:rPr>
          <w:rStyle w:val="platne1"/>
          <w:rFonts w:ascii="Arial" w:hAnsi="Arial" w:cs="Arial"/>
          <w:sz w:val="22"/>
          <w:szCs w:val="22"/>
        </w:rPr>
        <w:t>e věcech technických</w:t>
      </w:r>
    </w:p>
    <w:p w14:paraId="6CC89F03" w14:textId="63CEBA62" w:rsidR="00F65B9F" w:rsidRDefault="00480A98" w:rsidP="00F65B9F">
      <w:pPr>
        <w:ind w:left="561"/>
        <w:rPr>
          <w:rStyle w:val="platne1"/>
          <w:rFonts w:ascii="Arial" w:hAnsi="Arial" w:cs="Arial"/>
          <w:sz w:val="22"/>
          <w:szCs w:val="22"/>
        </w:rPr>
      </w:pPr>
      <w:r>
        <w:rPr>
          <w:rStyle w:val="platne1"/>
          <w:rFonts w:ascii="Arial" w:hAnsi="Arial" w:cs="Arial"/>
          <w:sz w:val="22"/>
          <w:szCs w:val="22"/>
        </w:rPr>
        <w:t>technických</w:t>
      </w:r>
    </w:p>
    <w:p w14:paraId="6247FC13" w14:textId="014E607C" w:rsidR="00480A98" w:rsidRPr="008601E8" w:rsidRDefault="00480A98" w:rsidP="00F65B9F">
      <w:pPr>
        <w:ind w:left="561"/>
        <w:rPr>
          <w:rFonts w:ascii="Arial" w:hAnsi="Arial" w:cs="Arial"/>
          <w:sz w:val="22"/>
          <w:szCs w:val="22"/>
        </w:rPr>
      </w:pPr>
      <w:r>
        <w:rPr>
          <w:rStyle w:val="platne1"/>
          <w:rFonts w:ascii="Arial" w:hAnsi="Arial" w:cs="Arial"/>
          <w:sz w:val="22"/>
          <w:szCs w:val="22"/>
        </w:rPr>
        <w:t>Ing. Josef Habart</w:t>
      </w:r>
      <w:r w:rsidR="00261029">
        <w:rPr>
          <w:rStyle w:val="platne1"/>
          <w:rFonts w:ascii="Arial" w:hAnsi="Arial" w:cs="Arial"/>
          <w:sz w:val="22"/>
          <w:szCs w:val="22"/>
        </w:rPr>
        <w:t xml:space="preserve"> </w:t>
      </w:r>
      <w:r w:rsidR="00261029" w:rsidRPr="00261029">
        <w:rPr>
          <w:rFonts w:ascii="Arial" w:hAnsi="Arial" w:cs="Arial"/>
          <w:sz w:val="22"/>
          <w:szCs w:val="22"/>
        </w:rPr>
        <w:t xml:space="preserve">tel.: +420 465 451 603, e-mail: </w:t>
      </w:r>
      <w:hyperlink r:id="rId14" w:history="1">
        <w:r w:rsidR="00261029" w:rsidRPr="00261029">
          <w:rPr>
            <w:rStyle w:val="Hypertextovodkaz"/>
            <w:rFonts w:ascii="Arial" w:hAnsi="Arial" w:cs="Arial"/>
            <w:sz w:val="22"/>
            <w:szCs w:val="22"/>
          </w:rPr>
          <w:t>josef.habart@c</w:t>
        </w:r>
        <w:r w:rsidR="00261029" w:rsidRPr="008F356D">
          <w:rPr>
            <w:rStyle w:val="Hypertextovodkaz"/>
            <w:rFonts w:ascii="Arial" w:hAnsi="Arial" w:cs="Arial"/>
            <w:sz w:val="22"/>
            <w:szCs w:val="22"/>
          </w:rPr>
          <w:t>nhind.com</w:t>
        </w:r>
      </w:hyperlink>
      <w:r w:rsidR="00261029">
        <w:rPr>
          <w:rFonts w:ascii="Arial" w:hAnsi="Arial" w:cs="Arial"/>
          <w:sz w:val="22"/>
          <w:szCs w:val="22"/>
        </w:rPr>
        <w:t xml:space="preserve"> </w:t>
      </w:r>
      <w:r>
        <w:rPr>
          <w:rStyle w:val="platne1"/>
          <w:rFonts w:ascii="Arial" w:hAnsi="Arial" w:cs="Arial"/>
          <w:sz w:val="22"/>
          <w:szCs w:val="22"/>
        </w:rPr>
        <w:t>ve věcech smluvních</w:t>
      </w:r>
    </w:p>
    <w:p w14:paraId="7F331F8D" w14:textId="77777777" w:rsidR="001829C7" w:rsidRPr="008601E8" w:rsidRDefault="001829C7" w:rsidP="009B02CA">
      <w:pPr>
        <w:jc w:val="center"/>
        <w:rPr>
          <w:b/>
          <w:color w:val="00B050"/>
          <w:sz w:val="28"/>
          <w:szCs w:val="28"/>
        </w:rPr>
      </w:pPr>
    </w:p>
    <w:p w14:paraId="6554F9F8" w14:textId="389F11F1" w:rsidR="00B17BF5" w:rsidRDefault="001829C7" w:rsidP="00E72FD6">
      <w:pPr>
        <w:numPr>
          <w:ilvl w:val="1"/>
          <w:numId w:val="4"/>
        </w:numPr>
        <w:tabs>
          <w:tab w:val="num" w:pos="561"/>
        </w:tabs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8601E8">
        <w:rPr>
          <w:rFonts w:ascii="Arial" w:hAnsi="Arial" w:cs="Arial"/>
          <w:snapToGrid w:val="0"/>
          <w:sz w:val="22"/>
          <w:szCs w:val="22"/>
          <w:lang w:eastAsia="en-US"/>
        </w:rPr>
        <w:t>Zadávací dokumentace je zpracována jako podklad pro podání nabídek uchazečů v rámci výběrového řízení na</w:t>
      </w:r>
      <w:r w:rsidR="00541726" w:rsidRPr="008601E8">
        <w:rPr>
          <w:rFonts w:ascii="Arial" w:hAnsi="Arial" w:cs="Arial"/>
          <w:snapToGrid w:val="0"/>
          <w:sz w:val="22"/>
          <w:szCs w:val="22"/>
          <w:lang w:eastAsia="en-US"/>
        </w:rPr>
        <w:t xml:space="preserve"> dodání</w:t>
      </w:r>
      <w:r w:rsidRPr="008601E8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433A43">
        <w:rPr>
          <w:rFonts w:ascii="Arial" w:hAnsi="Arial" w:cs="Arial"/>
          <w:snapToGrid w:val="0"/>
          <w:sz w:val="22"/>
          <w:szCs w:val="22"/>
          <w:lang w:eastAsia="en-US"/>
        </w:rPr>
        <w:t>„</w:t>
      </w:r>
      <w:r w:rsidR="00E72FD6" w:rsidRPr="00E72FD6">
        <w:rPr>
          <w:rFonts w:ascii="TimesNewRomanPS-BoldMT" w:hAnsi="TimesNewRomanPS-BoldMT" w:cs="TimesNewRomanPS-BoldMT"/>
          <w:b/>
          <w:bCs/>
          <w:lang w:eastAsia="en-US"/>
        </w:rPr>
        <w:t>SVAŘOVACÍ PŘÍPRAVEK SESTAVA SKELETU AUTOBUSU</w:t>
      </w:r>
      <w:r w:rsidR="00433A43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>“</w:t>
      </w:r>
      <w:r w:rsidR="00541726" w:rsidRPr="008601E8">
        <w:rPr>
          <w:rFonts w:ascii="Arial" w:hAnsi="Arial" w:cs="Arial"/>
          <w:b/>
          <w:caps/>
          <w:sz w:val="22"/>
          <w:szCs w:val="22"/>
        </w:rPr>
        <w:t xml:space="preserve"> </w:t>
      </w:r>
      <w:r w:rsidR="00541726" w:rsidRPr="008601E8">
        <w:rPr>
          <w:rFonts w:ascii="Arial" w:hAnsi="Arial" w:cs="Arial"/>
          <w:sz w:val="22"/>
          <w:szCs w:val="22"/>
        </w:rPr>
        <w:t xml:space="preserve">pořizovaného v rámci programu </w:t>
      </w:r>
      <w:r w:rsidR="00433A43">
        <w:rPr>
          <w:rFonts w:ascii="Arial" w:hAnsi="Arial" w:cs="Arial"/>
          <w:sz w:val="22"/>
          <w:szCs w:val="22"/>
        </w:rPr>
        <w:t>„</w:t>
      </w:r>
      <w:r w:rsidR="00B20301" w:rsidRPr="00B20301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>INOVACE – VÝZVA</w:t>
      </w:r>
      <w:r w:rsidR="00B20301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 xml:space="preserve"> </w:t>
      </w:r>
      <w:r w:rsidR="00B20301" w:rsidRPr="00B20301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>1 -</w:t>
      </w:r>
      <w:r w:rsidR="00B20301">
        <w:rPr>
          <w:rFonts w:ascii="Arial" w:hAnsi="Arial" w:cs="Arial"/>
          <w:sz w:val="22"/>
          <w:szCs w:val="22"/>
        </w:rPr>
        <w:t xml:space="preserve"> </w:t>
      </w:r>
      <w:r w:rsidR="00433A43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>OPERAČNÍ PROGRAM PODNIKÁNÍ A INOVACE PRO KONKURENCESCHOPNOST“</w:t>
      </w:r>
      <w:r w:rsidR="00541726" w:rsidRPr="008601E8">
        <w:rPr>
          <w:rFonts w:ascii="Arial" w:hAnsi="Arial" w:cs="Arial"/>
          <w:sz w:val="22"/>
          <w:szCs w:val="22"/>
        </w:rPr>
        <w:t>, projektu „</w:t>
      </w:r>
      <w:r w:rsidR="00433A43" w:rsidRPr="00433A43">
        <w:rPr>
          <w:rFonts w:ascii="TimesNewRomanPS-BoldMT" w:hAnsi="TimesNewRomanPS-BoldMT" w:cs="TimesNewRomanPS-BoldMT"/>
          <w:b/>
          <w:bCs/>
          <w:caps/>
          <w:sz w:val="21"/>
          <w:szCs w:val="21"/>
          <w:lang w:eastAsia="en-US"/>
        </w:rPr>
        <w:t>Zavedení výroby nových typů autobusů</w:t>
      </w:r>
      <w:r w:rsidR="00541726" w:rsidRPr="008601E8">
        <w:rPr>
          <w:rFonts w:ascii="Arial" w:hAnsi="Arial" w:cs="Arial"/>
          <w:sz w:val="22"/>
          <w:szCs w:val="22"/>
        </w:rPr>
        <w:t>“</w:t>
      </w:r>
      <w:r w:rsidR="00541726" w:rsidRPr="008601E8">
        <w:rPr>
          <w:rFonts w:ascii="Arial" w:hAnsi="Arial" w:cs="Arial"/>
          <w:caps/>
          <w:sz w:val="22"/>
          <w:szCs w:val="22"/>
        </w:rPr>
        <w:t>.</w:t>
      </w:r>
      <w:r w:rsidR="00541726" w:rsidRPr="008601E8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3D00F1" w:rsidRPr="008601E8">
        <w:rPr>
          <w:rFonts w:ascii="Arial" w:hAnsi="Arial" w:cs="Arial"/>
          <w:snapToGrid w:val="0"/>
          <w:sz w:val="22"/>
          <w:szCs w:val="22"/>
          <w:lang w:eastAsia="en-US"/>
        </w:rPr>
        <w:t>Podrobnější</w:t>
      </w:r>
      <w:r w:rsidR="003D00F1">
        <w:rPr>
          <w:rFonts w:ascii="Arial" w:hAnsi="Arial" w:cs="Arial"/>
          <w:snapToGrid w:val="0"/>
          <w:sz w:val="22"/>
          <w:szCs w:val="22"/>
          <w:lang w:eastAsia="en-US"/>
        </w:rPr>
        <w:t xml:space="preserve"> specifikace předmětu zakázky je obsažena v příloze č. 1 této zadávací dokumentace. </w:t>
      </w:r>
    </w:p>
    <w:p w14:paraId="08069DA7" w14:textId="77777777" w:rsidR="00B17BF5" w:rsidRDefault="003D00F1">
      <w:pPr>
        <w:tabs>
          <w:tab w:val="num" w:pos="561"/>
        </w:tabs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                                                                                                   </w:t>
      </w:r>
    </w:p>
    <w:p w14:paraId="00DABB21" w14:textId="77777777" w:rsidR="00B17BF5" w:rsidRDefault="003D00F1">
      <w:pPr>
        <w:pStyle w:val="Nadpis1"/>
      </w:pPr>
      <w:r>
        <w:rPr>
          <w:lang w:eastAsia="en-US"/>
        </w:rPr>
        <w:t xml:space="preserve"> </w:t>
      </w:r>
      <w:bookmarkStart w:id="3" w:name="_Toc429041803"/>
      <w:r>
        <w:t>POŽADAVKY NA SPLNĚNÍ KVALIFIKAČNÍCH PŘEDPOKLADŮ UCHAZEČŮ</w:t>
      </w:r>
      <w:bookmarkEnd w:id="3"/>
    </w:p>
    <w:p w14:paraId="6249A1F3" w14:textId="77777777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Základní kvalifikační předpoklady</w:t>
      </w:r>
    </w:p>
    <w:p w14:paraId="3DD6D3A0" w14:textId="77777777" w:rsidR="00B17BF5" w:rsidRDefault="00B17BF5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75817916" w14:textId="77777777" w:rsidR="00B17BF5" w:rsidRDefault="003D00F1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Základní kvalifikační předpoklady uchazeč prokáže čestným prohlášením – příloha č. 2 této zadávací dokumentace.</w:t>
      </w:r>
    </w:p>
    <w:p w14:paraId="030F4AA4" w14:textId="77777777" w:rsidR="00B17BF5" w:rsidRDefault="00B17BF5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7CAF1C9D" w14:textId="77777777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Profesní kvalifikační předpoklady</w:t>
      </w:r>
    </w:p>
    <w:p w14:paraId="64E9A53A" w14:textId="77777777" w:rsidR="00B17BF5" w:rsidRDefault="00B17BF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72748C17" w14:textId="77777777" w:rsidR="00B17BF5" w:rsidRDefault="003D00F1">
      <w:pPr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Splnění profesních kvalifikačních předpokladů prokáže uchazeč, který:</w:t>
      </w:r>
    </w:p>
    <w:p w14:paraId="7C2F4F61" w14:textId="77777777" w:rsidR="00B17BF5" w:rsidRDefault="00B17BF5">
      <w:pPr>
        <w:ind w:left="510"/>
        <w:jc w:val="both"/>
        <w:rPr>
          <w:rFonts w:ascii="Arial" w:hAnsi="Arial" w:cs="Arial"/>
          <w:sz w:val="22"/>
          <w:szCs w:val="22"/>
        </w:rPr>
      </w:pPr>
    </w:p>
    <w:p w14:paraId="3E053459" w14:textId="77777777" w:rsidR="00B17BF5" w:rsidRDefault="003D00F1">
      <w:pPr>
        <w:numPr>
          <w:ilvl w:val="0"/>
          <w:numId w:val="2"/>
        </w:numPr>
        <w:tabs>
          <w:tab w:val="clear" w:pos="1068"/>
          <w:tab w:val="num" w:pos="1496"/>
        </w:tabs>
        <w:ind w:left="1496" w:hanging="374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předloží výpis z obchodního rejstříku, pokud je v něm zapsán, či výpis z jiné obdobné evidence, pokud je v ní zapsán;</w:t>
      </w:r>
    </w:p>
    <w:p w14:paraId="68B61AC3" w14:textId="77777777" w:rsidR="00B17BF5" w:rsidRDefault="00B17BF5">
      <w:pPr>
        <w:tabs>
          <w:tab w:val="num" w:pos="1496"/>
        </w:tabs>
        <w:ind w:left="1496" w:hanging="374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2D2DA247" w14:textId="77777777" w:rsidR="00B17BF5" w:rsidRDefault="003D00F1">
      <w:pPr>
        <w:numPr>
          <w:ilvl w:val="0"/>
          <w:numId w:val="2"/>
        </w:numPr>
        <w:tabs>
          <w:tab w:val="clear" w:pos="1068"/>
          <w:tab w:val="num" w:pos="1496"/>
        </w:tabs>
        <w:ind w:left="1496" w:hanging="374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lastRenderedPageBreak/>
        <w:t>předloží doklad o oprávnění k podnikání podle zvláštních právních předpisů v rozsahu odpovídajícím předmětu zakázky, zejména doklad prokazující příslušné živnostenské oprávnění.</w:t>
      </w:r>
    </w:p>
    <w:p w14:paraId="4AB745CC" w14:textId="77777777" w:rsidR="00B17BF5" w:rsidRDefault="00B17BF5">
      <w:pPr>
        <w:ind w:left="708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73FD924D" w14:textId="333832D0" w:rsidR="00B17BF5" w:rsidRDefault="003D00F1">
      <w:pPr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Výpis z obchodního rejstříku, pokud je v něm uchazeč zapsán, či výpis z jiné obdobné evidence, pokud je v ní uchazeč zapsán a doklad o oprávnění k podnikání je nutno doložit s tím, že výpis z obchodního rejstříku</w:t>
      </w:r>
      <w:r w:rsidR="00FD3A3A">
        <w:rPr>
          <w:rFonts w:ascii="Arial" w:hAnsi="Arial" w:cs="Arial"/>
          <w:sz w:val="22"/>
          <w:szCs w:val="22"/>
        </w:rPr>
        <w:t>, či výpis z jiné obdobné evidence,</w:t>
      </w:r>
      <w:r>
        <w:rPr>
          <w:rFonts w:ascii="Arial" w:hAnsi="Arial" w:cs="Arial"/>
          <w:sz w:val="22"/>
          <w:szCs w:val="22"/>
        </w:rPr>
        <w:t xml:space="preserve"> nesmí být k poslednímu dni, ke kterému má být prokázáno splnění kvalifikace, starší 90 kalendářních dnů.</w:t>
      </w:r>
    </w:p>
    <w:p w14:paraId="61E28317" w14:textId="77777777" w:rsidR="00B17BF5" w:rsidRDefault="00B17BF5">
      <w:pPr>
        <w:ind w:left="1077"/>
        <w:jc w:val="both"/>
        <w:rPr>
          <w:rFonts w:ascii="Arial" w:hAnsi="Arial" w:cs="Arial"/>
          <w:sz w:val="22"/>
          <w:szCs w:val="22"/>
        </w:rPr>
      </w:pPr>
    </w:p>
    <w:p w14:paraId="49CBF195" w14:textId="7DA0E6F3" w:rsidR="00B17BF5" w:rsidRDefault="003D00F1">
      <w:pPr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prokazující profesní kvalifikační předpoklady je možné doložit v prosté kopii, s tím, že zadavatel si vyhrazuje právo požadovat originál či ověřenou kopii těchto dokumentů před uzavřením smlouvy.</w:t>
      </w:r>
    </w:p>
    <w:p w14:paraId="729B616A" w14:textId="77777777" w:rsidR="00261029" w:rsidRDefault="00261029" w:rsidP="00261029">
      <w:pPr>
        <w:pStyle w:val="Odstavecseseznamem"/>
        <w:rPr>
          <w:rFonts w:ascii="Arial" w:hAnsi="Arial" w:cs="Arial"/>
          <w:sz w:val="22"/>
          <w:szCs w:val="22"/>
        </w:rPr>
      </w:pPr>
    </w:p>
    <w:p w14:paraId="74E18804" w14:textId="143302F6" w:rsidR="00261029" w:rsidRPr="00856563" w:rsidRDefault="00261029" w:rsidP="00261029">
      <w:pPr>
        <w:pStyle w:val="Nadpis1"/>
        <w:numPr>
          <w:ilvl w:val="2"/>
          <w:numId w:val="4"/>
        </w:numPr>
        <w:rPr>
          <w:b w:val="0"/>
          <w:bCs w:val="0"/>
          <w:caps w:val="0"/>
          <w:snapToGrid/>
        </w:rPr>
      </w:pPr>
      <w:r w:rsidRPr="00856563">
        <w:rPr>
          <w:b w:val="0"/>
          <w:bCs w:val="0"/>
          <w:caps w:val="0"/>
          <w:snapToGrid/>
        </w:rPr>
        <w:t>Pokud se podle právního řádu platného v zemi sídla, místa podnikání nebo bydliště zahraničního dodavatele určitý doklad nevydává, je zahraniční dodavatel povinen prokázat splnění takové části kvalifikace čestným prohlášením.</w:t>
      </w:r>
    </w:p>
    <w:p w14:paraId="44EDD1EE" w14:textId="77777777" w:rsidR="00261029" w:rsidRDefault="00261029" w:rsidP="00261029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2FFFAE02" w14:textId="77777777" w:rsidR="00B17BF5" w:rsidRDefault="00B17BF5">
      <w:pPr>
        <w:ind w:left="510"/>
        <w:jc w:val="both"/>
        <w:rPr>
          <w:rFonts w:ascii="Arial" w:hAnsi="Arial" w:cs="Arial"/>
          <w:sz w:val="22"/>
          <w:szCs w:val="22"/>
        </w:rPr>
      </w:pPr>
    </w:p>
    <w:p w14:paraId="7EC34423" w14:textId="77777777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Technické kvalifikační předpoklady</w:t>
      </w:r>
    </w:p>
    <w:p w14:paraId="2419E283" w14:textId="77777777" w:rsidR="00B17BF5" w:rsidRDefault="00B17BF5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10136F5E" w14:textId="5088A9F6" w:rsidR="00B17BF5" w:rsidRPr="00856563" w:rsidRDefault="003D00F1" w:rsidP="00B44969">
      <w:pPr>
        <w:numPr>
          <w:ilvl w:val="2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856563">
        <w:rPr>
          <w:rFonts w:ascii="Arial" w:hAnsi="Arial" w:cs="Arial"/>
          <w:snapToGrid w:val="0"/>
          <w:sz w:val="22"/>
          <w:szCs w:val="22"/>
          <w:lang w:eastAsia="en-US"/>
        </w:rPr>
        <w:t>Technické kvalifikační předpoklady splní uchazeč, který v posledních třech letech</w:t>
      </w:r>
      <w:r w:rsidR="009E4337" w:rsidRPr="00856563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Pr="00856563">
        <w:rPr>
          <w:rFonts w:ascii="Arial" w:hAnsi="Arial" w:cs="Arial"/>
          <w:snapToGrid w:val="0"/>
          <w:sz w:val="22"/>
          <w:szCs w:val="22"/>
          <w:lang w:eastAsia="en-US"/>
        </w:rPr>
        <w:t xml:space="preserve">zrealizoval alespoň </w:t>
      </w:r>
      <w:r w:rsidR="005B7F1B" w:rsidRPr="00856563">
        <w:rPr>
          <w:rFonts w:ascii="Arial" w:hAnsi="Arial" w:cs="Arial"/>
          <w:snapToGrid w:val="0"/>
          <w:sz w:val="22"/>
          <w:szCs w:val="22"/>
          <w:lang w:eastAsia="en-US"/>
        </w:rPr>
        <w:t>3 obdobné zakázky</w:t>
      </w:r>
      <w:r w:rsidR="00C60B8E" w:rsidRPr="00856563">
        <w:rPr>
          <w:rFonts w:ascii="Arial" w:hAnsi="Arial" w:cs="Arial"/>
          <w:snapToGrid w:val="0"/>
          <w:sz w:val="22"/>
          <w:szCs w:val="22"/>
          <w:lang w:eastAsia="en-US"/>
        </w:rPr>
        <w:t xml:space="preserve"> z hlediska předmětu </w:t>
      </w:r>
      <w:r w:rsidR="002A23D6" w:rsidRPr="00856563">
        <w:rPr>
          <w:rFonts w:ascii="Arial" w:hAnsi="Arial" w:cs="Arial"/>
          <w:snapToGrid w:val="0"/>
          <w:sz w:val="22"/>
          <w:szCs w:val="22"/>
          <w:lang w:eastAsia="en-US"/>
        </w:rPr>
        <w:t>plnění</w:t>
      </w:r>
      <w:r w:rsidR="005B7F1B" w:rsidRPr="00856563">
        <w:rPr>
          <w:rFonts w:ascii="Arial" w:hAnsi="Arial" w:cs="Arial"/>
          <w:snapToGrid w:val="0"/>
          <w:sz w:val="22"/>
          <w:szCs w:val="22"/>
          <w:lang w:eastAsia="en-US"/>
        </w:rPr>
        <w:t>, každ</w:t>
      </w:r>
      <w:r w:rsidR="00704E00" w:rsidRPr="00856563">
        <w:rPr>
          <w:rFonts w:ascii="Arial" w:hAnsi="Arial" w:cs="Arial"/>
          <w:snapToGrid w:val="0"/>
          <w:sz w:val="22"/>
          <w:szCs w:val="22"/>
          <w:lang w:eastAsia="en-US"/>
        </w:rPr>
        <w:t>ou</w:t>
      </w:r>
      <w:r w:rsidR="005B7F1B" w:rsidRPr="00856563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704E00" w:rsidRPr="00856563">
        <w:rPr>
          <w:rFonts w:ascii="Arial" w:hAnsi="Arial" w:cs="Arial"/>
          <w:snapToGrid w:val="0"/>
          <w:sz w:val="22"/>
          <w:szCs w:val="22"/>
          <w:lang w:eastAsia="en-US"/>
        </w:rPr>
        <w:t>v hodnotě</w:t>
      </w:r>
      <w:r w:rsidR="005B7F1B" w:rsidRPr="00856563">
        <w:rPr>
          <w:rFonts w:ascii="Arial" w:hAnsi="Arial" w:cs="Arial"/>
          <w:snapToGrid w:val="0"/>
          <w:sz w:val="22"/>
          <w:szCs w:val="22"/>
          <w:lang w:eastAsia="en-US"/>
        </w:rPr>
        <w:t xml:space="preserve"> min. </w:t>
      </w:r>
      <w:r w:rsidR="00D1049D">
        <w:rPr>
          <w:rFonts w:ascii="Arial" w:hAnsi="Arial" w:cs="Arial"/>
          <w:snapToGrid w:val="0"/>
          <w:sz w:val="22"/>
          <w:szCs w:val="22"/>
          <w:lang w:eastAsia="en-US"/>
        </w:rPr>
        <w:t>3</w:t>
      </w:r>
      <w:r w:rsidR="00E72FD6">
        <w:rPr>
          <w:rFonts w:ascii="Arial" w:hAnsi="Arial" w:cs="Arial"/>
          <w:snapToGrid w:val="0"/>
          <w:sz w:val="22"/>
          <w:szCs w:val="22"/>
          <w:lang w:eastAsia="en-US"/>
        </w:rPr>
        <w:t>1</w:t>
      </w:r>
      <w:r w:rsidR="00D1049D">
        <w:rPr>
          <w:rFonts w:ascii="Arial" w:hAnsi="Arial" w:cs="Arial"/>
          <w:snapToGrid w:val="0"/>
          <w:sz w:val="22"/>
          <w:szCs w:val="22"/>
          <w:lang w:eastAsia="en-US"/>
        </w:rPr>
        <w:t>0</w:t>
      </w:r>
      <w:r w:rsidR="005B7F1B" w:rsidRPr="00856563">
        <w:rPr>
          <w:rFonts w:ascii="Arial" w:hAnsi="Arial" w:cs="Arial"/>
          <w:snapToGrid w:val="0"/>
          <w:sz w:val="22"/>
          <w:szCs w:val="22"/>
          <w:lang w:eastAsia="en-US"/>
        </w:rPr>
        <w:t> 000,-</w:t>
      </w:r>
      <w:r w:rsidR="00704E00" w:rsidRPr="00856563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5B7F1B" w:rsidRPr="00856563">
        <w:rPr>
          <w:rFonts w:ascii="Arial" w:hAnsi="Arial" w:cs="Arial"/>
          <w:snapToGrid w:val="0"/>
          <w:sz w:val="22"/>
          <w:szCs w:val="22"/>
          <w:lang w:eastAsia="en-US"/>
        </w:rPr>
        <w:t>EUR</w:t>
      </w:r>
      <w:r w:rsidR="00A771B8" w:rsidRPr="00856563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</w:p>
    <w:p w14:paraId="54A43054" w14:textId="77777777" w:rsidR="00B17BF5" w:rsidRDefault="00B17BF5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39DEF5C9" w14:textId="3F73840B" w:rsidR="00B17BF5" w:rsidRPr="00E65F75" w:rsidRDefault="003D00F1">
      <w:pPr>
        <w:numPr>
          <w:ilvl w:val="2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E65F75">
        <w:rPr>
          <w:rFonts w:ascii="Arial" w:hAnsi="Arial" w:cs="Arial"/>
          <w:snapToGrid w:val="0"/>
          <w:sz w:val="22"/>
          <w:szCs w:val="22"/>
          <w:lang w:eastAsia="en-US"/>
        </w:rPr>
        <w:t>Uchazeč prokáže splnění tohoto technického kvalifikačního předpokladu předložením seznamu příslušných zakázek</w:t>
      </w:r>
      <w:r w:rsidR="00C17F45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Pr="00E65F75">
        <w:rPr>
          <w:rFonts w:ascii="Arial" w:hAnsi="Arial" w:cs="Arial"/>
          <w:snapToGrid w:val="0"/>
          <w:sz w:val="22"/>
          <w:szCs w:val="22"/>
          <w:lang w:eastAsia="en-US"/>
        </w:rPr>
        <w:t xml:space="preserve">s uvedením jejich </w:t>
      </w:r>
      <w:r w:rsidR="00704E00">
        <w:rPr>
          <w:rFonts w:ascii="Arial" w:hAnsi="Arial" w:cs="Arial"/>
          <w:snapToGrid w:val="0"/>
          <w:sz w:val="22"/>
          <w:szCs w:val="22"/>
          <w:lang w:eastAsia="en-US"/>
        </w:rPr>
        <w:t>typu</w:t>
      </w:r>
      <w:r w:rsidR="00480A98">
        <w:rPr>
          <w:rFonts w:ascii="Arial" w:hAnsi="Arial" w:cs="Arial"/>
          <w:snapToGrid w:val="0"/>
          <w:sz w:val="22"/>
          <w:szCs w:val="22"/>
          <w:lang w:eastAsia="en-US"/>
        </w:rPr>
        <w:t>, rozsahu, ceny</w:t>
      </w:r>
      <w:r w:rsidR="00C17F45">
        <w:rPr>
          <w:rFonts w:ascii="Arial" w:hAnsi="Arial" w:cs="Arial"/>
          <w:snapToGrid w:val="0"/>
          <w:sz w:val="22"/>
          <w:szCs w:val="22"/>
          <w:lang w:eastAsia="en-US"/>
        </w:rPr>
        <w:t>,</w:t>
      </w:r>
      <w:r w:rsidRPr="00E65F75">
        <w:rPr>
          <w:rFonts w:ascii="Arial" w:hAnsi="Arial" w:cs="Arial"/>
          <w:snapToGrid w:val="0"/>
          <w:sz w:val="22"/>
          <w:szCs w:val="22"/>
          <w:lang w:eastAsia="en-US"/>
        </w:rPr>
        <w:t xml:space="preserve"> doby</w:t>
      </w:r>
      <w:r w:rsidR="00704E00">
        <w:rPr>
          <w:rFonts w:ascii="Arial" w:hAnsi="Arial" w:cs="Arial"/>
          <w:snapToGrid w:val="0"/>
          <w:sz w:val="22"/>
          <w:szCs w:val="22"/>
          <w:lang w:eastAsia="en-US"/>
        </w:rPr>
        <w:t xml:space="preserve"> a místa provádění</w:t>
      </w:r>
      <w:r w:rsidRPr="00E65F75">
        <w:rPr>
          <w:rFonts w:ascii="Arial" w:hAnsi="Arial" w:cs="Arial"/>
          <w:snapToGrid w:val="0"/>
          <w:sz w:val="22"/>
          <w:szCs w:val="22"/>
          <w:lang w:eastAsia="en-US"/>
        </w:rPr>
        <w:t xml:space="preserve"> a podepsaným </w:t>
      </w:r>
      <w:r w:rsidR="00D97847">
        <w:rPr>
          <w:rFonts w:ascii="Arial" w:hAnsi="Arial" w:cs="Arial"/>
          <w:snapToGrid w:val="0"/>
          <w:sz w:val="22"/>
          <w:szCs w:val="22"/>
          <w:lang w:eastAsia="en-US"/>
        </w:rPr>
        <w:t>zástupcem uchazeče</w:t>
      </w:r>
      <w:r w:rsidRPr="00E65F75">
        <w:rPr>
          <w:rFonts w:ascii="Arial" w:hAnsi="Arial" w:cs="Arial"/>
          <w:snapToGrid w:val="0"/>
          <w:sz w:val="22"/>
          <w:szCs w:val="22"/>
          <w:lang w:eastAsia="en-US"/>
        </w:rPr>
        <w:t xml:space="preserve">. </w:t>
      </w:r>
    </w:p>
    <w:p w14:paraId="3987EFBE" w14:textId="77777777" w:rsidR="00B17BF5" w:rsidRDefault="00B17BF5">
      <w:pPr>
        <w:pStyle w:val="Odstavecseseznamem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2F05300E" w14:textId="77777777" w:rsidR="00B17BF5" w:rsidRPr="00334D44" w:rsidRDefault="003D00F1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334D44">
        <w:rPr>
          <w:rFonts w:ascii="Arial" w:hAnsi="Arial" w:cs="Arial"/>
          <w:snapToGrid w:val="0"/>
          <w:sz w:val="22"/>
          <w:szCs w:val="22"/>
          <w:lang w:eastAsia="en-US"/>
        </w:rPr>
        <w:t>Čestné prohlášení o ekonomické a finanční způsobilosti</w:t>
      </w:r>
    </w:p>
    <w:p w14:paraId="75114F5E" w14:textId="77777777" w:rsidR="00B17BF5" w:rsidRPr="00334D44" w:rsidRDefault="00B17BF5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341EB186" w14:textId="004A5C84" w:rsidR="00B17BF5" w:rsidRDefault="003D00F1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334D44">
        <w:rPr>
          <w:rFonts w:ascii="Arial" w:hAnsi="Arial" w:cs="Arial"/>
          <w:snapToGrid w:val="0"/>
          <w:sz w:val="22"/>
          <w:szCs w:val="22"/>
          <w:lang w:eastAsia="en-US"/>
        </w:rPr>
        <w:t>Uchazeč předloží jako součást nabídky čestné prohlášení dle vzoru, kter</w:t>
      </w:r>
      <w:r w:rsidR="0007325F">
        <w:rPr>
          <w:rFonts w:ascii="Arial" w:hAnsi="Arial" w:cs="Arial"/>
          <w:snapToGrid w:val="0"/>
          <w:sz w:val="22"/>
          <w:szCs w:val="22"/>
          <w:lang w:eastAsia="en-US"/>
        </w:rPr>
        <w:t>ý</w:t>
      </w:r>
      <w:r w:rsidRPr="00334D44">
        <w:rPr>
          <w:rFonts w:ascii="Arial" w:hAnsi="Arial" w:cs="Arial"/>
          <w:snapToGrid w:val="0"/>
          <w:sz w:val="22"/>
          <w:szCs w:val="22"/>
          <w:lang w:eastAsia="en-US"/>
        </w:rPr>
        <w:t xml:space="preserve"> je přílohou č. </w:t>
      </w:r>
      <w:r w:rsidR="00BF7E37" w:rsidRPr="00334D44">
        <w:rPr>
          <w:rFonts w:ascii="Arial" w:hAnsi="Arial" w:cs="Arial"/>
          <w:snapToGrid w:val="0"/>
          <w:sz w:val="22"/>
          <w:szCs w:val="22"/>
          <w:lang w:eastAsia="en-US"/>
        </w:rPr>
        <w:t>5</w:t>
      </w:r>
      <w:r w:rsidRPr="00334D44">
        <w:rPr>
          <w:rFonts w:ascii="Arial" w:hAnsi="Arial" w:cs="Arial"/>
          <w:snapToGrid w:val="0"/>
          <w:sz w:val="22"/>
          <w:szCs w:val="22"/>
          <w:lang w:eastAsia="en-US"/>
        </w:rPr>
        <w:t xml:space="preserve"> této zadávací dokumentace</w:t>
      </w:r>
      <w:r w:rsidR="00E65F75"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14:paraId="6ABE43C4" w14:textId="77777777" w:rsidR="00B17BF5" w:rsidRDefault="00B17BF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203AB01D" w14:textId="77777777" w:rsidR="00B17BF5" w:rsidRDefault="003D00F1">
      <w:pPr>
        <w:pStyle w:val="Nadpis1"/>
      </w:pPr>
      <w:bookmarkStart w:id="4" w:name="_Toc429041804"/>
      <w:r>
        <w:t>CHARAKTERISTIKA ZAKÁZKY</w:t>
      </w:r>
      <w:bookmarkEnd w:id="4"/>
    </w:p>
    <w:p w14:paraId="06831052" w14:textId="77777777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Předmět plnění zakázky</w:t>
      </w:r>
    </w:p>
    <w:p w14:paraId="2EA89CE2" w14:textId="21F4BE3E" w:rsidR="006B5707" w:rsidRDefault="00963444" w:rsidP="006B5707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8601E8">
        <w:rPr>
          <w:rFonts w:ascii="Arial" w:hAnsi="Arial" w:cs="Arial"/>
          <w:snapToGrid w:val="0"/>
          <w:sz w:val="22"/>
          <w:szCs w:val="22"/>
          <w:lang w:eastAsia="en-US"/>
        </w:rPr>
        <w:t xml:space="preserve">Dodávka </w:t>
      </w:r>
      <w:r w:rsidR="00E72FD6" w:rsidRPr="00E72FD6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>SVAŘOVACÍ PŘÍPRAVEK SESTAVA SKELETU AUTOBUSU</w:t>
      </w:r>
      <w:r w:rsidR="004672B4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 xml:space="preserve"> </w:t>
      </w:r>
      <w:r w:rsidR="006B5707" w:rsidRPr="008601E8">
        <w:rPr>
          <w:rFonts w:ascii="Arial" w:hAnsi="Arial" w:cs="Arial"/>
          <w:snapToGrid w:val="0"/>
          <w:sz w:val="22"/>
          <w:szCs w:val="22"/>
          <w:lang w:eastAsia="en-US"/>
        </w:rPr>
        <w:t>pro projekt</w:t>
      </w:r>
      <w:r w:rsidRPr="008601E8">
        <w:rPr>
          <w:rFonts w:ascii="Arial" w:hAnsi="Arial" w:cs="Arial"/>
          <w:snapToGrid w:val="0"/>
          <w:sz w:val="22"/>
          <w:szCs w:val="22"/>
          <w:lang w:eastAsia="en-US"/>
        </w:rPr>
        <w:t xml:space="preserve"> v rámci programu </w:t>
      </w:r>
      <w:r w:rsidR="00B20301" w:rsidRPr="00B20301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>INOVACE – VÝZVA</w:t>
      </w:r>
      <w:r w:rsidR="00B20301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 xml:space="preserve"> </w:t>
      </w:r>
      <w:r w:rsidR="00B20301" w:rsidRPr="00B20301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>1</w:t>
      </w:r>
      <w:r w:rsidR="006B5707" w:rsidRPr="008601E8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B641B5" w:rsidRPr="00B20301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>-</w:t>
      </w:r>
      <w:r w:rsidR="00B641B5">
        <w:rPr>
          <w:rFonts w:ascii="Arial" w:hAnsi="Arial" w:cs="Arial"/>
          <w:sz w:val="22"/>
          <w:szCs w:val="22"/>
        </w:rPr>
        <w:t xml:space="preserve"> </w:t>
      </w:r>
      <w:r w:rsidR="00B641B5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 xml:space="preserve">OPERAČNÍ PROGRAM PODNIKÁNÍ A INOVACE PRO KONKURENCESCHOPNOST, </w:t>
      </w:r>
      <w:r w:rsidR="00B641B5" w:rsidRPr="00B641B5">
        <w:rPr>
          <w:rFonts w:ascii="TimesNewRomanPS-BoldMT" w:hAnsi="TimesNewRomanPS-BoldMT" w:cs="TimesNewRomanPS-BoldMT"/>
          <w:bCs/>
          <w:sz w:val="21"/>
          <w:szCs w:val="21"/>
          <w:lang w:eastAsia="en-US"/>
        </w:rPr>
        <w:t>projekt</w:t>
      </w:r>
      <w:r w:rsidR="00B641B5" w:rsidRPr="008601E8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6B5707" w:rsidRPr="008601E8">
        <w:rPr>
          <w:rFonts w:ascii="Arial" w:hAnsi="Arial" w:cs="Arial"/>
          <w:snapToGrid w:val="0"/>
          <w:sz w:val="22"/>
          <w:szCs w:val="22"/>
          <w:lang w:eastAsia="en-US"/>
        </w:rPr>
        <w:t>„</w:t>
      </w:r>
      <w:r w:rsidR="00433A43" w:rsidRPr="00433A43">
        <w:rPr>
          <w:rFonts w:ascii="TimesNewRomanPS-BoldMT" w:hAnsi="TimesNewRomanPS-BoldMT" w:cs="TimesNewRomanPS-BoldMT"/>
          <w:b/>
          <w:bCs/>
          <w:caps/>
          <w:sz w:val="21"/>
          <w:szCs w:val="21"/>
          <w:lang w:eastAsia="en-US"/>
        </w:rPr>
        <w:t>Zavedení výroby nových typů autobusů</w:t>
      </w:r>
      <w:r w:rsidR="0026101C" w:rsidRPr="008601E8">
        <w:rPr>
          <w:rFonts w:ascii="Arial" w:hAnsi="Arial" w:cs="Arial"/>
          <w:snapToGrid w:val="0"/>
          <w:sz w:val="22"/>
          <w:szCs w:val="22"/>
          <w:lang w:eastAsia="en-US"/>
        </w:rPr>
        <w:t>“</w:t>
      </w:r>
      <w:r w:rsidR="006B5707" w:rsidRPr="008601E8">
        <w:rPr>
          <w:rFonts w:ascii="Arial" w:hAnsi="Arial" w:cs="Arial"/>
          <w:snapToGrid w:val="0"/>
          <w:sz w:val="22"/>
          <w:szCs w:val="22"/>
          <w:lang w:eastAsia="en-US"/>
        </w:rPr>
        <w:t>. Podrobnější</w:t>
      </w:r>
      <w:r w:rsidR="006B5707" w:rsidRPr="006B5707">
        <w:rPr>
          <w:rFonts w:ascii="Arial" w:hAnsi="Arial" w:cs="Arial"/>
          <w:snapToGrid w:val="0"/>
          <w:sz w:val="22"/>
          <w:szCs w:val="22"/>
          <w:lang w:eastAsia="en-US"/>
        </w:rPr>
        <w:t xml:space="preserve"> specifikace předmětu zakázky je obsažena v příloze č. 1 této zadávací dokumentace</w:t>
      </w:r>
      <w:r w:rsidR="002F7DD5"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14:paraId="7881BA99" w14:textId="77777777" w:rsidR="00B17BF5" w:rsidRDefault="00B17BF5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23E0669C" w14:textId="77777777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Cena</w:t>
      </w:r>
    </w:p>
    <w:p w14:paraId="72CD3F38" w14:textId="0DD608FD" w:rsidR="006478C2" w:rsidRDefault="00CF46CD" w:rsidP="006478C2">
      <w:pPr>
        <w:numPr>
          <w:ilvl w:val="2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N</w:t>
      </w:r>
      <w:r w:rsidR="00433A43">
        <w:rPr>
          <w:rFonts w:ascii="Arial" w:hAnsi="Arial" w:cs="Arial"/>
          <w:snapToGrid w:val="0"/>
          <w:sz w:val="22"/>
          <w:szCs w:val="22"/>
          <w:lang w:eastAsia="en-US"/>
        </w:rPr>
        <w:t xml:space="preserve">abídková cena bude uvedena </w:t>
      </w:r>
      <w:r w:rsidRPr="008F356D">
        <w:rPr>
          <w:rFonts w:ascii="Arial" w:hAnsi="Arial" w:cs="Arial"/>
          <w:snapToGrid w:val="0"/>
          <w:sz w:val="22"/>
          <w:szCs w:val="22"/>
          <w:lang w:eastAsia="en-US"/>
        </w:rPr>
        <w:t>v EUR</w:t>
      </w:r>
      <w:r w:rsidRPr="00433A43"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14:paraId="46FF2B4C" w14:textId="77777777" w:rsidR="00CF46CD" w:rsidRDefault="00CF46CD" w:rsidP="00CF46CD">
      <w:pPr>
        <w:ind w:left="851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1DE43292" w14:textId="67239365" w:rsidR="00D36A8F" w:rsidRDefault="00CF46CD" w:rsidP="002F7DD5">
      <w:pPr>
        <w:pStyle w:val="Odstavecseseznamem"/>
        <w:numPr>
          <w:ilvl w:val="2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2F7DD5">
        <w:rPr>
          <w:rFonts w:ascii="Arial" w:hAnsi="Arial" w:cs="Arial"/>
          <w:snapToGrid w:val="0"/>
          <w:sz w:val="22"/>
          <w:szCs w:val="22"/>
          <w:lang w:eastAsia="en-US"/>
        </w:rPr>
        <w:t>Uchazeč uvede ve své nabídce nabídkovou cenu do tabulky včlenění</w:t>
      </w:r>
      <w:r w:rsidR="00D36A8F">
        <w:rPr>
          <w:rFonts w:ascii="Arial" w:hAnsi="Arial" w:cs="Arial"/>
          <w:snapToGrid w:val="0"/>
          <w:sz w:val="22"/>
          <w:szCs w:val="22"/>
          <w:lang w:eastAsia="en-US"/>
        </w:rPr>
        <w:t>:</w:t>
      </w:r>
    </w:p>
    <w:p w14:paraId="1BD2D315" w14:textId="3BCDC2A9" w:rsidR="00D36A8F" w:rsidRDefault="00617BCD" w:rsidP="009E4337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c</w:t>
      </w:r>
      <w:r w:rsidR="00CF46CD" w:rsidRPr="002F7DD5">
        <w:rPr>
          <w:rFonts w:ascii="Arial" w:hAnsi="Arial" w:cs="Arial"/>
          <w:snapToGrid w:val="0"/>
          <w:sz w:val="22"/>
          <w:szCs w:val="22"/>
          <w:lang w:eastAsia="en-US"/>
        </w:rPr>
        <w:t xml:space="preserve">ena celkem bez DPH, </w:t>
      </w:r>
    </w:p>
    <w:p w14:paraId="38C1362B" w14:textId="5FB1A9DB" w:rsidR="00D36A8F" w:rsidRDefault="00617BCD" w:rsidP="009E4337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v</w:t>
      </w:r>
      <w:r w:rsidR="00D36A8F">
        <w:rPr>
          <w:rFonts w:ascii="Arial" w:hAnsi="Arial" w:cs="Arial"/>
          <w:snapToGrid w:val="0"/>
          <w:sz w:val="22"/>
          <w:szCs w:val="22"/>
          <w:lang w:eastAsia="en-US"/>
        </w:rPr>
        <w:t xml:space="preserve">ýše </w:t>
      </w:r>
      <w:r w:rsidR="00CF46CD" w:rsidRPr="002F7DD5">
        <w:rPr>
          <w:rFonts w:ascii="Arial" w:hAnsi="Arial" w:cs="Arial"/>
          <w:snapToGrid w:val="0"/>
          <w:sz w:val="22"/>
          <w:szCs w:val="22"/>
          <w:lang w:eastAsia="en-US"/>
        </w:rPr>
        <w:t>DPH</w:t>
      </w:r>
      <w:r w:rsidR="00D36A8F">
        <w:rPr>
          <w:rFonts w:ascii="Arial" w:hAnsi="Arial" w:cs="Arial"/>
          <w:snapToGrid w:val="0"/>
          <w:sz w:val="22"/>
          <w:szCs w:val="22"/>
          <w:lang w:eastAsia="en-US"/>
        </w:rPr>
        <w:t>,</w:t>
      </w:r>
    </w:p>
    <w:p w14:paraId="28DAA387" w14:textId="3DCE15F1" w:rsidR="00D36A8F" w:rsidRDefault="00617BCD" w:rsidP="009E4337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c</w:t>
      </w:r>
      <w:r w:rsidR="00CF46CD" w:rsidRPr="002F7DD5">
        <w:rPr>
          <w:rFonts w:ascii="Arial" w:hAnsi="Arial" w:cs="Arial"/>
          <w:snapToGrid w:val="0"/>
          <w:sz w:val="22"/>
          <w:szCs w:val="22"/>
          <w:lang w:eastAsia="en-US"/>
        </w:rPr>
        <w:t xml:space="preserve">ena celkem s DPH. </w:t>
      </w:r>
    </w:p>
    <w:p w14:paraId="43DDE4C2" w14:textId="77777777" w:rsidR="002F4D85" w:rsidRDefault="002F4D85" w:rsidP="002F4D85">
      <w:pPr>
        <w:ind w:left="851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329DB8AD" w14:textId="77777777" w:rsidR="00B17BF5" w:rsidRPr="008601E8" w:rsidRDefault="003D00F1" w:rsidP="008A1602">
      <w:pPr>
        <w:numPr>
          <w:ilvl w:val="2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lastRenderedPageBreak/>
        <w:t xml:space="preserve">Nabídková cena zakázky musí být v nabídce uvedena jako konečná, nejvýše přípustná za celý předmět zakázky. Navýšení ceny je možno akceptovat pouze </w:t>
      </w:r>
      <w:r w:rsidRPr="008601E8">
        <w:rPr>
          <w:rFonts w:ascii="Arial" w:hAnsi="Arial" w:cs="Arial"/>
          <w:snapToGrid w:val="0"/>
          <w:sz w:val="22"/>
          <w:szCs w:val="22"/>
          <w:lang w:eastAsia="en-US"/>
        </w:rPr>
        <w:t>s ohledem na zvýšení zákonné sazby daně z přidané hodnoty.</w:t>
      </w:r>
    </w:p>
    <w:p w14:paraId="67C28249" w14:textId="77777777" w:rsidR="00B17BF5" w:rsidRPr="008601E8" w:rsidRDefault="00B17BF5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1037C414" w14:textId="72B925CB" w:rsidR="008601E8" w:rsidRDefault="003D00F1" w:rsidP="008601E8">
      <w:pPr>
        <w:numPr>
          <w:ilvl w:val="2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8601E8">
        <w:rPr>
          <w:rFonts w:ascii="Arial" w:hAnsi="Arial" w:cs="Arial"/>
          <w:snapToGrid w:val="0"/>
          <w:sz w:val="22"/>
          <w:szCs w:val="22"/>
          <w:lang w:eastAsia="en-US"/>
        </w:rPr>
        <w:t>Předpokládaná hodnota zakázky je</w:t>
      </w:r>
      <w:r w:rsidR="00433A43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E72FD6">
        <w:rPr>
          <w:rFonts w:ascii="Arial" w:hAnsi="Arial" w:cs="Arial"/>
          <w:snapToGrid w:val="0"/>
          <w:sz w:val="22"/>
          <w:szCs w:val="22"/>
          <w:lang w:eastAsia="en-US"/>
        </w:rPr>
        <w:t>620</w:t>
      </w:r>
      <w:r w:rsidR="00802985">
        <w:rPr>
          <w:rFonts w:ascii="Arial" w:hAnsi="Arial" w:cs="Arial"/>
          <w:snapToGrid w:val="0"/>
          <w:sz w:val="22"/>
          <w:szCs w:val="22"/>
          <w:lang w:eastAsia="en-US"/>
        </w:rPr>
        <w:t xml:space="preserve"> 000</w:t>
      </w:r>
      <w:r w:rsidR="00433A43" w:rsidRPr="00856563">
        <w:rPr>
          <w:rFonts w:ascii="Arial" w:hAnsi="Arial" w:cs="Arial"/>
          <w:snapToGrid w:val="0"/>
          <w:sz w:val="22"/>
          <w:szCs w:val="22"/>
          <w:lang w:eastAsia="en-US"/>
        </w:rPr>
        <w:t>,- EUR</w:t>
      </w:r>
      <w:r w:rsidRPr="00856563">
        <w:rPr>
          <w:rFonts w:ascii="Arial" w:hAnsi="Arial" w:cs="Arial"/>
          <w:snapToGrid w:val="0"/>
          <w:sz w:val="22"/>
          <w:szCs w:val="22"/>
          <w:lang w:eastAsia="en-US"/>
        </w:rPr>
        <w:t xml:space="preserve"> bez DPH</w:t>
      </w:r>
      <w:r w:rsidR="008601E8">
        <w:rPr>
          <w:rFonts w:ascii="Arial" w:hAnsi="Arial" w:cs="Arial"/>
          <w:snapToGrid w:val="0"/>
          <w:sz w:val="22"/>
          <w:szCs w:val="22"/>
          <w:lang w:eastAsia="en-US"/>
        </w:rPr>
        <w:t>.</w:t>
      </w:r>
      <w:r w:rsidR="00316A87" w:rsidRPr="008601E8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</w:p>
    <w:p w14:paraId="6921A90B" w14:textId="77777777" w:rsidR="008601E8" w:rsidRPr="00547B6B" w:rsidRDefault="008601E8" w:rsidP="008601E8">
      <w:pPr>
        <w:pStyle w:val="Odstavecseseznamem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286C726A" w14:textId="5E762CF5" w:rsidR="008601E8" w:rsidRPr="00433A43" w:rsidRDefault="008601E8">
      <w:pPr>
        <w:numPr>
          <w:ilvl w:val="2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433A43">
        <w:rPr>
          <w:rFonts w:ascii="Arial" w:hAnsi="Arial" w:cs="Arial"/>
          <w:snapToGrid w:val="0"/>
          <w:sz w:val="22"/>
          <w:szCs w:val="22"/>
          <w:lang w:eastAsia="en-US"/>
        </w:rPr>
        <w:t>Zadavatel neumožňuje dílčí plnění.</w:t>
      </w:r>
    </w:p>
    <w:p w14:paraId="0FDC5081" w14:textId="77777777" w:rsidR="00B17BF5" w:rsidRDefault="00B17BF5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3EFD735D" w14:textId="1EE296CF" w:rsidR="00821838" w:rsidRPr="008601E8" w:rsidRDefault="002F4D85" w:rsidP="00A9347F">
      <w:pPr>
        <w:keepNext/>
        <w:numPr>
          <w:ilvl w:val="1"/>
          <w:numId w:val="4"/>
        </w:numPr>
        <w:ind w:left="709" w:hanging="709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8601E8">
        <w:rPr>
          <w:rFonts w:ascii="Arial" w:hAnsi="Arial" w:cs="Arial"/>
          <w:snapToGrid w:val="0"/>
          <w:sz w:val="22"/>
          <w:szCs w:val="22"/>
          <w:lang w:eastAsia="en-US"/>
        </w:rPr>
        <w:t>Časový plán</w:t>
      </w:r>
    </w:p>
    <w:p w14:paraId="574670C0" w14:textId="77777777" w:rsidR="00821838" w:rsidRPr="008601E8" w:rsidRDefault="00821838" w:rsidP="00821838">
      <w:pPr>
        <w:ind w:left="83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3B64C6BC" w14:textId="3F8061D9" w:rsidR="00821838" w:rsidRPr="008F356D" w:rsidRDefault="00821838" w:rsidP="00BC6B3E">
      <w:pPr>
        <w:ind w:firstLine="510"/>
        <w:rPr>
          <w:rFonts w:ascii="Arial" w:hAnsi="Arial" w:cs="Arial"/>
          <w:snapToGrid w:val="0"/>
          <w:sz w:val="22"/>
          <w:szCs w:val="22"/>
          <w:lang w:eastAsia="en-US"/>
        </w:rPr>
      </w:pPr>
      <w:r w:rsidRPr="008F356D">
        <w:rPr>
          <w:rFonts w:ascii="Arial" w:hAnsi="Arial" w:cs="Arial"/>
          <w:snapToGrid w:val="0"/>
          <w:sz w:val="22"/>
          <w:szCs w:val="22"/>
          <w:lang w:eastAsia="en-US"/>
        </w:rPr>
        <w:t xml:space="preserve">Předpokládaný termín </w:t>
      </w:r>
      <w:r w:rsidR="00D1049D">
        <w:rPr>
          <w:rFonts w:ascii="Arial" w:hAnsi="Arial" w:cs="Arial"/>
          <w:snapToGrid w:val="0"/>
          <w:sz w:val="22"/>
          <w:szCs w:val="22"/>
          <w:lang w:eastAsia="en-US"/>
        </w:rPr>
        <w:t xml:space="preserve">dodání </w:t>
      </w:r>
      <w:r w:rsidR="008B59AC">
        <w:rPr>
          <w:rFonts w:ascii="Arial" w:hAnsi="Arial" w:cs="Arial"/>
          <w:snapToGrid w:val="0"/>
          <w:sz w:val="22"/>
          <w:szCs w:val="22"/>
          <w:lang w:eastAsia="en-US"/>
        </w:rPr>
        <w:t>a</w:t>
      </w:r>
      <w:r w:rsidR="00D1049D">
        <w:rPr>
          <w:rFonts w:ascii="Arial" w:hAnsi="Arial" w:cs="Arial"/>
          <w:snapToGrid w:val="0"/>
          <w:sz w:val="22"/>
          <w:szCs w:val="22"/>
          <w:lang w:eastAsia="en-US"/>
        </w:rPr>
        <w:t xml:space="preserve"> uvedení přípravků do</w:t>
      </w:r>
      <w:r w:rsidR="008B59AC">
        <w:rPr>
          <w:rFonts w:ascii="Arial" w:hAnsi="Arial" w:cs="Arial"/>
          <w:snapToGrid w:val="0"/>
          <w:sz w:val="22"/>
          <w:szCs w:val="22"/>
          <w:lang w:eastAsia="en-US"/>
        </w:rPr>
        <w:t xml:space="preserve"> zkušebního</w:t>
      </w:r>
      <w:r w:rsidR="00D1049D">
        <w:rPr>
          <w:rFonts w:ascii="Arial" w:hAnsi="Arial" w:cs="Arial"/>
          <w:snapToGrid w:val="0"/>
          <w:sz w:val="22"/>
          <w:szCs w:val="22"/>
          <w:lang w:eastAsia="en-US"/>
        </w:rPr>
        <w:t xml:space="preserve"> provozu </w:t>
      </w:r>
      <w:r w:rsidRPr="008F356D">
        <w:rPr>
          <w:rFonts w:ascii="Arial" w:hAnsi="Arial" w:cs="Arial"/>
          <w:snapToGrid w:val="0"/>
          <w:sz w:val="22"/>
          <w:szCs w:val="22"/>
          <w:lang w:eastAsia="en-US"/>
        </w:rPr>
        <w:t>:</w:t>
      </w:r>
      <w:r w:rsidR="00BC6B3E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D1049D">
        <w:rPr>
          <w:rFonts w:ascii="Arial" w:hAnsi="Arial" w:cs="Arial"/>
          <w:snapToGrid w:val="0"/>
          <w:sz w:val="22"/>
          <w:szCs w:val="22"/>
          <w:lang w:eastAsia="en-US"/>
        </w:rPr>
        <w:t>0</w:t>
      </w:r>
      <w:r w:rsidR="00BC6B3E">
        <w:rPr>
          <w:rFonts w:ascii="Arial" w:hAnsi="Arial" w:cs="Arial"/>
          <w:snapToGrid w:val="0"/>
          <w:sz w:val="22"/>
          <w:szCs w:val="22"/>
          <w:lang w:eastAsia="en-US"/>
        </w:rPr>
        <w:t>6-07</w:t>
      </w:r>
      <w:r w:rsidR="00D1049D">
        <w:rPr>
          <w:rFonts w:ascii="Arial" w:hAnsi="Arial" w:cs="Arial"/>
          <w:snapToGrid w:val="0"/>
          <w:sz w:val="22"/>
          <w:szCs w:val="22"/>
          <w:lang w:eastAsia="en-US"/>
        </w:rPr>
        <w:t>/2017</w:t>
      </w:r>
      <w:r w:rsidRPr="008F356D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</w:p>
    <w:p w14:paraId="2428F410" w14:textId="11E51294" w:rsidR="00821838" w:rsidRPr="008F356D" w:rsidRDefault="00821838" w:rsidP="00821838">
      <w:pPr>
        <w:ind w:firstLine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8F356D">
        <w:rPr>
          <w:rFonts w:ascii="Arial" w:hAnsi="Arial" w:cs="Arial"/>
          <w:snapToGrid w:val="0"/>
          <w:sz w:val="22"/>
          <w:szCs w:val="22"/>
          <w:lang w:eastAsia="en-US"/>
        </w:rPr>
        <w:t xml:space="preserve">Předpokládaný termín uvedení </w:t>
      </w:r>
      <w:r w:rsidR="00D1049D">
        <w:rPr>
          <w:rFonts w:ascii="Arial" w:hAnsi="Arial" w:cs="Arial"/>
          <w:snapToGrid w:val="0"/>
          <w:sz w:val="22"/>
          <w:szCs w:val="22"/>
          <w:lang w:eastAsia="en-US"/>
        </w:rPr>
        <w:t xml:space="preserve">přípravků </w:t>
      </w:r>
      <w:r w:rsidRPr="008F356D">
        <w:rPr>
          <w:rFonts w:ascii="Arial" w:hAnsi="Arial" w:cs="Arial"/>
          <w:snapToGrid w:val="0"/>
          <w:sz w:val="22"/>
          <w:szCs w:val="22"/>
          <w:lang w:eastAsia="en-US"/>
        </w:rPr>
        <w:t xml:space="preserve">do </w:t>
      </w:r>
      <w:r w:rsidR="00D1049D">
        <w:rPr>
          <w:rFonts w:ascii="Arial" w:hAnsi="Arial" w:cs="Arial"/>
          <w:snapToGrid w:val="0"/>
          <w:sz w:val="22"/>
          <w:szCs w:val="22"/>
          <w:lang w:eastAsia="en-US"/>
        </w:rPr>
        <w:t xml:space="preserve">trvalého </w:t>
      </w:r>
      <w:r w:rsidRPr="008F356D">
        <w:rPr>
          <w:rFonts w:ascii="Arial" w:hAnsi="Arial" w:cs="Arial"/>
          <w:snapToGrid w:val="0"/>
          <w:sz w:val="22"/>
          <w:szCs w:val="22"/>
          <w:lang w:eastAsia="en-US"/>
        </w:rPr>
        <w:t>provozu</w:t>
      </w:r>
      <w:r w:rsidR="00D1049D">
        <w:rPr>
          <w:rFonts w:ascii="Arial" w:hAnsi="Arial" w:cs="Arial"/>
          <w:snapToGrid w:val="0"/>
          <w:sz w:val="22"/>
          <w:szCs w:val="22"/>
          <w:lang w:eastAsia="en-US"/>
        </w:rPr>
        <w:t xml:space="preserve"> :</w:t>
      </w:r>
      <w:r w:rsidRPr="008F356D">
        <w:rPr>
          <w:rFonts w:ascii="Arial" w:hAnsi="Arial" w:cs="Arial"/>
          <w:snapToGrid w:val="0"/>
          <w:sz w:val="22"/>
          <w:szCs w:val="22"/>
          <w:lang w:eastAsia="en-US"/>
        </w:rPr>
        <w:tab/>
      </w:r>
      <w:r w:rsidR="00BC6B3E">
        <w:rPr>
          <w:rFonts w:ascii="Arial" w:hAnsi="Arial" w:cs="Arial"/>
          <w:snapToGrid w:val="0"/>
          <w:sz w:val="22"/>
          <w:szCs w:val="22"/>
          <w:lang w:eastAsia="en-US"/>
        </w:rPr>
        <w:tab/>
        <w:t xml:space="preserve">  </w:t>
      </w:r>
      <w:r w:rsidR="00D1049D">
        <w:rPr>
          <w:rFonts w:ascii="Arial" w:hAnsi="Arial" w:cs="Arial"/>
          <w:snapToGrid w:val="0"/>
          <w:sz w:val="22"/>
          <w:szCs w:val="22"/>
          <w:lang w:eastAsia="en-US"/>
        </w:rPr>
        <w:t>08/2017</w:t>
      </w:r>
      <w:r w:rsidRPr="008F356D">
        <w:rPr>
          <w:rFonts w:ascii="Arial" w:hAnsi="Arial" w:cs="Arial"/>
          <w:snapToGrid w:val="0"/>
          <w:sz w:val="22"/>
          <w:szCs w:val="22"/>
          <w:lang w:eastAsia="en-US"/>
        </w:rPr>
        <w:tab/>
      </w:r>
      <w:r w:rsidRPr="008F356D">
        <w:rPr>
          <w:rFonts w:ascii="Arial" w:hAnsi="Arial" w:cs="Arial"/>
          <w:snapToGrid w:val="0"/>
          <w:sz w:val="22"/>
          <w:szCs w:val="22"/>
          <w:lang w:eastAsia="en-US"/>
        </w:rPr>
        <w:tab/>
      </w:r>
    </w:p>
    <w:p w14:paraId="44606B8A" w14:textId="08DF23BA" w:rsidR="00821838" w:rsidRPr="008F356D" w:rsidRDefault="00FD3A3A" w:rsidP="00FD3A3A">
      <w:pPr>
        <w:ind w:firstLine="510"/>
        <w:jc w:val="both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8F356D">
        <w:rPr>
          <w:rFonts w:ascii="Arial" w:hAnsi="Arial" w:cs="Arial"/>
          <w:i/>
          <w:snapToGrid w:val="0"/>
          <w:sz w:val="22"/>
          <w:szCs w:val="22"/>
          <w:lang w:eastAsia="en-US"/>
        </w:rPr>
        <w:t>Předpokládaný časový plán je uveden v příloze č. 1</w:t>
      </w:r>
      <w:bookmarkStart w:id="5" w:name="_GoBack"/>
      <w:bookmarkEnd w:id="5"/>
    </w:p>
    <w:p w14:paraId="371042FC" w14:textId="77777777" w:rsidR="00821838" w:rsidRDefault="00821838" w:rsidP="002F4D85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526F5408" w14:textId="2C7A584F" w:rsidR="0040187D" w:rsidRPr="0040187D" w:rsidRDefault="0040187D" w:rsidP="0040187D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Technické podmínky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ab/>
      </w:r>
      <w:r>
        <w:rPr>
          <w:rFonts w:ascii="Arial" w:hAnsi="Arial" w:cs="Arial"/>
          <w:snapToGrid w:val="0"/>
          <w:sz w:val="22"/>
          <w:szCs w:val="22"/>
          <w:lang w:eastAsia="en-US"/>
        </w:rPr>
        <w:tab/>
      </w:r>
      <w:r>
        <w:rPr>
          <w:rFonts w:ascii="Arial" w:hAnsi="Arial" w:cs="Arial"/>
          <w:snapToGrid w:val="0"/>
          <w:sz w:val="22"/>
          <w:szCs w:val="22"/>
          <w:lang w:eastAsia="en-US"/>
        </w:rPr>
        <w:tab/>
      </w:r>
      <w:r>
        <w:rPr>
          <w:rFonts w:ascii="Arial" w:hAnsi="Arial" w:cs="Arial"/>
          <w:snapToGrid w:val="0"/>
          <w:sz w:val="22"/>
          <w:szCs w:val="22"/>
          <w:lang w:eastAsia="en-US"/>
        </w:rPr>
        <w:tab/>
      </w:r>
      <w:r>
        <w:rPr>
          <w:rFonts w:ascii="Arial" w:hAnsi="Arial" w:cs="Arial"/>
          <w:snapToGrid w:val="0"/>
          <w:sz w:val="22"/>
          <w:szCs w:val="22"/>
          <w:lang w:eastAsia="en-US"/>
        </w:rPr>
        <w:tab/>
      </w:r>
      <w:r>
        <w:rPr>
          <w:rFonts w:ascii="Arial" w:hAnsi="Arial" w:cs="Arial"/>
          <w:snapToGrid w:val="0"/>
          <w:sz w:val="22"/>
          <w:szCs w:val="22"/>
          <w:lang w:eastAsia="en-US"/>
        </w:rPr>
        <w:tab/>
      </w:r>
      <w:r>
        <w:rPr>
          <w:rFonts w:ascii="Arial" w:hAnsi="Arial" w:cs="Arial"/>
          <w:snapToGrid w:val="0"/>
          <w:sz w:val="22"/>
          <w:szCs w:val="22"/>
          <w:lang w:eastAsia="en-US"/>
        </w:rPr>
        <w:tab/>
      </w:r>
      <w:r>
        <w:rPr>
          <w:rFonts w:ascii="Arial" w:hAnsi="Arial" w:cs="Arial"/>
          <w:snapToGrid w:val="0"/>
          <w:sz w:val="22"/>
          <w:szCs w:val="22"/>
          <w:lang w:eastAsia="en-US"/>
        </w:rPr>
        <w:tab/>
        <w:t xml:space="preserve">        Technické podmínky předmětu zakázky jsou uvedeny v příloze </w:t>
      </w:r>
      <w:r w:rsidR="002F4D85">
        <w:rPr>
          <w:rFonts w:ascii="Arial" w:hAnsi="Arial" w:cs="Arial"/>
          <w:snapToGrid w:val="0"/>
          <w:sz w:val="22"/>
          <w:szCs w:val="22"/>
          <w:lang w:eastAsia="en-US"/>
        </w:rPr>
        <w:t>č. 1 této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zadávací dokumentace</w:t>
      </w:r>
      <w:r w:rsidR="00617BCD">
        <w:rPr>
          <w:rFonts w:ascii="Arial" w:hAnsi="Arial" w:cs="Arial"/>
          <w:snapToGrid w:val="0"/>
          <w:sz w:val="22"/>
          <w:szCs w:val="22"/>
          <w:lang w:eastAsia="en-US"/>
        </w:rPr>
        <w:t>. Technické podmínky předmětu zakázky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je každý uchazeč povinen splnit. </w:t>
      </w:r>
    </w:p>
    <w:p w14:paraId="13F794DF" w14:textId="77777777" w:rsidR="00B17BF5" w:rsidRDefault="00B17BF5">
      <w:pPr>
        <w:ind w:firstLine="510"/>
        <w:jc w:val="both"/>
        <w:rPr>
          <w:rFonts w:ascii="Arial" w:hAnsi="Arial" w:cs="Arial"/>
          <w:snapToGrid w:val="0"/>
          <w:color w:val="FF0000"/>
          <w:sz w:val="22"/>
          <w:szCs w:val="22"/>
          <w:lang w:eastAsia="en-US"/>
        </w:rPr>
      </w:pPr>
    </w:p>
    <w:p w14:paraId="1C16D9F3" w14:textId="77777777" w:rsidR="00B17BF5" w:rsidRPr="008601E8" w:rsidRDefault="003D00F1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Místo </w:t>
      </w:r>
      <w:r w:rsidRPr="008601E8">
        <w:rPr>
          <w:rFonts w:ascii="Arial" w:hAnsi="Arial" w:cs="Arial"/>
          <w:snapToGrid w:val="0"/>
          <w:sz w:val="22"/>
          <w:szCs w:val="22"/>
          <w:lang w:eastAsia="en-US"/>
        </w:rPr>
        <w:t>dodání</w:t>
      </w:r>
    </w:p>
    <w:p w14:paraId="19EA827C" w14:textId="0B7EB829" w:rsidR="00B17BF5" w:rsidRDefault="003D00F1" w:rsidP="00617BCD">
      <w:pPr>
        <w:ind w:left="510"/>
        <w:jc w:val="both"/>
        <w:rPr>
          <w:rStyle w:val="platne1"/>
          <w:rFonts w:ascii="Arial" w:hAnsi="Arial" w:cs="Arial"/>
          <w:sz w:val="22"/>
          <w:szCs w:val="22"/>
        </w:rPr>
      </w:pPr>
      <w:r w:rsidRPr="008601E8">
        <w:rPr>
          <w:rFonts w:ascii="Arial" w:hAnsi="Arial" w:cs="Arial"/>
          <w:snapToGrid w:val="0"/>
          <w:sz w:val="22"/>
          <w:szCs w:val="22"/>
          <w:lang w:eastAsia="en-US"/>
        </w:rPr>
        <w:t>Místem dodání je</w:t>
      </w:r>
      <w:r w:rsidR="001A217E" w:rsidRPr="008601E8">
        <w:rPr>
          <w:rStyle w:val="platne1"/>
          <w:rFonts w:ascii="Arial" w:hAnsi="Arial" w:cs="Arial"/>
          <w:sz w:val="22"/>
          <w:szCs w:val="22"/>
        </w:rPr>
        <w:t xml:space="preserve"> </w:t>
      </w:r>
      <w:r w:rsidR="00736E0D" w:rsidRPr="008601E8">
        <w:rPr>
          <w:rStyle w:val="platne1"/>
          <w:rFonts w:ascii="Arial" w:hAnsi="Arial" w:cs="Arial"/>
          <w:sz w:val="22"/>
          <w:szCs w:val="22"/>
        </w:rPr>
        <w:t>sídlo zadavatele</w:t>
      </w:r>
      <w:r w:rsidR="00617BCD">
        <w:rPr>
          <w:rStyle w:val="platne1"/>
          <w:rFonts w:ascii="Arial" w:hAnsi="Arial" w:cs="Arial"/>
          <w:sz w:val="22"/>
          <w:szCs w:val="22"/>
        </w:rPr>
        <w:t>:</w:t>
      </w:r>
      <w:r w:rsidR="00736E0D" w:rsidRPr="008601E8">
        <w:rPr>
          <w:rStyle w:val="platne1"/>
          <w:rFonts w:ascii="Arial" w:hAnsi="Arial" w:cs="Arial"/>
          <w:sz w:val="22"/>
          <w:szCs w:val="22"/>
        </w:rPr>
        <w:t xml:space="preserve"> </w:t>
      </w:r>
      <w:r w:rsidR="00617BCD">
        <w:rPr>
          <w:rFonts w:ascii="Arial" w:hAnsi="Arial" w:cs="Arial"/>
          <w:sz w:val="22"/>
          <w:szCs w:val="22"/>
        </w:rPr>
        <w:t>Dobrovského 74, Pražské předměstí, 566 01 Vysoké Mýto</w:t>
      </w:r>
      <w:r w:rsidR="008F356D">
        <w:rPr>
          <w:rFonts w:ascii="Arial" w:hAnsi="Arial" w:cs="Arial"/>
          <w:sz w:val="22"/>
          <w:szCs w:val="22"/>
        </w:rPr>
        <w:t>, Česká Republika</w:t>
      </w:r>
      <w:r w:rsidR="00617BCD">
        <w:rPr>
          <w:rFonts w:ascii="Arial" w:hAnsi="Arial" w:cs="Arial"/>
          <w:sz w:val="22"/>
          <w:szCs w:val="22"/>
        </w:rPr>
        <w:t>.</w:t>
      </w:r>
      <w:r w:rsidR="00617BCD" w:rsidDel="00617BCD">
        <w:rPr>
          <w:rStyle w:val="platne1"/>
          <w:rFonts w:ascii="Arial" w:hAnsi="Arial" w:cs="Arial"/>
          <w:sz w:val="22"/>
          <w:szCs w:val="22"/>
        </w:rPr>
        <w:t xml:space="preserve"> </w:t>
      </w:r>
    </w:p>
    <w:p w14:paraId="4D84CD1D" w14:textId="77777777" w:rsidR="008F356D" w:rsidRDefault="008F356D" w:rsidP="00617BCD">
      <w:pPr>
        <w:ind w:left="510"/>
        <w:jc w:val="both"/>
        <w:rPr>
          <w:rStyle w:val="platne1"/>
          <w:rFonts w:ascii="Arial" w:hAnsi="Arial" w:cs="Arial"/>
          <w:sz w:val="22"/>
          <w:szCs w:val="22"/>
        </w:rPr>
      </w:pPr>
    </w:p>
    <w:p w14:paraId="549C98ED" w14:textId="77777777" w:rsidR="00B17BF5" w:rsidRDefault="003D00F1">
      <w:pPr>
        <w:pStyle w:val="Nadpis1"/>
      </w:pPr>
      <w:bookmarkStart w:id="6" w:name="_Toc429041805"/>
      <w:r>
        <w:t>HODNOCENÍ NABÍDEK</w:t>
      </w:r>
      <w:bookmarkEnd w:id="6"/>
    </w:p>
    <w:p w14:paraId="16A399B0" w14:textId="7ABDC12D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Hodnoceny nebudou nabídky předané po </w:t>
      </w:r>
      <w:r w:rsidR="004A7650">
        <w:rPr>
          <w:rFonts w:ascii="Arial" w:hAnsi="Arial" w:cs="Arial"/>
          <w:snapToGrid w:val="0"/>
          <w:sz w:val="22"/>
          <w:szCs w:val="22"/>
          <w:lang w:eastAsia="en-US"/>
        </w:rPr>
        <w:t>lhůtě pro podání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nabídek a nabídky uchazečů, které neobsahují úplné a správné doklady a dokumenty prokazující kvalifikaci uchazeče.</w:t>
      </w:r>
    </w:p>
    <w:p w14:paraId="1D4BA365" w14:textId="77777777" w:rsidR="00B17BF5" w:rsidRDefault="00B17BF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79C824D7" w14:textId="52F05982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Zveřejnění výsledků z hodnocení se očekává do 2 týdnů po </w:t>
      </w:r>
      <w:r w:rsidR="00FD3A3A">
        <w:rPr>
          <w:rFonts w:ascii="Arial" w:hAnsi="Arial" w:cs="Arial"/>
          <w:snapToGrid w:val="0"/>
          <w:sz w:val="22"/>
          <w:szCs w:val="22"/>
          <w:lang w:eastAsia="en-US"/>
        </w:rPr>
        <w:t>uplynutí lhůty pro podání nabídek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14:paraId="0E3A536E" w14:textId="77777777" w:rsidR="00B17BF5" w:rsidRDefault="00B17BF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6E9F583C" w14:textId="77777777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Hodnotící kritérium:</w:t>
      </w:r>
    </w:p>
    <w:tbl>
      <w:tblPr>
        <w:tblW w:w="8982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245"/>
        <w:gridCol w:w="992"/>
        <w:gridCol w:w="4820"/>
      </w:tblGrid>
      <w:tr w:rsidR="002F4D85" w14:paraId="38EE8ABE" w14:textId="77777777" w:rsidTr="00D7766C">
        <w:tc>
          <w:tcPr>
            <w:tcW w:w="925" w:type="dxa"/>
          </w:tcPr>
          <w:p w14:paraId="7208D541" w14:textId="77777777" w:rsidR="002F4D85" w:rsidRDefault="002F4D85" w:rsidP="00D7766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Číslo oblasti</w:t>
            </w:r>
          </w:p>
        </w:tc>
        <w:tc>
          <w:tcPr>
            <w:tcW w:w="2245" w:type="dxa"/>
          </w:tcPr>
          <w:p w14:paraId="57EA0856" w14:textId="77777777" w:rsidR="002F4D85" w:rsidRDefault="002F4D85" w:rsidP="00D7766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Oblast</w:t>
            </w:r>
          </w:p>
        </w:tc>
        <w:tc>
          <w:tcPr>
            <w:tcW w:w="992" w:type="dxa"/>
          </w:tcPr>
          <w:p w14:paraId="484EB078" w14:textId="77777777" w:rsidR="002F4D85" w:rsidRDefault="002F4D85" w:rsidP="00D7766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Váha oblasti (%)</w:t>
            </w:r>
          </w:p>
        </w:tc>
        <w:tc>
          <w:tcPr>
            <w:tcW w:w="4820" w:type="dxa"/>
          </w:tcPr>
          <w:p w14:paraId="0DD4D4A6" w14:textId="77777777" w:rsidR="002F4D85" w:rsidRDefault="002F4D85" w:rsidP="00D7766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Kritéria</w:t>
            </w:r>
          </w:p>
        </w:tc>
      </w:tr>
      <w:tr w:rsidR="002F4D85" w14:paraId="0623DF72" w14:textId="77777777" w:rsidTr="00D7766C">
        <w:trPr>
          <w:trHeight w:val="261"/>
        </w:trPr>
        <w:tc>
          <w:tcPr>
            <w:tcW w:w="925" w:type="dxa"/>
            <w:shd w:val="clear" w:color="auto" w:fill="D9D9D9"/>
          </w:tcPr>
          <w:p w14:paraId="324D7BD5" w14:textId="77777777" w:rsidR="002F4D85" w:rsidRDefault="002F4D85" w:rsidP="00D7766C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2245" w:type="dxa"/>
            <w:shd w:val="clear" w:color="auto" w:fill="D9D9D9"/>
          </w:tcPr>
          <w:p w14:paraId="619467EE" w14:textId="77777777" w:rsidR="002F4D85" w:rsidRDefault="002F4D85" w:rsidP="00D7766C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992" w:type="dxa"/>
            <w:shd w:val="clear" w:color="auto" w:fill="D9D9D9"/>
          </w:tcPr>
          <w:p w14:paraId="1563EF3A" w14:textId="74269192" w:rsidR="002F4D85" w:rsidRPr="009C028E" w:rsidRDefault="00AF28DB" w:rsidP="00D7766C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10</w:t>
            </w:r>
            <w:r w:rsidR="00A90914" w:rsidRPr="009C028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35DD4EC6" w14:textId="549C118B" w:rsidR="002F4D85" w:rsidRDefault="002D5D1F" w:rsidP="00EF0DD3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Cena v </w:t>
            </w:r>
            <w:r w:rsidR="00EF0DD3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EUR</w:t>
            </w: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bez DPH</w:t>
            </w:r>
          </w:p>
        </w:tc>
      </w:tr>
    </w:tbl>
    <w:p w14:paraId="2035560E" w14:textId="77777777" w:rsidR="002F4D85" w:rsidRPr="00EF04F6" w:rsidRDefault="002F4D85" w:rsidP="002F4D85">
      <w:pPr>
        <w:rPr>
          <w:highlight w:val="yellow"/>
          <w:lang w:eastAsia="en-US"/>
        </w:rPr>
      </w:pPr>
    </w:p>
    <w:p w14:paraId="393318CC" w14:textId="77777777" w:rsidR="00B17BF5" w:rsidRPr="00EF04F6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84B2F69" w14:textId="77777777" w:rsidR="00B17BF5" w:rsidRPr="00AF28DB" w:rsidRDefault="003D00F1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AF28DB">
        <w:rPr>
          <w:rFonts w:ascii="Arial" w:hAnsi="Arial" w:cs="Arial"/>
          <w:snapToGrid w:val="0"/>
          <w:sz w:val="22"/>
          <w:szCs w:val="22"/>
          <w:lang w:eastAsia="en-US"/>
        </w:rPr>
        <w:t>Způsob posuzování nabídek: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2333"/>
        <w:gridCol w:w="5717"/>
      </w:tblGrid>
      <w:tr w:rsidR="006478C2" w:rsidRPr="00AF28DB" w14:paraId="356D6E4E" w14:textId="77777777" w:rsidTr="009E4337">
        <w:trPr>
          <w:cantSplit/>
        </w:trPr>
        <w:tc>
          <w:tcPr>
            <w:tcW w:w="925" w:type="dxa"/>
          </w:tcPr>
          <w:p w14:paraId="7766BF29" w14:textId="77777777" w:rsidR="006478C2" w:rsidRPr="00AF28DB" w:rsidRDefault="006478C2" w:rsidP="00D7766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F28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Číslo oblasti</w:t>
            </w:r>
          </w:p>
        </w:tc>
        <w:tc>
          <w:tcPr>
            <w:tcW w:w="2333" w:type="dxa"/>
          </w:tcPr>
          <w:p w14:paraId="3BC07704" w14:textId="77777777" w:rsidR="006478C2" w:rsidRPr="00AF28DB" w:rsidRDefault="006478C2" w:rsidP="00D7766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F28DB">
              <w:rPr>
                <w:rFonts w:ascii="Arial" w:hAnsi="Arial" w:cs="Arial"/>
                <w:b/>
                <w:i/>
                <w:sz w:val="22"/>
                <w:szCs w:val="22"/>
              </w:rPr>
              <w:t>Oblast</w:t>
            </w:r>
          </w:p>
        </w:tc>
        <w:tc>
          <w:tcPr>
            <w:tcW w:w="5717" w:type="dxa"/>
          </w:tcPr>
          <w:p w14:paraId="61A29650" w14:textId="77777777" w:rsidR="006478C2" w:rsidRPr="00AF28DB" w:rsidRDefault="006478C2" w:rsidP="00D7766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F28DB">
              <w:rPr>
                <w:rFonts w:ascii="Arial" w:hAnsi="Arial" w:cs="Arial"/>
                <w:b/>
                <w:i/>
                <w:sz w:val="22"/>
                <w:szCs w:val="22"/>
              </w:rPr>
              <w:t>Způsob posuzování</w:t>
            </w:r>
          </w:p>
        </w:tc>
      </w:tr>
      <w:tr w:rsidR="006478C2" w:rsidRPr="00AF28DB" w14:paraId="3B1CC261" w14:textId="77777777" w:rsidTr="009E4337">
        <w:trPr>
          <w:cantSplit/>
        </w:trPr>
        <w:tc>
          <w:tcPr>
            <w:tcW w:w="925" w:type="dxa"/>
            <w:shd w:val="clear" w:color="auto" w:fill="D9D9D9"/>
          </w:tcPr>
          <w:p w14:paraId="422D67C0" w14:textId="77777777" w:rsidR="006478C2" w:rsidRPr="00AF28DB" w:rsidRDefault="006478C2" w:rsidP="00D77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DB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2333" w:type="dxa"/>
            <w:shd w:val="clear" w:color="auto" w:fill="D9D9D9"/>
          </w:tcPr>
          <w:p w14:paraId="62F1FA2E" w14:textId="77777777" w:rsidR="006478C2" w:rsidRPr="00AF28DB" w:rsidRDefault="006478C2" w:rsidP="00D776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DB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5717" w:type="dxa"/>
            <w:shd w:val="clear" w:color="auto" w:fill="D9D9D9"/>
          </w:tcPr>
          <w:p w14:paraId="781790D9" w14:textId="543DB908" w:rsidR="006478C2" w:rsidRPr="00AF28DB" w:rsidRDefault="006478C2" w:rsidP="002D5D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8DB">
              <w:rPr>
                <w:rFonts w:ascii="Arial" w:hAnsi="Arial" w:cs="Arial"/>
                <w:sz w:val="22"/>
                <w:szCs w:val="22"/>
              </w:rPr>
              <w:t xml:space="preserve">Hodnotí se výše </w:t>
            </w:r>
            <w:r w:rsidR="00F859B8" w:rsidRPr="00AF28DB">
              <w:rPr>
                <w:rFonts w:ascii="Arial" w:hAnsi="Arial" w:cs="Arial"/>
                <w:sz w:val="22"/>
                <w:szCs w:val="22"/>
              </w:rPr>
              <w:t xml:space="preserve">celkové </w:t>
            </w:r>
            <w:r w:rsidR="002D5D1F">
              <w:rPr>
                <w:rFonts w:ascii="Arial" w:hAnsi="Arial" w:cs="Arial"/>
                <w:sz w:val="22"/>
                <w:szCs w:val="22"/>
              </w:rPr>
              <w:t xml:space="preserve">nabídkové </w:t>
            </w:r>
            <w:r w:rsidRPr="00AF28DB">
              <w:rPr>
                <w:rFonts w:ascii="Arial" w:hAnsi="Arial" w:cs="Arial"/>
                <w:sz w:val="22"/>
                <w:szCs w:val="22"/>
              </w:rPr>
              <w:t xml:space="preserve">ceny bez DPH </w:t>
            </w:r>
          </w:p>
        </w:tc>
      </w:tr>
    </w:tbl>
    <w:p w14:paraId="7A68655E" w14:textId="77777777" w:rsidR="00B17BF5" w:rsidRDefault="00B17BF5">
      <w:pPr>
        <w:rPr>
          <w:lang w:eastAsia="en-US"/>
        </w:rPr>
      </w:pPr>
    </w:p>
    <w:p w14:paraId="1205C57B" w14:textId="1E99AFE3" w:rsidR="00B17BF5" w:rsidRDefault="003D00F1">
      <w:pPr>
        <w:numPr>
          <w:ilvl w:val="2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Body budou vypočteny dle níže uvedeného vzorce. </w:t>
      </w:r>
    </w:p>
    <w:p w14:paraId="0275BCC1" w14:textId="77777777" w:rsidR="00B17BF5" w:rsidRDefault="00B17BF5">
      <w:pPr>
        <w:ind w:left="708"/>
        <w:jc w:val="both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14:paraId="79D6ED02" w14:textId="77777777" w:rsidR="00B17BF5" w:rsidRDefault="003D00F1">
      <w:pPr>
        <w:ind w:left="708"/>
        <w:jc w:val="both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>
        <w:rPr>
          <w:rFonts w:ascii="Arial" w:hAnsi="Arial" w:cs="Arial"/>
          <w:b/>
          <w:snapToGrid w:val="0"/>
          <w:sz w:val="22"/>
          <w:szCs w:val="22"/>
          <w:lang w:eastAsia="en-US"/>
        </w:rPr>
        <w:t>KRITÉRIUM CENA</w:t>
      </w:r>
    </w:p>
    <w:p w14:paraId="454F6F13" w14:textId="77777777" w:rsidR="00B17BF5" w:rsidRDefault="00B17BF5">
      <w:pPr>
        <w:ind w:left="708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1364F45C" w14:textId="20CFF5C8" w:rsidR="00B17BF5" w:rsidRDefault="003D00F1">
      <w:pPr>
        <w:ind w:left="708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Nabídková cena dané části zakázky bude h</w:t>
      </w:r>
      <w:r w:rsidR="000729BB">
        <w:rPr>
          <w:rFonts w:ascii="Arial" w:hAnsi="Arial" w:cs="Arial"/>
          <w:snapToGrid w:val="0"/>
          <w:sz w:val="22"/>
          <w:szCs w:val="22"/>
          <w:lang w:eastAsia="en-US"/>
        </w:rPr>
        <w:t>odnocena jako</w:t>
      </w:r>
      <w:r w:rsidR="00F859B8">
        <w:rPr>
          <w:rFonts w:ascii="Arial" w:hAnsi="Arial" w:cs="Arial"/>
          <w:snapToGrid w:val="0"/>
          <w:sz w:val="22"/>
          <w:szCs w:val="22"/>
          <w:lang w:eastAsia="en-US"/>
        </w:rPr>
        <w:t xml:space="preserve"> celková cena za celé plnění této zakázky a jako</w:t>
      </w:r>
      <w:r w:rsidR="000729BB">
        <w:rPr>
          <w:rFonts w:ascii="Arial" w:hAnsi="Arial" w:cs="Arial"/>
          <w:snapToGrid w:val="0"/>
          <w:sz w:val="22"/>
          <w:szCs w:val="22"/>
          <w:lang w:eastAsia="en-US"/>
        </w:rPr>
        <w:t xml:space="preserve"> krité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rium, u něhož je nejvýhodnější minimální hodnota. </w:t>
      </w:r>
    </w:p>
    <w:p w14:paraId="22FF39B3" w14:textId="6514B5E6" w:rsidR="00B17BF5" w:rsidRDefault="003D00F1">
      <w:pPr>
        <w:ind w:left="708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Při hodnocení </w:t>
      </w:r>
      <w:r w:rsidR="00F859B8">
        <w:rPr>
          <w:rFonts w:ascii="Arial" w:hAnsi="Arial" w:cs="Arial"/>
          <w:snapToGrid w:val="0"/>
          <w:sz w:val="22"/>
          <w:szCs w:val="22"/>
          <w:lang w:eastAsia="en-US"/>
        </w:rPr>
        <w:t xml:space="preserve">celkové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nabídkové ceny dané části zakázky je rozhodná její výše bez daně z přidané hodnoty.</w:t>
      </w:r>
    </w:p>
    <w:p w14:paraId="34555E6C" w14:textId="77777777" w:rsidR="00B17BF5" w:rsidRDefault="00B17BF5">
      <w:pPr>
        <w:ind w:left="708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4A141945" w14:textId="77777777" w:rsidR="00B17BF5" w:rsidRDefault="003D00F1">
      <w:pPr>
        <w:ind w:left="708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Vzorec výpočtu za kritérium cena:</w:t>
      </w:r>
    </w:p>
    <w:p w14:paraId="001A4336" w14:textId="77777777" w:rsidR="00B17BF5" w:rsidRDefault="00B17BF5">
      <w:pPr>
        <w:ind w:left="708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0A912B9D" w14:textId="77777777" w:rsidR="00B17BF5" w:rsidRDefault="003D00F1">
      <w:pPr>
        <w:ind w:left="708"/>
        <w:jc w:val="both"/>
        <w:rPr>
          <w:rFonts w:ascii="Arial" w:hAnsi="Arial" w:cs="Arial"/>
          <w:snapToGrid w:val="0"/>
          <w:sz w:val="16"/>
          <w:szCs w:val="16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lastRenderedPageBreak/>
        <w:t xml:space="preserve">                   </w:t>
      </w:r>
      <w:r>
        <w:rPr>
          <w:rFonts w:ascii="Arial" w:hAnsi="Arial" w:cs="Arial"/>
          <w:snapToGrid w:val="0"/>
          <w:sz w:val="16"/>
          <w:szCs w:val="16"/>
          <w:lang w:eastAsia="en-US"/>
        </w:rPr>
        <w:t>nejnižší dosažená nabídková cena bez DPH</w:t>
      </w:r>
    </w:p>
    <w:p w14:paraId="7E42D3F7" w14:textId="1C5C5B87" w:rsidR="00B17BF5" w:rsidRDefault="003D00F1">
      <w:pPr>
        <w:ind w:left="708"/>
        <w:jc w:val="both"/>
        <w:rPr>
          <w:rFonts w:ascii="Arial" w:hAnsi="Arial" w:cs="Arial"/>
          <w:snapToGrid w:val="0"/>
          <w:sz w:val="16"/>
          <w:szCs w:val="16"/>
          <w:lang w:eastAsia="en-US"/>
        </w:rPr>
      </w:pPr>
      <w:r>
        <w:rPr>
          <w:rFonts w:ascii="Arial" w:hAnsi="Arial" w:cs="Arial"/>
          <w:snapToGrid w:val="0"/>
          <w:sz w:val="16"/>
          <w:szCs w:val="16"/>
          <w:lang w:eastAsia="en-US"/>
        </w:rPr>
        <w:t xml:space="preserve">Počet bodů =  </w:t>
      </w:r>
      <w:r w:rsidR="004F6234">
        <w:rPr>
          <w:rFonts w:ascii="Arial" w:hAnsi="Arial" w:cs="Arial"/>
          <w:snapToGrid w:val="0"/>
          <w:sz w:val="16"/>
          <w:szCs w:val="16"/>
          <w:lang w:eastAsia="en-US"/>
        </w:rPr>
        <w:t>---------------------------------------------------------------------</w:t>
      </w:r>
      <w:r>
        <w:rPr>
          <w:rFonts w:ascii="Arial" w:hAnsi="Arial" w:cs="Arial"/>
          <w:snapToGrid w:val="0"/>
          <w:sz w:val="16"/>
          <w:szCs w:val="16"/>
          <w:lang w:eastAsia="en-US"/>
        </w:rPr>
        <w:t xml:space="preserve">      x 100  x váha </w:t>
      </w:r>
      <w:r w:rsidR="002D5D1F">
        <w:rPr>
          <w:rFonts w:ascii="Arial" w:hAnsi="Arial" w:cs="Arial"/>
          <w:snapToGrid w:val="0"/>
          <w:sz w:val="16"/>
          <w:szCs w:val="16"/>
          <w:lang w:eastAsia="en-US"/>
        </w:rPr>
        <w:t>vyjádřená desetinným číslem</w:t>
      </w:r>
      <w:r>
        <w:rPr>
          <w:rFonts w:ascii="Arial" w:hAnsi="Arial" w:cs="Arial"/>
          <w:snapToGrid w:val="0"/>
          <w:sz w:val="16"/>
          <w:szCs w:val="16"/>
          <w:lang w:eastAsia="en-US"/>
        </w:rPr>
        <w:t xml:space="preserve">            </w:t>
      </w:r>
    </w:p>
    <w:p w14:paraId="64CAA035" w14:textId="77777777" w:rsidR="00B17BF5" w:rsidRDefault="003D00F1">
      <w:pPr>
        <w:ind w:left="708"/>
        <w:jc w:val="both"/>
        <w:rPr>
          <w:rFonts w:ascii="Arial" w:hAnsi="Arial" w:cs="Arial"/>
          <w:snapToGrid w:val="0"/>
          <w:sz w:val="16"/>
          <w:szCs w:val="16"/>
          <w:lang w:eastAsia="en-US"/>
        </w:rPr>
      </w:pPr>
      <w:r>
        <w:rPr>
          <w:rFonts w:ascii="Arial" w:hAnsi="Arial" w:cs="Arial"/>
          <w:snapToGrid w:val="0"/>
          <w:sz w:val="16"/>
          <w:szCs w:val="16"/>
          <w:lang w:eastAsia="en-US"/>
        </w:rPr>
        <w:t xml:space="preserve">                          hodnocená nabídková cena bez DPH</w:t>
      </w:r>
    </w:p>
    <w:p w14:paraId="4C70FB21" w14:textId="77777777" w:rsidR="00B17BF5" w:rsidRDefault="00B17BF5">
      <w:pPr>
        <w:ind w:left="708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255EEDB8" w14:textId="77777777" w:rsidR="00CF46CD" w:rsidRDefault="00CF46CD" w:rsidP="006478C2">
      <w:pPr>
        <w:ind w:left="708"/>
        <w:jc w:val="both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14:paraId="0D166716" w14:textId="77777777" w:rsidR="006478C2" w:rsidRDefault="006478C2">
      <w:pPr>
        <w:ind w:left="708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249FD165" w14:textId="05686B11" w:rsidR="00064346" w:rsidRDefault="003D00F1" w:rsidP="00CB6E44">
      <w:pPr>
        <w:numPr>
          <w:ilvl w:val="2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Bodovým ohodnocením bude vyjádřena celková úspěšnost uchazeče ve výběrovém řízení, max. možný počet dosažených bodů je 100. </w:t>
      </w:r>
    </w:p>
    <w:p w14:paraId="11E02732" w14:textId="77777777" w:rsidR="00CB6E44" w:rsidRDefault="00CB6E44" w:rsidP="00CB6E44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539E4829" w14:textId="7DC6553A" w:rsidR="00CB6E44" w:rsidRPr="00250DBD" w:rsidRDefault="00CB6E44" w:rsidP="00CB6E44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250DBD">
        <w:rPr>
          <w:rFonts w:ascii="Arial" w:hAnsi="Arial" w:cs="Arial"/>
          <w:snapToGrid w:val="0"/>
          <w:sz w:val="22"/>
          <w:szCs w:val="22"/>
          <w:lang w:eastAsia="en-US"/>
        </w:rPr>
        <w:t xml:space="preserve">Hodnocení nabídek bude probíhat </w:t>
      </w:r>
      <w:r w:rsidR="004E017C">
        <w:rPr>
          <w:rFonts w:ascii="Arial" w:hAnsi="Arial" w:cs="Arial"/>
          <w:snapToGrid w:val="0"/>
          <w:sz w:val="22"/>
          <w:szCs w:val="22"/>
          <w:lang w:eastAsia="en-US"/>
        </w:rPr>
        <w:t xml:space="preserve">8.4. </w:t>
      </w:r>
      <w:r w:rsidRPr="00B641B5">
        <w:rPr>
          <w:rFonts w:ascii="Arial" w:hAnsi="Arial" w:cs="Arial"/>
          <w:snapToGrid w:val="0"/>
          <w:sz w:val="22"/>
          <w:szCs w:val="22"/>
          <w:lang w:eastAsia="en-US"/>
        </w:rPr>
        <w:t>201</w:t>
      </w:r>
      <w:r w:rsidR="00B03359" w:rsidRPr="00B641B5">
        <w:rPr>
          <w:rFonts w:ascii="Arial" w:hAnsi="Arial" w:cs="Arial"/>
          <w:snapToGrid w:val="0"/>
          <w:sz w:val="22"/>
          <w:szCs w:val="22"/>
          <w:lang w:eastAsia="en-US"/>
        </w:rPr>
        <w:t>6</w:t>
      </w:r>
      <w:r w:rsidRPr="00B641B5">
        <w:rPr>
          <w:rFonts w:ascii="Arial" w:hAnsi="Arial" w:cs="Arial"/>
          <w:snapToGrid w:val="0"/>
          <w:sz w:val="22"/>
          <w:szCs w:val="22"/>
          <w:lang w:eastAsia="en-US"/>
        </w:rPr>
        <w:t xml:space="preserve"> v</w:t>
      </w:r>
      <w:r w:rsidR="00023627" w:rsidRPr="00B641B5">
        <w:rPr>
          <w:rFonts w:ascii="Arial" w:hAnsi="Arial" w:cs="Arial"/>
          <w:snapToGrid w:val="0"/>
          <w:sz w:val="22"/>
          <w:szCs w:val="22"/>
          <w:lang w:eastAsia="en-US"/>
        </w:rPr>
        <w:t>e</w:t>
      </w:r>
      <w:r w:rsidR="009C028E" w:rsidRPr="00B641B5">
        <w:rPr>
          <w:rFonts w:ascii="Arial" w:hAnsi="Arial" w:cs="Arial"/>
          <w:snapToGrid w:val="0"/>
          <w:sz w:val="22"/>
          <w:szCs w:val="22"/>
          <w:lang w:eastAsia="en-US"/>
        </w:rPr>
        <w:t> 12:30</w:t>
      </w:r>
      <w:r w:rsidRPr="00250DBD">
        <w:rPr>
          <w:rFonts w:ascii="Arial" w:hAnsi="Arial" w:cs="Arial"/>
          <w:snapToGrid w:val="0"/>
          <w:sz w:val="22"/>
          <w:szCs w:val="22"/>
          <w:lang w:eastAsia="en-US"/>
        </w:rPr>
        <w:t xml:space="preserve"> hodin na adrese </w:t>
      </w:r>
      <w:r w:rsidR="00B341E0">
        <w:rPr>
          <w:rFonts w:ascii="Arial" w:hAnsi="Arial" w:cs="Arial"/>
          <w:snapToGrid w:val="0"/>
          <w:sz w:val="22"/>
          <w:szCs w:val="22"/>
          <w:lang w:eastAsia="en-US"/>
        </w:rPr>
        <w:t>Dobrovského, 74, Vysoké Mýto</w:t>
      </w:r>
      <w:r w:rsidRPr="00250DBD">
        <w:rPr>
          <w:rFonts w:ascii="Arial" w:hAnsi="Arial" w:cs="Arial"/>
          <w:snapToGrid w:val="0"/>
          <w:sz w:val="22"/>
          <w:szCs w:val="22"/>
          <w:lang w:eastAsia="en-US"/>
        </w:rPr>
        <w:t xml:space="preserve">, </w:t>
      </w:r>
      <w:r w:rsidR="00A2749F">
        <w:rPr>
          <w:rFonts w:ascii="Arial" w:hAnsi="Arial" w:cs="Arial"/>
          <w:snapToGrid w:val="0"/>
          <w:sz w:val="22"/>
          <w:szCs w:val="22"/>
          <w:lang w:eastAsia="en-US"/>
        </w:rPr>
        <w:t>budova G</w:t>
      </w:r>
      <w:r w:rsidR="00B03359">
        <w:rPr>
          <w:rFonts w:ascii="Arial" w:hAnsi="Arial" w:cs="Arial"/>
          <w:snapToGrid w:val="0"/>
          <w:sz w:val="22"/>
          <w:szCs w:val="22"/>
          <w:lang w:eastAsia="en-US"/>
        </w:rPr>
        <w:t xml:space="preserve">Ř IVECO Czech Republic, a.s., </w:t>
      </w:r>
      <w:r w:rsidRPr="00250DBD">
        <w:rPr>
          <w:rFonts w:ascii="Arial" w:hAnsi="Arial" w:cs="Arial"/>
          <w:snapToGrid w:val="0"/>
          <w:sz w:val="22"/>
          <w:szCs w:val="22"/>
          <w:lang w:eastAsia="en-US"/>
        </w:rPr>
        <w:t xml:space="preserve">v zasedací místnosti </w:t>
      </w:r>
      <w:r w:rsidR="008F356D">
        <w:rPr>
          <w:rFonts w:ascii="Arial" w:hAnsi="Arial" w:cs="Arial"/>
          <w:snapToGrid w:val="0"/>
          <w:sz w:val="22"/>
          <w:szCs w:val="22"/>
          <w:lang w:eastAsia="en-US"/>
        </w:rPr>
        <w:t>ředitelství nákupu, 7. Patro</w:t>
      </w:r>
      <w:r w:rsidR="00A2749F">
        <w:rPr>
          <w:rFonts w:ascii="Arial" w:hAnsi="Arial" w:cs="Arial"/>
          <w:snapToGrid w:val="0"/>
          <w:sz w:val="22"/>
          <w:szCs w:val="22"/>
          <w:lang w:eastAsia="en-US"/>
        </w:rPr>
        <w:t>.</w:t>
      </w:r>
      <w:r w:rsidRPr="00250DBD">
        <w:rPr>
          <w:rFonts w:ascii="Arial" w:hAnsi="Arial" w:cs="Arial"/>
          <w:snapToGrid w:val="0"/>
          <w:sz w:val="22"/>
          <w:szCs w:val="22"/>
          <w:lang w:eastAsia="en-US"/>
        </w:rPr>
        <w:t xml:space="preserve"> Otevírání obálek se mohou účastnit uchazeči, kteří podali nabídku ve lhůtě pro podání nabídek.</w:t>
      </w:r>
    </w:p>
    <w:p w14:paraId="7C1C3039" w14:textId="77777777" w:rsidR="00B17BF5" w:rsidRDefault="003D00F1">
      <w:pPr>
        <w:ind w:left="708"/>
        <w:jc w:val="both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16"/>
          <w:szCs w:val="16"/>
          <w:lang w:eastAsia="en-US"/>
        </w:rPr>
        <w:t xml:space="preserve">                          </w:t>
      </w:r>
    </w:p>
    <w:p w14:paraId="607302DA" w14:textId="77777777" w:rsidR="00B17BF5" w:rsidRDefault="003D00F1">
      <w:pPr>
        <w:pStyle w:val="Nadpis1"/>
      </w:pPr>
      <w:bookmarkStart w:id="7" w:name="_Toc253995188"/>
      <w:bookmarkStart w:id="8" w:name="_Toc429041806"/>
      <w:r>
        <w:t>OBSAH A ZPŮSOB ZPRACOVÁNÍ NABÍDEK</w:t>
      </w:r>
      <w:bookmarkEnd w:id="7"/>
      <w:bookmarkEnd w:id="8"/>
    </w:p>
    <w:p w14:paraId="374140AF" w14:textId="77777777" w:rsidR="00B17BF5" w:rsidRDefault="000F7956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Doporučený o</w:t>
      </w:r>
      <w:r w:rsidR="003D00F1">
        <w:rPr>
          <w:rFonts w:ascii="Arial" w:hAnsi="Arial" w:cs="Arial"/>
          <w:snapToGrid w:val="0"/>
          <w:sz w:val="22"/>
          <w:szCs w:val="22"/>
          <w:lang w:eastAsia="en-US"/>
        </w:rPr>
        <w:t>bsah nabídky</w:t>
      </w:r>
    </w:p>
    <w:p w14:paraId="5D5B4B18" w14:textId="77777777" w:rsidR="00B17BF5" w:rsidRDefault="00B17BF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125CC98A" w14:textId="77777777" w:rsidR="00B17BF5" w:rsidRDefault="003D00F1">
      <w:pPr>
        <w:numPr>
          <w:ilvl w:val="2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Uchazeč předloží nabídku v</w:t>
      </w:r>
      <w:r w:rsidR="000F7956">
        <w:rPr>
          <w:rFonts w:ascii="Arial" w:hAnsi="Arial" w:cs="Arial"/>
          <w:snapToGrid w:val="0"/>
          <w:sz w:val="22"/>
          <w:szCs w:val="22"/>
          <w:lang w:eastAsia="en-US"/>
        </w:rPr>
        <w:t> 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následujícím</w:t>
      </w:r>
      <w:r w:rsidR="000F7956">
        <w:rPr>
          <w:rFonts w:ascii="Arial" w:hAnsi="Arial" w:cs="Arial"/>
          <w:snapToGrid w:val="0"/>
          <w:sz w:val="22"/>
          <w:szCs w:val="22"/>
          <w:lang w:eastAsia="en-US"/>
        </w:rPr>
        <w:t xml:space="preserve"> doporučeném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členění:</w:t>
      </w:r>
    </w:p>
    <w:p w14:paraId="0CAC633E" w14:textId="77777777" w:rsidR="00B17BF5" w:rsidRDefault="003D00F1">
      <w:pPr>
        <w:numPr>
          <w:ilvl w:val="0"/>
          <w:numId w:val="3"/>
        </w:numPr>
        <w:tabs>
          <w:tab w:val="clear" w:pos="720"/>
          <w:tab w:val="num" w:pos="1496"/>
        </w:tabs>
        <w:ind w:left="1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Krycí list – příloha č. </w:t>
      </w:r>
      <w:r w:rsidR="00BF7E37">
        <w:rPr>
          <w:rFonts w:ascii="Arial" w:hAnsi="Arial" w:cs="Arial"/>
          <w:sz w:val="22"/>
          <w:szCs w:val="22"/>
        </w:rPr>
        <w:t>4</w:t>
      </w:r>
    </w:p>
    <w:p w14:paraId="4C67E62A" w14:textId="77777777" w:rsidR="00B17BF5" w:rsidRDefault="003D00F1">
      <w:pPr>
        <w:numPr>
          <w:ilvl w:val="0"/>
          <w:numId w:val="3"/>
        </w:numPr>
        <w:tabs>
          <w:tab w:val="clear" w:pos="720"/>
          <w:tab w:val="num" w:pos="1496"/>
        </w:tabs>
        <w:ind w:left="1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Obsah</w:t>
      </w:r>
    </w:p>
    <w:p w14:paraId="48F5AC47" w14:textId="77777777" w:rsidR="00B17BF5" w:rsidRDefault="003D00F1">
      <w:pPr>
        <w:numPr>
          <w:ilvl w:val="0"/>
          <w:numId w:val="3"/>
        </w:numPr>
        <w:tabs>
          <w:tab w:val="clear" w:pos="720"/>
          <w:tab w:val="num" w:pos="1496"/>
        </w:tabs>
        <w:ind w:left="1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Obecné údaje o uchazeči</w:t>
      </w:r>
    </w:p>
    <w:p w14:paraId="13DF0387" w14:textId="77777777" w:rsidR="00B17BF5" w:rsidRDefault="003D00F1">
      <w:pPr>
        <w:numPr>
          <w:ilvl w:val="1"/>
          <w:numId w:val="3"/>
        </w:numPr>
        <w:tabs>
          <w:tab w:val="num" w:pos="2244"/>
        </w:tabs>
        <w:ind w:left="22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Identifikační údaje uchazeče</w:t>
      </w:r>
    </w:p>
    <w:p w14:paraId="6D96FC73" w14:textId="77777777" w:rsidR="00B17BF5" w:rsidRDefault="003D00F1">
      <w:pPr>
        <w:numPr>
          <w:ilvl w:val="1"/>
          <w:numId w:val="3"/>
        </w:numPr>
        <w:tabs>
          <w:tab w:val="num" w:pos="2244"/>
        </w:tabs>
        <w:ind w:left="22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</w:t>
      </w:r>
    </w:p>
    <w:p w14:paraId="545FC0A3" w14:textId="77777777" w:rsidR="00B17BF5" w:rsidRDefault="003D00F1">
      <w:pPr>
        <w:numPr>
          <w:ilvl w:val="1"/>
          <w:numId w:val="3"/>
        </w:numPr>
        <w:tabs>
          <w:tab w:val="num" w:pos="2244"/>
        </w:tabs>
        <w:ind w:left="22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Kvalifikační předpoklady</w:t>
      </w:r>
    </w:p>
    <w:p w14:paraId="786E069A" w14:textId="77777777" w:rsidR="00B17BF5" w:rsidRDefault="003D00F1" w:rsidP="009E4337">
      <w:pPr>
        <w:numPr>
          <w:ilvl w:val="0"/>
          <w:numId w:val="3"/>
        </w:numPr>
        <w:tabs>
          <w:tab w:val="clear" w:pos="720"/>
          <w:tab w:val="num" w:pos="1496"/>
        </w:tabs>
        <w:ind w:left="1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Podrobný popis a specifikace nabízeného plnění</w:t>
      </w:r>
    </w:p>
    <w:p w14:paraId="6023A784" w14:textId="632D674D" w:rsidR="002E1584" w:rsidRDefault="00732B27" w:rsidP="009E4337">
      <w:pPr>
        <w:numPr>
          <w:ilvl w:val="0"/>
          <w:numId w:val="3"/>
        </w:numPr>
        <w:tabs>
          <w:tab w:val="clear" w:pos="720"/>
          <w:tab w:val="num" w:pos="1496"/>
        </w:tabs>
        <w:ind w:left="1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 – příloha č. 2</w:t>
      </w:r>
    </w:p>
    <w:p w14:paraId="27981E53" w14:textId="4CE3850C" w:rsidR="002E1584" w:rsidRDefault="00732B27" w:rsidP="002E1584">
      <w:pPr>
        <w:numPr>
          <w:ilvl w:val="0"/>
          <w:numId w:val="3"/>
        </w:numPr>
        <w:tabs>
          <w:tab w:val="clear" w:pos="720"/>
          <w:tab w:val="num" w:pos="1496"/>
        </w:tabs>
        <w:ind w:left="1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 – příloha č. 3</w:t>
      </w:r>
    </w:p>
    <w:p w14:paraId="38E39B90" w14:textId="0BDF301A" w:rsidR="002E1584" w:rsidRDefault="002E1584" w:rsidP="002E1584">
      <w:pPr>
        <w:numPr>
          <w:ilvl w:val="0"/>
          <w:numId w:val="3"/>
        </w:numPr>
        <w:tabs>
          <w:tab w:val="clear" w:pos="720"/>
          <w:tab w:val="num" w:pos="1496"/>
        </w:tabs>
        <w:ind w:left="1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</w:t>
      </w:r>
      <w:r w:rsidR="00732B27">
        <w:rPr>
          <w:rFonts w:ascii="Arial" w:hAnsi="Arial" w:cs="Arial"/>
          <w:sz w:val="22"/>
          <w:szCs w:val="22"/>
        </w:rPr>
        <w:t xml:space="preserve"> – příloha č. 5</w:t>
      </w:r>
    </w:p>
    <w:p w14:paraId="006DAD07" w14:textId="2B3FC405" w:rsidR="00732B27" w:rsidRDefault="00E41EDA" w:rsidP="002E1584">
      <w:pPr>
        <w:numPr>
          <w:ilvl w:val="0"/>
          <w:numId w:val="3"/>
        </w:numPr>
        <w:tabs>
          <w:tab w:val="clear" w:pos="720"/>
          <w:tab w:val="num" w:pos="1496"/>
        </w:tabs>
        <w:ind w:left="1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Souhlas s n</w:t>
      </w:r>
      <w:r w:rsidR="00732B27">
        <w:rPr>
          <w:rFonts w:ascii="Arial" w:hAnsi="Arial" w:cs="Arial"/>
          <w:sz w:val="22"/>
          <w:szCs w:val="22"/>
        </w:rPr>
        <w:t>ávrh</w:t>
      </w:r>
      <w:r>
        <w:rPr>
          <w:rFonts w:ascii="Arial" w:hAnsi="Arial" w:cs="Arial"/>
          <w:sz w:val="22"/>
          <w:szCs w:val="22"/>
        </w:rPr>
        <w:t>em</w:t>
      </w:r>
      <w:r w:rsidR="00732B27">
        <w:rPr>
          <w:rFonts w:ascii="Arial" w:hAnsi="Arial" w:cs="Arial"/>
          <w:sz w:val="22"/>
          <w:szCs w:val="22"/>
        </w:rPr>
        <w:t xml:space="preserve"> Smlouvy o dílo </w:t>
      </w:r>
      <w:r>
        <w:rPr>
          <w:rFonts w:ascii="Arial" w:hAnsi="Arial" w:cs="Arial"/>
          <w:sz w:val="22"/>
          <w:szCs w:val="22"/>
        </w:rPr>
        <w:t>uvedené v příloze</w:t>
      </w:r>
      <w:r w:rsidR="00732B27">
        <w:rPr>
          <w:rFonts w:ascii="Arial" w:hAnsi="Arial" w:cs="Arial"/>
          <w:sz w:val="22"/>
          <w:szCs w:val="22"/>
        </w:rPr>
        <w:t xml:space="preserve"> č. 6</w:t>
      </w:r>
    </w:p>
    <w:p w14:paraId="35FA8FF4" w14:textId="682465A7" w:rsidR="00230D29" w:rsidRDefault="002E1584" w:rsidP="009E4337">
      <w:pPr>
        <w:numPr>
          <w:ilvl w:val="0"/>
          <w:numId w:val="3"/>
        </w:numPr>
        <w:tabs>
          <w:tab w:val="clear" w:pos="720"/>
          <w:tab w:val="num" w:pos="1496"/>
        </w:tabs>
        <w:ind w:left="1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Čestné prohlášení  v souvislosti s akceptováním návrhu smlouvy – příloha č.7 </w:t>
      </w:r>
    </w:p>
    <w:p w14:paraId="30003689" w14:textId="77777777" w:rsidR="00BF7E37" w:rsidRDefault="00BF7E37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1338F186" w14:textId="1A2698C7" w:rsidR="00B17BF5" w:rsidRDefault="003D00F1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Veškerá čestná prohlášení</w:t>
      </w:r>
      <w:r w:rsidR="006478C2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B40FC6">
        <w:rPr>
          <w:rFonts w:ascii="Arial" w:hAnsi="Arial" w:cs="Arial"/>
          <w:snapToGrid w:val="0"/>
          <w:sz w:val="22"/>
          <w:szCs w:val="22"/>
          <w:lang w:eastAsia="en-US"/>
        </w:rPr>
        <w:t xml:space="preserve">v nabídce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musí být podepsán</w:t>
      </w:r>
      <w:r w:rsidR="009C5CAF">
        <w:rPr>
          <w:rFonts w:ascii="Arial" w:hAnsi="Arial" w:cs="Arial"/>
          <w:snapToGrid w:val="0"/>
          <w:sz w:val="22"/>
          <w:szCs w:val="22"/>
          <w:lang w:eastAsia="en-US"/>
        </w:rPr>
        <w:t>a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statutárním zástupcem uchazeče, resp. osobou oprávněnou jednat za uchazeče.</w:t>
      </w:r>
    </w:p>
    <w:p w14:paraId="0A966DA9" w14:textId="77777777" w:rsidR="00B17BF5" w:rsidRDefault="00B17BF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47F9A6EA" w14:textId="77777777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Způsob zpracování nabídky</w:t>
      </w:r>
    </w:p>
    <w:p w14:paraId="4F853387" w14:textId="77777777" w:rsidR="00B17BF5" w:rsidRDefault="00B17BF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441697B0" w14:textId="55BFC2CA" w:rsidR="00B17BF5" w:rsidRPr="00A2749F" w:rsidRDefault="003D00F1">
      <w:pPr>
        <w:numPr>
          <w:ilvl w:val="2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Nabídka bude zpracována v listinné podobě v (1) jednom originálu a v (1) jedné kopii. Vazba jednotlivých listů nabídky, vč. dokladů a dokumentů musí být provedena tak, aby jednotlivé listy nebylo možné z nabídky vyjímat. Listy nab</w:t>
      </w:r>
      <w:r w:rsidR="006A15F2">
        <w:rPr>
          <w:rFonts w:ascii="Arial" w:hAnsi="Arial" w:cs="Arial"/>
          <w:snapToGrid w:val="0"/>
          <w:sz w:val="22"/>
          <w:szCs w:val="22"/>
          <w:lang w:eastAsia="en-US"/>
        </w:rPr>
        <w:t xml:space="preserve">ídky budou </w:t>
      </w:r>
      <w:r w:rsidR="00E35610">
        <w:rPr>
          <w:rFonts w:ascii="Arial" w:hAnsi="Arial" w:cs="Arial"/>
          <w:snapToGrid w:val="0"/>
          <w:sz w:val="22"/>
          <w:szCs w:val="22"/>
          <w:lang w:eastAsia="en-US"/>
        </w:rPr>
        <w:t>označeny souvislou vzestupnou číselnou řadou</w:t>
      </w:r>
      <w:r w:rsidR="006A15F2">
        <w:rPr>
          <w:rFonts w:ascii="Arial" w:hAnsi="Arial" w:cs="Arial"/>
          <w:snapToGrid w:val="0"/>
          <w:sz w:val="22"/>
          <w:szCs w:val="22"/>
          <w:lang w:eastAsia="en-US"/>
        </w:rPr>
        <w:t>.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K originálu </w:t>
      </w:r>
      <w:r w:rsidR="00E35610">
        <w:rPr>
          <w:rFonts w:ascii="Arial" w:hAnsi="Arial" w:cs="Arial"/>
          <w:snapToGrid w:val="0"/>
          <w:sz w:val="22"/>
          <w:szCs w:val="22"/>
          <w:lang w:eastAsia="en-US"/>
        </w:rPr>
        <w:t xml:space="preserve">nabídky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bude též přiloženo CD, na </w:t>
      </w:r>
      <w:r w:rsidRPr="00A2749F">
        <w:rPr>
          <w:rFonts w:ascii="Arial" w:hAnsi="Arial" w:cs="Arial"/>
          <w:snapToGrid w:val="0"/>
          <w:sz w:val="22"/>
          <w:szCs w:val="22"/>
          <w:lang w:eastAsia="en-US"/>
        </w:rPr>
        <w:t xml:space="preserve">němž bude </w:t>
      </w:r>
      <w:r w:rsidR="00FD53B7" w:rsidRPr="00A2749F">
        <w:rPr>
          <w:rFonts w:ascii="Arial" w:hAnsi="Arial" w:cs="Arial"/>
          <w:snapToGrid w:val="0"/>
          <w:sz w:val="22"/>
          <w:szCs w:val="22"/>
          <w:lang w:eastAsia="en-US"/>
        </w:rPr>
        <w:t xml:space="preserve">kompletní </w:t>
      </w:r>
      <w:r w:rsidRPr="00A2749F">
        <w:rPr>
          <w:rFonts w:ascii="Arial" w:hAnsi="Arial" w:cs="Arial"/>
          <w:snapToGrid w:val="0"/>
          <w:sz w:val="22"/>
          <w:szCs w:val="22"/>
          <w:lang w:eastAsia="en-US"/>
        </w:rPr>
        <w:t>nabídka v elektronické podobě naskenovaná včetně podpisů.</w:t>
      </w:r>
    </w:p>
    <w:p w14:paraId="31C60604" w14:textId="77777777" w:rsidR="00B17BF5" w:rsidRPr="00A2749F" w:rsidRDefault="00B17BF5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2EFB4BA9" w14:textId="27869D39" w:rsidR="00B17BF5" w:rsidRPr="00A2749F" w:rsidRDefault="003D00F1" w:rsidP="00B641B5">
      <w:pPr>
        <w:numPr>
          <w:ilvl w:val="2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A2749F">
        <w:rPr>
          <w:rFonts w:ascii="Arial" w:hAnsi="Arial" w:cs="Arial"/>
          <w:snapToGrid w:val="0"/>
          <w:sz w:val="22"/>
          <w:szCs w:val="22"/>
          <w:lang w:eastAsia="en-US"/>
        </w:rPr>
        <w:t>Nabídka bude vypracována v </w:t>
      </w:r>
      <w:r w:rsidR="00EF04F6" w:rsidRPr="00A2749F">
        <w:rPr>
          <w:rFonts w:ascii="Arial" w:hAnsi="Arial" w:cs="Arial"/>
          <w:snapToGrid w:val="0"/>
          <w:sz w:val="22"/>
          <w:szCs w:val="22"/>
          <w:lang w:eastAsia="en-US"/>
        </w:rPr>
        <w:t>anglickém</w:t>
      </w:r>
      <w:r w:rsidRPr="00A2749F">
        <w:rPr>
          <w:rFonts w:ascii="Arial" w:hAnsi="Arial" w:cs="Arial"/>
          <w:snapToGrid w:val="0"/>
          <w:sz w:val="22"/>
          <w:szCs w:val="22"/>
          <w:lang w:eastAsia="en-US"/>
        </w:rPr>
        <w:t xml:space="preserve"> jazyce</w:t>
      </w:r>
      <w:r w:rsidR="00B03359" w:rsidRPr="00A2749F">
        <w:rPr>
          <w:rFonts w:ascii="Arial" w:hAnsi="Arial" w:cs="Arial"/>
          <w:snapToGrid w:val="0"/>
          <w:sz w:val="22"/>
          <w:szCs w:val="22"/>
          <w:lang w:eastAsia="en-US"/>
        </w:rPr>
        <w:t>, dokumentace uvedená v části 2.2</w:t>
      </w:r>
      <w:r w:rsidR="00E35610" w:rsidRPr="00A2749F">
        <w:rPr>
          <w:rFonts w:ascii="Arial" w:hAnsi="Arial" w:cs="Arial"/>
          <w:snapToGrid w:val="0"/>
          <w:sz w:val="22"/>
          <w:szCs w:val="22"/>
          <w:lang w:eastAsia="en-US"/>
        </w:rPr>
        <w:t>.</w:t>
      </w:r>
      <w:r w:rsidR="00B03359" w:rsidRPr="00A2749F">
        <w:rPr>
          <w:rFonts w:ascii="Arial" w:hAnsi="Arial" w:cs="Arial"/>
          <w:snapToGrid w:val="0"/>
          <w:sz w:val="22"/>
          <w:szCs w:val="22"/>
          <w:lang w:eastAsia="en-US"/>
        </w:rPr>
        <w:t xml:space="preserve"> může být v anglickém nebo českém jazyce</w:t>
      </w:r>
    </w:p>
    <w:p w14:paraId="3EE4C6EB" w14:textId="77777777" w:rsidR="00E35610" w:rsidRDefault="00E35610" w:rsidP="001E62E0">
      <w:pPr>
        <w:pStyle w:val="Odstavecseseznamem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7EB69E53" w14:textId="77777777" w:rsidR="00E35610" w:rsidRPr="00EF04F6" w:rsidRDefault="00E35610" w:rsidP="001E62E0">
      <w:pPr>
        <w:ind w:left="83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7992638A" w14:textId="77777777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Lhůta pro podávání nabídek</w:t>
      </w:r>
    </w:p>
    <w:p w14:paraId="00019A7A" w14:textId="7C80D713" w:rsidR="006478C2" w:rsidRPr="0055616C" w:rsidRDefault="003D00F1" w:rsidP="006478C2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Uchazeči musí své nabídky v písemné podobě předložit nejpozději do </w:t>
      </w:r>
      <w:r w:rsidR="00596379">
        <w:rPr>
          <w:rFonts w:ascii="Arial" w:hAnsi="Arial" w:cs="Arial"/>
          <w:snapToGrid w:val="0"/>
          <w:sz w:val="22"/>
          <w:szCs w:val="22"/>
          <w:lang w:eastAsia="en-US"/>
        </w:rPr>
        <w:t>8.4</w:t>
      </w:r>
      <w:r w:rsidR="00BB09E7" w:rsidRPr="00B03359">
        <w:rPr>
          <w:rFonts w:ascii="Arial" w:hAnsi="Arial" w:cs="Arial"/>
          <w:snapToGrid w:val="0"/>
          <w:sz w:val="22"/>
          <w:szCs w:val="22"/>
          <w:lang w:eastAsia="en-US"/>
        </w:rPr>
        <w:t>.</w:t>
      </w:r>
      <w:r w:rsidR="00AF28DB" w:rsidRPr="00B03359">
        <w:rPr>
          <w:rFonts w:ascii="Arial" w:hAnsi="Arial" w:cs="Arial"/>
          <w:snapToGrid w:val="0"/>
          <w:sz w:val="22"/>
          <w:szCs w:val="22"/>
          <w:lang w:eastAsia="en-US"/>
        </w:rPr>
        <w:t xml:space="preserve">2016 </w:t>
      </w:r>
      <w:r w:rsidRPr="00B03359">
        <w:rPr>
          <w:rFonts w:ascii="Arial" w:hAnsi="Arial" w:cs="Arial"/>
          <w:snapToGrid w:val="0"/>
          <w:sz w:val="22"/>
          <w:szCs w:val="22"/>
          <w:shd w:val="clear" w:color="auto" w:fill="FFFFFF" w:themeFill="background1"/>
          <w:lang w:eastAsia="en-US"/>
        </w:rPr>
        <w:t xml:space="preserve">do </w:t>
      </w:r>
      <w:r w:rsidR="00B03359">
        <w:rPr>
          <w:rFonts w:ascii="Arial" w:hAnsi="Arial" w:cs="Arial"/>
          <w:snapToGrid w:val="0"/>
          <w:sz w:val="22"/>
          <w:szCs w:val="22"/>
          <w:shd w:val="clear" w:color="auto" w:fill="FFFFFF" w:themeFill="background1"/>
          <w:lang w:eastAsia="en-US"/>
        </w:rPr>
        <w:t>12</w:t>
      </w:r>
      <w:r w:rsidRPr="00B03359">
        <w:rPr>
          <w:rFonts w:ascii="Arial" w:hAnsi="Arial" w:cs="Arial"/>
          <w:snapToGrid w:val="0"/>
          <w:sz w:val="22"/>
          <w:szCs w:val="22"/>
          <w:shd w:val="clear" w:color="auto" w:fill="FFFFFF" w:themeFill="background1"/>
          <w:lang w:eastAsia="en-US"/>
        </w:rPr>
        <w:t>:00</w:t>
      </w:r>
      <w:r w:rsidRPr="00276F8F">
        <w:rPr>
          <w:rFonts w:ascii="Arial" w:hAnsi="Arial" w:cs="Arial"/>
          <w:snapToGrid w:val="0"/>
          <w:sz w:val="22"/>
          <w:szCs w:val="22"/>
          <w:shd w:val="clear" w:color="auto" w:fill="FFFFFF" w:themeFill="background1"/>
          <w:lang w:eastAsia="en-US"/>
        </w:rPr>
        <w:t xml:space="preserve"> hod</w:t>
      </w:r>
      <w:r w:rsidRPr="00276F8F">
        <w:rPr>
          <w:rFonts w:ascii="Arial" w:hAnsi="Arial" w:cs="Arial"/>
          <w:snapToGrid w:val="0"/>
          <w:sz w:val="22"/>
          <w:szCs w:val="22"/>
          <w:lang w:eastAsia="en-US"/>
        </w:rPr>
        <w:t xml:space="preserve"> v zalepené obálce zabezpečené proti manipulaci na adresu</w:t>
      </w:r>
      <w:r w:rsidR="00BF7E37" w:rsidRPr="00276F8F">
        <w:rPr>
          <w:rFonts w:ascii="Arial" w:hAnsi="Arial" w:cs="Arial"/>
          <w:snapToGrid w:val="0"/>
          <w:sz w:val="22"/>
          <w:szCs w:val="22"/>
          <w:lang w:eastAsia="en-US"/>
        </w:rPr>
        <w:t>:</w:t>
      </w:r>
      <w:r w:rsidRPr="00276F8F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EF04F6" w:rsidRPr="00276F8F">
        <w:rPr>
          <w:rFonts w:ascii="Arial" w:hAnsi="Arial" w:cs="Arial"/>
          <w:snapToGrid w:val="0"/>
          <w:sz w:val="22"/>
          <w:szCs w:val="22"/>
          <w:lang w:eastAsia="en-US"/>
        </w:rPr>
        <w:t>IVECO Czech Republic, a.s.,</w:t>
      </w:r>
      <w:r w:rsidR="00F13071" w:rsidRPr="00276F8F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EF04F6" w:rsidRPr="00276F8F">
        <w:rPr>
          <w:rFonts w:ascii="Arial" w:hAnsi="Arial" w:cs="Arial"/>
          <w:snapToGrid w:val="0"/>
          <w:sz w:val="22"/>
          <w:szCs w:val="22"/>
          <w:lang w:eastAsia="en-US"/>
        </w:rPr>
        <w:t xml:space="preserve">Dobrovského 74, Pražské Předměstí, 566 01 Vysoké Mýto, </w:t>
      </w:r>
      <w:r w:rsidR="00276166" w:rsidRPr="00276F8F">
        <w:rPr>
          <w:rStyle w:val="platne1"/>
          <w:rFonts w:ascii="Arial" w:hAnsi="Arial" w:cs="Arial"/>
          <w:sz w:val="22"/>
          <w:szCs w:val="22"/>
        </w:rPr>
        <w:t xml:space="preserve">k rukám </w:t>
      </w:r>
      <w:r w:rsidR="00BB09E7" w:rsidRPr="00276F8F">
        <w:rPr>
          <w:rStyle w:val="platne1"/>
          <w:rFonts w:ascii="Arial" w:hAnsi="Arial" w:cs="Arial"/>
          <w:sz w:val="22"/>
          <w:szCs w:val="22"/>
        </w:rPr>
        <w:t>pana</w:t>
      </w:r>
      <w:r w:rsidR="00276166" w:rsidRPr="00276F8F">
        <w:rPr>
          <w:rStyle w:val="platne1"/>
          <w:rFonts w:ascii="Arial" w:hAnsi="Arial" w:cs="Arial"/>
          <w:sz w:val="22"/>
          <w:szCs w:val="22"/>
        </w:rPr>
        <w:t xml:space="preserve"> </w:t>
      </w:r>
      <w:r w:rsidR="00EF04F6" w:rsidRPr="00276F8F">
        <w:rPr>
          <w:rFonts w:ascii="Arial" w:hAnsi="Arial" w:cs="Arial"/>
          <w:snapToGrid w:val="0"/>
          <w:sz w:val="22"/>
          <w:szCs w:val="22"/>
          <w:lang w:eastAsia="en-US"/>
        </w:rPr>
        <w:t>ing. Josef</w:t>
      </w:r>
      <w:r w:rsidR="00BB09E7" w:rsidRPr="00276F8F">
        <w:rPr>
          <w:rFonts w:ascii="Arial" w:hAnsi="Arial" w:cs="Arial"/>
          <w:snapToGrid w:val="0"/>
          <w:sz w:val="22"/>
          <w:szCs w:val="22"/>
          <w:lang w:eastAsia="en-US"/>
        </w:rPr>
        <w:t>a</w:t>
      </w:r>
      <w:r w:rsidR="00EF04F6" w:rsidRPr="00276F8F">
        <w:rPr>
          <w:rFonts w:ascii="Arial" w:hAnsi="Arial" w:cs="Arial"/>
          <w:snapToGrid w:val="0"/>
          <w:sz w:val="22"/>
          <w:szCs w:val="22"/>
          <w:lang w:eastAsia="en-US"/>
        </w:rPr>
        <w:t xml:space="preserve"> Habart</w:t>
      </w:r>
      <w:r w:rsidR="00BB09E7" w:rsidRPr="00276F8F">
        <w:rPr>
          <w:rFonts w:ascii="Arial" w:hAnsi="Arial" w:cs="Arial"/>
          <w:snapToGrid w:val="0"/>
          <w:sz w:val="22"/>
          <w:szCs w:val="22"/>
          <w:lang w:eastAsia="en-US"/>
        </w:rPr>
        <w:t>a</w:t>
      </w:r>
      <w:r w:rsidR="00EF04F6" w:rsidRPr="00276F8F">
        <w:rPr>
          <w:rFonts w:ascii="Arial" w:hAnsi="Arial" w:cs="Arial"/>
          <w:snapToGrid w:val="0"/>
          <w:sz w:val="22"/>
          <w:szCs w:val="22"/>
          <w:lang w:eastAsia="en-US"/>
        </w:rPr>
        <w:t xml:space="preserve"> – ředitelství nákupu</w:t>
      </w:r>
      <w:r w:rsidR="00A2749F">
        <w:rPr>
          <w:rFonts w:ascii="Arial" w:hAnsi="Arial" w:cs="Arial"/>
          <w:snapToGrid w:val="0"/>
          <w:sz w:val="22"/>
          <w:szCs w:val="22"/>
          <w:lang w:eastAsia="en-US"/>
        </w:rPr>
        <w:t>, 7. patro</w:t>
      </w:r>
      <w:r w:rsidR="00F13071" w:rsidRPr="00276F8F">
        <w:rPr>
          <w:rFonts w:ascii="Arial" w:hAnsi="Arial" w:cs="Arial"/>
          <w:snapToGrid w:val="0"/>
          <w:sz w:val="22"/>
          <w:szCs w:val="22"/>
          <w:lang w:eastAsia="en-US"/>
        </w:rPr>
        <w:t>.</w:t>
      </w:r>
      <w:r w:rsidR="00EF04F6" w:rsidRPr="001E62E0">
        <w:rPr>
          <w:rStyle w:val="platne1"/>
          <w:rFonts w:ascii="Arial" w:hAnsi="Arial" w:cs="Arial"/>
          <w:sz w:val="22"/>
          <w:szCs w:val="22"/>
        </w:rPr>
        <w:t xml:space="preserve"> </w:t>
      </w:r>
    </w:p>
    <w:p w14:paraId="588FD8D1" w14:textId="5185D608" w:rsidR="00B17BF5" w:rsidRPr="006478C2" w:rsidRDefault="003D00F1" w:rsidP="006478C2">
      <w:pPr>
        <w:ind w:left="510"/>
        <w:jc w:val="both"/>
        <w:rPr>
          <w:rFonts w:ascii="Arial" w:hAnsi="Arial" w:cs="Arial"/>
          <w:sz w:val="22"/>
          <w:szCs w:val="22"/>
        </w:rPr>
      </w:pPr>
      <w:r w:rsidRPr="0055616C">
        <w:rPr>
          <w:rFonts w:ascii="Arial" w:hAnsi="Arial" w:cs="Arial"/>
          <w:snapToGrid w:val="0"/>
          <w:sz w:val="22"/>
          <w:szCs w:val="22"/>
          <w:lang w:eastAsia="en-US"/>
        </w:rPr>
        <w:t xml:space="preserve">Na obálce musí být uveden </w:t>
      </w:r>
      <w:r w:rsidRPr="00BB09E7">
        <w:rPr>
          <w:rFonts w:ascii="Arial" w:hAnsi="Arial" w:cs="Arial"/>
          <w:b/>
          <w:snapToGrid w:val="0"/>
          <w:sz w:val="22"/>
          <w:szCs w:val="22"/>
          <w:lang w:eastAsia="en-US"/>
        </w:rPr>
        <w:t>název zakázky</w:t>
      </w:r>
      <w:r w:rsidRPr="0055616C">
        <w:rPr>
          <w:rFonts w:ascii="Arial" w:hAnsi="Arial" w:cs="Arial"/>
          <w:snapToGrid w:val="0"/>
          <w:sz w:val="22"/>
          <w:szCs w:val="22"/>
          <w:lang w:eastAsia="en-US"/>
        </w:rPr>
        <w:t xml:space="preserve"> a kontaktní </w:t>
      </w:r>
      <w:r w:rsidRPr="0055616C">
        <w:rPr>
          <w:rFonts w:ascii="Arial" w:hAnsi="Arial" w:cs="Arial"/>
          <w:b/>
          <w:snapToGrid w:val="0"/>
          <w:sz w:val="22"/>
          <w:szCs w:val="22"/>
          <w:lang w:eastAsia="en-US"/>
        </w:rPr>
        <w:t>OSOBA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a </w:t>
      </w:r>
      <w:r>
        <w:rPr>
          <w:rFonts w:ascii="Arial" w:hAnsi="Arial" w:cs="Arial"/>
          <w:b/>
          <w:snapToGrid w:val="0"/>
          <w:sz w:val="22"/>
          <w:szCs w:val="22"/>
          <w:lang w:eastAsia="en-US"/>
        </w:rPr>
        <w:t>ADRESA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zadavatele i uchazeče a nápis </w:t>
      </w:r>
      <w:r>
        <w:rPr>
          <w:rFonts w:ascii="Arial" w:hAnsi="Arial" w:cs="Arial"/>
          <w:b/>
          <w:snapToGrid w:val="0"/>
          <w:sz w:val="22"/>
          <w:szCs w:val="22"/>
          <w:lang w:eastAsia="en-US"/>
        </w:rPr>
        <w:t>„NEOTVÍRAT“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. </w:t>
      </w:r>
      <w:r w:rsidR="00F13071">
        <w:rPr>
          <w:rFonts w:ascii="Arial" w:hAnsi="Arial" w:cs="Arial"/>
          <w:snapToGrid w:val="0"/>
          <w:sz w:val="22"/>
          <w:szCs w:val="22"/>
          <w:lang w:eastAsia="en-US"/>
        </w:rPr>
        <w:t>Lhůtou pro podávání nabídek se rozumí den a hodina</w:t>
      </w:r>
      <w:r w:rsidR="00CE3CD9">
        <w:rPr>
          <w:rFonts w:ascii="Arial" w:hAnsi="Arial" w:cs="Arial"/>
          <w:snapToGrid w:val="0"/>
          <w:sz w:val="22"/>
          <w:szCs w:val="22"/>
          <w:lang w:eastAsia="en-US"/>
        </w:rPr>
        <w:t>, do kterých</w:t>
      </w:r>
      <w:r w:rsidR="00F13071">
        <w:rPr>
          <w:rFonts w:ascii="Arial" w:hAnsi="Arial" w:cs="Arial"/>
          <w:snapToGrid w:val="0"/>
          <w:sz w:val="22"/>
          <w:szCs w:val="22"/>
          <w:lang w:eastAsia="en-US"/>
        </w:rPr>
        <w:t xml:space="preserve"> musí být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nabídka nejpozději na uvedené adrese k dispozici.</w:t>
      </w:r>
    </w:p>
    <w:p w14:paraId="217DA0FF" w14:textId="77777777" w:rsidR="00A51CC0" w:rsidRDefault="00A51CC0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6B961A85" w14:textId="77777777" w:rsidR="00A51CC0" w:rsidRDefault="00A51CC0" w:rsidP="00A51CC0">
      <w:pPr>
        <w:tabs>
          <w:tab w:val="left" w:pos="510"/>
        </w:tabs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5.4</w:t>
      </w:r>
      <w:r>
        <w:rPr>
          <w:rFonts w:ascii="Arial" w:hAnsi="Arial" w:cs="Arial"/>
          <w:snapToGrid w:val="0"/>
          <w:sz w:val="22"/>
          <w:szCs w:val="22"/>
          <w:lang w:eastAsia="en-US"/>
        </w:rPr>
        <w:tab/>
        <w:t>Společná nabídka</w:t>
      </w:r>
      <w:r>
        <w:rPr>
          <w:rFonts w:ascii="Arial" w:hAnsi="Arial" w:cs="Arial"/>
          <w:snapToGrid w:val="0"/>
          <w:sz w:val="22"/>
          <w:szCs w:val="22"/>
          <w:lang w:eastAsia="en-US"/>
        </w:rPr>
        <w:tab/>
      </w:r>
    </w:p>
    <w:p w14:paraId="78844FE2" w14:textId="10A0F3EC" w:rsidR="009A06B4" w:rsidRDefault="00A51CC0" w:rsidP="00A51CC0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Má-li být předmět zakázky plněn několika dodavateli společně a za tím účelem podávají společnou nabídku, je každý z dodavatelů povinen prokázat splnění </w:t>
      </w:r>
      <w:r w:rsidR="00D30869">
        <w:rPr>
          <w:rFonts w:ascii="Arial" w:hAnsi="Arial" w:cs="Arial"/>
          <w:snapToGrid w:val="0"/>
          <w:sz w:val="22"/>
          <w:szCs w:val="22"/>
          <w:lang w:eastAsia="en-US"/>
        </w:rPr>
        <w:t xml:space="preserve">základního a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profesního kvalifikačního předpokladu podle této zadávací dokumentace. Splnění kvalifikace podle čl. 2.</w:t>
      </w:r>
      <w:r w:rsidR="000E4E30">
        <w:rPr>
          <w:rFonts w:ascii="Arial" w:hAnsi="Arial" w:cs="Arial"/>
          <w:snapToGrid w:val="0"/>
          <w:sz w:val="22"/>
          <w:szCs w:val="22"/>
          <w:lang w:eastAsia="en-US"/>
        </w:rPr>
        <w:t>2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.1 písmeno b), 2.3</w:t>
      </w:r>
      <w:r w:rsidR="00D30869">
        <w:rPr>
          <w:rFonts w:ascii="Arial" w:hAnsi="Arial" w:cs="Arial"/>
          <w:snapToGrid w:val="0"/>
          <w:sz w:val="22"/>
          <w:szCs w:val="22"/>
          <w:lang w:eastAsia="en-US"/>
        </w:rPr>
        <w:t xml:space="preserve"> a 2.4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musí prokázat všichni dodavatelé společně. Současně s doklady prokazující</w:t>
      </w:r>
      <w:r w:rsidR="00D35124">
        <w:rPr>
          <w:rFonts w:ascii="Arial" w:hAnsi="Arial" w:cs="Arial"/>
          <w:snapToGrid w:val="0"/>
          <w:sz w:val="22"/>
          <w:szCs w:val="22"/>
          <w:lang w:eastAsia="en-US"/>
        </w:rPr>
        <w:t>mi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kvalifikaci předloží dodavatelé smlouvu, ve které bude obsažen závazek, že všichni tito dodavatelé budou vůči zadavateli zavázáni společně a nerozdílně a to po celou dobu plnění zakázky i po dobu trvání jiných závazků vyplývajících z této zakázky.</w:t>
      </w:r>
      <w:r w:rsidR="003D00F1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</w:p>
    <w:p w14:paraId="06F97CC7" w14:textId="77777777" w:rsidR="00B17BF5" w:rsidRDefault="003D00F1" w:rsidP="00A51CC0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    </w:t>
      </w:r>
    </w:p>
    <w:p w14:paraId="2C349285" w14:textId="77777777" w:rsidR="000E4E30" w:rsidRDefault="000E4E30" w:rsidP="007672C0">
      <w:pPr>
        <w:pStyle w:val="Odstavecseseznamem"/>
        <w:numPr>
          <w:ilvl w:val="1"/>
          <w:numId w:val="29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7672C0">
        <w:rPr>
          <w:rFonts w:ascii="Arial" w:hAnsi="Arial" w:cs="Arial"/>
          <w:snapToGrid w:val="0"/>
          <w:sz w:val="22"/>
          <w:szCs w:val="22"/>
          <w:lang w:eastAsia="en-US"/>
        </w:rPr>
        <w:t>Pokud není uchazeč schopen prokázat splnění určité části kvalifikace podle čl. 2.2.1 b) nebo 2.3</w:t>
      </w:r>
      <w:r w:rsidR="007672C0" w:rsidRPr="007672C0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D30869">
        <w:rPr>
          <w:rFonts w:ascii="Arial" w:hAnsi="Arial" w:cs="Arial"/>
          <w:snapToGrid w:val="0"/>
          <w:sz w:val="22"/>
          <w:szCs w:val="22"/>
          <w:lang w:eastAsia="en-US"/>
        </w:rPr>
        <w:t xml:space="preserve">a </w:t>
      </w:r>
      <w:r w:rsidR="00E22F0B">
        <w:rPr>
          <w:rFonts w:ascii="Arial" w:hAnsi="Arial" w:cs="Arial"/>
          <w:snapToGrid w:val="0"/>
          <w:sz w:val="22"/>
          <w:szCs w:val="22"/>
          <w:lang w:eastAsia="en-US"/>
        </w:rPr>
        <w:t>2.4, v plném</w:t>
      </w:r>
      <w:r w:rsidR="007672C0" w:rsidRPr="007672C0">
        <w:rPr>
          <w:rFonts w:ascii="Arial" w:hAnsi="Arial" w:cs="Arial"/>
          <w:snapToGrid w:val="0"/>
          <w:sz w:val="22"/>
          <w:szCs w:val="22"/>
          <w:lang w:eastAsia="en-US"/>
        </w:rPr>
        <w:t xml:space="preserve"> rozsahu, je oprávněn splnění kvalifikace v chybějícím rozsahu prokázat prostřednictvím subdodavatele. Uchazeč je </w:t>
      </w:r>
      <w:r w:rsidR="007672C0">
        <w:rPr>
          <w:rFonts w:ascii="Arial" w:hAnsi="Arial" w:cs="Arial"/>
          <w:snapToGrid w:val="0"/>
          <w:sz w:val="22"/>
          <w:szCs w:val="22"/>
          <w:lang w:eastAsia="en-US"/>
        </w:rPr>
        <w:t>v takovém případě povinen zadavateli předložit smlouvu uzavřenou se subdodavatelem, z níž vyplývá závazek subdodavatele k poskytnutí plnění určeného k</w:t>
      </w:r>
      <w:r w:rsidR="001A26B7">
        <w:rPr>
          <w:rFonts w:ascii="Arial" w:hAnsi="Arial" w:cs="Arial"/>
          <w:snapToGrid w:val="0"/>
          <w:sz w:val="22"/>
          <w:szCs w:val="22"/>
          <w:lang w:eastAsia="en-US"/>
        </w:rPr>
        <w:t> </w:t>
      </w:r>
      <w:r w:rsidR="007672C0">
        <w:rPr>
          <w:rFonts w:ascii="Arial" w:hAnsi="Arial" w:cs="Arial"/>
          <w:snapToGrid w:val="0"/>
          <w:sz w:val="22"/>
          <w:szCs w:val="22"/>
          <w:lang w:eastAsia="en-US"/>
        </w:rPr>
        <w:t>plnění</w:t>
      </w:r>
      <w:r w:rsidR="001A26B7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7672C0">
        <w:rPr>
          <w:rFonts w:ascii="Arial" w:hAnsi="Arial" w:cs="Arial"/>
          <w:snapToGrid w:val="0"/>
          <w:sz w:val="22"/>
          <w:szCs w:val="22"/>
          <w:lang w:eastAsia="en-US"/>
        </w:rPr>
        <w:t>zakázky uchazečem či k poskytnutí věcí či práv, s</w:t>
      </w:r>
      <w:r w:rsidR="001A26B7">
        <w:rPr>
          <w:rFonts w:ascii="Arial" w:hAnsi="Arial" w:cs="Arial"/>
          <w:snapToGrid w:val="0"/>
          <w:sz w:val="22"/>
          <w:szCs w:val="22"/>
          <w:lang w:eastAsia="en-US"/>
        </w:rPr>
        <w:t> </w:t>
      </w:r>
      <w:r w:rsidR="007672C0">
        <w:rPr>
          <w:rFonts w:ascii="Arial" w:hAnsi="Arial" w:cs="Arial"/>
          <w:snapToGrid w:val="0"/>
          <w:sz w:val="22"/>
          <w:szCs w:val="22"/>
          <w:lang w:eastAsia="en-US"/>
        </w:rPr>
        <w:t>nimiž</w:t>
      </w:r>
      <w:r w:rsidR="001A26B7">
        <w:rPr>
          <w:rFonts w:ascii="Arial" w:hAnsi="Arial" w:cs="Arial"/>
          <w:snapToGrid w:val="0"/>
          <w:sz w:val="22"/>
          <w:szCs w:val="22"/>
          <w:lang w:eastAsia="en-US"/>
        </w:rPr>
        <w:t xml:space="preserve"> bude uchazeč oprávněn disponovat v rámci plnění zakázky, a to alespoň v rozsahu, v jakém subdodavatel prokázal splnění kvalifikace.</w:t>
      </w:r>
    </w:p>
    <w:p w14:paraId="0F7B246A" w14:textId="77777777" w:rsidR="00292B27" w:rsidRDefault="00292B27" w:rsidP="008F356D">
      <w:pPr>
        <w:pStyle w:val="Odstavecseseznamem"/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3E87629B" w14:textId="0165B0D3" w:rsidR="00292B27" w:rsidRDefault="00292B27" w:rsidP="008F356D">
      <w:pPr>
        <w:pStyle w:val="Odstavecseseznamem"/>
        <w:numPr>
          <w:ilvl w:val="1"/>
          <w:numId w:val="29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Subdodavatelé</w:t>
      </w:r>
    </w:p>
    <w:p w14:paraId="0A91408A" w14:textId="198D8AA1" w:rsidR="00292B27" w:rsidRPr="007672C0" w:rsidRDefault="00292B27" w:rsidP="008F356D">
      <w:pPr>
        <w:pStyle w:val="Odstavecseseznamem"/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292B27">
        <w:rPr>
          <w:rFonts w:ascii="Arial" w:hAnsi="Arial" w:cs="Arial"/>
          <w:snapToGrid w:val="0"/>
          <w:sz w:val="22"/>
          <w:szCs w:val="22"/>
          <w:lang w:eastAsia="en-US"/>
        </w:rPr>
        <w:t>Zadavatel požad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uje</w:t>
      </w:r>
      <w:r w:rsidRPr="00292B27">
        <w:rPr>
          <w:rFonts w:ascii="Arial" w:hAnsi="Arial" w:cs="Arial"/>
          <w:snapToGrid w:val="0"/>
          <w:sz w:val="22"/>
          <w:szCs w:val="22"/>
          <w:lang w:eastAsia="en-US"/>
        </w:rPr>
        <w:t>, aby uchazeč ve své nabídce specifikoval části zakázky, které má v úmyslu zadat jednomu či více subdodavatelům, a aby uvedl identifikační údaje každého subdodavatele.</w:t>
      </w:r>
    </w:p>
    <w:p w14:paraId="77E5C2F1" w14:textId="77777777" w:rsidR="00B17BF5" w:rsidRDefault="003D00F1">
      <w:pPr>
        <w:pStyle w:val="Nadpis1"/>
      </w:pPr>
      <w:bookmarkStart w:id="9" w:name="_Toc429041807"/>
      <w:r>
        <w:t>OBCHODNÍ PODMÍNKY</w:t>
      </w:r>
      <w:bookmarkEnd w:id="9"/>
    </w:p>
    <w:p w14:paraId="44749475" w14:textId="77777777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Dodací podmínky</w:t>
      </w:r>
    </w:p>
    <w:p w14:paraId="47701E8D" w14:textId="239AF205" w:rsidR="00B17BF5" w:rsidRDefault="003D00F1">
      <w:pPr>
        <w:ind w:firstLine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Míst</w:t>
      </w:r>
      <w:r w:rsidR="005973B6">
        <w:rPr>
          <w:rFonts w:ascii="Arial" w:hAnsi="Arial" w:cs="Arial"/>
          <w:snapToGrid w:val="0"/>
          <w:sz w:val="22"/>
          <w:szCs w:val="22"/>
          <w:lang w:eastAsia="en-US"/>
        </w:rPr>
        <w:t>em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dodání je sídlo zadavatele.</w:t>
      </w:r>
    </w:p>
    <w:p w14:paraId="3350DD17" w14:textId="77777777" w:rsidR="00B17BF5" w:rsidRDefault="00B17BF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403E9B57" w14:textId="77777777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Součinnost uchazeče</w:t>
      </w:r>
    </w:p>
    <w:p w14:paraId="30EE2200" w14:textId="3A9B2CDF" w:rsidR="00C8779C" w:rsidRDefault="003D00F1" w:rsidP="00C8779C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Vítěz výběrového řízení bere na vědomí, že zadavatel plánuje projekt spolufinancovat z veřejných prostředků formou dotace. Vítěz výběrového řízení se stane osobou povinnou spolupůsobit při výkonu finanční kontroly dle § 2, písm. e, zákona č. 320/2001 Sb., o finanční kontrole ve veřejné správě, ve znění pozdějších předpisů, zejména při poskytování informací a dokladů týkající se realizace díla relevantním kontrolním orgánům.</w:t>
      </w:r>
    </w:p>
    <w:p w14:paraId="179A3AA0" w14:textId="77777777" w:rsidR="001A26B7" w:rsidRDefault="001A26B7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6E153CCD" w14:textId="1F1888C0" w:rsidR="00C8779C" w:rsidRPr="00023627" w:rsidRDefault="00C8779C" w:rsidP="00C8779C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023627">
        <w:rPr>
          <w:rFonts w:ascii="Arial" w:hAnsi="Arial" w:cs="Arial"/>
          <w:snapToGrid w:val="0"/>
          <w:sz w:val="22"/>
          <w:szCs w:val="22"/>
          <w:lang w:eastAsia="en-US"/>
        </w:rPr>
        <w:t>Smlouva</w:t>
      </w:r>
    </w:p>
    <w:p w14:paraId="10D6E4E9" w14:textId="292BEBDA" w:rsidR="00C8779C" w:rsidRDefault="00C8779C" w:rsidP="00C8779C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224F4C">
        <w:rPr>
          <w:rFonts w:ascii="Arial" w:hAnsi="Arial" w:cs="Arial"/>
          <w:snapToGrid w:val="0"/>
          <w:sz w:val="22"/>
          <w:szCs w:val="22"/>
          <w:lang w:eastAsia="en-US"/>
        </w:rPr>
        <w:t xml:space="preserve">Uchazeč spolu s nabídkou předloží návrh smlouvy </w:t>
      </w:r>
      <w:r w:rsidR="008B59AC" w:rsidRPr="00224F4C">
        <w:rPr>
          <w:rFonts w:ascii="Arial" w:hAnsi="Arial" w:cs="Arial"/>
          <w:snapToGrid w:val="0"/>
          <w:sz w:val="22"/>
          <w:szCs w:val="22"/>
          <w:lang w:eastAsia="en-US"/>
        </w:rPr>
        <w:t>ve znění návrhu smlouvy o dílo dle přílohy č.6</w:t>
      </w:r>
      <w:r w:rsidR="00023627" w:rsidRPr="00224F4C"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14:paraId="558D832C" w14:textId="77777777" w:rsidR="00C8779C" w:rsidRDefault="00C8779C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12C7C6CC" w14:textId="14A18392" w:rsidR="001A26B7" w:rsidRPr="00A016B8" w:rsidRDefault="001A26B7" w:rsidP="001A26B7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A016B8">
        <w:rPr>
          <w:rFonts w:ascii="Arial" w:hAnsi="Arial" w:cs="Arial"/>
          <w:snapToGrid w:val="0"/>
          <w:sz w:val="22"/>
          <w:szCs w:val="22"/>
          <w:lang w:eastAsia="en-US"/>
        </w:rPr>
        <w:t>Záruční doba</w:t>
      </w:r>
    </w:p>
    <w:p w14:paraId="15223C34" w14:textId="6A70DFA6" w:rsidR="001A26B7" w:rsidRPr="00A016B8" w:rsidRDefault="001A26B7" w:rsidP="00D7766C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A016B8">
        <w:rPr>
          <w:rFonts w:ascii="Arial" w:hAnsi="Arial" w:cs="Arial"/>
          <w:snapToGrid w:val="0"/>
          <w:sz w:val="22"/>
          <w:szCs w:val="22"/>
          <w:lang w:eastAsia="en-US"/>
        </w:rPr>
        <w:t xml:space="preserve">Zadavatel požaduje záruční dobu min. </w:t>
      </w:r>
      <w:r w:rsidR="00D7766C">
        <w:rPr>
          <w:rFonts w:ascii="Arial" w:hAnsi="Arial" w:cs="Arial"/>
          <w:snapToGrid w:val="0"/>
          <w:sz w:val="22"/>
          <w:szCs w:val="22"/>
          <w:lang w:eastAsia="en-US"/>
        </w:rPr>
        <w:t>2</w:t>
      </w:r>
      <w:r w:rsidRPr="00A016B8">
        <w:rPr>
          <w:rFonts w:ascii="Arial" w:hAnsi="Arial" w:cs="Arial"/>
          <w:snapToGrid w:val="0"/>
          <w:sz w:val="22"/>
          <w:szCs w:val="22"/>
          <w:lang w:eastAsia="en-US"/>
        </w:rPr>
        <w:t xml:space="preserve"> roky na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předmět plnění zakázky.</w:t>
      </w:r>
      <w:r w:rsidR="00D7766C">
        <w:rPr>
          <w:rFonts w:ascii="Arial" w:hAnsi="Arial" w:cs="Arial"/>
          <w:snapToGrid w:val="0"/>
          <w:sz w:val="22"/>
          <w:szCs w:val="22"/>
          <w:lang w:eastAsia="en-US"/>
        </w:rPr>
        <w:t xml:space="preserve"> V případě nabízené delší záruční doby, uchazeč tuto délku ve své nabídce uvede.</w:t>
      </w:r>
    </w:p>
    <w:p w14:paraId="5D6C644A" w14:textId="103DBF61" w:rsidR="001A26B7" w:rsidRDefault="001A26B7">
      <w:pPr>
        <w:ind w:left="51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22505D13" w14:textId="0C4EC25A" w:rsidR="001A26B7" w:rsidRPr="00A016B8" w:rsidRDefault="001A26B7" w:rsidP="001A26B7">
      <w:pPr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A016B8">
        <w:rPr>
          <w:rFonts w:ascii="Arial" w:hAnsi="Arial" w:cs="Arial"/>
          <w:snapToGrid w:val="0"/>
          <w:sz w:val="22"/>
          <w:szCs w:val="22"/>
          <w:lang w:eastAsia="en-US"/>
        </w:rPr>
        <w:t>Platební podmínky</w:t>
      </w:r>
    </w:p>
    <w:p w14:paraId="000F74DA" w14:textId="77777777" w:rsidR="001A26B7" w:rsidRPr="00A016B8" w:rsidRDefault="001A26B7" w:rsidP="001A26B7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19E3B4B8" w14:textId="77777777" w:rsidR="009E6D1C" w:rsidRPr="009E6D1C" w:rsidRDefault="009E6D1C" w:rsidP="004F4523">
      <w:pPr>
        <w:numPr>
          <w:ilvl w:val="2"/>
          <w:numId w:val="4"/>
        </w:numPr>
        <w:tabs>
          <w:tab w:val="num" w:pos="1077"/>
        </w:tabs>
        <w:ind w:left="107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9E6D1C">
        <w:rPr>
          <w:rFonts w:ascii="Arial" w:hAnsi="Arial" w:cs="Arial"/>
          <w:sz w:val="22"/>
          <w:szCs w:val="22"/>
        </w:rPr>
        <w:t xml:space="preserve">20% z ceny díla  (slovy …………. EUR) po podpisu této smlouvy. </w:t>
      </w:r>
      <w:r w:rsidRPr="009E6D1C">
        <w:rPr>
          <w:rFonts w:ascii="Arial" w:hAnsi="Arial" w:cs="Arial"/>
          <w:snapToGrid w:val="0"/>
          <w:sz w:val="22"/>
          <w:szCs w:val="22"/>
          <w:lang w:eastAsia="en-US"/>
        </w:rPr>
        <w:t>Podmínkou pro úhradu této částky je předání bankovní záruky zhotovitelem ve prospěch objednatele ve výši platby podle tohoto písmene a)</w:t>
      </w:r>
    </w:p>
    <w:p w14:paraId="253CFC23" w14:textId="3561B6DF" w:rsidR="009E6D1C" w:rsidRPr="009E6D1C" w:rsidRDefault="009E6D1C" w:rsidP="004F4523">
      <w:pPr>
        <w:numPr>
          <w:ilvl w:val="2"/>
          <w:numId w:val="4"/>
        </w:numPr>
        <w:tabs>
          <w:tab w:val="num" w:pos="1077"/>
        </w:tabs>
        <w:ind w:left="107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9E6D1C">
        <w:rPr>
          <w:rFonts w:ascii="Arial" w:hAnsi="Arial" w:cs="Arial"/>
          <w:sz w:val="22"/>
          <w:szCs w:val="22"/>
        </w:rPr>
        <w:t>70 % z ceny díla  (slovy ……………… EUR) po podpisu protokolu o uvedení zařízení do zkušebního provozu</w:t>
      </w:r>
    </w:p>
    <w:p w14:paraId="67A34F1D" w14:textId="543C5173" w:rsidR="00341B87" w:rsidRPr="004026BF" w:rsidRDefault="009E6D1C" w:rsidP="004026BF">
      <w:pPr>
        <w:numPr>
          <w:ilvl w:val="2"/>
          <w:numId w:val="4"/>
        </w:numPr>
        <w:tabs>
          <w:tab w:val="num" w:pos="1077"/>
        </w:tabs>
        <w:ind w:left="107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9E6D1C">
        <w:rPr>
          <w:rFonts w:ascii="Arial" w:hAnsi="Arial" w:cs="Arial"/>
          <w:sz w:val="22"/>
          <w:szCs w:val="22"/>
        </w:rPr>
        <w:t>10% z ceny díla    (slovy ……………… EUR) po podpisu protokolu o úspěšném předání a převzetí kompletního díla</w:t>
      </w:r>
      <w:r w:rsidR="004026BF" w:rsidRPr="009E6D1C">
        <w:rPr>
          <w:rFonts w:ascii="Arial" w:hAnsi="Arial" w:cs="Arial"/>
          <w:snapToGrid w:val="0"/>
          <w:sz w:val="22"/>
          <w:szCs w:val="22"/>
          <w:lang w:eastAsia="en-US"/>
        </w:rPr>
        <w:tab/>
      </w:r>
      <w:r w:rsidR="004026BF" w:rsidRPr="009E6D1C">
        <w:rPr>
          <w:rFonts w:ascii="Arial" w:hAnsi="Arial" w:cs="Arial"/>
          <w:snapToGrid w:val="0"/>
          <w:sz w:val="22"/>
          <w:szCs w:val="22"/>
          <w:lang w:eastAsia="en-US"/>
        </w:rPr>
        <w:tab/>
      </w:r>
      <w:r w:rsidR="004026BF" w:rsidRPr="009E6D1C">
        <w:rPr>
          <w:rFonts w:ascii="Arial" w:hAnsi="Arial" w:cs="Arial"/>
          <w:snapToGrid w:val="0"/>
          <w:sz w:val="22"/>
          <w:szCs w:val="22"/>
          <w:lang w:eastAsia="en-US"/>
        </w:rPr>
        <w:tab/>
      </w:r>
      <w:r w:rsidR="004026BF" w:rsidRPr="009E6D1C">
        <w:rPr>
          <w:rFonts w:ascii="Arial" w:hAnsi="Arial" w:cs="Arial"/>
          <w:snapToGrid w:val="0"/>
          <w:sz w:val="22"/>
          <w:szCs w:val="22"/>
          <w:lang w:eastAsia="en-US"/>
        </w:rPr>
        <w:tab/>
      </w:r>
      <w:r w:rsidR="004026BF" w:rsidRPr="009E6D1C">
        <w:rPr>
          <w:rFonts w:ascii="Arial" w:hAnsi="Arial" w:cs="Arial"/>
          <w:snapToGrid w:val="0"/>
          <w:sz w:val="22"/>
          <w:szCs w:val="22"/>
          <w:lang w:eastAsia="en-US"/>
        </w:rPr>
        <w:tab/>
      </w:r>
      <w:r w:rsidR="004026BF" w:rsidRPr="009E6D1C">
        <w:rPr>
          <w:rFonts w:ascii="Arial" w:hAnsi="Arial" w:cs="Arial"/>
          <w:snapToGrid w:val="0"/>
          <w:sz w:val="22"/>
          <w:szCs w:val="22"/>
          <w:lang w:eastAsia="en-US"/>
        </w:rPr>
        <w:tab/>
      </w:r>
      <w:r w:rsidR="004026BF" w:rsidRPr="009E6D1C">
        <w:rPr>
          <w:rFonts w:ascii="Arial" w:hAnsi="Arial" w:cs="Arial"/>
          <w:snapToGrid w:val="0"/>
          <w:sz w:val="22"/>
          <w:szCs w:val="22"/>
          <w:lang w:eastAsia="en-US"/>
        </w:rPr>
        <w:tab/>
      </w:r>
    </w:p>
    <w:p w14:paraId="2554515F" w14:textId="79735696" w:rsidR="004F4523" w:rsidRPr="00BB09E7" w:rsidRDefault="004F4523" w:rsidP="004F4523">
      <w:pPr>
        <w:numPr>
          <w:ilvl w:val="2"/>
          <w:numId w:val="4"/>
        </w:numPr>
        <w:tabs>
          <w:tab w:val="num" w:pos="1077"/>
        </w:tabs>
        <w:ind w:left="107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BB09E7">
        <w:rPr>
          <w:rFonts w:ascii="Arial" w:hAnsi="Arial" w:cs="Arial"/>
          <w:snapToGrid w:val="0"/>
          <w:sz w:val="22"/>
          <w:szCs w:val="22"/>
          <w:lang w:eastAsia="en-US"/>
        </w:rPr>
        <w:lastRenderedPageBreak/>
        <w:t>Provedené platby budou provedeny na základě doručených faktur, které budou splňovat podmínky daňového dokladu. Daňový doklad bude vystaven uchazečem do 15 dnů ode dne dodání p</w:t>
      </w:r>
      <w:r w:rsidR="00BB09E7" w:rsidRPr="00BB09E7">
        <w:rPr>
          <w:rFonts w:ascii="Arial" w:hAnsi="Arial" w:cs="Arial"/>
          <w:snapToGrid w:val="0"/>
          <w:sz w:val="22"/>
          <w:szCs w:val="22"/>
          <w:lang w:eastAsia="en-US"/>
        </w:rPr>
        <w:t>ředmětu zakázky se splatností 60</w:t>
      </w:r>
      <w:r w:rsidRPr="00BB09E7">
        <w:rPr>
          <w:rFonts w:ascii="Arial" w:hAnsi="Arial" w:cs="Arial"/>
          <w:snapToGrid w:val="0"/>
          <w:sz w:val="22"/>
          <w:szCs w:val="22"/>
          <w:lang w:eastAsia="en-US"/>
        </w:rPr>
        <w:t xml:space="preserve"> dnů. Na daňovém dokladu bude </w:t>
      </w:r>
      <w:r w:rsidR="00642662">
        <w:rPr>
          <w:rFonts w:ascii="Arial" w:hAnsi="Arial" w:cs="Arial"/>
          <w:snapToGrid w:val="0"/>
          <w:sz w:val="22"/>
          <w:szCs w:val="22"/>
          <w:lang w:eastAsia="en-US"/>
        </w:rPr>
        <w:t xml:space="preserve">uvedena </w:t>
      </w:r>
      <w:r w:rsidRPr="00BB09E7">
        <w:rPr>
          <w:rFonts w:ascii="Arial" w:hAnsi="Arial" w:cs="Arial"/>
          <w:snapToGrid w:val="0"/>
          <w:sz w:val="22"/>
          <w:szCs w:val="22"/>
          <w:lang w:eastAsia="en-US"/>
        </w:rPr>
        <w:t>cena bez DPH, samotn</w:t>
      </w:r>
      <w:r w:rsidR="00642662">
        <w:rPr>
          <w:rFonts w:ascii="Arial" w:hAnsi="Arial" w:cs="Arial"/>
          <w:snapToGrid w:val="0"/>
          <w:sz w:val="22"/>
          <w:szCs w:val="22"/>
          <w:lang w:eastAsia="en-US"/>
        </w:rPr>
        <w:t>á</w:t>
      </w:r>
      <w:r w:rsidRPr="00BB09E7">
        <w:rPr>
          <w:rFonts w:ascii="Arial" w:hAnsi="Arial" w:cs="Arial"/>
          <w:snapToGrid w:val="0"/>
          <w:sz w:val="22"/>
          <w:szCs w:val="22"/>
          <w:lang w:eastAsia="en-US"/>
        </w:rPr>
        <w:t xml:space="preserve"> sazba DPH a cena celkem s DPH.</w:t>
      </w:r>
    </w:p>
    <w:p w14:paraId="2EC26934" w14:textId="46BF2A4C" w:rsidR="004F4523" w:rsidRDefault="004F4523" w:rsidP="004F4523">
      <w:pPr>
        <w:ind w:left="107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734AB280" w14:textId="1B6C9CCC" w:rsidR="004F4523" w:rsidRPr="00EF0DD3" w:rsidRDefault="00EF04F6" w:rsidP="004F4523">
      <w:pPr>
        <w:numPr>
          <w:ilvl w:val="2"/>
          <w:numId w:val="4"/>
        </w:numPr>
        <w:tabs>
          <w:tab w:val="num" w:pos="1077"/>
        </w:tabs>
        <w:ind w:left="107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EF0DD3">
        <w:rPr>
          <w:rFonts w:ascii="Arial" w:hAnsi="Arial" w:cs="Arial"/>
          <w:snapToGrid w:val="0"/>
          <w:sz w:val="22"/>
          <w:szCs w:val="22"/>
          <w:lang w:eastAsia="en-US"/>
        </w:rPr>
        <w:t xml:space="preserve">Platby budou probíhat </w:t>
      </w:r>
      <w:r w:rsidR="004F4523" w:rsidRPr="00EF0DD3">
        <w:rPr>
          <w:rFonts w:ascii="Arial" w:hAnsi="Arial" w:cs="Arial"/>
          <w:snapToGrid w:val="0"/>
          <w:sz w:val="22"/>
          <w:szCs w:val="22"/>
          <w:lang w:eastAsia="en-US"/>
        </w:rPr>
        <w:t>v EUR a rovněž veškeré cenové údaje budou v této měně.</w:t>
      </w:r>
    </w:p>
    <w:p w14:paraId="13AEC4B3" w14:textId="5EFA4224" w:rsidR="004F4523" w:rsidRDefault="004F4523" w:rsidP="004F4523">
      <w:pPr>
        <w:ind w:left="107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32BCC598" w14:textId="241FA2EF" w:rsidR="004F4523" w:rsidRPr="004F4523" w:rsidRDefault="004F4523" w:rsidP="004F4523">
      <w:pPr>
        <w:numPr>
          <w:ilvl w:val="2"/>
          <w:numId w:val="4"/>
        </w:numPr>
        <w:tabs>
          <w:tab w:val="num" w:pos="1077"/>
        </w:tabs>
        <w:ind w:left="107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4F4523">
        <w:rPr>
          <w:rFonts w:ascii="Arial" w:hAnsi="Arial" w:cs="Arial"/>
          <w:snapToGrid w:val="0"/>
          <w:sz w:val="22"/>
          <w:szCs w:val="22"/>
          <w:lang w:eastAsia="en-US"/>
        </w:rPr>
        <w:t>Zadavatel nepřipouští překročení nabídkové ceny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14:paraId="0EF52566" w14:textId="191A4B8A" w:rsidR="004F4523" w:rsidRDefault="004F4523" w:rsidP="004F4523">
      <w:pPr>
        <w:ind w:left="107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6DA870FA" w14:textId="0EAECA61" w:rsidR="001A26B7" w:rsidRPr="00B03359" w:rsidRDefault="001A26B7" w:rsidP="001A26B7">
      <w:pPr>
        <w:numPr>
          <w:ilvl w:val="2"/>
          <w:numId w:val="4"/>
        </w:numPr>
        <w:tabs>
          <w:tab w:val="num" w:pos="1077"/>
        </w:tabs>
        <w:ind w:left="1077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B03359">
        <w:rPr>
          <w:rFonts w:ascii="Arial" w:hAnsi="Arial" w:cs="Arial"/>
          <w:snapToGrid w:val="0"/>
          <w:sz w:val="22"/>
          <w:szCs w:val="22"/>
          <w:lang w:eastAsia="en-US"/>
        </w:rPr>
        <w:t>Zadavatel informuje, že nebude vyžadováno zádržné.</w:t>
      </w:r>
    </w:p>
    <w:p w14:paraId="72030620" w14:textId="367EE98B" w:rsidR="00B17BF5" w:rsidRDefault="003D00F1">
      <w:pPr>
        <w:pStyle w:val="Nadpis1"/>
      </w:pPr>
      <w:bookmarkStart w:id="10" w:name="_Toc429041808"/>
      <w:r>
        <w:t>OSTATNÍ PODMÍNKY</w:t>
      </w:r>
      <w:bookmarkEnd w:id="10"/>
    </w:p>
    <w:p w14:paraId="790EFB9F" w14:textId="77777777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Podáním nabídky v zadávacím řízení přijímá uchazeč plně a bez výhrad zadávací podmínky obsažené v oznámení o zakázce a v této zadávací dokumentaci, včetně všech příloh a případných dodatků k této zadávací dokumentaci.</w:t>
      </w:r>
    </w:p>
    <w:p w14:paraId="4ED808A8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50D105A6" w14:textId="77777777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Pokud uchazeč neposkytne včas všechny požadované informace a dokumentaci, nebo pokud jeho nabídka nebude v každém ohledu odpovídat zadávacím podmínkám, může to mít za důsledek vyřazení nabídky a následné vyloučení uchazeče ze zadávacího řízení.</w:t>
      </w:r>
    </w:p>
    <w:p w14:paraId="7DD28B5D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11397BBA" w14:textId="77777777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Zadavatel nepřipouští variantní řešení předmětu zakázky.</w:t>
      </w:r>
    </w:p>
    <w:p w14:paraId="654C5BAB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160B18A1" w14:textId="77777777" w:rsidR="005D5639" w:rsidRPr="007A0E84" w:rsidRDefault="003D00F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A0E84">
        <w:rPr>
          <w:rFonts w:ascii="Arial" w:hAnsi="Arial" w:cs="Arial"/>
          <w:snapToGrid w:val="0"/>
          <w:sz w:val="22"/>
          <w:szCs w:val="22"/>
          <w:lang w:eastAsia="en-US"/>
        </w:rPr>
        <w:t>Zadavatel prohlašuje, že toto zadávací řízení není veřejnou obchodní soutěží ani veřejným příslibem</w:t>
      </w:r>
      <w:r w:rsidR="005D5639" w:rsidRPr="007A0E84">
        <w:rPr>
          <w:rFonts w:ascii="Arial" w:hAnsi="Arial" w:cs="Arial"/>
          <w:sz w:val="22"/>
          <w:szCs w:val="22"/>
        </w:rPr>
        <w:t xml:space="preserve"> a nejedná se o veřejnou zakázku realizovanou dle zákona č. 137/2006 Sb. o veřejných zakázkách</w:t>
      </w:r>
      <w:r w:rsidRPr="007A0E84">
        <w:rPr>
          <w:rFonts w:ascii="Arial" w:hAnsi="Arial" w:cs="Arial"/>
          <w:snapToGrid w:val="0"/>
          <w:sz w:val="22"/>
          <w:szCs w:val="22"/>
          <w:lang w:eastAsia="en-US"/>
        </w:rPr>
        <w:t xml:space="preserve">. </w:t>
      </w:r>
    </w:p>
    <w:p w14:paraId="590CD4FA" w14:textId="77777777" w:rsidR="005D5639" w:rsidRPr="009E4337" w:rsidRDefault="005D5639" w:rsidP="009E4337">
      <w:pPr>
        <w:ind w:left="510"/>
        <w:jc w:val="both"/>
        <w:rPr>
          <w:rFonts w:ascii="Arial" w:hAnsi="Arial" w:cs="Arial"/>
          <w:sz w:val="22"/>
          <w:szCs w:val="22"/>
        </w:rPr>
      </w:pPr>
    </w:p>
    <w:p w14:paraId="3D65ABCD" w14:textId="42BC9E2C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Zadavatel si vyhrazuje právo zadávací řízení zrušit, a to za podmínek stanovených Pravidly pro výběr dodavatele OPPI</w:t>
      </w:r>
      <w:r w:rsidR="005D5639">
        <w:rPr>
          <w:rFonts w:ascii="Arial" w:hAnsi="Arial" w:cs="Arial"/>
          <w:snapToGrid w:val="0"/>
          <w:sz w:val="22"/>
          <w:szCs w:val="22"/>
          <w:lang w:eastAsia="en-US"/>
        </w:rPr>
        <w:t>K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14:paraId="007CBAE8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4C1B0B2E" w14:textId="77777777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si vyhrazuje právo nevracet uchazečům podané nabídky.</w:t>
      </w:r>
    </w:p>
    <w:p w14:paraId="4488C6B1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4E3B5795" w14:textId="77777777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Uchazeč nemá nárok na úhradu nákladů spojených s účastí v zadávacím řízení.</w:t>
      </w:r>
    </w:p>
    <w:p w14:paraId="559BBC74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5299995D" w14:textId="77777777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Uchazeč nemá nárok na náhradu škody, včetně ušlého zisku, jestliže zadavatel využije svá práva výše uvedená (např. zrušení zakázky).</w:t>
      </w:r>
    </w:p>
    <w:p w14:paraId="699D5BDA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54D99695" w14:textId="77777777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si vyhrazuje právo ověřit informace uvedené uchazeči v nabídkách a případně požádat o jejich upřesnění.</w:t>
      </w:r>
    </w:p>
    <w:p w14:paraId="3A72AA8C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5C057D39" w14:textId="63C76E3D" w:rsidR="00B17BF5" w:rsidRDefault="003D00F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Uchazeč k nabídce doloží čestné prohlášení</w:t>
      </w:r>
      <w:r w:rsidR="00FE0740">
        <w:rPr>
          <w:rFonts w:ascii="Arial" w:hAnsi="Arial" w:cs="Arial"/>
          <w:sz w:val="22"/>
          <w:szCs w:val="22"/>
        </w:rPr>
        <w:t xml:space="preserve"> potvrzující</w:t>
      </w:r>
      <w:r>
        <w:rPr>
          <w:rFonts w:ascii="Arial" w:hAnsi="Arial" w:cs="Arial"/>
          <w:sz w:val="22"/>
          <w:szCs w:val="22"/>
        </w:rPr>
        <w:t xml:space="preserve">, že jsou mu zřejmé veškeré náležitosti uvedené v zadávací dokumentaci, příloha č. </w:t>
      </w:r>
      <w:r w:rsidR="00BF7E3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59A1CEAB" w14:textId="77777777" w:rsidR="00B17BF5" w:rsidRDefault="00B17BF5">
      <w:pPr>
        <w:pStyle w:val="Odstavecseseznamem"/>
        <w:rPr>
          <w:rFonts w:ascii="Arial" w:hAnsi="Arial" w:cs="Arial"/>
          <w:sz w:val="22"/>
          <w:szCs w:val="22"/>
        </w:rPr>
      </w:pPr>
    </w:p>
    <w:p w14:paraId="6CD09F76" w14:textId="09D53D1F" w:rsidR="00841963" w:rsidRDefault="003D00F1" w:rsidP="00841963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Jsou-li v zadávací dokumentaci nebo jejich přílohách uvedeny konkrétní obchodní názvy jedná se pouze o vymezení požadovaného standardu a zadavatel umožňuje i jiné technicky </w:t>
      </w:r>
      <w:r w:rsidR="005D5639">
        <w:rPr>
          <w:rFonts w:ascii="Arial" w:hAnsi="Arial" w:cs="Arial"/>
          <w:sz w:val="22"/>
          <w:szCs w:val="22"/>
        </w:rPr>
        <w:t>a kvalitativně srovnatelné řešení.</w:t>
      </w:r>
    </w:p>
    <w:p w14:paraId="5ED5B951" w14:textId="77777777" w:rsidR="00841963" w:rsidRDefault="00841963" w:rsidP="00841963">
      <w:pPr>
        <w:pStyle w:val="Odstavecseseznamem"/>
        <w:rPr>
          <w:rFonts w:ascii="Arial" w:hAnsi="Arial" w:cs="Arial"/>
          <w:sz w:val="22"/>
          <w:szCs w:val="22"/>
        </w:rPr>
      </w:pPr>
    </w:p>
    <w:p w14:paraId="6F1986C4" w14:textId="77777777" w:rsidR="00841963" w:rsidRPr="007A0E84" w:rsidRDefault="00841963" w:rsidP="00841963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A0E84">
        <w:rPr>
          <w:rFonts w:ascii="Arial" w:hAnsi="Arial" w:cs="Arial"/>
          <w:sz w:val="22"/>
          <w:szCs w:val="22"/>
        </w:rPr>
        <w:t>Uchazeč je oprávněn po zadavateli požadovat písemně dodatečné informace k zadávacím podmínkám. Písemná žádost musí být zadavateli doručena nejpozději 6 pracovních dnů před uplynutím lhůty pro podání nabídek. Dodatečné informace může zadavatel poskytnout i bez předchozí žádosti.</w:t>
      </w:r>
    </w:p>
    <w:p w14:paraId="415405D7" w14:textId="77777777" w:rsidR="00841963" w:rsidRPr="007A0E84" w:rsidRDefault="00841963" w:rsidP="00841963">
      <w:pPr>
        <w:pStyle w:val="Odstavecseseznamem"/>
        <w:rPr>
          <w:rFonts w:ascii="Arial" w:hAnsi="Arial" w:cs="Arial"/>
          <w:sz w:val="22"/>
          <w:szCs w:val="22"/>
        </w:rPr>
      </w:pPr>
    </w:p>
    <w:p w14:paraId="4F70CDAA" w14:textId="77777777" w:rsidR="00841963" w:rsidRPr="007A0E84" w:rsidRDefault="00841963" w:rsidP="00841963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A0E84">
        <w:rPr>
          <w:rFonts w:ascii="Arial" w:hAnsi="Arial" w:cs="Arial"/>
          <w:sz w:val="22"/>
          <w:szCs w:val="22"/>
        </w:rPr>
        <w:t>Zadavatel odešle dodatečné informace k zadávacím podmínkám, případně související dokumenty, nejpozději do 4 pracovních dnů po doručení žádosti podle předchozího odstavce.</w:t>
      </w:r>
    </w:p>
    <w:p w14:paraId="358ED451" w14:textId="77777777" w:rsidR="00841963" w:rsidRPr="007A0E84" w:rsidRDefault="00841963" w:rsidP="00841963">
      <w:pPr>
        <w:pStyle w:val="Odstavecseseznamem"/>
        <w:rPr>
          <w:rFonts w:ascii="Arial" w:hAnsi="Arial" w:cs="Arial"/>
          <w:sz w:val="22"/>
          <w:szCs w:val="22"/>
        </w:rPr>
      </w:pPr>
    </w:p>
    <w:p w14:paraId="4373EDEF" w14:textId="7D3E5A65" w:rsidR="00841963" w:rsidRDefault="00841963" w:rsidP="00841963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A0E84">
        <w:rPr>
          <w:rFonts w:ascii="Arial" w:hAnsi="Arial" w:cs="Arial"/>
          <w:sz w:val="22"/>
          <w:szCs w:val="22"/>
        </w:rPr>
        <w:t>Dodatečné informace, včetně přesného znění požadavku podle bodu 7.11</w:t>
      </w:r>
      <w:r w:rsidRPr="007A0E8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A0E84">
        <w:rPr>
          <w:rFonts w:ascii="Arial" w:hAnsi="Arial" w:cs="Arial"/>
          <w:sz w:val="22"/>
          <w:szCs w:val="22"/>
        </w:rPr>
        <w:t>zveřejní zadavatel na profilu zadavatele a zároveň je neprodleně písemně oznámí všem dosud známým uchazečům.</w:t>
      </w:r>
    </w:p>
    <w:p w14:paraId="7B661DDD" w14:textId="77777777" w:rsidR="00BC2266" w:rsidRDefault="00BC2266" w:rsidP="008F356D">
      <w:pPr>
        <w:pStyle w:val="Odstavecseseznamem"/>
        <w:rPr>
          <w:rFonts w:ascii="Arial" w:hAnsi="Arial" w:cs="Arial"/>
          <w:sz w:val="22"/>
          <w:szCs w:val="22"/>
        </w:rPr>
      </w:pPr>
    </w:p>
    <w:p w14:paraId="4D136067" w14:textId="7E1CED9E" w:rsidR="00BC2266" w:rsidRPr="007A0E84" w:rsidRDefault="00BC2266" w:rsidP="008F356D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Uchazeč je povinen akceptovat smluvní podmínky minimálně v rozsahu jak jsou uvedeny ve vzoru návrhu smlou</w:t>
      </w:r>
      <w:r w:rsidR="00403D87">
        <w:rPr>
          <w:rFonts w:ascii="Arial" w:hAnsi="Arial" w:cs="Arial"/>
          <w:sz w:val="22"/>
          <w:szCs w:val="22"/>
        </w:rPr>
        <w:t>vy o dílo, která je přílohou č.</w:t>
      </w:r>
      <w:r w:rsidR="002E158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této zadávací dokumentace</w:t>
      </w:r>
      <w:r w:rsidR="00403D87">
        <w:rPr>
          <w:rFonts w:ascii="Arial" w:hAnsi="Arial" w:cs="Arial"/>
          <w:sz w:val="22"/>
          <w:szCs w:val="22"/>
        </w:rPr>
        <w:t xml:space="preserve">. Uchazeč k nabídce doloží čestné prohlášení, že souhlasí s textem předloženého návrhu – Příloha </w:t>
      </w:r>
      <w:r w:rsidR="002E1584">
        <w:rPr>
          <w:rFonts w:ascii="Arial" w:hAnsi="Arial" w:cs="Arial"/>
          <w:sz w:val="22"/>
          <w:szCs w:val="22"/>
        </w:rPr>
        <w:t>č.7</w:t>
      </w:r>
      <w:r w:rsidR="00403D87">
        <w:rPr>
          <w:rFonts w:ascii="Arial" w:hAnsi="Arial" w:cs="Arial"/>
          <w:sz w:val="22"/>
          <w:szCs w:val="22"/>
        </w:rPr>
        <w:t>.</w:t>
      </w:r>
    </w:p>
    <w:p w14:paraId="29D7A319" w14:textId="77777777" w:rsidR="00841963" w:rsidRDefault="00841963" w:rsidP="00841963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14:paraId="620D1087" w14:textId="77777777" w:rsidR="00B17BF5" w:rsidRDefault="00B17BF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A3FFB36" w14:textId="77777777" w:rsidR="00B17BF5" w:rsidRDefault="003D00F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PŘÍLOHY ZADÁVACÍ DOKUMENTACE</w:t>
      </w:r>
    </w:p>
    <w:p w14:paraId="73951D3B" w14:textId="77777777" w:rsidR="00B17BF5" w:rsidRDefault="00B17B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8F5FBD" w14:textId="0FA9CEAA" w:rsidR="00B17BF5" w:rsidRDefault="003D0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</w:t>
      </w:r>
      <w:r w:rsidR="00D7766C">
        <w:rPr>
          <w:rFonts w:ascii="Arial" w:hAnsi="Arial" w:cs="Arial"/>
          <w:sz w:val="22"/>
          <w:szCs w:val="22"/>
        </w:rPr>
        <w:t xml:space="preserve">ha č. 1: </w:t>
      </w:r>
      <w:r w:rsidR="00E73C1C">
        <w:rPr>
          <w:rFonts w:ascii="Arial" w:hAnsi="Arial" w:cs="Arial"/>
          <w:sz w:val="22"/>
          <w:szCs w:val="22"/>
        </w:rPr>
        <w:t>Specifikace rozsahu práce</w:t>
      </w:r>
      <w:r w:rsidR="00E73C1C" w:rsidDel="00E73C1C">
        <w:rPr>
          <w:rFonts w:ascii="Arial" w:hAnsi="Arial" w:cs="Arial"/>
          <w:sz w:val="22"/>
          <w:szCs w:val="22"/>
        </w:rPr>
        <w:t xml:space="preserve"> </w:t>
      </w:r>
    </w:p>
    <w:p w14:paraId="2958A084" w14:textId="77777777" w:rsidR="00B17BF5" w:rsidRDefault="005762C1">
      <w:pPr>
        <w:jc w:val="both"/>
        <w:rPr>
          <w:rFonts w:ascii="Arial" w:hAnsi="Arial" w:cs="Arial"/>
          <w:sz w:val="22"/>
          <w:szCs w:val="22"/>
        </w:rPr>
      </w:pPr>
      <w:r w:rsidRPr="005762C1">
        <w:rPr>
          <w:rFonts w:ascii="Arial" w:hAnsi="Arial" w:cs="Arial"/>
          <w:sz w:val="22"/>
          <w:szCs w:val="22"/>
        </w:rPr>
        <w:t>Příloha č. 2: Čestné prohlášení k prokázání základních kvalifikačních předpokladů</w:t>
      </w:r>
    </w:p>
    <w:p w14:paraId="4812AD09" w14:textId="77777777" w:rsidR="00B17BF5" w:rsidRDefault="003D0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BF7E3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 Čestné prohlášení</w:t>
      </w:r>
    </w:p>
    <w:p w14:paraId="0F851E3F" w14:textId="77777777" w:rsidR="00B17BF5" w:rsidRDefault="003D0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BF7E3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 Krycí list</w:t>
      </w:r>
    </w:p>
    <w:p w14:paraId="00E6008D" w14:textId="77777777" w:rsidR="00B17BF5" w:rsidRDefault="005762C1">
      <w:pPr>
        <w:jc w:val="both"/>
        <w:rPr>
          <w:rFonts w:ascii="Arial" w:hAnsi="Arial" w:cs="Arial"/>
          <w:sz w:val="22"/>
          <w:szCs w:val="22"/>
        </w:rPr>
      </w:pPr>
      <w:r w:rsidRPr="005762C1">
        <w:rPr>
          <w:rFonts w:ascii="Arial" w:hAnsi="Arial" w:cs="Arial"/>
          <w:sz w:val="22"/>
          <w:szCs w:val="22"/>
        </w:rPr>
        <w:t>Příloha č. 5: Čestné prohlášení o ekonomické a finanční způsobilosti</w:t>
      </w:r>
    </w:p>
    <w:p w14:paraId="4B9BF289" w14:textId="0414D71B" w:rsidR="00BC2266" w:rsidRDefault="002E15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6</w:t>
      </w:r>
      <w:r w:rsidR="00BC2266">
        <w:rPr>
          <w:rFonts w:ascii="Arial" w:hAnsi="Arial" w:cs="Arial"/>
          <w:sz w:val="22"/>
          <w:szCs w:val="22"/>
        </w:rPr>
        <w:t>: Návrh Smlouvy o dílo</w:t>
      </w:r>
    </w:p>
    <w:p w14:paraId="451AE7CC" w14:textId="0FE792CF" w:rsidR="00BC2266" w:rsidRDefault="00BC22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</w:t>
      </w:r>
      <w:r w:rsidR="00F107B7">
        <w:rPr>
          <w:rFonts w:ascii="Arial" w:hAnsi="Arial" w:cs="Arial"/>
          <w:sz w:val="22"/>
          <w:szCs w:val="22"/>
        </w:rPr>
        <w:t xml:space="preserve"> </w:t>
      </w:r>
      <w:r w:rsidR="002E158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: Čestné prohlášení s akceptováním návrhu smlouvy</w:t>
      </w:r>
    </w:p>
    <w:p w14:paraId="495E185B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39D9368C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5D0E6A61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68D87C0F" w14:textId="77777777" w:rsidR="00FD53B7" w:rsidRDefault="00FD53B7">
      <w:pPr>
        <w:jc w:val="both"/>
        <w:rPr>
          <w:rFonts w:ascii="Arial" w:hAnsi="Arial" w:cs="Arial"/>
          <w:sz w:val="22"/>
          <w:szCs w:val="22"/>
        </w:rPr>
      </w:pPr>
    </w:p>
    <w:p w14:paraId="541C3E50" w14:textId="77777777" w:rsidR="00FD53B7" w:rsidRDefault="00FD53B7">
      <w:pPr>
        <w:jc w:val="both"/>
        <w:rPr>
          <w:rFonts w:ascii="Arial" w:hAnsi="Arial" w:cs="Arial"/>
          <w:sz w:val="22"/>
          <w:szCs w:val="22"/>
        </w:rPr>
      </w:pPr>
    </w:p>
    <w:p w14:paraId="5A8F6E5C" w14:textId="77777777" w:rsidR="00FD53B7" w:rsidRDefault="00FD53B7">
      <w:pPr>
        <w:jc w:val="both"/>
        <w:rPr>
          <w:rFonts w:ascii="Arial" w:hAnsi="Arial" w:cs="Arial"/>
          <w:sz w:val="22"/>
          <w:szCs w:val="22"/>
        </w:rPr>
      </w:pPr>
    </w:p>
    <w:p w14:paraId="4B899D75" w14:textId="77777777" w:rsidR="00FD53B7" w:rsidRDefault="00FD53B7">
      <w:pPr>
        <w:jc w:val="both"/>
        <w:rPr>
          <w:rFonts w:ascii="Arial" w:hAnsi="Arial" w:cs="Arial"/>
          <w:sz w:val="22"/>
          <w:szCs w:val="22"/>
        </w:rPr>
      </w:pPr>
    </w:p>
    <w:p w14:paraId="796A69C4" w14:textId="77777777" w:rsidR="00FD53B7" w:rsidRDefault="00FD53B7">
      <w:pPr>
        <w:jc w:val="both"/>
        <w:rPr>
          <w:rFonts w:ascii="Arial" w:hAnsi="Arial" w:cs="Arial"/>
          <w:sz w:val="22"/>
          <w:szCs w:val="22"/>
        </w:rPr>
      </w:pPr>
    </w:p>
    <w:p w14:paraId="0268835C" w14:textId="77777777" w:rsidR="00FD53B7" w:rsidRDefault="00FD53B7">
      <w:pPr>
        <w:jc w:val="both"/>
        <w:rPr>
          <w:rFonts w:ascii="Arial" w:hAnsi="Arial" w:cs="Arial"/>
          <w:sz w:val="22"/>
          <w:szCs w:val="22"/>
        </w:rPr>
      </w:pPr>
    </w:p>
    <w:p w14:paraId="0D13FD0F" w14:textId="77777777" w:rsidR="00B17BF5" w:rsidRDefault="00B17BF5">
      <w:pPr>
        <w:rPr>
          <w:rFonts w:ascii="Arial" w:hAnsi="Arial" w:cs="Arial"/>
          <w:sz w:val="22"/>
          <w:szCs w:val="22"/>
        </w:rPr>
      </w:pPr>
    </w:p>
    <w:p w14:paraId="12CCF09F" w14:textId="77777777" w:rsidR="00E77962" w:rsidRDefault="00E779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764C940" w14:textId="3A34B33D" w:rsidR="00BF7E37" w:rsidRPr="00F4601D" w:rsidRDefault="00D7766C">
      <w:pPr>
        <w:rPr>
          <w:rFonts w:ascii="Arial" w:hAnsi="Arial" w:cs="Arial"/>
          <w:sz w:val="22"/>
          <w:szCs w:val="22"/>
        </w:rPr>
      </w:pPr>
      <w:r w:rsidRPr="00F4601D">
        <w:rPr>
          <w:rFonts w:ascii="Arial" w:hAnsi="Arial" w:cs="Arial"/>
          <w:sz w:val="22"/>
          <w:szCs w:val="22"/>
        </w:rPr>
        <w:lastRenderedPageBreak/>
        <w:t xml:space="preserve">Příloha č. 1: </w:t>
      </w:r>
      <w:r w:rsidR="00E73C1C">
        <w:rPr>
          <w:rFonts w:ascii="Arial" w:hAnsi="Arial" w:cs="Arial"/>
          <w:sz w:val="22"/>
          <w:szCs w:val="22"/>
        </w:rPr>
        <w:t>Specifikace rozsahu práce</w:t>
      </w:r>
    </w:p>
    <w:p w14:paraId="60895A97" w14:textId="77777777" w:rsidR="00BF7E37" w:rsidRPr="00F4601D" w:rsidRDefault="00BF7E37">
      <w:pPr>
        <w:rPr>
          <w:rFonts w:ascii="Arial" w:hAnsi="Arial" w:cs="Arial"/>
          <w:sz w:val="22"/>
          <w:szCs w:val="22"/>
        </w:rPr>
      </w:pPr>
    </w:p>
    <w:p w14:paraId="1065317E" w14:textId="376493A6" w:rsidR="009A06B4" w:rsidRPr="009E6D1C" w:rsidRDefault="0017263B" w:rsidP="0017263B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9E6D1C">
        <w:rPr>
          <w:rStyle w:val="platne1"/>
          <w:rFonts w:ascii="Arial" w:hAnsi="Arial" w:cs="Arial"/>
          <w:sz w:val="22"/>
          <w:szCs w:val="22"/>
        </w:rPr>
        <w:t xml:space="preserve">Technická specifikace zařízení pořizovaného v rámci programu </w:t>
      </w:r>
      <w:r w:rsidR="00B20301" w:rsidRPr="009E6D1C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 xml:space="preserve">INOVACE – VÝZVA 1 </w:t>
      </w:r>
      <w:r w:rsidR="006472F2" w:rsidRPr="009E6D1C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>OPERAČNÍ PROGRAM PODNIKÁNÍ A INOVACE PRO KONKURENCESCHOPNOST</w:t>
      </w:r>
      <w:r w:rsidRPr="009E6D1C">
        <w:rPr>
          <w:rStyle w:val="platne1"/>
          <w:rFonts w:ascii="Arial" w:hAnsi="Arial" w:cs="Arial"/>
          <w:sz w:val="22"/>
          <w:szCs w:val="22"/>
        </w:rPr>
        <w:t>, projektu „</w:t>
      </w:r>
      <w:r w:rsidR="006472F2" w:rsidRPr="009E6D1C">
        <w:rPr>
          <w:rFonts w:ascii="TimesNewRomanPS-BoldMT" w:hAnsi="TimesNewRomanPS-BoldMT" w:cs="TimesNewRomanPS-BoldMT"/>
          <w:b/>
          <w:bCs/>
          <w:caps/>
          <w:sz w:val="21"/>
          <w:szCs w:val="21"/>
          <w:lang w:eastAsia="en-US"/>
        </w:rPr>
        <w:t>Zavedení výroby nových typů autobusů</w:t>
      </w:r>
      <w:r w:rsidRPr="009E6D1C">
        <w:rPr>
          <w:rStyle w:val="platne1"/>
          <w:rFonts w:ascii="Arial" w:hAnsi="Arial" w:cs="Arial"/>
          <w:sz w:val="22"/>
          <w:szCs w:val="22"/>
        </w:rPr>
        <w:t>“:</w:t>
      </w:r>
    </w:p>
    <w:p w14:paraId="2EF2F179" w14:textId="0C6C5C41" w:rsidR="003D5CD6" w:rsidRPr="009E6D1C" w:rsidRDefault="00BB09E7" w:rsidP="00BB09E7">
      <w:pPr>
        <w:pStyle w:val="Odstavecseseznamem"/>
        <w:numPr>
          <w:ilvl w:val="0"/>
          <w:numId w:val="37"/>
        </w:numPr>
        <w:jc w:val="both"/>
        <w:rPr>
          <w:rStyle w:val="platne1"/>
          <w:rFonts w:ascii="Arial" w:hAnsi="Arial" w:cs="Arial"/>
          <w:sz w:val="22"/>
          <w:szCs w:val="22"/>
        </w:rPr>
      </w:pPr>
      <w:r w:rsidRPr="009E6D1C">
        <w:rPr>
          <w:rStyle w:val="platne1"/>
          <w:rFonts w:ascii="Arial" w:hAnsi="Arial" w:cs="Arial"/>
          <w:sz w:val="22"/>
          <w:szCs w:val="22"/>
        </w:rPr>
        <w:t>Název přílohy č.1</w:t>
      </w:r>
      <w:r w:rsidR="00E73C1C" w:rsidRPr="009E6D1C">
        <w:rPr>
          <w:rStyle w:val="platne1"/>
          <w:rFonts w:ascii="Arial" w:hAnsi="Arial" w:cs="Arial"/>
          <w:sz w:val="22"/>
          <w:szCs w:val="22"/>
        </w:rPr>
        <w:t xml:space="preserve"> (anglická verze)</w:t>
      </w:r>
      <w:r w:rsidRPr="009E6D1C">
        <w:rPr>
          <w:rStyle w:val="platne1"/>
          <w:rFonts w:ascii="Arial" w:hAnsi="Arial" w:cs="Arial"/>
          <w:sz w:val="22"/>
          <w:szCs w:val="22"/>
        </w:rPr>
        <w:t xml:space="preserve">: </w:t>
      </w:r>
    </w:p>
    <w:p w14:paraId="43EBE32B" w14:textId="77777777" w:rsidR="00E72FD6" w:rsidRPr="00E72FD6" w:rsidRDefault="00E72FD6" w:rsidP="00A2749F">
      <w:pPr>
        <w:pStyle w:val="Odstavecseseznamem"/>
        <w:numPr>
          <w:ilvl w:val="0"/>
          <w:numId w:val="37"/>
        </w:numPr>
        <w:ind w:left="360"/>
        <w:jc w:val="both"/>
        <w:rPr>
          <w:rStyle w:val="platne1"/>
          <w:rFonts w:ascii="Arial" w:hAnsi="Arial" w:cs="Arial"/>
          <w:b/>
          <w:sz w:val="22"/>
          <w:szCs w:val="22"/>
        </w:rPr>
      </w:pPr>
    </w:p>
    <w:p w14:paraId="6C91C4A4" w14:textId="7F1019D6" w:rsidR="00E73C1C" w:rsidRPr="009E6D1C" w:rsidRDefault="00E73C1C" w:rsidP="00E72FD6">
      <w:pPr>
        <w:pStyle w:val="Odstavecseseznamem"/>
        <w:numPr>
          <w:ilvl w:val="0"/>
          <w:numId w:val="37"/>
        </w:numPr>
        <w:jc w:val="both"/>
        <w:rPr>
          <w:rStyle w:val="platne1"/>
          <w:rFonts w:ascii="Arial" w:hAnsi="Arial" w:cs="Arial"/>
          <w:b/>
          <w:sz w:val="22"/>
          <w:szCs w:val="22"/>
        </w:rPr>
      </w:pPr>
      <w:r w:rsidRPr="009E6D1C">
        <w:rPr>
          <w:rStyle w:val="platne1"/>
          <w:rFonts w:ascii="Arial" w:hAnsi="Arial" w:cs="Arial"/>
          <w:sz w:val="22"/>
          <w:szCs w:val="22"/>
        </w:rPr>
        <w:t>Název přílohy č.1 (česká verze):</w:t>
      </w:r>
      <w:r w:rsidRPr="009E6D1C">
        <w:rPr>
          <w:rStyle w:val="platne1"/>
          <w:rFonts w:ascii="Arial" w:hAnsi="Arial" w:cs="Arial"/>
          <w:b/>
          <w:sz w:val="22"/>
          <w:szCs w:val="22"/>
        </w:rPr>
        <w:t xml:space="preserve"> </w:t>
      </w:r>
      <w:r w:rsidR="00E72FD6" w:rsidRPr="00E72FD6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>SVAŘOVACÍ PŘÍPRAVEK SESTAVA SKELETU AUTOBUSU</w:t>
      </w:r>
    </w:p>
    <w:p w14:paraId="672BD2B2" w14:textId="77777777" w:rsidR="0017263B" w:rsidRPr="00F4601D" w:rsidRDefault="0017263B" w:rsidP="0017263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F4601D">
        <w:rPr>
          <w:rFonts w:ascii="Arial" w:hAnsi="Arial" w:cs="Arial"/>
          <w:sz w:val="22"/>
          <w:szCs w:val="22"/>
          <w:lang w:eastAsia="en-US"/>
        </w:rPr>
        <w:t>Stanovená technická specifikace je minimální požadovaná, a to s ohledem na realizaci a funkčnost celého projektu.</w:t>
      </w:r>
    </w:p>
    <w:p w14:paraId="173EF047" w14:textId="6FE3AFB7" w:rsidR="0017263B" w:rsidRPr="00F4601D" w:rsidRDefault="0017263B" w:rsidP="0017263B">
      <w:pPr>
        <w:spacing w:before="120" w:after="120"/>
        <w:jc w:val="both"/>
      </w:pPr>
      <w:r w:rsidRPr="00F4601D">
        <w:rPr>
          <w:rFonts w:ascii="Arial" w:hAnsi="Arial" w:cs="Arial"/>
          <w:sz w:val="22"/>
          <w:szCs w:val="22"/>
        </w:rPr>
        <w:t xml:space="preserve">Jsou-li v technické specifikaci nebo jejich přílohách uvedeny konkrétní obchodní názvy jedná se pouze o vymezení požadovaného standardu a zadavatel umožňuje i jiné technicky vzájemně zaměnitelné / plně kompatibilní </w:t>
      </w:r>
      <w:r w:rsidR="005D5639">
        <w:rPr>
          <w:rFonts w:ascii="Arial" w:hAnsi="Arial" w:cs="Arial"/>
          <w:sz w:val="22"/>
          <w:szCs w:val="22"/>
        </w:rPr>
        <w:t xml:space="preserve">a kvalitativně srovnatelné </w:t>
      </w:r>
      <w:r w:rsidRPr="00F4601D">
        <w:rPr>
          <w:rFonts w:ascii="Arial" w:hAnsi="Arial" w:cs="Arial"/>
          <w:sz w:val="22"/>
          <w:szCs w:val="22"/>
        </w:rPr>
        <w:t>řešení.</w:t>
      </w:r>
    </w:p>
    <w:p w14:paraId="251A8AAD" w14:textId="77777777" w:rsidR="0017263B" w:rsidRPr="00F4601D" w:rsidRDefault="0017263B">
      <w:pPr>
        <w:rPr>
          <w:rFonts w:ascii="Arial" w:hAnsi="Arial" w:cs="Arial"/>
          <w:sz w:val="22"/>
          <w:szCs w:val="22"/>
        </w:rPr>
      </w:pPr>
    </w:p>
    <w:p w14:paraId="0646DA28" w14:textId="77777777" w:rsidR="0017263B" w:rsidRPr="00F4601D" w:rsidRDefault="0017263B">
      <w:pPr>
        <w:rPr>
          <w:rFonts w:ascii="Arial" w:hAnsi="Arial" w:cs="Arial"/>
          <w:sz w:val="22"/>
          <w:szCs w:val="22"/>
        </w:rPr>
      </w:pPr>
    </w:p>
    <w:p w14:paraId="4BAC87A2" w14:textId="20C95690" w:rsidR="00D7766C" w:rsidRPr="00E413DE" w:rsidRDefault="00D7766C">
      <w:pPr>
        <w:rPr>
          <w:rFonts w:ascii="Arial" w:hAnsi="Arial" w:cs="Arial"/>
          <w:sz w:val="22"/>
          <w:szCs w:val="22"/>
        </w:rPr>
      </w:pPr>
    </w:p>
    <w:p w14:paraId="5BA22C2D" w14:textId="77777777" w:rsidR="007A0E84" w:rsidRDefault="007A0E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4DC380E" w14:textId="0894F54D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lastRenderedPageBreak/>
        <w:t xml:space="preserve">Příloha č. 2: </w:t>
      </w:r>
      <w:r w:rsidR="00B7652A">
        <w:rPr>
          <w:rFonts w:ascii="Arial" w:hAnsi="Arial" w:cs="Arial"/>
          <w:sz w:val="22"/>
          <w:szCs w:val="22"/>
        </w:rPr>
        <w:t>Čestné p</w:t>
      </w:r>
      <w:r w:rsidR="00B7652A" w:rsidRPr="009A06B4">
        <w:rPr>
          <w:rFonts w:ascii="Arial" w:hAnsi="Arial" w:cs="Arial"/>
          <w:sz w:val="22"/>
          <w:szCs w:val="22"/>
        </w:rPr>
        <w:t xml:space="preserve">rohlášení </w:t>
      </w:r>
      <w:r w:rsidRPr="009A06B4">
        <w:rPr>
          <w:rFonts w:ascii="Arial" w:hAnsi="Arial" w:cs="Arial"/>
          <w:sz w:val="22"/>
          <w:szCs w:val="22"/>
        </w:rPr>
        <w:t>k prokázání základních kvalifikačních předpokladů</w:t>
      </w:r>
    </w:p>
    <w:p w14:paraId="7F5F41A1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0465C7CF" w14:textId="77777777" w:rsidR="00B17BF5" w:rsidRPr="009A06B4" w:rsidRDefault="00B17BF5">
      <w:pPr>
        <w:jc w:val="both"/>
        <w:rPr>
          <w:rFonts w:ascii="Arial" w:hAnsi="Arial" w:cs="Arial"/>
          <w:b/>
          <w:sz w:val="22"/>
          <w:szCs w:val="22"/>
        </w:rPr>
      </w:pPr>
    </w:p>
    <w:p w14:paraId="4FAF0FAA" w14:textId="3718F5D1" w:rsidR="00B17BF5" w:rsidRPr="009A06B4" w:rsidRDefault="00B7652A" w:rsidP="006340A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ČESTNÉ </w:t>
      </w:r>
      <w:r w:rsidR="003D00F1" w:rsidRPr="009A06B4">
        <w:rPr>
          <w:rFonts w:ascii="Arial" w:hAnsi="Arial" w:cs="Arial"/>
          <w:b/>
          <w:sz w:val="22"/>
          <w:szCs w:val="22"/>
        </w:rPr>
        <w:t>PROHLÁŠENÍ</w:t>
      </w:r>
    </w:p>
    <w:p w14:paraId="09F8C0D5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61D51419" w14:textId="77777777" w:rsidR="006472F2" w:rsidRPr="00367E26" w:rsidRDefault="006472F2" w:rsidP="006472F2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Zadavatel</w:t>
      </w:r>
      <w:r w:rsidRPr="00367E26">
        <w:rPr>
          <w:rFonts w:ascii="Arial" w:hAnsi="Arial" w:cs="Arial"/>
          <w:sz w:val="22"/>
          <w:szCs w:val="22"/>
        </w:rPr>
        <w:t xml:space="preserve">: </w:t>
      </w:r>
      <w:r w:rsidRPr="00367E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IVECO CZECH REPUBLIC, a.s.</w:t>
      </w:r>
    </w:p>
    <w:p w14:paraId="4670E89C" w14:textId="77777777" w:rsidR="006472F2" w:rsidRPr="00367E26" w:rsidRDefault="006472F2" w:rsidP="006472F2">
      <w:pPr>
        <w:jc w:val="both"/>
        <w:rPr>
          <w:rFonts w:ascii="Arial" w:hAnsi="Arial" w:cs="Arial"/>
          <w:sz w:val="22"/>
          <w:szCs w:val="22"/>
        </w:rPr>
      </w:pPr>
      <w:r w:rsidRPr="00367E26">
        <w:rPr>
          <w:rFonts w:ascii="Arial" w:hAnsi="Arial" w:cs="Arial"/>
          <w:sz w:val="22"/>
          <w:szCs w:val="22"/>
        </w:rPr>
        <w:t xml:space="preserve">IČ: </w:t>
      </w:r>
      <w:r w:rsidRPr="00367E26">
        <w:rPr>
          <w:rFonts w:ascii="Arial" w:hAnsi="Arial" w:cs="Arial"/>
          <w:sz w:val="22"/>
          <w:szCs w:val="22"/>
        </w:rPr>
        <w:tab/>
      </w:r>
      <w:r w:rsidRPr="00367E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48171131</w:t>
      </w:r>
    </w:p>
    <w:p w14:paraId="7498873A" w14:textId="77777777" w:rsidR="006472F2" w:rsidRPr="00367E26" w:rsidRDefault="006472F2" w:rsidP="006472F2">
      <w:pPr>
        <w:jc w:val="both"/>
        <w:rPr>
          <w:rFonts w:ascii="Arial" w:hAnsi="Arial" w:cs="Arial"/>
          <w:sz w:val="22"/>
          <w:szCs w:val="22"/>
        </w:rPr>
      </w:pPr>
      <w:r w:rsidRPr="00367E26">
        <w:rPr>
          <w:rFonts w:ascii="Arial" w:hAnsi="Arial" w:cs="Arial"/>
          <w:sz w:val="22"/>
          <w:szCs w:val="22"/>
        </w:rPr>
        <w:t xml:space="preserve">se sídlem: </w:t>
      </w:r>
      <w:r w:rsidRPr="00367E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VYSOKÉ MÝTO</w:t>
      </w:r>
    </w:p>
    <w:p w14:paraId="1A88C51E" w14:textId="77777777" w:rsidR="006472F2" w:rsidRDefault="006472F2" w:rsidP="006472F2">
      <w:pPr>
        <w:rPr>
          <w:rFonts w:ascii="Arial" w:hAnsi="Arial" w:cs="Arial"/>
          <w:sz w:val="22"/>
          <w:szCs w:val="22"/>
        </w:rPr>
      </w:pPr>
      <w:r w:rsidRPr="00367E26">
        <w:rPr>
          <w:rFonts w:ascii="Arial" w:hAnsi="Arial" w:cs="Arial"/>
          <w:sz w:val="22"/>
          <w:szCs w:val="22"/>
        </w:rPr>
        <w:t xml:space="preserve">zastoupená: </w:t>
      </w:r>
      <w:r w:rsidRPr="00367E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Markétou Kopeckou</w:t>
      </w:r>
    </w:p>
    <w:p w14:paraId="58C00CDA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5AB9F14B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Obchodní firma/název:</w:t>
      </w:r>
    </w:p>
    <w:p w14:paraId="2A6AABE1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Se sídlem:</w:t>
      </w:r>
    </w:p>
    <w:p w14:paraId="5950A437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IČ:</w:t>
      </w:r>
    </w:p>
    <w:p w14:paraId="05B8A4C8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Zastoupená:</w:t>
      </w:r>
      <w:r w:rsidRPr="009A06B4">
        <w:rPr>
          <w:rFonts w:ascii="Arial" w:hAnsi="Arial" w:cs="Arial"/>
          <w:sz w:val="22"/>
          <w:szCs w:val="22"/>
        </w:rPr>
        <w:tab/>
      </w:r>
    </w:p>
    <w:p w14:paraId="1796351F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78809D08" w14:textId="74A2FC2A" w:rsidR="00B17BF5" w:rsidRPr="009A06B4" w:rsidRDefault="003D00F1">
      <w:pPr>
        <w:jc w:val="both"/>
        <w:rPr>
          <w:rFonts w:ascii="Arial" w:hAnsi="Arial" w:cs="Arial"/>
          <w:b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jako uchazeč o zakázku</w:t>
      </w:r>
      <w:r w:rsidR="00F4601D" w:rsidRPr="00F4601D">
        <w:rPr>
          <w:rFonts w:ascii="Arial" w:hAnsi="Arial" w:cs="Arial"/>
          <w:b/>
          <w:caps/>
          <w:sz w:val="22"/>
          <w:szCs w:val="22"/>
        </w:rPr>
        <w:t xml:space="preserve"> </w:t>
      </w:r>
      <w:r w:rsidR="00E72FD6" w:rsidRPr="00E72FD6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>SVAŘOVACÍ PŘÍPRAVEK SESTAVA SKELETU AUTOBUSU</w:t>
      </w:r>
      <w:r w:rsidRPr="009A06B4">
        <w:rPr>
          <w:rFonts w:ascii="Arial" w:hAnsi="Arial" w:cs="Arial"/>
          <w:sz w:val="22"/>
          <w:szCs w:val="22"/>
        </w:rPr>
        <w:t xml:space="preserve"> </w:t>
      </w:r>
      <w:r w:rsidRPr="00F4601D">
        <w:rPr>
          <w:rFonts w:ascii="Arial" w:hAnsi="Arial" w:cs="Arial"/>
          <w:sz w:val="22"/>
          <w:szCs w:val="22"/>
        </w:rPr>
        <w:t xml:space="preserve">na dodavatele zařízení pro projekt </w:t>
      </w:r>
      <w:r w:rsidR="00F61EF5" w:rsidRPr="00F4601D">
        <w:rPr>
          <w:rFonts w:ascii="Arial" w:hAnsi="Arial" w:cs="Arial"/>
          <w:sz w:val="22"/>
          <w:szCs w:val="22"/>
        </w:rPr>
        <w:t>„</w:t>
      </w:r>
      <w:r w:rsidR="00E76CA9" w:rsidRPr="00433A43">
        <w:rPr>
          <w:rFonts w:ascii="TimesNewRomanPS-BoldMT" w:hAnsi="TimesNewRomanPS-BoldMT" w:cs="TimesNewRomanPS-BoldMT"/>
          <w:b/>
          <w:bCs/>
          <w:caps/>
          <w:sz w:val="21"/>
          <w:szCs w:val="21"/>
          <w:lang w:eastAsia="en-US"/>
        </w:rPr>
        <w:t>Zavedení výroby nových typů autobusů</w:t>
      </w:r>
      <w:r w:rsidR="00F61EF5" w:rsidRPr="00F4601D">
        <w:rPr>
          <w:rFonts w:ascii="Arial" w:hAnsi="Arial" w:cs="Arial"/>
          <w:sz w:val="22"/>
          <w:szCs w:val="22"/>
        </w:rPr>
        <w:t>“</w:t>
      </w:r>
    </w:p>
    <w:p w14:paraId="791533A3" w14:textId="77777777" w:rsidR="00B17BF5" w:rsidRPr="009A06B4" w:rsidRDefault="00B17BF5">
      <w:pPr>
        <w:jc w:val="both"/>
        <w:rPr>
          <w:rFonts w:ascii="Arial" w:hAnsi="Arial" w:cs="Arial"/>
          <w:b/>
          <w:sz w:val="22"/>
          <w:szCs w:val="22"/>
        </w:rPr>
      </w:pPr>
    </w:p>
    <w:p w14:paraId="3D6AFE9C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tímto čestně prohlašuji, že:</w:t>
      </w:r>
    </w:p>
    <w:p w14:paraId="4CB66D07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0D8194E4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3F399F28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209BA171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nebyl pravomocně odsouzen pro trestný čin, jehož skutková podstata souvisí s 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0D8D32B6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7CDF2E9B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v posledních třech letech nenaplnil skutkovou podstatu jednání nekalé soutěže formou podplácení podle zvláštního právního předpisu,</w:t>
      </w:r>
    </w:p>
    <w:p w14:paraId="77258538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75749B3E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 xml:space="preserve">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</w:t>
      </w:r>
      <w:r w:rsidRPr="009A06B4">
        <w:rPr>
          <w:rFonts w:ascii="Arial" w:hAnsi="Arial" w:cs="Arial"/>
          <w:sz w:val="22"/>
          <w:szCs w:val="22"/>
        </w:rPr>
        <w:lastRenderedPageBreak/>
        <w:t>konkurs zrušen proto, že majetek byl zcela nepostačující nebo zavedena nucená správa podle zvláštních právních předpisů,</w:t>
      </w:r>
    </w:p>
    <w:p w14:paraId="15749AED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35684440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není v likvidaci,</w:t>
      </w:r>
    </w:p>
    <w:p w14:paraId="7C0F1008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68E6F95E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nemá v evidenci daní zachyceny daňové nedoplatky, a to jak v České republice, tak v zemi sídla, místa podnikání či bydliště dodavatele,</w:t>
      </w:r>
    </w:p>
    <w:p w14:paraId="7FF96BBA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1EA6C3F2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nemá nedoplatek na pojistném a na penále na veřejné zdravotní pojištění, a to jak v České republice, tak v zemi sídla, místa podnikání či bydliště dodavatele,</w:t>
      </w:r>
    </w:p>
    <w:p w14:paraId="7EB7DAAD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6E4D0ECA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nemá nedoplatek na pojistném a na penále na sociální zabezpečení a příspěvku na státní politiku zaměstnanosti, a to jak v České republice, tak v zemi sídla, místa podnikání či bydliště dodavatele,</w:t>
      </w:r>
    </w:p>
    <w:p w14:paraId="1D3D439C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5257849F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0287B683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2B715E89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není veden v rejstříku osob se zákazem plnění veřejných zakázek a</w:t>
      </w:r>
    </w:p>
    <w:p w14:paraId="37448849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5B2D332E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uchazeči nebyla v posledních 3 letech pravomocně uložena pokuta za umožnění výkonu nelegální práce podle zvláštního právního předpisu.</w:t>
      </w:r>
    </w:p>
    <w:p w14:paraId="701163AB" w14:textId="77777777" w:rsidR="00B17BF5" w:rsidRPr="009A06B4" w:rsidRDefault="00B17BF5">
      <w:pPr>
        <w:jc w:val="both"/>
        <w:rPr>
          <w:rFonts w:ascii="Arial" w:hAnsi="Arial" w:cs="Arial"/>
          <w:i/>
          <w:sz w:val="22"/>
          <w:szCs w:val="22"/>
        </w:rPr>
      </w:pPr>
    </w:p>
    <w:p w14:paraId="66298FE7" w14:textId="77777777" w:rsidR="00B17BF5" w:rsidRPr="009A06B4" w:rsidRDefault="00B17B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38289A0" w14:textId="77777777" w:rsidR="00B17BF5" w:rsidRPr="009A06B4" w:rsidRDefault="00B17B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E6B0DE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2A1C0426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0FD7F4EF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……………………………..</w:t>
      </w:r>
    </w:p>
    <w:p w14:paraId="6ADC211B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Podpis uchazeče</w:t>
      </w:r>
    </w:p>
    <w:p w14:paraId="19EEF010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(resp. Oprávněné osoby jednat jménem uchazeče)</w:t>
      </w:r>
    </w:p>
    <w:p w14:paraId="7E7C54F9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02D4D962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3AA44112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4A61196C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0A191277" w14:textId="77777777" w:rsidR="00B17BF5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V …………………, dne ………………………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0B5F1987" w14:textId="27E267C3" w:rsidR="005D5639" w:rsidRDefault="005D56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719E60B" w14:textId="77777777" w:rsidR="00B17BF5" w:rsidRDefault="003D0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Příloha č. </w:t>
      </w:r>
      <w:r w:rsidR="00BF7E3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 Čestné prohlášení</w:t>
      </w:r>
    </w:p>
    <w:p w14:paraId="079AED65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D91F469" w14:textId="56D057EE" w:rsidR="00B17BF5" w:rsidRDefault="004363F3">
      <w:pPr>
        <w:jc w:val="center"/>
        <w:rPr>
          <w:rStyle w:val="platne1"/>
          <w:rFonts w:ascii="Arial" w:hAnsi="Arial" w:cs="Arial"/>
          <w:b/>
        </w:rPr>
      </w:pPr>
      <w:r>
        <w:rPr>
          <w:rStyle w:val="platne1"/>
          <w:rFonts w:ascii="Arial" w:hAnsi="Arial" w:cs="Arial"/>
          <w:b/>
        </w:rPr>
        <w:t xml:space="preserve">ČESTNÉ </w:t>
      </w:r>
      <w:r w:rsidR="003D00F1">
        <w:rPr>
          <w:rStyle w:val="platne1"/>
          <w:rFonts w:ascii="Arial" w:hAnsi="Arial" w:cs="Arial"/>
          <w:b/>
        </w:rPr>
        <w:t>PROHLÁŠENÍ</w:t>
      </w:r>
    </w:p>
    <w:p w14:paraId="435A4D3E" w14:textId="77777777" w:rsidR="00B17BF5" w:rsidRDefault="00B17BF5">
      <w:pPr>
        <w:jc w:val="both"/>
        <w:rPr>
          <w:szCs w:val="22"/>
        </w:rPr>
      </w:pPr>
    </w:p>
    <w:p w14:paraId="72D7A074" w14:textId="3382320E" w:rsidR="009D696D" w:rsidRPr="00367E26" w:rsidRDefault="009D696D" w:rsidP="009D696D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Zadavatel</w:t>
      </w:r>
      <w:r w:rsidRPr="00367E26">
        <w:rPr>
          <w:rFonts w:ascii="Arial" w:hAnsi="Arial" w:cs="Arial"/>
          <w:sz w:val="22"/>
          <w:szCs w:val="22"/>
        </w:rPr>
        <w:t xml:space="preserve">: </w:t>
      </w:r>
      <w:r w:rsidRPr="00367E26">
        <w:rPr>
          <w:rFonts w:ascii="Arial" w:hAnsi="Arial" w:cs="Arial"/>
          <w:sz w:val="22"/>
          <w:szCs w:val="22"/>
        </w:rPr>
        <w:tab/>
      </w:r>
      <w:r w:rsidR="006472F2">
        <w:rPr>
          <w:rFonts w:ascii="Arial" w:hAnsi="Arial" w:cs="Arial"/>
          <w:sz w:val="22"/>
          <w:szCs w:val="22"/>
        </w:rPr>
        <w:t>IVECO CZECH REPUBLIC, a.s.</w:t>
      </w:r>
    </w:p>
    <w:p w14:paraId="553378E7" w14:textId="05F6B0BA" w:rsidR="009D696D" w:rsidRPr="00367E26" w:rsidRDefault="009D696D" w:rsidP="009D696D">
      <w:pPr>
        <w:jc w:val="both"/>
        <w:rPr>
          <w:rFonts w:ascii="Arial" w:hAnsi="Arial" w:cs="Arial"/>
          <w:sz w:val="22"/>
          <w:szCs w:val="22"/>
        </w:rPr>
      </w:pPr>
      <w:r w:rsidRPr="00367E26">
        <w:rPr>
          <w:rFonts w:ascii="Arial" w:hAnsi="Arial" w:cs="Arial"/>
          <w:sz w:val="22"/>
          <w:szCs w:val="22"/>
        </w:rPr>
        <w:t xml:space="preserve">IČ: </w:t>
      </w:r>
      <w:r w:rsidRPr="00367E26">
        <w:rPr>
          <w:rFonts w:ascii="Arial" w:hAnsi="Arial" w:cs="Arial"/>
          <w:sz w:val="22"/>
          <w:szCs w:val="22"/>
        </w:rPr>
        <w:tab/>
      </w:r>
      <w:r w:rsidRPr="00367E26">
        <w:rPr>
          <w:rFonts w:ascii="Arial" w:hAnsi="Arial" w:cs="Arial"/>
          <w:sz w:val="22"/>
          <w:szCs w:val="22"/>
        </w:rPr>
        <w:tab/>
      </w:r>
      <w:r w:rsidR="006472F2">
        <w:rPr>
          <w:rFonts w:ascii="Arial" w:hAnsi="Arial" w:cs="Arial"/>
          <w:sz w:val="22"/>
          <w:szCs w:val="22"/>
        </w:rPr>
        <w:t>48171131</w:t>
      </w:r>
    </w:p>
    <w:p w14:paraId="32B20C03" w14:textId="68FB22D5" w:rsidR="009D696D" w:rsidRPr="00367E26" w:rsidRDefault="009D696D" w:rsidP="009D696D">
      <w:pPr>
        <w:jc w:val="both"/>
        <w:rPr>
          <w:rFonts w:ascii="Arial" w:hAnsi="Arial" w:cs="Arial"/>
          <w:sz w:val="22"/>
          <w:szCs w:val="22"/>
        </w:rPr>
      </w:pPr>
      <w:r w:rsidRPr="00367E26">
        <w:rPr>
          <w:rFonts w:ascii="Arial" w:hAnsi="Arial" w:cs="Arial"/>
          <w:sz w:val="22"/>
          <w:szCs w:val="22"/>
        </w:rPr>
        <w:t xml:space="preserve">se sídlem: </w:t>
      </w:r>
      <w:r w:rsidRPr="00367E26">
        <w:rPr>
          <w:rFonts w:ascii="Arial" w:hAnsi="Arial" w:cs="Arial"/>
          <w:sz w:val="22"/>
          <w:szCs w:val="22"/>
        </w:rPr>
        <w:tab/>
      </w:r>
      <w:r w:rsidR="006472F2">
        <w:rPr>
          <w:rFonts w:ascii="Arial" w:hAnsi="Arial" w:cs="Arial"/>
          <w:sz w:val="22"/>
          <w:szCs w:val="22"/>
        </w:rPr>
        <w:t>VYSOKÉ MÝTO</w:t>
      </w:r>
    </w:p>
    <w:p w14:paraId="6AF6B209" w14:textId="6DF371CE" w:rsidR="00B17BF5" w:rsidRDefault="009D696D" w:rsidP="009D696D">
      <w:pPr>
        <w:rPr>
          <w:rFonts w:ascii="Arial" w:hAnsi="Arial" w:cs="Arial"/>
          <w:sz w:val="22"/>
          <w:szCs w:val="22"/>
        </w:rPr>
      </w:pPr>
      <w:r w:rsidRPr="00367E26">
        <w:rPr>
          <w:rFonts w:ascii="Arial" w:hAnsi="Arial" w:cs="Arial"/>
          <w:sz w:val="22"/>
          <w:szCs w:val="22"/>
        </w:rPr>
        <w:t xml:space="preserve">zastoupená: </w:t>
      </w:r>
      <w:r w:rsidRPr="00367E26">
        <w:rPr>
          <w:rFonts w:ascii="Arial" w:hAnsi="Arial" w:cs="Arial"/>
          <w:sz w:val="22"/>
          <w:szCs w:val="22"/>
        </w:rPr>
        <w:tab/>
      </w:r>
      <w:r w:rsidR="006472F2">
        <w:rPr>
          <w:rFonts w:ascii="Arial" w:hAnsi="Arial" w:cs="Arial"/>
          <w:sz w:val="22"/>
          <w:szCs w:val="22"/>
        </w:rPr>
        <w:t>Ing. Markétou Kopeckou</w:t>
      </w:r>
    </w:p>
    <w:p w14:paraId="1B4277AA" w14:textId="77777777" w:rsidR="009D696D" w:rsidRDefault="009D696D" w:rsidP="009D696D">
      <w:pPr>
        <w:rPr>
          <w:szCs w:val="22"/>
        </w:rPr>
      </w:pPr>
    </w:p>
    <w:p w14:paraId="1518FA09" w14:textId="77777777" w:rsidR="00B17BF5" w:rsidRDefault="003D00F1">
      <w:pPr>
        <w:rPr>
          <w:rStyle w:val="platne1"/>
          <w:rFonts w:ascii="Arial" w:hAnsi="Arial" w:cs="Arial"/>
          <w:sz w:val="22"/>
        </w:rPr>
      </w:pPr>
      <w:r>
        <w:rPr>
          <w:rStyle w:val="platne1"/>
          <w:rFonts w:ascii="Arial" w:hAnsi="Arial" w:cs="Arial"/>
          <w:sz w:val="22"/>
        </w:rPr>
        <w:t>Obchodní firma/název:</w:t>
      </w:r>
    </w:p>
    <w:p w14:paraId="7A3CDAFF" w14:textId="77777777" w:rsidR="00B17BF5" w:rsidRDefault="003D00F1">
      <w:pPr>
        <w:rPr>
          <w:rStyle w:val="platne1"/>
          <w:rFonts w:ascii="Arial" w:hAnsi="Arial" w:cs="Arial"/>
          <w:sz w:val="22"/>
        </w:rPr>
      </w:pPr>
      <w:r>
        <w:rPr>
          <w:rStyle w:val="platne1"/>
          <w:rFonts w:ascii="Arial" w:hAnsi="Arial" w:cs="Arial"/>
          <w:sz w:val="22"/>
        </w:rPr>
        <w:t>Se sídlem:</w:t>
      </w:r>
    </w:p>
    <w:p w14:paraId="0BAA5D87" w14:textId="77777777" w:rsidR="00B17BF5" w:rsidRDefault="003D00F1">
      <w:pPr>
        <w:rPr>
          <w:rStyle w:val="platne1"/>
          <w:rFonts w:ascii="Arial" w:hAnsi="Arial" w:cs="Arial"/>
          <w:sz w:val="22"/>
        </w:rPr>
      </w:pPr>
      <w:r w:rsidRPr="000A3078">
        <w:rPr>
          <w:rStyle w:val="platne1"/>
          <w:rFonts w:ascii="Arial" w:hAnsi="Arial" w:cs="Arial"/>
          <w:sz w:val="22"/>
        </w:rPr>
        <w:t>IČ:</w:t>
      </w:r>
    </w:p>
    <w:p w14:paraId="21D2C54F" w14:textId="77777777" w:rsidR="00B17BF5" w:rsidRDefault="003D00F1">
      <w:pPr>
        <w:rPr>
          <w:rStyle w:val="platne1"/>
          <w:rFonts w:ascii="Arial" w:hAnsi="Arial" w:cs="Arial"/>
          <w:sz w:val="22"/>
        </w:rPr>
      </w:pPr>
      <w:r>
        <w:rPr>
          <w:rStyle w:val="platne1"/>
          <w:rFonts w:ascii="Arial" w:hAnsi="Arial" w:cs="Arial"/>
          <w:sz w:val="22"/>
        </w:rPr>
        <w:t>Zastoupená:</w:t>
      </w:r>
      <w:r>
        <w:rPr>
          <w:rStyle w:val="platne1"/>
          <w:rFonts w:ascii="Arial" w:hAnsi="Arial" w:cs="Arial"/>
          <w:sz w:val="22"/>
        </w:rPr>
        <w:tab/>
      </w:r>
    </w:p>
    <w:p w14:paraId="2DE82332" w14:textId="77777777" w:rsidR="00B17BF5" w:rsidRDefault="00B17BF5">
      <w:pPr>
        <w:rPr>
          <w:szCs w:val="22"/>
        </w:rPr>
      </w:pPr>
    </w:p>
    <w:p w14:paraId="3D9AF12F" w14:textId="35F6CD47" w:rsidR="00B17BF5" w:rsidRPr="00367E26" w:rsidRDefault="003D00F1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jako uchazeč o zakázku </w:t>
      </w:r>
      <w:r w:rsidR="00E72FD6" w:rsidRPr="00E72FD6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>SVAŘOVACÍ PŘÍPRAVEK SESTAVA SKELETU AUTOBUSU</w:t>
      </w:r>
      <w:r w:rsidR="006472F2">
        <w:rPr>
          <w:rFonts w:ascii="Arial" w:hAnsi="Arial" w:cs="Arial"/>
          <w:b/>
          <w:caps/>
          <w:snapToGrid w:val="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na dodavatele zařízení pro </w:t>
      </w:r>
      <w:r w:rsidRPr="00367E26">
        <w:rPr>
          <w:rFonts w:ascii="Arial" w:hAnsi="Arial" w:cs="Arial"/>
          <w:snapToGrid w:val="0"/>
          <w:sz w:val="22"/>
          <w:szCs w:val="22"/>
          <w:lang w:eastAsia="en-US"/>
        </w:rPr>
        <w:t xml:space="preserve">projekt </w:t>
      </w:r>
      <w:r w:rsidR="000A3078" w:rsidRPr="00367E26">
        <w:rPr>
          <w:rFonts w:ascii="Arial" w:hAnsi="Arial" w:cs="Arial"/>
          <w:sz w:val="22"/>
          <w:szCs w:val="22"/>
        </w:rPr>
        <w:t>„</w:t>
      </w:r>
      <w:r w:rsidR="006472F2" w:rsidRPr="00433A43">
        <w:rPr>
          <w:rFonts w:ascii="TimesNewRomanPS-BoldMT" w:hAnsi="TimesNewRomanPS-BoldMT" w:cs="TimesNewRomanPS-BoldMT"/>
          <w:b/>
          <w:bCs/>
          <w:caps/>
          <w:sz w:val="21"/>
          <w:szCs w:val="21"/>
          <w:lang w:eastAsia="en-US"/>
        </w:rPr>
        <w:t>Zavedení výroby nových typů autobusů</w:t>
      </w:r>
      <w:r w:rsidR="000A3078" w:rsidRPr="00367E26">
        <w:rPr>
          <w:rFonts w:ascii="Arial" w:hAnsi="Arial" w:cs="Arial"/>
          <w:sz w:val="22"/>
          <w:szCs w:val="22"/>
        </w:rPr>
        <w:t>“</w:t>
      </w:r>
    </w:p>
    <w:p w14:paraId="7C235E81" w14:textId="77777777" w:rsidR="00B17BF5" w:rsidRPr="00367E26" w:rsidRDefault="00B17BF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73ED712C" w14:textId="77777777" w:rsidR="00B17BF5" w:rsidRDefault="00B17BF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771B9DFE" w14:textId="77777777" w:rsidR="00B17BF5" w:rsidRDefault="003D00F1">
      <w:pPr>
        <w:jc w:val="both"/>
        <w:rPr>
          <w:szCs w:val="22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tímto čestně prohlašuji, že si jsem vědom všech podmínek a závazků vyplývajících z této zadávací dokumentace.</w:t>
      </w:r>
    </w:p>
    <w:p w14:paraId="79890099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7E8DA02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B002BE8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0A1516D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7BD9CE3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0388596" w14:textId="77777777" w:rsidR="00B17BF5" w:rsidRDefault="003D0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13698C29" w14:textId="77777777" w:rsidR="00B17BF5" w:rsidRDefault="003D0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uchazeče</w:t>
      </w:r>
    </w:p>
    <w:p w14:paraId="5332AB01" w14:textId="77777777" w:rsidR="00B17BF5" w:rsidRDefault="003D0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(resp. Oprávněné osoby jednat jménem uchazeče)</w:t>
      </w:r>
    </w:p>
    <w:p w14:paraId="59D730B7" w14:textId="77777777" w:rsidR="00B17BF5" w:rsidRDefault="00B17BF5">
      <w:pPr>
        <w:rPr>
          <w:rFonts w:ascii="Arial" w:hAnsi="Arial" w:cs="Arial"/>
          <w:sz w:val="22"/>
          <w:szCs w:val="22"/>
        </w:rPr>
      </w:pPr>
    </w:p>
    <w:p w14:paraId="2F74C95A" w14:textId="77777777" w:rsidR="00B17BF5" w:rsidRDefault="00B17BF5">
      <w:pPr>
        <w:rPr>
          <w:rFonts w:ascii="Arial" w:hAnsi="Arial" w:cs="Arial"/>
          <w:sz w:val="22"/>
          <w:szCs w:val="22"/>
        </w:rPr>
      </w:pPr>
    </w:p>
    <w:p w14:paraId="2E5D589D" w14:textId="77777777" w:rsidR="00B17BF5" w:rsidRDefault="00B17BF5">
      <w:pPr>
        <w:rPr>
          <w:rFonts w:ascii="Arial" w:hAnsi="Arial" w:cs="Arial"/>
          <w:sz w:val="22"/>
          <w:szCs w:val="22"/>
        </w:rPr>
      </w:pPr>
    </w:p>
    <w:p w14:paraId="4E1D4D7C" w14:textId="77777777" w:rsidR="00B17BF5" w:rsidRDefault="00B17BF5">
      <w:pPr>
        <w:rPr>
          <w:rFonts w:ascii="Arial" w:hAnsi="Arial" w:cs="Arial"/>
          <w:sz w:val="22"/>
          <w:szCs w:val="22"/>
        </w:rPr>
      </w:pPr>
    </w:p>
    <w:p w14:paraId="55326EB4" w14:textId="77777777" w:rsidR="00B17BF5" w:rsidRDefault="003D00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…………………, dne ………………………     </w:t>
      </w:r>
    </w:p>
    <w:p w14:paraId="0ACDD55F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39F8E2" w14:textId="6751D6CF" w:rsidR="005D5639" w:rsidRDefault="005D5639">
      <w:pPr>
        <w:rPr>
          <w:rFonts w:ascii="Arial" w:hAnsi="Arial" w:cs="Arial"/>
          <w:sz w:val="10"/>
          <w:szCs w:val="22"/>
        </w:rPr>
      </w:pPr>
      <w:r>
        <w:rPr>
          <w:rFonts w:ascii="Arial" w:hAnsi="Arial" w:cs="Arial"/>
          <w:sz w:val="10"/>
          <w:szCs w:val="22"/>
        </w:rPr>
        <w:br w:type="page"/>
      </w:r>
    </w:p>
    <w:p w14:paraId="530DCCCB" w14:textId="77777777" w:rsidR="00B17BF5" w:rsidRDefault="003D00F1" w:rsidP="00A9347F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Příloha č. </w:t>
      </w:r>
      <w:r w:rsidR="00BF7E3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 Krycí list</w:t>
      </w:r>
    </w:p>
    <w:p w14:paraId="537667A7" w14:textId="77777777" w:rsidR="00B17BF5" w:rsidRDefault="003D00F1">
      <w:pPr>
        <w:jc w:val="center"/>
        <w:rPr>
          <w:rStyle w:val="platne1"/>
          <w:rFonts w:ascii="Arial" w:hAnsi="Arial" w:cs="Arial"/>
          <w:b/>
        </w:rPr>
      </w:pPr>
      <w:r>
        <w:rPr>
          <w:rStyle w:val="platne1"/>
          <w:rFonts w:ascii="Arial" w:hAnsi="Arial" w:cs="Arial"/>
          <w:b/>
        </w:rPr>
        <w:t>Krycí list nabídky</w:t>
      </w:r>
    </w:p>
    <w:p w14:paraId="00735EB1" w14:textId="77777777" w:rsidR="00B17BF5" w:rsidRDefault="003D00F1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 zakázce</w:t>
      </w:r>
    </w:p>
    <w:p w14:paraId="65046ACA" w14:textId="77777777" w:rsidR="00B17BF5" w:rsidRDefault="00B17BF5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20"/>
          <w:szCs w:val="20"/>
        </w:rPr>
      </w:pPr>
    </w:p>
    <w:p w14:paraId="7581B3F4" w14:textId="7305BCEE" w:rsidR="00B17BF5" w:rsidRPr="00D415B3" w:rsidRDefault="003D00F1">
      <w:pPr>
        <w:jc w:val="center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D415B3">
        <w:rPr>
          <w:rFonts w:ascii="Arial" w:hAnsi="Arial" w:cs="Arial"/>
          <w:b/>
          <w:snapToGrid w:val="0"/>
          <w:sz w:val="22"/>
          <w:szCs w:val="22"/>
          <w:lang w:eastAsia="en-US"/>
        </w:rPr>
        <w:t>„</w:t>
      </w:r>
      <w:r w:rsidR="00E72FD6" w:rsidRPr="00E72FD6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>SVAŘOVACÍ PŘÍPRAVEK SESTAVA SKELETU AUTOBUSU</w:t>
      </w:r>
      <w:r w:rsidRPr="00D415B3">
        <w:rPr>
          <w:rFonts w:ascii="Arial" w:hAnsi="Arial" w:cs="Arial"/>
          <w:b/>
          <w:snapToGrid w:val="0"/>
          <w:sz w:val="22"/>
          <w:szCs w:val="22"/>
          <w:lang w:eastAsia="en-US"/>
        </w:rPr>
        <w:t>“</w:t>
      </w:r>
    </w:p>
    <w:p w14:paraId="0BE18484" w14:textId="77777777" w:rsidR="00B17BF5" w:rsidRPr="00D415B3" w:rsidRDefault="00B17BF5">
      <w:pPr>
        <w:jc w:val="center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14:paraId="65A56C94" w14:textId="2D11D902" w:rsidR="00B17BF5" w:rsidRDefault="003D00F1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D415B3">
        <w:rPr>
          <w:rFonts w:ascii="Arial" w:hAnsi="Arial" w:cs="Arial"/>
          <w:noProof/>
          <w:sz w:val="20"/>
          <w:szCs w:val="20"/>
        </w:rPr>
        <w:t xml:space="preserve">zadavatel: </w:t>
      </w:r>
      <w:r w:rsidR="00E76CA9">
        <w:rPr>
          <w:rFonts w:ascii="Arial" w:hAnsi="Arial" w:cs="Arial"/>
          <w:noProof/>
          <w:sz w:val="20"/>
          <w:szCs w:val="20"/>
        </w:rPr>
        <w:t xml:space="preserve">IVECO Czech Republic, a.s., </w:t>
      </w:r>
      <w:r w:rsidR="00531E9F" w:rsidRPr="00D415B3">
        <w:rPr>
          <w:rStyle w:val="platne1"/>
          <w:rFonts w:ascii="Arial" w:hAnsi="Arial" w:cs="Arial"/>
          <w:sz w:val="20"/>
          <w:szCs w:val="20"/>
        </w:rPr>
        <w:t xml:space="preserve"> IČ: </w:t>
      </w:r>
      <w:r w:rsidR="00E76CA9">
        <w:rPr>
          <w:rStyle w:val="platne1"/>
          <w:rFonts w:ascii="Arial" w:hAnsi="Arial" w:cs="Arial"/>
          <w:sz w:val="20"/>
          <w:szCs w:val="20"/>
        </w:rPr>
        <w:t>48171131</w:t>
      </w:r>
      <w:r w:rsidR="007A0E84">
        <w:rPr>
          <w:rStyle w:val="platne1"/>
          <w:rFonts w:ascii="Arial" w:hAnsi="Arial" w:cs="Arial"/>
          <w:sz w:val="20"/>
          <w:szCs w:val="20"/>
        </w:rPr>
        <w:t>,</w:t>
      </w:r>
      <w:r w:rsidR="00531E9F" w:rsidRPr="00D415B3">
        <w:rPr>
          <w:rStyle w:val="platne1"/>
          <w:rFonts w:ascii="Arial" w:hAnsi="Arial" w:cs="Arial"/>
          <w:sz w:val="20"/>
          <w:szCs w:val="20"/>
        </w:rPr>
        <w:t xml:space="preserve"> </w:t>
      </w:r>
      <w:r w:rsidR="007A0E84">
        <w:rPr>
          <w:rStyle w:val="platne1"/>
          <w:rFonts w:ascii="Arial" w:hAnsi="Arial" w:cs="Arial"/>
          <w:sz w:val="20"/>
          <w:szCs w:val="20"/>
        </w:rPr>
        <w:t xml:space="preserve">sídlo: </w:t>
      </w:r>
      <w:r w:rsidR="00E76CA9">
        <w:rPr>
          <w:rStyle w:val="platne1"/>
          <w:rFonts w:ascii="Arial" w:hAnsi="Arial" w:cs="Arial"/>
          <w:sz w:val="20"/>
          <w:szCs w:val="20"/>
        </w:rPr>
        <w:t>VYSOKÉ MÝTO, Česká Republika</w:t>
      </w:r>
    </w:p>
    <w:p w14:paraId="1643658D" w14:textId="77777777" w:rsidR="00B17BF5" w:rsidRDefault="003D00F1">
      <w:pPr>
        <w:pStyle w:val="Nadpis4"/>
        <w:framePr w:wrap="around"/>
        <w:numPr>
          <w:ilvl w:val="0"/>
          <w:numId w:val="0"/>
        </w:numPr>
        <w:suppressAutoHyphens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Uchazeč vyplní níže uvedenou tabulku údaji platnými ke dni podání nabídky</w:t>
      </w:r>
    </w:p>
    <w:p w14:paraId="329B8866" w14:textId="77777777" w:rsidR="00B17BF5" w:rsidRDefault="003D00F1">
      <w:pPr>
        <w:pStyle w:val="Nadpis4"/>
        <w:framePr w:wrap="around" w:hAnchor="page" w:x="1435" w:y="706"/>
        <w:numPr>
          <w:ilvl w:val="0"/>
          <w:numId w:val="0"/>
        </w:numPr>
        <w:suppressAutoHyphens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Uchazeč je: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právnická osoba </w:t>
      </w:r>
      <w:r>
        <w:rPr>
          <w:rFonts w:ascii="Arial" w:hAnsi="Arial"/>
          <w:sz w:val="20"/>
          <w:szCs w:val="20"/>
          <w:vertAlign w:val="superscript"/>
        </w:rPr>
        <w:t>x)</w:t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hAnsi="Arial"/>
          <w:sz w:val="20"/>
          <w:szCs w:val="20"/>
        </w:rPr>
        <w:t xml:space="preserve"> fyzická osoba</w:t>
      </w:r>
      <w:r>
        <w:rPr>
          <w:rFonts w:ascii="Arial" w:hAnsi="Arial"/>
          <w:sz w:val="20"/>
          <w:szCs w:val="20"/>
          <w:vertAlign w:val="superscript"/>
        </w:rPr>
        <w:t xml:space="preserve"> x)</w:t>
      </w:r>
    </w:p>
    <w:p w14:paraId="13CC710C" w14:textId="77777777" w:rsidR="00B17BF5" w:rsidRDefault="00B17BF5">
      <w:pPr>
        <w:rPr>
          <w:rFonts w:ascii="Arial" w:hAnsi="Arial" w:cs="Arial"/>
          <w:sz w:val="18"/>
        </w:rPr>
      </w:pPr>
    </w:p>
    <w:p w14:paraId="2519917C" w14:textId="77777777" w:rsidR="00B17BF5" w:rsidRDefault="003D00F1">
      <w:pPr>
        <w:pStyle w:val="Zkladntext2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>
        <w:rPr>
          <w:rFonts w:ascii="Arial" w:hAnsi="Arial" w:cs="Arial"/>
          <w:sz w:val="20"/>
          <w:szCs w:val="20"/>
        </w:rPr>
        <w:t>(právnická osoba)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2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439"/>
      </w:tblGrid>
      <w:tr w:rsidR="00B17BF5" w14:paraId="6E919859" w14:textId="77777777" w:rsidTr="00BA064E">
        <w:trPr>
          <w:trHeight w:val="288"/>
        </w:trPr>
        <w:tc>
          <w:tcPr>
            <w:tcW w:w="4820" w:type="dxa"/>
          </w:tcPr>
          <w:p w14:paraId="60EEF765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Obchodní firma nebo název:</w:t>
            </w:r>
          </w:p>
        </w:tc>
        <w:tc>
          <w:tcPr>
            <w:tcW w:w="4439" w:type="dxa"/>
            <w:tcBorders>
              <w:top w:val="single" w:sz="4" w:space="0" w:color="auto"/>
            </w:tcBorders>
          </w:tcPr>
          <w:p w14:paraId="4A95C41E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0FF71298" w14:textId="77777777" w:rsidTr="00BA064E">
        <w:trPr>
          <w:trHeight w:val="270"/>
        </w:trPr>
        <w:tc>
          <w:tcPr>
            <w:tcW w:w="4820" w:type="dxa"/>
          </w:tcPr>
          <w:p w14:paraId="628E8C49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4439" w:type="dxa"/>
          </w:tcPr>
          <w:p w14:paraId="11A8B366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00C58604" w14:textId="77777777" w:rsidTr="00BA064E">
        <w:trPr>
          <w:trHeight w:val="577"/>
        </w:trPr>
        <w:tc>
          <w:tcPr>
            <w:tcW w:w="4820" w:type="dxa"/>
          </w:tcPr>
          <w:p w14:paraId="14911016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Adresa pro doručování korespondence (pokud se liší od sídla):</w:t>
            </w:r>
          </w:p>
        </w:tc>
        <w:tc>
          <w:tcPr>
            <w:tcW w:w="4439" w:type="dxa"/>
          </w:tcPr>
          <w:p w14:paraId="1C22DEAE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46C3CB13" w14:textId="77777777" w:rsidTr="00BA064E">
        <w:trPr>
          <w:trHeight w:val="270"/>
        </w:trPr>
        <w:tc>
          <w:tcPr>
            <w:tcW w:w="4820" w:type="dxa"/>
          </w:tcPr>
          <w:p w14:paraId="34B301E6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Právní forma:</w:t>
            </w:r>
          </w:p>
        </w:tc>
        <w:tc>
          <w:tcPr>
            <w:tcW w:w="4439" w:type="dxa"/>
          </w:tcPr>
          <w:p w14:paraId="525CA21B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635E3BD1" w14:textId="77777777" w:rsidTr="00BA064E">
        <w:trPr>
          <w:trHeight w:val="288"/>
        </w:trPr>
        <w:tc>
          <w:tcPr>
            <w:tcW w:w="4820" w:type="dxa"/>
          </w:tcPr>
          <w:p w14:paraId="60527137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Identifikační číslo (bylo-li přiděleno):</w:t>
            </w:r>
          </w:p>
        </w:tc>
        <w:tc>
          <w:tcPr>
            <w:tcW w:w="4439" w:type="dxa"/>
          </w:tcPr>
          <w:p w14:paraId="55CE3899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278EF58F" w14:textId="77777777" w:rsidTr="00BA064E">
        <w:trPr>
          <w:trHeight w:val="288"/>
        </w:trPr>
        <w:tc>
          <w:tcPr>
            <w:tcW w:w="4820" w:type="dxa"/>
          </w:tcPr>
          <w:p w14:paraId="3129B2E5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Daňové identifikační číslo:</w:t>
            </w:r>
          </w:p>
        </w:tc>
        <w:tc>
          <w:tcPr>
            <w:tcW w:w="4439" w:type="dxa"/>
          </w:tcPr>
          <w:p w14:paraId="27C0B93C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26F42B8" w14:textId="77777777" w:rsidR="00B17BF5" w:rsidRDefault="00B17BF5">
      <w:pPr>
        <w:rPr>
          <w:rFonts w:ascii="Arial" w:hAnsi="Arial" w:cs="Arial"/>
          <w:sz w:val="14"/>
          <w:szCs w:val="20"/>
        </w:rPr>
      </w:pPr>
    </w:p>
    <w:p w14:paraId="715F6987" w14:textId="77777777" w:rsidR="00B17BF5" w:rsidRDefault="003D00F1">
      <w:pPr>
        <w:pStyle w:val="Zkladntext2"/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Identifikační údaje</w:t>
      </w:r>
      <w:r>
        <w:rPr>
          <w:rFonts w:ascii="Arial" w:hAnsi="Arial" w:cs="Arial"/>
          <w:sz w:val="20"/>
          <w:szCs w:val="20"/>
        </w:rPr>
        <w:t xml:space="preserve"> (pokud se jedná o fyzickou osobu): </w:t>
      </w:r>
    </w:p>
    <w:tbl>
      <w:tblPr>
        <w:tblW w:w="92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457"/>
      </w:tblGrid>
      <w:tr w:rsidR="00B17BF5" w14:paraId="68D3DCCC" w14:textId="77777777" w:rsidTr="00BA064E">
        <w:trPr>
          <w:trHeight w:val="298"/>
        </w:trPr>
        <w:tc>
          <w:tcPr>
            <w:tcW w:w="4820" w:type="dxa"/>
          </w:tcPr>
          <w:p w14:paraId="74605454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Obchodní firma nebo jméno a příjmení:</w:t>
            </w:r>
          </w:p>
        </w:tc>
        <w:tc>
          <w:tcPr>
            <w:tcW w:w="4457" w:type="dxa"/>
            <w:tcBorders>
              <w:top w:val="single" w:sz="4" w:space="0" w:color="auto"/>
            </w:tcBorders>
          </w:tcPr>
          <w:p w14:paraId="2E90171F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56DE1568" w14:textId="77777777" w:rsidTr="00BA064E">
        <w:trPr>
          <w:trHeight w:val="279"/>
        </w:trPr>
        <w:tc>
          <w:tcPr>
            <w:tcW w:w="4820" w:type="dxa"/>
          </w:tcPr>
          <w:p w14:paraId="22CA6477" w14:textId="1CF3F4DF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Místo podnikání popř.</w:t>
            </w:r>
            <w:r w:rsidR="005D56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E4337">
              <w:rPr>
                <w:rFonts w:ascii="Arial" w:hAnsi="Arial" w:cs="Arial"/>
                <w:bCs/>
                <w:sz w:val="20"/>
                <w:szCs w:val="20"/>
              </w:rPr>
              <w:t>místo trvalého pobytu:</w:t>
            </w:r>
          </w:p>
        </w:tc>
        <w:tc>
          <w:tcPr>
            <w:tcW w:w="4457" w:type="dxa"/>
          </w:tcPr>
          <w:p w14:paraId="497CE15A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60257A58" w14:textId="77777777" w:rsidTr="00BA064E">
        <w:trPr>
          <w:trHeight w:val="596"/>
        </w:trPr>
        <w:tc>
          <w:tcPr>
            <w:tcW w:w="4820" w:type="dxa"/>
          </w:tcPr>
          <w:p w14:paraId="20E81D36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Adresa pro doručování korespondence (pokud se liší od místa podnikání):</w:t>
            </w:r>
          </w:p>
        </w:tc>
        <w:tc>
          <w:tcPr>
            <w:tcW w:w="4457" w:type="dxa"/>
          </w:tcPr>
          <w:p w14:paraId="03B55FB6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6E96047C" w14:textId="77777777" w:rsidTr="00BA064E">
        <w:trPr>
          <w:trHeight w:val="279"/>
        </w:trPr>
        <w:tc>
          <w:tcPr>
            <w:tcW w:w="4820" w:type="dxa"/>
          </w:tcPr>
          <w:p w14:paraId="18D368C6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Identifikační číslo (bylo-li přiděleno):</w:t>
            </w:r>
          </w:p>
        </w:tc>
        <w:tc>
          <w:tcPr>
            <w:tcW w:w="4457" w:type="dxa"/>
          </w:tcPr>
          <w:p w14:paraId="01672F80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74FEBA68" w14:textId="77777777" w:rsidTr="00BA064E">
        <w:trPr>
          <w:trHeight w:val="298"/>
        </w:trPr>
        <w:tc>
          <w:tcPr>
            <w:tcW w:w="4820" w:type="dxa"/>
          </w:tcPr>
          <w:p w14:paraId="0C36F1BA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Daňové identifikační číslo:</w:t>
            </w:r>
          </w:p>
        </w:tc>
        <w:tc>
          <w:tcPr>
            <w:tcW w:w="4457" w:type="dxa"/>
          </w:tcPr>
          <w:p w14:paraId="32E42225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42273B" w14:textId="77777777" w:rsidR="00B17BF5" w:rsidRDefault="00B17BF5">
      <w:pPr>
        <w:pStyle w:val="Zkladntext2"/>
        <w:spacing w:after="0" w:line="280" w:lineRule="exact"/>
        <w:rPr>
          <w:rFonts w:ascii="Arial" w:hAnsi="Arial" w:cs="Arial"/>
          <w:b/>
          <w:bCs/>
          <w:sz w:val="14"/>
          <w:szCs w:val="20"/>
        </w:rPr>
      </w:pPr>
    </w:p>
    <w:p w14:paraId="63E80196" w14:textId="77777777" w:rsidR="00B17BF5" w:rsidRDefault="003D00F1">
      <w:pPr>
        <w:pStyle w:val="Zkladntext2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Ostatní údaje:</w:t>
      </w:r>
    </w:p>
    <w:tbl>
      <w:tblPr>
        <w:tblW w:w="92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475"/>
      </w:tblGrid>
      <w:tr w:rsidR="00B17BF5" w14:paraId="1C37A7D7" w14:textId="77777777" w:rsidTr="00BA064E">
        <w:trPr>
          <w:trHeight w:val="284"/>
        </w:trPr>
        <w:tc>
          <w:tcPr>
            <w:tcW w:w="4820" w:type="dxa"/>
          </w:tcPr>
          <w:p w14:paraId="5691BAC5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Jméno/a a příjmení člena/ů statutárního orgánu:</w:t>
            </w:r>
          </w:p>
        </w:tc>
        <w:tc>
          <w:tcPr>
            <w:tcW w:w="4475" w:type="dxa"/>
          </w:tcPr>
          <w:p w14:paraId="2FB70B42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3F927AE8" w14:textId="77777777" w:rsidTr="00BA064E">
        <w:trPr>
          <w:trHeight w:val="266"/>
        </w:trPr>
        <w:tc>
          <w:tcPr>
            <w:tcW w:w="4820" w:type="dxa"/>
          </w:tcPr>
          <w:p w14:paraId="1E2E93D0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Bankovní spojení:</w:t>
            </w:r>
          </w:p>
        </w:tc>
        <w:tc>
          <w:tcPr>
            <w:tcW w:w="4475" w:type="dxa"/>
          </w:tcPr>
          <w:p w14:paraId="7BE94895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3C911D8F" w14:textId="77777777" w:rsidTr="00BA064E">
        <w:trPr>
          <w:trHeight w:val="284"/>
        </w:trPr>
        <w:tc>
          <w:tcPr>
            <w:tcW w:w="4820" w:type="dxa"/>
          </w:tcPr>
          <w:p w14:paraId="7181FD01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Kontaktní osoba:</w:t>
            </w:r>
          </w:p>
        </w:tc>
        <w:tc>
          <w:tcPr>
            <w:tcW w:w="4475" w:type="dxa"/>
          </w:tcPr>
          <w:p w14:paraId="22D410B1" w14:textId="77777777" w:rsidR="00B17BF5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17BF5" w14:paraId="1E5D9A05" w14:textId="77777777" w:rsidTr="00BA064E">
        <w:trPr>
          <w:trHeight w:val="266"/>
        </w:trPr>
        <w:tc>
          <w:tcPr>
            <w:tcW w:w="4820" w:type="dxa"/>
          </w:tcPr>
          <w:p w14:paraId="2627C6D3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Telefonní spojení:</w:t>
            </w:r>
          </w:p>
        </w:tc>
        <w:tc>
          <w:tcPr>
            <w:tcW w:w="4475" w:type="dxa"/>
          </w:tcPr>
          <w:p w14:paraId="5F035841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03B7D576" w14:textId="77777777" w:rsidTr="00BA064E">
        <w:trPr>
          <w:trHeight w:val="284"/>
        </w:trPr>
        <w:tc>
          <w:tcPr>
            <w:tcW w:w="4820" w:type="dxa"/>
          </w:tcPr>
          <w:p w14:paraId="07EA7495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 xml:space="preserve">Fax:  </w:t>
            </w:r>
          </w:p>
        </w:tc>
        <w:tc>
          <w:tcPr>
            <w:tcW w:w="4475" w:type="dxa"/>
          </w:tcPr>
          <w:p w14:paraId="48872589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6936205A" w14:textId="77777777" w:rsidTr="00BA064E">
        <w:trPr>
          <w:trHeight w:val="284"/>
        </w:trPr>
        <w:tc>
          <w:tcPr>
            <w:tcW w:w="4820" w:type="dxa"/>
          </w:tcPr>
          <w:p w14:paraId="3E84B76E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E-mailová adresa, www:</w:t>
            </w:r>
          </w:p>
        </w:tc>
        <w:tc>
          <w:tcPr>
            <w:tcW w:w="4475" w:type="dxa"/>
          </w:tcPr>
          <w:p w14:paraId="047DCD35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C83FC14" w14:textId="77777777" w:rsidR="00B17BF5" w:rsidRDefault="00B17BF5">
      <w:pPr>
        <w:pStyle w:val="Zkladntext2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14:paraId="4E6A6DDF" w14:textId="670A89E9" w:rsidR="00B17BF5" w:rsidRDefault="003D00F1">
      <w:pPr>
        <w:pStyle w:val="Zkladntext2"/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Nabídková cena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536"/>
      </w:tblGrid>
      <w:tr w:rsidR="00B17BF5" w14:paraId="185FF4DB" w14:textId="77777777" w:rsidTr="00FE727C">
        <w:trPr>
          <w:trHeight w:val="335"/>
        </w:trPr>
        <w:tc>
          <w:tcPr>
            <w:tcW w:w="4707" w:type="dxa"/>
            <w:tcBorders>
              <w:bottom w:val="single" w:sz="4" w:space="0" w:color="auto"/>
            </w:tcBorders>
            <w:shd w:val="clear" w:color="auto" w:fill="CCCCCC"/>
          </w:tcPr>
          <w:p w14:paraId="6405DF59" w14:textId="77777777" w:rsidR="00B17BF5" w:rsidRDefault="00F65B9F" w:rsidP="00F65B9F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Celková n</w:t>
            </w:r>
            <w:r w:rsidR="003D00F1">
              <w:rPr>
                <w:rFonts w:ascii="Arial" w:hAnsi="Arial" w:cs="Arial"/>
                <w:lang w:val="cs-CZ"/>
              </w:rPr>
              <w:t>abídková cena bez DPH:</w:t>
            </w:r>
          </w:p>
        </w:tc>
        <w:tc>
          <w:tcPr>
            <w:tcW w:w="4536" w:type="dxa"/>
            <w:shd w:val="clear" w:color="auto" w:fill="FFFFFF"/>
          </w:tcPr>
          <w:p w14:paraId="50564348" w14:textId="77777777" w:rsidR="00B17BF5" w:rsidRDefault="00B17BF5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</w:p>
        </w:tc>
      </w:tr>
      <w:tr w:rsidR="00B17BF5" w14:paraId="11DFA9F5" w14:textId="77777777" w:rsidTr="00FE727C">
        <w:tc>
          <w:tcPr>
            <w:tcW w:w="4707" w:type="dxa"/>
            <w:shd w:val="pct20" w:color="auto" w:fill="auto"/>
          </w:tcPr>
          <w:p w14:paraId="344124EA" w14:textId="77777777" w:rsidR="00B17BF5" w:rsidRDefault="003D00F1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DPH:</w:t>
            </w:r>
          </w:p>
        </w:tc>
        <w:tc>
          <w:tcPr>
            <w:tcW w:w="4536" w:type="dxa"/>
            <w:vAlign w:val="center"/>
          </w:tcPr>
          <w:p w14:paraId="4231F70E" w14:textId="77777777" w:rsidR="00B17BF5" w:rsidRDefault="00B17BF5">
            <w:pPr>
              <w:pStyle w:val="Stext1"/>
              <w:spacing w:before="0" w:after="0"/>
              <w:ind w:left="0"/>
              <w:jc w:val="left"/>
              <w:rPr>
                <w:rFonts w:ascii="Arial" w:hAnsi="Arial" w:cs="Arial"/>
                <w:lang w:val="cs-CZ"/>
              </w:rPr>
            </w:pPr>
          </w:p>
        </w:tc>
      </w:tr>
      <w:tr w:rsidR="00B17BF5" w14:paraId="36F72E7C" w14:textId="77777777" w:rsidTr="00FE727C">
        <w:tc>
          <w:tcPr>
            <w:tcW w:w="4707" w:type="dxa"/>
            <w:shd w:val="pct20" w:color="auto" w:fill="auto"/>
          </w:tcPr>
          <w:p w14:paraId="4C87D5A0" w14:textId="77777777" w:rsidR="00B17BF5" w:rsidRDefault="00F65B9F" w:rsidP="00F65B9F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Celková n</w:t>
            </w:r>
            <w:r w:rsidR="003D00F1">
              <w:rPr>
                <w:rFonts w:ascii="Arial" w:hAnsi="Arial" w:cs="Arial"/>
                <w:lang w:val="cs-CZ"/>
              </w:rPr>
              <w:t>abídková cena včetně DPH:</w:t>
            </w:r>
          </w:p>
        </w:tc>
        <w:tc>
          <w:tcPr>
            <w:tcW w:w="4536" w:type="dxa"/>
            <w:vAlign w:val="center"/>
          </w:tcPr>
          <w:p w14:paraId="121B28C1" w14:textId="77777777" w:rsidR="00B17BF5" w:rsidRDefault="00B17BF5">
            <w:pPr>
              <w:pStyle w:val="Stext1"/>
              <w:spacing w:before="0" w:after="0"/>
              <w:ind w:left="0"/>
              <w:jc w:val="left"/>
              <w:rPr>
                <w:rFonts w:ascii="Arial" w:hAnsi="Arial" w:cs="Arial"/>
                <w:lang w:val="cs-CZ"/>
              </w:rPr>
            </w:pPr>
          </w:p>
        </w:tc>
      </w:tr>
    </w:tbl>
    <w:p w14:paraId="43BF11A1" w14:textId="77777777" w:rsidR="00B17BF5" w:rsidRDefault="00B17BF5">
      <w:pPr>
        <w:pStyle w:val="Zpat"/>
        <w:tabs>
          <w:tab w:val="clear" w:pos="4536"/>
          <w:tab w:val="clear" w:pos="9072"/>
        </w:tabs>
        <w:rPr>
          <w:rFonts w:ascii="Arial" w:hAnsi="Arial" w:cs="Arial"/>
          <w:noProof/>
          <w:sz w:val="20"/>
          <w:szCs w:val="20"/>
        </w:rPr>
      </w:pPr>
    </w:p>
    <w:p w14:paraId="14142B60" w14:textId="4CE09544" w:rsidR="00B17BF5" w:rsidRDefault="003D00F1" w:rsidP="00BF7E37">
      <w:pPr>
        <w:jc w:val="both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noProof/>
          <w:sz w:val="20"/>
          <w:szCs w:val="22"/>
        </w:rPr>
        <w:t>Podávám/e nabídku k zakázce s </w:t>
      </w:r>
      <w:r w:rsidRPr="00D415B3">
        <w:rPr>
          <w:rFonts w:ascii="Arial" w:hAnsi="Arial" w:cs="Arial"/>
          <w:noProof/>
          <w:sz w:val="20"/>
          <w:szCs w:val="22"/>
        </w:rPr>
        <w:t>názvem</w:t>
      </w:r>
      <w:r w:rsidRPr="00D415B3">
        <w:rPr>
          <w:rFonts w:ascii="Arial" w:hAnsi="Arial" w:cs="Arial"/>
          <w:noProof/>
          <w:sz w:val="18"/>
          <w:szCs w:val="20"/>
        </w:rPr>
        <w:t xml:space="preserve"> </w:t>
      </w:r>
      <w:r w:rsidRPr="00D415B3">
        <w:rPr>
          <w:rFonts w:ascii="Arial" w:hAnsi="Arial" w:cs="Arial"/>
          <w:b/>
          <w:snapToGrid w:val="0"/>
          <w:sz w:val="20"/>
          <w:szCs w:val="22"/>
          <w:lang w:eastAsia="en-US"/>
        </w:rPr>
        <w:t>„</w:t>
      </w:r>
      <w:r w:rsidR="00BD0004" w:rsidRPr="00E72FD6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>SVAŘOVACÍ PŘÍPRAVEK SESTAVA SKELETU AUTOBUSU</w:t>
      </w:r>
      <w:r w:rsidRPr="00D415B3">
        <w:rPr>
          <w:rFonts w:ascii="Arial" w:hAnsi="Arial" w:cs="Arial"/>
          <w:b/>
          <w:snapToGrid w:val="0"/>
          <w:sz w:val="20"/>
          <w:szCs w:val="22"/>
          <w:lang w:eastAsia="en-US"/>
        </w:rPr>
        <w:t>“</w:t>
      </w:r>
      <w:r w:rsidRPr="00D415B3">
        <w:rPr>
          <w:rFonts w:ascii="Arial" w:hAnsi="Arial" w:cs="Arial"/>
          <w:noProof/>
          <w:sz w:val="20"/>
          <w:szCs w:val="22"/>
        </w:rPr>
        <w:t xml:space="preserve"> a prohlašuji/jeme, že jsem/jsme vázán/i celým obsahem mé/naší nabídky</w:t>
      </w:r>
      <w:r w:rsidRPr="00D415B3">
        <w:rPr>
          <w:rFonts w:ascii="Arial" w:hAnsi="Arial" w:cs="Arial"/>
          <w:noProof/>
          <w:sz w:val="18"/>
          <w:szCs w:val="20"/>
        </w:rPr>
        <w:t>.</w:t>
      </w:r>
    </w:p>
    <w:p w14:paraId="401551BC" w14:textId="77777777" w:rsidR="007A0E84" w:rsidRPr="00BF7E37" w:rsidRDefault="007A0E84" w:rsidP="00BF7E37">
      <w:pPr>
        <w:jc w:val="both"/>
        <w:rPr>
          <w:rFonts w:ascii="Arial" w:hAnsi="Arial" w:cs="Arial"/>
          <w:b/>
          <w:snapToGrid w:val="0"/>
          <w:sz w:val="20"/>
          <w:szCs w:val="22"/>
          <w:lang w:eastAsia="en-US"/>
        </w:rPr>
      </w:pPr>
    </w:p>
    <w:p w14:paraId="0CED656D" w14:textId="77777777" w:rsidR="007A0E84" w:rsidRDefault="003D00F1">
      <w:pPr>
        <w:pStyle w:val="Nadpis8"/>
        <w:numPr>
          <w:ilvl w:val="0"/>
          <w:numId w:val="0"/>
        </w:num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V __________ dne ____</w:t>
      </w:r>
      <w:r w:rsidR="00BD05F1">
        <w:rPr>
          <w:rFonts w:ascii="Arial" w:hAnsi="Arial" w:cs="Arial"/>
          <w:bCs/>
          <w:noProof/>
          <w:sz w:val="20"/>
          <w:szCs w:val="20"/>
        </w:rPr>
        <w:t>__</w:t>
      </w:r>
      <w:r>
        <w:rPr>
          <w:rFonts w:ascii="Arial" w:hAnsi="Arial" w:cs="Arial"/>
          <w:bCs/>
          <w:noProof/>
          <w:sz w:val="20"/>
          <w:szCs w:val="20"/>
        </w:rPr>
        <w:t>_ 201</w:t>
      </w:r>
      <w:r w:rsidR="00BF1379" w:rsidRPr="00D415B3">
        <w:rPr>
          <w:rFonts w:ascii="Arial" w:hAnsi="Arial" w:cs="Arial"/>
          <w:bCs/>
          <w:noProof/>
          <w:sz w:val="20"/>
          <w:szCs w:val="20"/>
        </w:rPr>
        <w:t>5</w:t>
      </w:r>
      <w:r w:rsidR="00BD05F1">
        <w:rPr>
          <w:rFonts w:ascii="Arial" w:hAnsi="Arial" w:cs="Arial"/>
          <w:bCs/>
          <w:noProof/>
          <w:sz w:val="20"/>
          <w:szCs w:val="20"/>
        </w:rPr>
        <w:t xml:space="preserve">             </w:t>
      </w:r>
    </w:p>
    <w:p w14:paraId="64D0CC34" w14:textId="0C0C185E" w:rsidR="00B17BF5" w:rsidRDefault="003D00F1" w:rsidP="007A0E84">
      <w:pPr>
        <w:pStyle w:val="Nadpis8"/>
        <w:numPr>
          <w:ilvl w:val="0"/>
          <w:numId w:val="0"/>
        </w:numPr>
        <w:ind w:left="3545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    ___________________________________________</w:t>
      </w:r>
    </w:p>
    <w:p w14:paraId="3936C7EC" w14:textId="2CF54FCE" w:rsidR="005D5639" w:rsidRDefault="003D00F1">
      <w:pPr>
        <w:ind w:left="342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Podpis/y osob/y oprávněné/ných jednat jménem či za uchazeče</w:t>
      </w:r>
    </w:p>
    <w:p w14:paraId="2B08CD25" w14:textId="1A598C72" w:rsidR="00B17BF5" w:rsidRPr="009A06B4" w:rsidRDefault="005D5639" w:rsidP="009E43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br w:type="page"/>
      </w:r>
      <w:r w:rsidR="003D00F1" w:rsidRPr="009A06B4">
        <w:rPr>
          <w:rFonts w:ascii="Arial" w:hAnsi="Arial" w:cs="Arial"/>
          <w:sz w:val="22"/>
          <w:szCs w:val="22"/>
        </w:rPr>
        <w:lastRenderedPageBreak/>
        <w:t xml:space="preserve">Příloha č. </w:t>
      </w:r>
      <w:r w:rsidR="00BF7E37" w:rsidRPr="009A06B4">
        <w:rPr>
          <w:rFonts w:ascii="Arial" w:hAnsi="Arial" w:cs="Arial"/>
          <w:sz w:val="22"/>
          <w:szCs w:val="22"/>
        </w:rPr>
        <w:t>5</w:t>
      </w:r>
      <w:r w:rsidR="003D00F1" w:rsidRPr="009A06B4">
        <w:rPr>
          <w:rFonts w:ascii="Arial" w:hAnsi="Arial" w:cs="Arial"/>
          <w:sz w:val="22"/>
          <w:szCs w:val="22"/>
        </w:rPr>
        <w:t>: Čestné prohlášení o finanční a ekonomické způsobilosti</w:t>
      </w:r>
    </w:p>
    <w:p w14:paraId="0BB2D957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67488A5D" w14:textId="77777777" w:rsidR="00B17BF5" w:rsidRPr="009A06B4" w:rsidRDefault="003D00F1">
      <w:pPr>
        <w:jc w:val="center"/>
        <w:rPr>
          <w:rStyle w:val="platne1"/>
          <w:rFonts w:ascii="Arial" w:hAnsi="Arial" w:cs="Arial"/>
          <w:b/>
        </w:rPr>
      </w:pPr>
      <w:r w:rsidRPr="009A06B4">
        <w:rPr>
          <w:rStyle w:val="platne1"/>
          <w:rFonts w:ascii="Arial" w:hAnsi="Arial" w:cs="Arial"/>
          <w:b/>
        </w:rPr>
        <w:t>PROHLÁŠENÍ</w:t>
      </w:r>
    </w:p>
    <w:p w14:paraId="64F0EE9F" w14:textId="77777777" w:rsidR="00B17BF5" w:rsidRPr="009A06B4" w:rsidRDefault="00B17BF5">
      <w:pPr>
        <w:jc w:val="both"/>
        <w:rPr>
          <w:szCs w:val="22"/>
        </w:rPr>
      </w:pPr>
    </w:p>
    <w:p w14:paraId="2BEFDB7C" w14:textId="77777777" w:rsidR="00E76CA9" w:rsidRPr="00367E26" w:rsidRDefault="00E76CA9" w:rsidP="00E76CA9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Zadavatel</w:t>
      </w:r>
      <w:r w:rsidRPr="00367E26">
        <w:rPr>
          <w:rFonts w:ascii="Arial" w:hAnsi="Arial" w:cs="Arial"/>
          <w:sz w:val="22"/>
          <w:szCs w:val="22"/>
        </w:rPr>
        <w:t xml:space="preserve">: </w:t>
      </w:r>
      <w:r w:rsidRPr="00367E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IVECO CZECH REPUBLIC, a.s.</w:t>
      </w:r>
    </w:p>
    <w:p w14:paraId="2BC3E5E9" w14:textId="77777777" w:rsidR="00E76CA9" w:rsidRPr="00367E26" w:rsidRDefault="00E76CA9" w:rsidP="00E76CA9">
      <w:pPr>
        <w:jc w:val="both"/>
        <w:rPr>
          <w:rFonts w:ascii="Arial" w:hAnsi="Arial" w:cs="Arial"/>
          <w:sz w:val="22"/>
          <w:szCs w:val="22"/>
        </w:rPr>
      </w:pPr>
      <w:r w:rsidRPr="00367E26">
        <w:rPr>
          <w:rFonts w:ascii="Arial" w:hAnsi="Arial" w:cs="Arial"/>
          <w:sz w:val="22"/>
          <w:szCs w:val="22"/>
        </w:rPr>
        <w:t xml:space="preserve">IČ: </w:t>
      </w:r>
      <w:r w:rsidRPr="00367E26">
        <w:rPr>
          <w:rFonts w:ascii="Arial" w:hAnsi="Arial" w:cs="Arial"/>
          <w:sz w:val="22"/>
          <w:szCs w:val="22"/>
        </w:rPr>
        <w:tab/>
      </w:r>
      <w:r w:rsidRPr="00367E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48171131</w:t>
      </w:r>
    </w:p>
    <w:p w14:paraId="1557E886" w14:textId="77777777" w:rsidR="00E76CA9" w:rsidRPr="00367E26" w:rsidRDefault="00E76CA9" w:rsidP="00E76CA9">
      <w:pPr>
        <w:jc w:val="both"/>
        <w:rPr>
          <w:rFonts w:ascii="Arial" w:hAnsi="Arial" w:cs="Arial"/>
          <w:sz w:val="22"/>
          <w:szCs w:val="22"/>
        </w:rPr>
      </w:pPr>
      <w:r w:rsidRPr="00367E26">
        <w:rPr>
          <w:rFonts w:ascii="Arial" w:hAnsi="Arial" w:cs="Arial"/>
          <w:sz w:val="22"/>
          <w:szCs w:val="22"/>
        </w:rPr>
        <w:t xml:space="preserve">se sídlem: </w:t>
      </w:r>
      <w:r w:rsidRPr="00367E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VYSOKÉ MÝTO</w:t>
      </w:r>
    </w:p>
    <w:p w14:paraId="68801E17" w14:textId="77777777" w:rsidR="00E76CA9" w:rsidRDefault="00E76CA9" w:rsidP="00E76CA9">
      <w:pPr>
        <w:rPr>
          <w:rFonts w:ascii="Arial" w:hAnsi="Arial" w:cs="Arial"/>
          <w:sz w:val="22"/>
          <w:szCs w:val="22"/>
        </w:rPr>
      </w:pPr>
      <w:r w:rsidRPr="00367E26">
        <w:rPr>
          <w:rFonts w:ascii="Arial" w:hAnsi="Arial" w:cs="Arial"/>
          <w:sz w:val="22"/>
          <w:szCs w:val="22"/>
        </w:rPr>
        <w:t xml:space="preserve">zastoupená: </w:t>
      </w:r>
      <w:r w:rsidRPr="00367E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Markétou Kopeckou</w:t>
      </w:r>
    </w:p>
    <w:p w14:paraId="542A0C63" w14:textId="77777777" w:rsidR="00B17BF5" w:rsidRPr="009A06B4" w:rsidRDefault="00B17BF5">
      <w:pPr>
        <w:rPr>
          <w:szCs w:val="22"/>
        </w:rPr>
      </w:pPr>
    </w:p>
    <w:p w14:paraId="6C2A110C" w14:textId="77777777" w:rsidR="00B17BF5" w:rsidRPr="009A06B4" w:rsidRDefault="003D00F1">
      <w:pPr>
        <w:rPr>
          <w:rStyle w:val="platne1"/>
          <w:rFonts w:ascii="Arial" w:hAnsi="Arial" w:cs="Arial"/>
          <w:sz w:val="22"/>
        </w:rPr>
      </w:pPr>
      <w:r w:rsidRPr="009A06B4">
        <w:rPr>
          <w:rStyle w:val="platne1"/>
          <w:rFonts w:ascii="Arial" w:hAnsi="Arial" w:cs="Arial"/>
          <w:sz w:val="22"/>
        </w:rPr>
        <w:t>Obchodní firma/název:</w:t>
      </w:r>
    </w:p>
    <w:p w14:paraId="24DCE675" w14:textId="77777777" w:rsidR="00B17BF5" w:rsidRPr="009A06B4" w:rsidRDefault="003D00F1">
      <w:pPr>
        <w:rPr>
          <w:rStyle w:val="platne1"/>
          <w:rFonts w:ascii="Arial" w:hAnsi="Arial" w:cs="Arial"/>
          <w:sz w:val="22"/>
        </w:rPr>
      </w:pPr>
      <w:r w:rsidRPr="009A06B4">
        <w:rPr>
          <w:rStyle w:val="platne1"/>
          <w:rFonts w:ascii="Arial" w:hAnsi="Arial" w:cs="Arial"/>
          <w:sz w:val="22"/>
        </w:rPr>
        <w:t>Se sídlem:</w:t>
      </w:r>
    </w:p>
    <w:p w14:paraId="4981DBF6" w14:textId="77777777" w:rsidR="00B17BF5" w:rsidRPr="009A06B4" w:rsidRDefault="003D00F1">
      <w:pPr>
        <w:rPr>
          <w:rStyle w:val="platne1"/>
          <w:rFonts w:ascii="Arial" w:hAnsi="Arial" w:cs="Arial"/>
          <w:sz w:val="22"/>
        </w:rPr>
      </w:pPr>
      <w:r w:rsidRPr="009A06B4">
        <w:rPr>
          <w:rStyle w:val="platne1"/>
          <w:rFonts w:ascii="Arial" w:hAnsi="Arial" w:cs="Arial"/>
          <w:sz w:val="22"/>
        </w:rPr>
        <w:t>IČ:</w:t>
      </w:r>
    </w:p>
    <w:p w14:paraId="15E054D2" w14:textId="77777777" w:rsidR="00B17BF5" w:rsidRPr="009A06B4" w:rsidRDefault="003D00F1">
      <w:pPr>
        <w:rPr>
          <w:rStyle w:val="platne1"/>
          <w:rFonts w:ascii="Arial" w:hAnsi="Arial" w:cs="Arial"/>
          <w:sz w:val="22"/>
        </w:rPr>
      </w:pPr>
      <w:r w:rsidRPr="009A06B4">
        <w:rPr>
          <w:rStyle w:val="platne1"/>
          <w:rFonts w:ascii="Arial" w:hAnsi="Arial" w:cs="Arial"/>
          <w:sz w:val="22"/>
        </w:rPr>
        <w:t>Zastoupená:</w:t>
      </w:r>
      <w:r w:rsidRPr="009A06B4">
        <w:rPr>
          <w:rStyle w:val="platne1"/>
          <w:rFonts w:ascii="Arial" w:hAnsi="Arial" w:cs="Arial"/>
          <w:sz w:val="22"/>
        </w:rPr>
        <w:tab/>
      </w:r>
    </w:p>
    <w:p w14:paraId="5A22B7B5" w14:textId="77777777" w:rsidR="00B17BF5" w:rsidRPr="009A06B4" w:rsidRDefault="00B17BF5">
      <w:pPr>
        <w:rPr>
          <w:szCs w:val="22"/>
        </w:rPr>
      </w:pPr>
    </w:p>
    <w:p w14:paraId="00EE762C" w14:textId="36437126" w:rsidR="00B17BF5" w:rsidRPr="003058CA" w:rsidRDefault="003D00F1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9A06B4">
        <w:rPr>
          <w:rFonts w:ascii="Arial" w:hAnsi="Arial" w:cs="Arial"/>
          <w:snapToGrid w:val="0"/>
          <w:sz w:val="22"/>
          <w:szCs w:val="22"/>
          <w:lang w:eastAsia="en-US"/>
        </w:rPr>
        <w:t>jako uchazeč o zakázku</w:t>
      </w:r>
      <w:r w:rsidR="003058CA" w:rsidRPr="003058CA">
        <w:t xml:space="preserve"> </w:t>
      </w:r>
      <w:r w:rsidR="00BD0004" w:rsidRPr="00E72FD6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>SVAŘOVACÍ PŘÍPRAVEK SESTAVA SKELETU AUTOBUSU</w:t>
      </w:r>
      <w:r w:rsidRPr="009A06B4">
        <w:rPr>
          <w:rFonts w:ascii="Arial" w:hAnsi="Arial" w:cs="Arial"/>
          <w:snapToGrid w:val="0"/>
          <w:sz w:val="22"/>
          <w:szCs w:val="22"/>
          <w:lang w:eastAsia="en-US"/>
        </w:rPr>
        <w:t xml:space="preserve"> na dodavatele zařízení pro projekt </w:t>
      </w:r>
      <w:r w:rsidR="00BF1379" w:rsidRPr="003058CA">
        <w:rPr>
          <w:rFonts w:ascii="Arial" w:hAnsi="Arial" w:cs="Arial"/>
          <w:sz w:val="22"/>
          <w:szCs w:val="22"/>
        </w:rPr>
        <w:t>„</w:t>
      </w:r>
      <w:r w:rsidR="00E76CA9" w:rsidRPr="00433A43">
        <w:rPr>
          <w:rFonts w:ascii="TimesNewRomanPS-BoldMT" w:hAnsi="TimesNewRomanPS-BoldMT" w:cs="TimesNewRomanPS-BoldMT"/>
          <w:b/>
          <w:bCs/>
          <w:caps/>
          <w:sz w:val="21"/>
          <w:szCs w:val="21"/>
          <w:lang w:eastAsia="en-US"/>
        </w:rPr>
        <w:t>Zavedení výroby nových typů autobusů</w:t>
      </w:r>
      <w:r w:rsidR="00BF1379" w:rsidRPr="003058CA">
        <w:rPr>
          <w:rFonts w:ascii="Arial" w:hAnsi="Arial" w:cs="Arial"/>
          <w:sz w:val="22"/>
          <w:szCs w:val="22"/>
        </w:rPr>
        <w:t>“</w:t>
      </w:r>
    </w:p>
    <w:p w14:paraId="57381A2C" w14:textId="77777777" w:rsidR="00B17BF5" w:rsidRPr="003058CA" w:rsidRDefault="00B17BF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1E50FFED" w14:textId="77777777" w:rsidR="00B17BF5" w:rsidRPr="009A06B4" w:rsidRDefault="00B17BF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2476E24B" w14:textId="77777777" w:rsidR="00B17BF5" w:rsidRPr="009A06B4" w:rsidRDefault="003D00F1">
      <w:pPr>
        <w:jc w:val="both"/>
        <w:rPr>
          <w:szCs w:val="22"/>
        </w:rPr>
      </w:pPr>
      <w:r w:rsidRPr="009A06B4">
        <w:rPr>
          <w:rFonts w:ascii="Arial" w:hAnsi="Arial" w:cs="Arial"/>
          <w:snapToGrid w:val="0"/>
          <w:sz w:val="22"/>
          <w:szCs w:val="22"/>
          <w:lang w:eastAsia="en-US"/>
        </w:rPr>
        <w:t>tímto čestně prohlašuji, že jsem finančně a ekonomicky způsobilý splnit tuto zakázku.</w:t>
      </w:r>
    </w:p>
    <w:p w14:paraId="7FD41DC0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07864C09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461F9D5B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45E48CB7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6BF72E75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04BE2084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……………………………..</w:t>
      </w:r>
    </w:p>
    <w:p w14:paraId="0CF20B8C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Podpis uchazeče</w:t>
      </w:r>
    </w:p>
    <w:p w14:paraId="3CB1B80D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(resp. Oprávněné osoby jednat jménem uchazeče)</w:t>
      </w:r>
    </w:p>
    <w:p w14:paraId="08EE9B6D" w14:textId="77777777" w:rsidR="00B17BF5" w:rsidRPr="009A06B4" w:rsidRDefault="00B17BF5">
      <w:pPr>
        <w:rPr>
          <w:rFonts w:ascii="Arial" w:hAnsi="Arial" w:cs="Arial"/>
          <w:sz w:val="22"/>
          <w:szCs w:val="22"/>
        </w:rPr>
      </w:pPr>
    </w:p>
    <w:p w14:paraId="44CD49C3" w14:textId="77777777" w:rsidR="00B17BF5" w:rsidRPr="009A06B4" w:rsidRDefault="00B17BF5">
      <w:pPr>
        <w:rPr>
          <w:rFonts w:ascii="Arial" w:hAnsi="Arial" w:cs="Arial"/>
          <w:sz w:val="22"/>
          <w:szCs w:val="22"/>
        </w:rPr>
      </w:pPr>
    </w:p>
    <w:p w14:paraId="12939B47" w14:textId="77777777" w:rsidR="00B17BF5" w:rsidRPr="009A06B4" w:rsidRDefault="00B17BF5">
      <w:pPr>
        <w:rPr>
          <w:rFonts w:ascii="Arial" w:hAnsi="Arial" w:cs="Arial"/>
          <w:sz w:val="22"/>
          <w:szCs w:val="22"/>
        </w:rPr>
      </w:pPr>
    </w:p>
    <w:p w14:paraId="43B8B9AD" w14:textId="77777777" w:rsidR="00B17BF5" w:rsidRPr="009A06B4" w:rsidRDefault="00B17BF5">
      <w:pPr>
        <w:rPr>
          <w:rFonts w:ascii="Arial" w:hAnsi="Arial" w:cs="Arial"/>
          <w:sz w:val="22"/>
          <w:szCs w:val="22"/>
        </w:rPr>
      </w:pPr>
    </w:p>
    <w:p w14:paraId="20B7F53F" w14:textId="77777777" w:rsidR="00B17BF5" w:rsidRDefault="003D00F1">
      <w:pPr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V …………………, dne ………………………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4C482BBB" w14:textId="77777777" w:rsidR="00F65B9F" w:rsidRDefault="00F65B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CD3B499" w14:textId="0BF1EF3B" w:rsidR="00F65B9F" w:rsidRDefault="005E49FE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lastRenderedPageBreak/>
        <w:t xml:space="preserve">Příloha č. </w:t>
      </w:r>
      <w:r>
        <w:rPr>
          <w:rFonts w:ascii="Arial" w:hAnsi="Arial" w:cs="Arial"/>
          <w:sz w:val="22"/>
          <w:szCs w:val="22"/>
        </w:rPr>
        <w:t>6</w:t>
      </w:r>
      <w:r w:rsidRPr="009A06B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viz přiložený dokument „</w:t>
      </w:r>
      <w:r w:rsidRPr="00C81402">
        <w:rPr>
          <w:rFonts w:ascii="Arial" w:hAnsi="Arial" w:cs="Arial"/>
          <w:sz w:val="22"/>
          <w:szCs w:val="22"/>
        </w:rPr>
        <w:t>Návrh Smlouvy o dílo“</w:t>
      </w:r>
    </w:p>
    <w:p w14:paraId="49FDEBFA" w14:textId="2D52B9A0" w:rsidR="00DC10C7" w:rsidRDefault="00DC10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F837E47" w14:textId="77777777" w:rsidR="0039779A" w:rsidRDefault="0039779A" w:rsidP="003977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 7: Čestné prohlášení s akceptováním návrhu smlouvy.</w:t>
      </w:r>
    </w:p>
    <w:p w14:paraId="729066B2" w14:textId="77777777" w:rsidR="0039779A" w:rsidRDefault="0039779A" w:rsidP="0039779A">
      <w:pPr>
        <w:jc w:val="both"/>
        <w:rPr>
          <w:rFonts w:ascii="Arial" w:hAnsi="Arial" w:cs="Arial"/>
          <w:sz w:val="22"/>
          <w:szCs w:val="22"/>
        </w:rPr>
      </w:pPr>
    </w:p>
    <w:p w14:paraId="28C0B313" w14:textId="77777777" w:rsidR="0039779A" w:rsidRDefault="0039779A" w:rsidP="0039779A">
      <w:pPr>
        <w:jc w:val="both"/>
        <w:rPr>
          <w:szCs w:val="22"/>
        </w:rPr>
      </w:pPr>
    </w:p>
    <w:p w14:paraId="03A2B5D9" w14:textId="77777777" w:rsidR="0039779A" w:rsidRPr="009A06B4" w:rsidRDefault="0039779A" w:rsidP="0039779A">
      <w:pPr>
        <w:jc w:val="center"/>
        <w:rPr>
          <w:rStyle w:val="platne1"/>
          <w:rFonts w:ascii="Arial" w:hAnsi="Arial" w:cs="Arial"/>
          <w:b/>
        </w:rPr>
      </w:pPr>
      <w:r w:rsidRPr="009A06B4">
        <w:rPr>
          <w:rStyle w:val="platne1"/>
          <w:rFonts w:ascii="Arial" w:hAnsi="Arial" w:cs="Arial"/>
          <w:b/>
        </w:rPr>
        <w:t>PROHLÁŠENÍ</w:t>
      </w:r>
    </w:p>
    <w:p w14:paraId="1427066C" w14:textId="77777777" w:rsidR="0039779A" w:rsidRPr="009A06B4" w:rsidRDefault="0039779A" w:rsidP="0039779A">
      <w:pPr>
        <w:jc w:val="both"/>
        <w:rPr>
          <w:szCs w:val="22"/>
        </w:rPr>
      </w:pPr>
    </w:p>
    <w:p w14:paraId="382E26BD" w14:textId="77777777" w:rsidR="0039779A" w:rsidRPr="00367E26" w:rsidRDefault="0039779A" w:rsidP="0039779A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Zadavatel</w:t>
      </w:r>
      <w:r w:rsidRPr="00367E26">
        <w:rPr>
          <w:rFonts w:ascii="Arial" w:hAnsi="Arial" w:cs="Arial"/>
          <w:sz w:val="22"/>
          <w:szCs w:val="22"/>
        </w:rPr>
        <w:t xml:space="preserve">: </w:t>
      </w:r>
      <w:r w:rsidRPr="00367E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IVECO CZECH REPUBLIC, a.s.</w:t>
      </w:r>
    </w:p>
    <w:p w14:paraId="5D9101C4" w14:textId="77777777" w:rsidR="0039779A" w:rsidRPr="00367E26" w:rsidRDefault="0039779A" w:rsidP="0039779A">
      <w:pPr>
        <w:jc w:val="both"/>
        <w:rPr>
          <w:rFonts w:ascii="Arial" w:hAnsi="Arial" w:cs="Arial"/>
          <w:sz w:val="22"/>
          <w:szCs w:val="22"/>
        </w:rPr>
      </w:pPr>
      <w:r w:rsidRPr="00367E26">
        <w:rPr>
          <w:rFonts w:ascii="Arial" w:hAnsi="Arial" w:cs="Arial"/>
          <w:sz w:val="22"/>
          <w:szCs w:val="22"/>
        </w:rPr>
        <w:t xml:space="preserve">IČ: </w:t>
      </w:r>
      <w:r w:rsidRPr="00367E26">
        <w:rPr>
          <w:rFonts w:ascii="Arial" w:hAnsi="Arial" w:cs="Arial"/>
          <w:sz w:val="22"/>
          <w:szCs w:val="22"/>
        </w:rPr>
        <w:tab/>
      </w:r>
      <w:r w:rsidRPr="00367E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48171131</w:t>
      </w:r>
    </w:p>
    <w:p w14:paraId="1EFDA5A1" w14:textId="77777777" w:rsidR="0039779A" w:rsidRPr="00367E26" w:rsidRDefault="0039779A" w:rsidP="0039779A">
      <w:pPr>
        <w:jc w:val="both"/>
        <w:rPr>
          <w:rFonts w:ascii="Arial" w:hAnsi="Arial" w:cs="Arial"/>
          <w:sz w:val="22"/>
          <w:szCs w:val="22"/>
        </w:rPr>
      </w:pPr>
      <w:r w:rsidRPr="00367E26">
        <w:rPr>
          <w:rFonts w:ascii="Arial" w:hAnsi="Arial" w:cs="Arial"/>
          <w:sz w:val="22"/>
          <w:szCs w:val="22"/>
        </w:rPr>
        <w:t xml:space="preserve">se sídlem: </w:t>
      </w:r>
      <w:r w:rsidRPr="00367E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VYSOKÉ MÝTO</w:t>
      </w:r>
    </w:p>
    <w:p w14:paraId="03C7DAC6" w14:textId="77777777" w:rsidR="0039779A" w:rsidRDefault="0039779A" w:rsidP="0039779A">
      <w:pPr>
        <w:rPr>
          <w:rFonts w:ascii="Arial" w:hAnsi="Arial" w:cs="Arial"/>
          <w:sz w:val="22"/>
          <w:szCs w:val="22"/>
        </w:rPr>
      </w:pPr>
      <w:r w:rsidRPr="00367E26">
        <w:rPr>
          <w:rFonts w:ascii="Arial" w:hAnsi="Arial" w:cs="Arial"/>
          <w:sz w:val="22"/>
          <w:szCs w:val="22"/>
        </w:rPr>
        <w:t xml:space="preserve">zastoupená: </w:t>
      </w:r>
      <w:r w:rsidRPr="00367E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Markétou Kopeckou</w:t>
      </w:r>
    </w:p>
    <w:p w14:paraId="252083C5" w14:textId="77777777" w:rsidR="0039779A" w:rsidRPr="009A06B4" w:rsidRDefault="0039779A" w:rsidP="0039779A">
      <w:pPr>
        <w:rPr>
          <w:szCs w:val="22"/>
        </w:rPr>
      </w:pPr>
    </w:p>
    <w:p w14:paraId="6B6BEBFD" w14:textId="77777777" w:rsidR="0039779A" w:rsidRPr="009A06B4" w:rsidRDefault="0039779A" w:rsidP="0039779A">
      <w:pPr>
        <w:rPr>
          <w:rStyle w:val="platne1"/>
          <w:rFonts w:ascii="Arial" w:hAnsi="Arial" w:cs="Arial"/>
          <w:sz w:val="22"/>
        </w:rPr>
      </w:pPr>
      <w:r w:rsidRPr="009A06B4">
        <w:rPr>
          <w:rStyle w:val="platne1"/>
          <w:rFonts w:ascii="Arial" w:hAnsi="Arial" w:cs="Arial"/>
          <w:sz w:val="22"/>
        </w:rPr>
        <w:t>Obchodní firma/název:</w:t>
      </w:r>
    </w:p>
    <w:p w14:paraId="2649376E" w14:textId="77777777" w:rsidR="0039779A" w:rsidRPr="009A06B4" w:rsidRDefault="0039779A" w:rsidP="0039779A">
      <w:pPr>
        <w:rPr>
          <w:rStyle w:val="platne1"/>
          <w:rFonts w:ascii="Arial" w:hAnsi="Arial" w:cs="Arial"/>
          <w:sz w:val="22"/>
        </w:rPr>
      </w:pPr>
      <w:r w:rsidRPr="009A06B4">
        <w:rPr>
          <w:rStyle w:val="platne1"/>
          <w:rFonts w:ascii="Arial" w:hAnsi="Arial" w:cs="Arial"/>
          <w:sz w:val="22"/>
        </w:rPr>
        <w:t>Se sídlem:</w:t>
      </w:r>
    </w:p>
    <w:p w14:paraId="61E04DCD" w14:textId="77777777" w:rsidR="0039779A" w:rsidRPr="009A06B4" w:rsidRDefault="0039779A" w:rsidP="0039779A">
      <w:pPr>
        <w:rPr>
          <w:rStyle w:val="platne1"/>
          <w:rFonts w:ascii="Arial" w:hAnsi="Arial" w:cs="Arial"/>
          <w:sz w:val="22"/>
        </w:rPr>
      </w:pPr>
      <w:r w:rsidRPr="009A06B4">
        <w:rPr>
          <w:rStyle w:val="platne1"/>
          <w:rFonts w:ascii="Arial" w:hAnsi="Arial" w:cs="Arial"/>
          <w:sz w:val="22"/>
        </w:rPr>
        <w:t>IČ:</w:t>
      </w:r>
    </w:p>
    <w:p w14:paraId="75159F51" w14:textId="77777777" w:rsidR="0039779A" w:rsidRPr="009A06B4" w:rsidRDefault="0039779A" w:rsidP="0039779A">
      <w:pPr>
        <w:rPr>
          <w:rStyle w:val="platne1"/>
          <w:rFonts w:ascii="Arial" w:hAnsi="Arial" w:cs="Arial"/>
          <w:sz w:val="22"/>
        </w:rPr>
      </w:pPr>
      <w:r w:rsidRPr="009A06B4">
        <w:rPr>
          <w:rStyle w:val="platne1"/>
          <w:rFonts w:ascii="Arial" w:hAnsi="Arial" w:cs="Arial"/>
          <w:sz w:val="22"/>
        </w:rPr>
        <w:t>Zastoupená:</w:t>
      </w:r>
      <w:r w:rsidRPr="009A06B4">
        <w:rPr>
          <w:rStyle w:val="platne1"/>
          <w:rFonts w:ascii="Arial" w:hAnsi="Arial" w:cs="Arial"/>
          <w:sz w:val="22"/>
        </w:rPr>
        <w:tab/>
      </w:r>
    </w:p>
    <w:p w14:paraId="598DCB34" w14:textId="77777777" w:rsidR="0039779A" w:rsidRPr="009A06B4" w:rsidRDefault="0039779A" w:rsidP="0039779A">
      <w:pPr>
        <w:rPr>
          <w:szCs w:val="22"/>
        </w:rPr>
      </w:pPr>
    </w:p>
    <w:p w14:paraId="2FB96F92" w14:textId="62B74836" w:rsidR="0039779A" w:rsidRPr="003058CA" w:rsidRDefault="0039779A" w:rsidP="0039779A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9A06B4">
        <w:rPr>
          <w:rFonts w:ascii="Arial" w:hAnsi="Arial" w:cs="Arial"/>
          <w:snapToGrid w:val="0"/>
          <w:sz w:val="22"/>
          <w:szCs w:val="22"/>
          <w:lang w:eastAsia="en-US"/>
        </w:rPr>
        <w:t>jako uchazeč o zakázku</w:t>
      </w:r>
      <w:r w:rsidRPr="003058CA">
        <w:t xml:space="preserve"> </w:t>
      </w:r>
      <w:r w:rsidR="00BD0004" w:rsidRPr="00E72FD6">
        <w:rPr>
          <w:rFonts w:ascii="TimesNewRomanPS-BoldMT" w:hAnsi="TimesNewRomanPS-BoldMT" w:cs="TimesNewRomanPS-BoldMT"/>
          <w:b/>
          <w:bCs/>
          <w:sz w:val="21"/>
          <w:szCs w:val="21"/>
          <w:lang w:eastAsia="en-US"/>
        </w:rPr>
        <w:t>SVAŘOVACÍ PŘÍPRAVEK SESTAVA SKELETU AUTOBUSU</w:t>
      </w:r>
      <w:r w:rsidRPr="009A06B4">
        <w:rPr>
          <w:rFonts w:ascii="Arial" w:hAnsi="Arial" w:cs="Arial"/>
          <w:snapToGrid w:val="0"/>
          <w:sz w:val="22"/>
          <w:szCs w:val="22"/>
          <w:lang w:eastAsia="en-US"/>
        </w:rPr>
        <w:t xml:space="preserve"> na dodavatele zařízení pro projekt </w:t>
      </w:r>
      <w:r w:rsidRPr="003058CA">
        <w:rPr>
          <w:rFonts w:ascii="Arial" w:hAnsi="Arial" w:cs="Arial"/>
          <w:sz w:val="22"/>
          <w:szCs w:val="22"/>
        </w:rPr>
        <w:t>„</w:t>
      </w:r>
      <w:r w:rsidRPr="00433A43">
        <w:rPr>
          <w:rFonts w:ascii="TimesNewRomanPS-BoldMT" w:hAnsi="TimesNewRomanPS-BoldMT" w:cs="TimesNewRomanPS-BoldMT"/>
          <w:b/>
          <w:bCs/>
          <w:caps/>
          <w:sz w:val="21"/>
          <w:szCs w:val="21"/>
          <w:lang w:eastAsia="en-US"/>
        </w:rPr>
        <w:t>Zavedení výroby nových typů autobusů</w:t>
      </w:r>
      <w:r w:rsidRPr="003058CA">
        <w:rPr>
          <w:rFonts w:ascii="Arial" w:hAnsi="Arial" w:cs="Arial"/>
          <w:sz w:val="22"/>
          <w:szCs w:val="22"/>
        </w:rPr>
        <w:t>“</w:t>
      </w:r>
    </w:p>
    <w:p w14:paraId="77F9FA2B" w14:textId="77777777" w:rsidR="0039779A" w:rsidRDefault="0039779A" w:rsidP="0039779A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4BFF446C" w14:textId="77777777" w:rsidR="0039779A" w:rsidRDefault="0039779A" w:rsidP="0039779A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1AF0C65E" w14:textId="77777777" w:rsidR="0039779A" w:rsidRDefault="0039779A" w:rsidP="0039779A">
      <w:pPr>
        <w:jc w:val="both"/>
        <w:rPr>
          <w:szCs w:val="22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tímto čestně prohlašuji, že souhlasím s textem předloženého návrhu smlouvy o dílo..</w:t>
      </w:r>
    </w:p>
    <w:p w14:paraId="21F6C38A" w14:textId="77777777" w:rsidR="0039779A" w:rsidRDefault="0039779A" w:rsidP="0039779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2B8523D" w14:textId="77777777" w:rsidR="0039779A" w:rsidRDefault="0039779A" w:rsidP="0039779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4379E1D" w14:textId="77777777" w:rsidR="0039779A" w:rsidRDefault="0039779A" w:rsidP="0039779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4B9A1F8" w14:textId="77777777" w:rsidR="0039779A" w:rsidRDefault="0039779A" w:rsidP="0039779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0875BFF" w14:textId="77777777" w:rsidR="0039779A" w:rsidRDefault="0039779A" w:rsidP="0039779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3E10240" w14:textId="77777777" w:rsidR="0039779A" w:rsidRDefault="0039779A" w:rsidP="003977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4A204F6E" w14:textId="77777777" w:rsidR="0039779A" w:rsidRDefault="0039779A" w:rsidP="003977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uchazeče</w:t>
      </w:r>
    </w:p>
    <w:p w14:paraId="54940FC4" w14:textId="77777777" w:rsidR="0039779A" w:rsidRDefault="0039779A" w:rsidP="003977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(resp. Oprávněné osoby jednat jménem uchazeče)</w:t>
      </w:r>
    </w:p>
    <w:p w14:paraId="4F2DC61E" w14:textId="77777777" w:rsidR="0039779A" w:rsidRDefault="0039779A" w:rsidP="0039779A">
      <w:pPr>
        <w:rPr>
          <w:rFonts w:ascii="Arial" w:hAnsi="Arial" w:cs="Arial"/>
          <w:sz w:val="22"/>
          <w:szCs w:val="22"/>
        </w:rPr>
      </w:pPr>
    </w:p>
    <w:p w14:paraId="2A1646AA" w14:textId="77777777" w:rsidR="0039779A" w:rsidRDefault="0039779A" w:rsidP="0039779A">
      <w:pPr>
        <w:rPr>
          <w:rFonts w:ascii="Arial" w:hAnsi="Arial" w:cs="Arial"/>
          <w:sz w:val="22"/>
          <w:szCs w:val="22"/>
        </w:rPr>
      </w:pPr>
    </w:p>
    <w:p w14:paraId="33A1B276" w14:textId="77777777" w:rsidR="0039779A" w:rsidRDefault="0039779A" w:rsidP="0039779A">
      <w:pPr>
        <w:rPr>
          <w:rFonts w:ascii="Arial" w:hAnsi="Arial" w:cs="Arial"/>
          <w:sz w:val="22"/>
          <w:szCs w:val="22"/>
        </w:rPr>
      </w:pPr>
    </w:p>
    <w:p w14:paraId="5D483660" w14:textId="77777777" w:rsidR="0039779A" w:rsidRDefault="0039779A" w:rsidP="0039779A">
      <w:pPr>
        <w:rPr>
          <w:rFonts w:ascii="Arial" w:hAnsi="Arial" w:cs="Arial"/>
          <w:sz w:val="22"/>
          <w:szCs w:val="22"/>
        </w:rPr>
      </w:pPr>
    </w:p>
    <w:p w14:paraId="365AF517" w14:textId="77777777" w:rsidR="0039779A" w:rsidRDefault="0039779A" w:rsidP="00397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…………………, dne ………………………     </w:t>
      </w:r>
    </w:p>
    <w:p w14:paraId="5A7942A1" w14:textId="77777777" w:rsidR="0039779A" w:rsidRDefault="0039779A" w:rsidP="0039779A">
      <w:pPr>
        <w:jc w:val="both"/>
        <w:rPr>
          <w:rFonts w:ascii="Arial" w:hAnsi="Arial" w:cs="Arial"/>
          <w:sz w:val="22"/>
          <w:szCs w:val="22"/>
        </w:rPr>
      </w:pPr>
    </w:p>
    <w:p w14:paraId="0C22CB41" w14:textId="77777777" w:rsidR="00DC10C7" w:rsidRDefault="00DC10C7">
      <w:pPr>
        <w:jc w:val="both"/>
        <w:rPr>
          <w:rFonts w:ascii="Arial" w:hAnsi="Arial" w:cs="Arial"/>
          <w:sz w:val="22"/>
          <w:szCs w:val="22"/>
        </w:rPr>
      </w:pPr>
    </w:p>
    <w:sectPr w:rsidR="00DC10C7" w:rsidSect="00B17BF5">
      <w:headerReference w:type="default" r:id="rId15"/>
      <w:pgSz w:w="11906" w:h="16838" w:code="9"/>
      <w:pgMar w:top="1134" w:right="1247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FE1279" w15:done="0"/>
  <w15:commentEx w15:paraId="03A04A92" w15:done="0"/>
  <w15:commentEx w15:paraId="600FA9F7" w15:paraIdParent="03A04A92" w15:done="0"/>
  <w15:commentEx w15:paraId="4341679A" w15:done="0"/>
  <w15:commentEx w15:paraId="2591DF53" w15:done="0"/>
  <w15:commentEx w15:paraId="58DA441F" w15:done="0"/>
  <w15:commentEx w15:paraId="4DED5027" w15:done="0"/>
  <w15:commentEx w15:paraId="4AAD5824" w15:paraIdParent="4DED5027" w15:done="0"/>
  <w15:commentEx w15:paraId="69306447" w15:done="0"/>
  <w15:commentEx w15:paraId="16DC1306" w15:done="0"/>
  <w15:commentEx w15:paraId="4FE50E0A" w15:done="0"/>
  <w15:commentEx w15:paraId="663FD563" w15:done="0"/>
  <w15:commentEx w15:paraId="652A9363" w15:done="0"/>
  <w15:commentEx w15:paraId="2C20B690" w15:done="0"/>
  <w15:commentEx w15:paraId="79E7B7D2" w15:done="0"/>
  <w15:commentEx w15:paraId="5E40599F" w15:paraIdParent="79E7B7D2" w15:done="0"/>
  <w15:commentEx w15:paraId="3A921DC2" w15:done="0"/>
  <w15:commentEx w15:paraId="74DD10D8" w15:done="0"/>
  <w15:commentEx w15:paraId="1BDBE6DF" w15:paraIdParent="74DD10D8" w15:done="0"/>
  <w15:commentEx w15:paraId="10D64FBB" w15:done="0"/>
  <w15:commentEx w15:paraId="6E73CBD7" w15:done="0"/>
  <w15:commentEx w15:paraId="4BEF7677" w15:paraIdParent="6E73CB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882A6" w14:textId="77777777" w:rsidR="00E15C49" w:rsidRDefault="00E15C49">
      <w:r>
        <w:separator/>
      </w:r>
    </w:p>
  </w:endnote>
  <w:endnote w:type="continuationSeparator" w:id="0">
    <w:p w14:paraId="5DEC9134" w14:textId="77777777" w:rsidR="00E15C49" w:rsidRDefault="00E1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D4FC4" w14:textId="77777777" w:rsidR="00C75769" w:rsidRDefault="00C75769">
    <w:pPr>
      <w:pStyle w:val="Zpat"/>
      <w:jc w:val="right"/>
      <w:rPr>
        <w:rStyle w:val="slostrnky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Strana: </w:t>
    </w: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 xml:space="preserve"> PAGE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4672B4">
      <w:rPr>
        <w:rStyle w:val="slostrnky"/>
        <w:rFonts w:ascii="Arial" w:hAnsi="Arial" w:cs="Arial"/>
        <w:noProof/>
        <w:sz w:val="18"/>
        <w:szCs w:val="18"/>
      </w:rPr>
      <w:t>16</w:t>
    </w:r>
    <w:r>
      <w:rPr>
        <w:rStyle w:val="slostrnky"/>
        <w:rFonts w:ascii="Arial" w:hAnsi="Arial" w:cs="Arial"/>
        <w:sz w:val="18"/>
        <w:szCs w:val="18"/>
      </w:rPr>
      <w:fldChar w:fldCharType="end"/>
    </w:r>
  </w:p>
  <w:p w14:paraId="2609EAEC" w14:textId="77777777" w:rsidR="00C75769" w:rsidRDefault="00C75769">
    <w:pPr>
      <w:pStyle w:val="Zpat"/>
      <w:jc w:val="right"/>
    </w:pPr>
    <w:r>
      <w:rPr>
        <w:rStyle w:val="slostrnky"/>
        <w:rFonts w:ascii="Arial" w:hAnsi="Arial" w:cs="Arial"/>
        <w:sz w:val="18"/>
        <w:szCs w:val="18"/>
      </w:rPr>
      <w:t>Počet stran:</w:t>
    </w: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 xml:space="preserve"> NUMPAGES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4672B4">
      <w:rPr>
        <w:rStyle w:val="slostrnky"/>
        <w:rFonts w:ascii="Arial" w:hAnsi="Arial" w:cs="Arial"/>
        <w:noProof/>
        <w:sz w:val="18"/>
        <w:szCs w:val="18"/>
      </w:rPr>
      <w:t>16</w:t>
    </w:r>
    <w:r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2D35B" w14:textId="77777777" w:rsidR="00E15C49" w:rsidRDefault="00E15C49">
      <w:r>
        <w:separator/>
      </w:r>
    </w:p>
  </w:footnote>
  <w:footnote w:type="continuationSeparator" w:id="0">
    <w:p w14:paraId="6BD950FB" w14:textId="77777777" w:rsidR="00E15C49" w:rsidRDefault="00E1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505A3" w14:textId="627FC661" w:rsidR="00C75769" w:rsidRDefault="00C75769" w:rsidP="00E40D01">
    <w:pPr>
      <w:pStyle w:val="Zhlav"/>
      <w:jc w:val="right"/>
    </w:pPr>
    <w:r>
      <w:rPr>
        <w:noProof/>
        <w:lang w:val="en-US" w:eastAsia="en-US"/>
      </w:rPr>
      <w:drawing>
        <wp:inline distT="0" distB="0" distL="0" distR="0" wp14:anchorId="5AEA5832" wp14:editId="2AAC81E0">
          <wp:extent cx="1539240" cy="487680"/>
          <wp:effectExtent l="0" t="0" r="381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CD76" w14:textId="702372CD" w:rsidR="00C75769" w:rsidRDefault="00C75769" w:rsidP="00E40D01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 w:eastAsia="en-US"/>
      </w:rPr>
      <w:drawing>
        <wp:inline distT="0" distB="0" distL="0" distR="0" wp14:anchorId="1AF80AA0" wp14:editId="229053AD">
          <wp:extent cx="1539240" cy="4876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89A"/>
    <w:multiLevelType w:val="hybridMultilevel"/>
    <w:tmpl w:val="FFCCBFA4"/>
    <w:lvl w:ilvl="0" w:tplc="8E7A6CD0">
      <w:numFmt w:val="bullet"/>
      <w:lvlText w:val="-"/>
      <w:lvlJc w:val="left"/>
      <w:pPr>
        <w:ind w:left="1224" w:hanging="360"/>
      </w:pPr>
      <w:rPr>
        <w:rFonts w:ascii="Helvetica" w:eastAsia="Times New Roman" w:hAnsi="Helvetica" w:hint="default"/>
      </w:rPr>
    </w:lvl>
    <w:lvl w:ilvl="1" w:tplc="04070005">
      <w:start w:val="1"/>
      <w:numFmt w:val="bullet"/>
      <w:lvlText w:val=""/>
      <w:lvlJc w:val="left"/>
      <w:pPr>
        <w:ind w:left="1944" w:hanging="360"/>
      </w:pPr>
      <w:rPr>
        <w:rFonts w:ascii="Wingdings" w:hAnsi="Wingdings" w:cs="Wingdings" w:hint="default"/>
      </w:rPr>
    </w:lvl>
    <w:lvl w:ilvl="2" w:tplc="04070005">
      <w:start w:val="1"/>
      <w:numFmt w:val="bullet"/>
      <w:lvlText w:val=""/>
      <w:lvlJc w:val="left"/>
      <w:pPr>
        <w:ind w:left="266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38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2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54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84" w:hanging="360"/>
      </w:pPr>
      <w:rPr>
        <w:rFonts w:ascii="Wingdings" w:hAnsi="Wingdings" w:cs="Wingdings" w:hint="default"/>
      </w:rPr>
    </w:lvl>
  </w:abstractNum>
  <w:abstractNum w:abstractNumId="1">
    <w:nsid w:val="0518175C"/>
    <w:multiLevelType w:val="multilevel"/>
    <w:tmpl w:val="D35E5A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55710F0"/>
    <w:multiLevelType w:val="hybridMultilevel"/>
    <w:tmpl w:val="F1201F1C"/>
    <w:lvl w:ilvl="0" w:tplc="040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">
    <w:nsid w:val="05A7122D"/>
    <w:multiLevelType w:val="hybridMultilevel"/>
    <w:tmpl w:val="C896C4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D4D1E"/>
    <w:multiLevelType w:val="hybridMultilevel"/>
    <w:tmpl w:val="27F447B8"/>
    <w:lvl w:ilvl="0" w:tplc="469C4A0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0AA2091A"/>
    <w:multiLevelType w:val="hybridMultilevel"/>
    <w:tmpl w:val="E676DF7C"/>
    <w:lvl w:ilvl="0" w:tplc="2438E4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D347D"/>
    <w:multiLevelType w:val="hybridMultilevel"/>
    <w:tmpl w:val="8842AB5C"/>
    <w:lvl w:ilvl="0" w:tplc="0EE48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1917C3"/>
    <w:multiLevelType w:val="hybridMultilevel"/>
    <w:tmpl w:val="5E4A9818"/>
    <w:lvl w:ilvl="0" w:tplc="8E7A6C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hint="default"/>
      </w:rPr>
    </w:lvl>
    <w:lvl w:ilvl="1" w:tplc="04070003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Helvetica" w:eastAsia="Times New Roman" w:hAnsi="Helvetica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8">
    <w:nsid w:val="15953739"/>
    <w:multiLevelType w:val="hybridMultilevel"/>
    <w:tmpl w:val="B2FC0C32"/>
    <w:lvl w:ilvl="0" w:tplc="8E7A6C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B080EDA"/>
    <w:multiLevelType w:val="hybridMultilevel"/>
    <w:tmpl w:val="EC1EF67C"/>
    <w:lvl w:ilvl="0" w:tplc="04070001">
      <w:numFmt w:val="bullet"/>
      <w:lvlText w:val="-"/>
      <w:lvlJc w:val="left"/>
      <w:pPr>
        <w:ind w:left="1078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3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39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8" w:hanging="360"/>
      </w:pPr>
      <w:rPr>
        <w:rFonts w:ascii="Wingdings" w:hAnsi="Wingdings" w:cs="Wingdings" w:hint="default"/>
      </w:rPr>
    </w:lvl>
  </w:abstractNum>
  <w:abstractNum w:abstractNumId="10">
    <w:nsid w:val="2F503A5C"/>
    <w:multiLevelType w:val="hybridMultilevel"/>
    <w:tmpl w:val="23862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81A06"/>
    <w:multiLevelType w:val="hybridMultilevel"/>
    <w:tmpl w:val="E91097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6988E50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D0CE8"/>
    <w:multiLevelType w:val="multilevel"/>
    <w:tmpl w:val="5E7670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0F03A0"/>
    <w:multiLevelType w:val="hybridMultilevel"/>
    <w:tmpl w:val="87D0D9D4"/>
    <w:lvl w:ilvl="0" w:tplc="403EFF6C">
      <w:start w:val="1"/>
      <w:numFmt w:val="lowerLetter"/>
      <w:lvlText w:val="%1)"/>
      <w:lvlJc w:val="left"/>
      <w:pPr>
        <w:ind w:left="1287" w:hanging="360"/>
      </w:pPr>
    </w:lvl>
    <w:lvl w:ilvl="1" w:tplc="728E11BA" w:tentative="1">
      <w:start w:val="1"/>
      <w:numFmt w:val="lowerLetter"/>
      <w:lvlText w:val="%2."/>
      <w:lvlJc w:val="left"/>
      <w:pPr>
        <w:ind w:left="2007" w:hanging="360"/>
      </w:pPr>
    </w:lvl>
    <w:lvl w:ilvl="2" w:tplc="92147892" w:tentative="1">
      <w:start w:val="1"/>
      <w:numFmt w:val="lowerRoman"/>
      <w:lvlText w:val="%3."/>
      <w:lvlJc w:val="right"/>
      <w:pPr>
        <w:ind w:left="2727" w:hanging="180"/>
      </w:pPr>
    </w:lvl>
    <w:lvl w:ilvl="3" w:tplc="1D326F14" w:tentative="1">
      <w:start w:val="1"/>
      <w:numFmt w:val="decimal"/>
      <w:lvlText w:val="%4."/>
      <w:lvlJc w:val="left"/>
      <w:pPr>
        <w:ind w:left="3447" w:hanging="360"/>
      </w:pPr>
    </w:lvl>
    <w:lvl w:ilvl="4" w:tplc="E9E22A34" w:tentative="1">
      <w:start w:val="1"/>
      <w:numFmt w:val="lowerLetter"/>
      <w:lvlText w:val="%5."/>
      <w:lvlJc w:val="left"/>
      <w:pPr>
        <w:ind w:left="4167" w:hanging="360"/>
      </w:pPr>
    </w:lvl>
    <w:lvl w:ilvl="5" w:tplc="82127AB2" w:tentative="1">
      <w:start w:val="1"/>
      <w:numFmt w:val="lowerRoman"/>
      <w:lvlText w:val="%6."/>
      <w:lvlJc w:val="right"/>
      <w:pPr>
        <w:ind w:left="4887" w:hanging="180"/>
      </w:pPr>
    </w:lvl>
    <w:lvl w:ilvl="6" w:tplc="9080ECAC" w:tentative="1">
      <w:start w:val="1"/>
      <w:numFmt w:val="decimal"/>
      <w:lvlText w:val="%7."/>
      <w:lvlJc w:val="left"/>
      <w:pPr>
        <w:ind w:left="5607" w:hanging="360"/>
      </w:pPr>
    </w:lvl>
    <w:lvl w:ilvl="7" w:tplc="3C1C7278" w:tentative="1">
      <w:start w:val="1"/>
      <w:numFmt w:val="lowerLetter"/>
      <w:lvlText w:val="%8."/>
      <w:lvlJc w:val="left"/>
      <w:pPr>
        <w:ind w:left="6327" w:hanging="360"/>
      </w:pPr>
    </w:lvl>
    <w:lvl w:ilvl="8" w:tplc="DB947B3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8AC364E"/>
    <w:multiLevelType w:val="hybridMultilevel"/>
    <w:tmpl w:val="CCF8F7C0"/>
    <w:lvl w:ilvl="0" w:tplc="331C1A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879B1"/>
    <w:multiLevelType w:val="hybridMultilevel"/>
    <w:tmpl w:val="72968058"/>
    <w:lvl w:ilvl="0" w:tplc="2438E4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D38AF5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0BCF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4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2B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58A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EE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A4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324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55CEB"/>
    <w:multiLevelType w:val="hybridMultilevel"/>
    <w:tmpl w:val="B6AA33DE"/>
    <w:lvl w:ilvl="0" w:tplc="0F5237B6">
      <w:numFmt w:val="bullet"/>
      <w:lvlText w:val="-"/>
      <w:lvlJc w:val="left"/>
      <w:pPr>
        <w:ind w:left="1080" w:hanging="360"/>
      </w:pPr>
      <w:rPr>
        <w:rFonts w:ascii="Helvetica" w:eastAsia="Times New Roman" w:hAnsi="Helvetica" w:hint="default"/>
      </w:rPr>
    </w:lvl>
    <w:lvl w:ilvl="1" w:tplc="0407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FAC357C"/>
    <w:multiLevelType w:val="hybridMultilevel"/>
    <w:tmpl w:val="D98A2F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C1772"/>
    <w:multiLevelType w:val="hybridMultilevel"/>
    <w:tmpl w:val="CF78EECE"/>
    <w:lvl w:ilvl="0" w:tplc="FB40635C">
      <w:numFmt w:val="bullet"/>
      <w:lvlText w:val="-"/>
      <w:lvlJc w:val="left"/>
      <w:pPr>
        <w:ind w:left="1068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>
    <w:nsid w:val="53813027"/>
    <w:multiLevelType w:val="hybridMultilevel"/>
    <w:tmpl w:val="E77AECE4"/>
    <w:lvl w:ilvl="0" w:tplc="8E7A6CD0">
      <w:numFmt w:val="bullet"/>
      <w:lvlText w:val="-"/>
      <w:lvlJc w:val="left"/>
      <w:pPr>
        <w:ind w:left="1068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5B6B669F"/>
    <w:multiLevelType w:val="hybridMultilevel"/>
    <w:tmpl w:val="420C1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D6B34"/>
    <w:multiLevelType w:val="hybridMultilevel"/>
    <w:tmpl w:val="39AAB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05350"/>
    <w:multiLevelType w:val="singleLevel"/>
    <w:tmpl w:val="4D2C0B62"/>
    <w:lvl w:ilvl="0">
      <w:start w:val="1"/>
      <w:numFmt w:val="bullet"/>
      <w:pStyle w:val="Aufzhl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5A06624"/>
    <w:multiLevelType w:val="hybridMultilevel"/>
    <w:tmpl w:val="93EC5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25D07"/>
    <w:multiLevelType w:val="hybridMultilevel"/>
    <w:tmpl w:val="22C67F58"/>
    <w:lvl w:ilvl="0" w:tplc="922ABC94">
      <w:start w:val="1"/>
      <w:numFmt w:val="lowerLetter"/>
      <w:lvlText w:val="%1."/>
      <w:lvlJc w:val="left"/>
      <w:pPr>
        <w:ind w:left="1400" w:hanging="360"/>
      </w:pPr>
    </w:lvl>
    <w:lvl w:ilvl="1" w:tplc="1D4EA964" w:tentative="1">
      <w:start w:val="1"/>
      <w:numFmt w:val="lowerLetter"/>
      <w:lvlText w:val="%2."/>
      <w:lvlJc w:val="left"/>
      <w:pPr>
        <w:ind w:left="2120" w:hanging="360"/>
      </w:pPr>
    </w:lvl>
    <w:lvl w:ilvl="2" w:tplc="E9422F60" w:tentative="1">
      <w:start w:val="1"/>
      <w:numFmt w:val="lowerRoman"/>
      <w:lvlText w:val="%3."/>
      <w:lvlJc w:val="right"/>
      <w:pPr>
        <w:ind w:left="2840" w:hanging="180"/>
      </w:pPr>
    </w:lvl>
    <w:lvl w:ilvl="3" w:tplc="C00C3BA4" w:tentative="1">
      <w:start w:val="1"/>
      <w:numFmt w:val="decimal"/>
      <w:lvlText w:val="%4."/>
      <w:lvlJc w:val="left"/>
      <w:pPr>
        <w:ind w:left="3560" w:hanging="360"/>
      </w:pPr>
    </w:lvl>
    <w:lvl w:ilvl="4" w:tplc="766C8B1A" w:tentative="1">
      <w:start w:val="1"/>
      <w:numFmt w:val="lowerLetter"/>
      <w:lvlText w:val="%5."/>
      <w:lvlJc w:val="left"/>
      <w:pPr>
        <w:ind w:left="4280" w:hanging="360"/>
      </w:pPr>
    </w:lvl>
    <w:lvl w:ilvl="5" w:tplc="F72ACEFC" w:tentative="1">
      <w:start w:val="1"/>
      <w:numFmt w:val="lowerRoman"/>
      <w:lvlText w:val="%6."/>
      <w:lvlJc w:val="right"/>
      <w:pPr>
        <w:ind w:left="5000" w:hanging="180"/>
      </w:pPr>
    </w:lvl>
    <w:lvl w:ilvl="6" w:tplc="271A5CDE" w:tentative="1">
      <w:start w:val="1"/>
      <w:numFmt w:val="decimal"/>
      <w:lvlText w:val="%7."/>
      <w:lvlJc w:val="left"/>
      <w:pPr>
        <w:ind w:left="5720" w:hanging="360"/>
      </w:pPr>
    </w:lvl>
    <w:lvl w:ilvl="7" w:tplc="4BF2F5D4" w:tentative="1">
      <w:start w:val="1"/>
      <w:numFmt w:val="lowerLetter"/>
      <w:lvlText w:val="%8."/>
      <w:lvlJc w:val="left"/>
      <w:pPr>
        <w:ind w:left="6440" w:hanging="360"/>
      </w:pPr>
    </w:lvl>
    <w:lvl w:ilvl="8" w:tplc="5672C784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>
    <w:nsid w:val="6C7F1CB5"/>
    <w:multiLevelType w:val="hybridMultilevel"/>
    <w:tmpl w:val="199E24D2"/>
    <w:lvl w:ilvl="0" w:tplc="0407000F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7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3001B43"/>
    <w:multiLevelType w:val="hybridMultilevel"/>
    <w:tmpl w:val="3D7C1CD4"/>
    <w:lvl w:ilvl="0" w:tplc="FB40635C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3526939"/>
    <w:multiLevelType w:val="hybridMultilevel"/>
    <w:tmpl w:val="B63E1040"/>
    <w:lvl w:ilvl="0" w:tplc="9C7253A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7528C4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E12C0C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8AC32C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A3A6CD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96E7E6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A9E372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656B7D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1A6CB7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4CE4476"/>
    <w:multiLevelType w:val="hybridMultilevel"/>
    <w:tmpl w:val="36B4258A"/>
    <w:lvl w:ilvl="0" w:tplc="8E7A6C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7623DCB"/>
    <w:multiLevelType w:val="multilevel"/>
    <w:tmpl w:val="C44668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bullet"/>
      <w:lvlText w:val="•"/>
      <w:lvlJc w:val="left"/>
      <w:pPr>
        <w:ind w:left="1998" w:hanging="57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ind w:left="3573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85532EE"/>
    <w:multiLevelType w:val="hybridMultilevel"/>
    <w:tmpl w:val="A0FC55FA"/>
    <w:lvl w:ilvl="0" w:tplc="8E7A6C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922614C"/>
    <w:multiLevelType w:val="hybridMultilevel"/>
    <w:tmpl w:val="AC3E5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C550A"/>
    <w:multiLevelType w:val="hybridMultilevel"/>
    <w:tmpl w:val="31F0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E1FC4"/>
    <w:multiLevelType w:val="hybridMultilevel"/>
    <w:tmpl w:val="9B7C582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E282ADE"/>
    <w:multiLevelType w:val="multilevel"/>
    <w:tmpl w:val="70D63C76"/>
    <w:lvl w:ilvl="0">
      <w:start w:val="1"/>
      <w:numFmt w:val="decimal"/>
      <w:pStyle w:val="S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Sheading3"/>
      <w:lvlText w:val="%3."/>
      <w:lvlJc w:val="left"/>
      <w:pPr>
        <w:tabs>
          <w:tab w:val="num" w:pos="1481"/>
        </w:tabs>
        <w:ind w:left="1481" w:hanging="851"/>
      </w:pPr>
      <w:rPr>
        <w:rFonts w:ascii="Verdana" w:eastAsia="Times New Roman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35">
    <w:nsid w:val="7EBD78BC"/>
    <w:multiLevelType w:val="multilevel"/>
    <w:tmpl w:val="3388532A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15"/>
  </w:num>
  <w:num w:numId="4">
    <w:abstractNumId w:val="35"/>
  </w:num>
  <w:num w:numId="5">
    <w:abstractNumId w:val="27"/>
  </w:num>
  <w:num w:numId="6">
    <w:abstractNumId w:val="13"/>
  </w:num>
  <w:num w:numId="7">
    <w:abstractNumId w:val="34"/>
  </w:num>
  <w:num w:numId="8">
    <w:abstractNumId w:val="22"/>
  </w:num>
  <w:num w:numId="9">
    <w:abstractNumId w:val="24"/>
  </w:num>
  <w:num w:numId="10">
    <w:abstractNumId w:val="7"/>
  </w:num>
  <w:num w:numId="11">
    <w:abstractNumId w:val="4"/>
  </w:num>
  <w:num w:numId="12">
    <w:abstractNumId w:val="30"/>
  </w:num>
  <w:num w:numId="13">
    <w:abstractNumId w:val="8"/>
  </w:num>
  <w:num w:numId="14">
    <w:abstractNumId w:val="28"/>
  </w:num>
  <w:num w:numId="15">
    <w:abstractNumId w:val="0"/>
  </w:num>
  <w:num w:numId="16">
    <w:abstractNumId w:val="16"/>
  </w:num>
  <w:num w:numId="17">
    <w:abstractNumId w:val="19"/>
  </w:num>
  <w:num w:numId="18">
    <w:abstractNumId w:val="18"/>
  </w:num>
  <w:num w:numId="19">
    <w:abstractNumId w:val="9"/>
  </w:num>
  <w:num w:numId="20">
    <w:abstractNumId w:val="26"/>
  </w:num>
  <w:num w:numId="21">
    <w:abstractNumId w:val="25"/>
  </w:num>
  <w:num w:numId="22">
    <w:abstractNumId w:val="12"/>
  </w:num>
  <w:num w:numId="23">
    <w:abstractNumId w:val="11"/>
  </w:num>
  <w:num w:numId="24">
    <w:abstractNumId w:val="14"/>
  </w:num>
  <w:num w:numId="25">
    <w:abstractNumId w:val="32"/>
  </w:num>
  <w:num w:numId="26">
    <w:abstractNumId w:val="6"/>
  </w:num>
  <w:num w:numId="27">
    <w:abstractNumId w:val="31"/>
  </w:num>
  <w:num w:numId="28">
    <w:abstractNumId w:val="34"/>
  </w:num>
  <w:num w:numId="29">
    <w:abstractNumId w:val="35"/>
  </w:num>
  <w:num w:numId="30">
    <w:abstractNumId w:val="33"/>
  </w:num>
  <w:num w:numId="31">
    <w:abstractNumId w:val="3"/>
  </w:num>
  <w:num w:numId="3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21"/>
  </w:num>
  <w:num w:numId="38">
    <w:abstractNumId w:val="10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hacek, Josef">
    <w15:presenceInfo w15:providerId="None" w15:userId="Rehacek, Josef"/>
  </w15:person>
  <w15:person w15:author="Rydlova, Eva">
    <w15:presenceInfo w15:providerId="None" w15:userId="Rydlova, 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5"/>
    <w:rsid w:val="000030E3"/>
    <w:rsid w:val="000042ED"/>
    <w:rsid w:val="00017D01"/>
    <w:rsid w:val="00023627"/>
    <w:rsid w:val="00025C32"/>
    <w:rsid w:val="00031170"/>
    <w:rsid w:val="00041A3B"/>
    <w:rsid w:val="00042CEE"/>
    <w:rsid w:val="000535C4"/>
    <w:rsid w:val="000639EF"/>
    <w:rsid w:val="00064346"/>
    <w:rsid w:val="000729BB"/>
    <w:rsid w:val="0007325F"/>
    <w:rsid w:val="000736F2"/>
    <w:rsid w:val="000741C2"/>
    <w:rsid w:val="000859D2"/>
    <w:rsid w:val="00090E5F"/>
    <w:rsid w:val="000979DC"/>
    <w:rsid w:val="000A3078"/>
    <w:rsid w:val="000C7476"/>
    <w:rsid w:val="000D29E6"/>
    <w:rsid w:val="000D3128"/>
    <w:rsid w:val="000E35D6"/>
    <w:rsid w:val="000E37CB"/>
    <w:rsid w:val="000E4E30"/>
    <w:rsid w:val="000E5515"/>
    <w:rsid w:val="000E5AAC"/>
    <w:rsid w:val="000E7F43"/>
    <w:rsid w:val="000F36F6"/>
    <w:rsid w:val="000F3E71"/>
    <w:rsid w:val="000F5F7D"/>
    <w:rsid w:val="000F7956"/>
    <w:rsid w:val="00104EEC"/>
    <w:rsid w:val="00111D9F"/>
    <w:rsid w:val="0011620E"/>
    <w:rsid w:val="00117A34"/>
    <w:rsid w:val="0012075B"/>
    <w:rsid w:val="00122684"/>
    <w:rsid w:val="0012550F"/>
    <w:rsid w:val="00143795"/>
    <w:rsid w:val="001509BF"/>
    <w:rsid w:val="00160642"/>
    <w:rsid w:val="0017263B"/>
    <w:rsid w:val="00182073"/>
    <w:rsid w:val="001829C7"/>
    <w:rsid w:val="0018466F"/>
    <w:rsid w:val="001A217E"/>
    <w:rsid w:val="001A26B7"/>
    <w:rsid w:val="001A5E24"/>
    <w:rsid w:val="001B4D51"/>
    <w:rsid w:val="001D31D7"/>
    <w:rsid w:val="001E13BE"/>
    <w:rsid w:val="001E1D62"/>
    <w:rsid w:val="001E62E0"/>
    <w:rsid w:val="001E6774"/>
    <w:rsid w:val="001F4C46"/>
    <w:rsid w:val="00201C6A"/>
    <w:rsid w:val="002128E5"/>
    <w:rsid w:val="002220CA"/>
    <w:rsid w:val="00223566"/>
    <w:rsid w:val="002238E6"/>
    <w:rsid w:val="0022468E"/>
    <w:rsid w:val="00224F4C"/>
    <w:rsid w:val="00230D29"/>
    <w:rsid w:val="002332D6"/>
    <w:rsid w:val="00250DBD"/>
    <w:rsid w:val="002543A8"/>
    <w:rsid w:val="00256DD5"/>
    <w:rsid w:val="0026101C"/>
    <w:rsid w:val="00261029"/>
    <w:rsid w:val="00271FD9"/>
    <w:rsid w:val="00276166"/>
    <w:rsid w:val="00276F8F"/>
    <w:rsid w:val="00277F36"/>
    <w:rsid w:val="0028607F"/>
    <w:rsid w:val="00292B27"/>
    <w:rsid w:val="00294E0B"/>
    <w:rsid w:val="002A23D6"/>
    <w:rsid w:val="002A5E63"/>
    <w:rsid w:val="002D1012"/>
    <w:rsid w:val="002D1EFF"/>
    <w:rsid w:val="002D46D0"/>
    <w:rsid w:val="002D51A5"/>
    <w:rsid w:val="002D5D1F"/>
    <w:rsid w:val="002E1584"/>
    <w:rsid w:val="002E7CD0"/>
    <w:rsid w:val="002F4D85"/>
    <w:rsid w:val="002F7DD5"/>
    <w:rsid w:val="003001AC"/>
    <w:rsid w:val="00301C8A"/>
    <w:rsid w:val="00305805"/>
    <w:rsid w:val="003058CA"/>
    <w:rsid w:val="0030784B"/>
    <w:rsid w:val="00312A85"/>
    <w:rsid w:val="00316A87"/>
    <w:rsid w:val="00316C4E"/>
    <w:rsid w:val="00330F8A"/>
    <w:rsid w:val="0033117B"/>
    <w:rsid w:val="00334D44"/>
    <w:rsid w:val="00341B87"/>
    <w:rsid w:val="00356E83"/>
    <w:rsid w:val="00363E9E"/>
    <w:rsid w:val="00364A6C"/>
    <w:rsid w:val="00367E26"/>
    <w:rsid w:val="00390A7E"/>
    <w:rsid w:val="003917A1"/>
    <w:rsid w:val="0039779A"/>
    <w:rsid w:val="003A0098"/>
    <w:rsid w:val="003A63E8"/>
    <w:rsid w:val="003B011E"/>
    <w:rsid w:val="003B368E"/>
    <w:rsid w:val="003C0CA9"/>
    <w:rsid w:val="003C64A1"/>
    <w:rsid w:val="003D00F1"/>
    <w:rsid w:val="003D5207"/>
    <w:rsid w:val="003D5CD6"/>
    <w:rsid w:val="003E08DF"/>
    <w:rsid w:val="003F5274"/>
    <w:rsid w:val="0040187D"/>
    <w:rsid w:val="004026BF"/>
    <w:rsid w:val="00403BB2"/>
    <w:rsid w:val="00403D87"/>
    <w:rsid w:val="00406D1A"/>
    <w:rsid w:val="00412CB5"/>
    <w:rsid w:val="0042159E"/>
    <w:rsid w:val="00433A43"/>
    <w:rsid w:val="004363F3"/>
    <w:rsid w:val="00437321"/>
    <w:rsid w:val="00437D43"/>
    <w:rsid w:val="00437F40"/>
    <w:rsid w:val="00456459"/>
    <w:rsid w:val="004672B4"/>
    <w:rsid w:val="00476D02"/>
    <w:rsid w:val="00477803"/>
    <w:rsid w:val="00477A3D"/>
    <w:rsid w:val="00480A98"/>
    <w:rsid w:val="00486649"/>
    <w:rsid w:val="0049082F"/>
    <w:rsid w:val="004956F8"/>
    <w:rsid w:val="004A7650"/>
    <w:rsid w:val="004D7046"/>
    <w:rsid w:val="004E017C"/>
    <w:rsid w:val="004E2E7C"/>
    <w:rsid w:val="004F212D"/>
    <w:rsid w:val="004F4523"/>
    <w:rsid w:val="004F6234"/>
    <w:rsid w:val="004F655C"/>
    <w:rsid w:val="004F68C2"/>
    <w:rsid w:val="005251F0"/>
    <w:rsid w:val="00531E9F"/>
    <w:rsid w:val="00531EAD"/>
    <w:rsid w:val="005325A1"/>
    <w:rsid w:val="005372F5"/>
    <w:rsid w:val="00541726"/>
    <w:rsid w:val="00547B6B"/>
    <w:rsid w:val="0055616C"/>
    <w:rsid w:val="00560701"/>
    <w:rsid w:val="0056303C"/>
    <w:rsid w:val="0056356C"/>
    <w:rsid w:val="00573C76"/>
    <w:rsid w:val="005762C1"/>
    <w:rsid w:val="00582327"/>
    <w:rsid w:val="005912D4"/>
    <w:rsid w:val="00596379"/>
    <w:rsid w:val="00596603"/>
    <w:rsid w:val="00596E18"/>
    <w:rsid w:val="00596FE7"/>
    <w:rsid w:val="005973B6"/>
    <w:rsid w:val="005A30A7"/>
    <w:rsid w:val="005A6F97"/>
    <w:rsid w:val="005B0F0D"/>
    <w:rsid w:val="005B31D9"/>
    <w:rsid w:val="005B7F1B"/>
    <w:rsid w:val="005C4D2F"/>
    <w:rsid w:val="005D1CA1"/>
    <w:rsid w:val="005D5639"/>
    <w:rsid w:val="005E4717"/>
    <w:rsid w:val="005E49FE"/>
    <w:rsid w:val="005E702B"/>
    <w:rsid w:val="005E761B"/>
    <w:rsid w:val="00607605"/>
    <w:rsid w:val="00616873"/>
    <w:rsid w:val="00617BCD"/>
    <w:rsid w:val="00625175"/>
    <w:rsid w:val="00625B74"/>
    <w:rsid w:val="00625FA5"/>
    <w:rsid w:val="006340A8"/>
    <w:rsid w:val="00642662"/>
    <w:rsid w:val="00645771"/>
    <w:rsid w:val="006472F2"/>
    <w:rsid w:val="006478C2"/>
    <w:rsid w:val="006548A0"/>
    <w:rsid w:val="0065638B"/>
    <w:rsid w:val="006647DC"/>
    <w:rsid w:val="00673693"/>
    <w:rsid w:val="006803A0"/>
    <w:rsid w:val="0068606D"/>
    <w:rsid w:val="006953CA"/>
    <w:rsid w:val="006A106D"/>
    <w:rsid w:val="006A15F2"/>
    <w:rsid w:val="006A506C"/>
    <w:rsid w:val="006B562C"/>
    <w:rsid w:val="006B5707"/>
    <w:rsid w:val="006C33F5"/>
    <w:rsid w:val="006D1EC1"/>
    <w:rsid w:val="006F4204"/>
    <w:rsid w:val="006F4396"/>
    <w:rsid w:val="0070309B"/>
    <w:rsid w:val="00704E00"/>
    <w:rsid w:val="007237CA"/>
    <w:rsid w:val="0072432A"/>
    <w:rsid w:val="007255C8"/>
    <w:rsid w:val="00725F9D"/>
    <w:rsid w:val="00732B27"/>
    <w:rsid w:val="007357EE"/>
    <w:rsid w:val="00736E0D"/>
    <w:rsid w:val="00736EAE"/>
    <w:rsid w:val="00745440"/>
    <w:rsid w:val="007601E7"/>
    <w:rsid w:val="007672C0"/>
    <w:rsid w:val="00795958"/>
    <w:rsid w:val="00796BD3"/>
    <w:rsid w:val="007A0E84"/>
    <w:rsid w:val="007B1E58"/>
    <w:rsid w:val="007B1F98"/>
    <w:rsid w:val="007B3E6F"/>
    <w:rsid w:val="007D3032"/>
    <w:rsid w:val="007D71C1"/>
    <w:rsid w:val="007D7CE5"/>
    <w:rsid w:val="007F3AB3"/>
    <w:rsid w:val="007F477D"/>
    <w:rsid w:val="007F54A7"/>
    <w:rsid w:val="00800585"/>
    <w:rsid w:val="00802822"/>
    <w:rsid w:val="00802985"/>
    <w:rsid w:val="00804484"/>
    <w:rsid w:val="00811E1C"/>
    <w:rsid w:val="00816460"/>
    <w:rsid w:val="00821838"/>
    <w:rsid w:val="00835C5F"/>
    <w:rsid w:val="0083733C"/>
    <w:rsid w:val="00841963"/>
    <w:rsid w:val="0085438C"/>
    <w:rsid w:val="008543C3"/>
    <w:rsid w:val="00856563"/>
    <w:rsid w:val="008601E8"/>
    <w:rsid w:val="008647D7"/>
    <w:rsid w:val="00865744"/>
    <w:rsid w:val="00873F48"/>
    <w:rsid w:val="00892228"/>
    <w:rsid w:val="008A1602"/>
    <w:rsid w:val="008A493F"/>
    <w:rsid w:val="008A753E"/>
    <w:rsid w:val="008B08A3"/>
    <w:rsid w:val="008B1EEE"/>
    <w:rsid w:val="008B59AC"/>
    <w:rsid w:val="008D0A94"/>
    <w:rsid w:val="008D77EF"/>
    <w:rsid w:val="008E7A02"/>
    <w:rsid w:val="008F356D"/>
    <w:rsid w:val="009008AF"/>
    <w:rsid w:val="0090482F"/>
    <w:rsid w:val="00907199"/>
    <w:rsid w:val="00911231"/>
    <w:rsid w:val="00911321"/>
    <w:rsid w:val="0091496B"/>
    <w:rsid w:val="009150A5"/>
    <w:rsid w:val="00916D06"/>
    <w:rsid w:val="00920C2C"/>
    <w:rsid w:val="009353C1"/>
    <w:rsid w:val="00943E24"/>
    <w:rsid w:val="00955117"/>
    <w:rsid w:val="00963444"/>
    <w:rsid w:val="00964921"/>
    <w:rsid w:val="00966674"/>
    <w:rsid w:val="00973D58"/>
    <w:rsid w:val="009A06B4"/>
    <w:rsid w:val="009B02CA"/>
    <w:rsid w:val="009C028E"/>
    <w:rsid w:val="009C1CE8"/>
    <w:rsid w:val="009C5CAF"/>
    <w:rsid w:val="009D23D9"/>
    <w:rsid w:val="009D696D"/>
    <w:rsid w:val="009E2EB5"/>
    <w:rsid w:val="009E4337"/>
    <w:rsid w:val="009E6D1C"/>
    <w:rsid w:val="009E7ED8"/>
    <w:rsid w:val="009F760E"/>
    <w:rsid w:val="00A055DA"/>
    <w:rsid w:val="00A1411F"/>
    <w:rsid w:val="00A2002D"/>
    <w:rsid w:val="00A20FF0"/>
    <w:rsid w:val="00A2749F"/>
    <w:rsid w:val="00A3783F"/>
    <w:rsid w:val="00A37F5B"/>
    <w:rsid w:val="00A40A62"/>
    <w:rsid w:val="00A51CC0"/>
    <w:rsid w:val="00A6473E"/>
    <w:rsid w:val="00A65DF5"/>
    <w:rsid w:val="00A71F5A"/>
    <w:rsid w:val="00A7470F"/>
    <w:rsid w:val="00A771B8"/>
    <w:rsid w:val="00A828A2"/>
    <w:rsid w:val="00A90914"/>
    <w:rsid w:val="00A90D57"/>
    <w:rsid w:val="00A9347F"/>
    <w:rsid w:val="00A972B0"/>
    <w:rsid w:val="00AA4C0E"/>
    <w:rsid w:val="00AC0F63"/>
    <w:rsid w:val="00AC1F61"/>
    <w:rsid w:val="00AD4158"/>
    <w:rsid w:val="00AF28DB"/>
    <w:rsid w:val="00AF7EBD"/>
    <w:rsid w:val="00B0025D"/>
    <w:rsid w:val="00B00CF1"/>
    <w:rsid w:val="00B01F8E"/>
    <w:rsid w:val="00B03359"/>
    <w:rsid w:val="00B040A1"/>
    <w:rsid w:val="00B13AE1"/>
    <w:rsid w:val="00B17BF5"/>
    <w:rsid w:val="00B20301"/>
    <w:rsid w:val="00B341E0"/>
    <w:rsid w:val="00B34F74"/>
    <w:rsid w:val="00B40FC6"/>
    <w:rsid w:val="00B446D4"/>
    <w:rsid w:val="00B44969"/>
    <w:rsid w:val="00B52F2A"/>
    <w:rsid w:val="00B641B5"/>
    <w:rsid w:val="00B725BC"/>
    <w:rsid w:val="00B7652A"/>
    <w:rsid w:val="00B77864"/>
    <w:rsid w:val="00B96E1C"/>
    <w:rsid w:val="00BA064E"/>
    <w:rsid w:val="00BA729E"/>
    <w:rsid w:val="00BB09E7"/>
    <w:rsid w:val="00BC2266"/>
    <w:rsid w:val="00BC6B3E"/>
    <w:rsid w:val="00BD0004"/>
    <w:rsid w:val="00BD05F1"/>
    <w:rsid w:val="00BE26EB"/>
    <w:rsid w:val="00BE3B64"/>
    <w:rsid w:val="00BF015E"/>
    <w:rsid w:val="00BF1379"/>
    <w:rsid w:val="00BF1E2A"/>
    <w:rsid w:val="00BF2E77"/>
    <w:rsid w:val="00BF7E37"/>
    <w:rsid w:val="00C17F45"/>
    <w:rsid w:val="00C26DBA"/>
    <w:rsid w:val="00C3422B"/>
    <w:rsid w:val="00C509A1"/>
    <w:rsid w:val="00C55A3B"/>
    <w:rsid w:val="00C6009E"/>
    <w:rsid w:val="00C60B8E"/>
    <w:rsid w:val="00C65A09"/>
    <w:rsid w:val="00C717A7"/>
    <w:rsid w:val="00C75769"/>
    <w:rsid w:val="00C81402"/>
    <w:rsid w:val="00C842B9"/>
    <w:rsid w:val="00C84F24"/>
    <w:rsid w:val="00C8738A"/>
    <w:rsid w:val="00C8779C"/>
    <w:rsid w:val="00C923BB"/>
    <w:rsid w:val="00C9586A"/>
    <w:rsid w:val="00C978C5"/>
    <w:rsid w:val="00C97C55"/>
    <w:rsid w:val="00CA4328"/>
    <w:rsid w:val="00CB4372"/>
    <w:rsid w:val="00CB6E44"/>
    <w:rsid w:val="00CE07C2"/>
    <w:rsid w:val="00CE1976"/>
    <w:rsid w:val="00CE3CD9"/>
    <w:rsid w:val="00CE5638"/>
    <w:rsid w:val="00CF46CD"/>
    <w:rsid w:val="00CF4D1D"/>
    <w:rsid w:val="00CF52BB"/>
    <w:rsid w:val="00D01B78"/>
    <w:rsid w:val="00D053DC"/>
    <w:rsid w:val="00D074AE"/>
    <w:rsid w:val="00D1049D"/>
    <w:rsid w:val="00D22469"/>
    <w:rsid w:val="00D27827"/>
    <w:rsid w:val="00D2790A"/>
    <w:rsid w:val="00D30869"/>
    <w:rsid w:val="00D3239D"/>
    <w:rsid w:val="00D35124"/>
    <w:rsid w:val="00D36A8F"/>
    <w:rsid w:val="00D415B3"/>
    <w:rsid w:val="00D45EEB"/>
    <w:rsid w:val="00D52DF3"/>
    <w:rsid w:val="00D6218F"/>
    <w:rsid w:val="00D74B82"/>
    <w:rsid w:val="00D7766C"/>
    <w:rsid w:val="00D85368"/>
    <w:rsid w:val="00D87B20"/>
    <w:rsid w:val="00D97847"/>
    <w:rsid w:val="00DA52A0"/>
    <w:rsid w:val="00DA6F02"/>
    <w:rsid w:val="00DA72FB"/>
    <w:rsid w:val="00DC10C7"/>
    <w:rsid w:val="00DD1698"/>
    <w:rsid w:val="00DE578D"/>
    <w:rsid w:val="00DF2787"/>
    <w:rsid w:val="00DF34A9"/>
    <w:rsid w:val="00DF4218"/>
    <w:rsid w:val="00E1218B"/>
    <w:rsid w:val="00E14A2E"/>
    <w:rsid w:val="00E15C49"/>
    <w:rsid w:val="00E22F0B"/>
    <w:rsid w:val="00E261D4"/>
    <w:rsid w:val="00E2657A"/>
    <w:rsid w:val="00E33054"/>
    <w:rsid w:val="00E35610"/>
    <w:rsid w:val="00E40D01"/>
    <w:rsid w:val="00E4133D"/>
    <w:rsid w:val="00E413DE"/>
    <w:rsid w:val="00E41EDA"/>
    <w:rsid w:val="00E46562"/>
    <w:rsid w:val="00E65F75"/>
    <w:rsid w:val="00E71D0F"/>
    <w:rsid w:val="00E72FD6"/>
    <w:rsid w:val="00E73C1C"/>
    <w:rsid w:val="00E76CA9"/>
    <w:rsid w:val="00E77962"/>
    <w:rsid w:val="00E91994"/>
    <w:rsid w:val="00E93C6F"/>
    <w:rsid w:val="00EA12D9"/>
    <w:rsid w:val="00EA3839"/>
    <w:rsid w:val="00EC54AB"/>
    <w:rsid w:val="00EC6E22"/>
    <w:rsid w:val="00ED0456"/>
    <w:rsid w:val="00EE2F10"/>
    <w:rsid w:val="00EE6A6A"/>
    <w:rsid w:val="00EF04F6"/>
    <w:rsid w:val="00EF0DD3"/>
    <w:rsid w:val="00F01843"/>
    <w:rsid w:val="00F01FA8"/>
    <w:rsid w:val="00F02141"/>
    <w:rsid w:val="00F107B7"/>
    <w:rsid w:val="00F13071"/>
    <w:rsid w:val="00F131C6"/>
    <w:rsid w:val="00F15A6C"/>
    <w:rsid w:val="00F26634"/>
    <w:rsid w:val="00F27610"/>
    <w:rsid w:val="00F33DDD"/>
    <w:rsid w:val="00F36A2E"/>
    <w:rsid w:val="00F4601D"/>
    <w:rsid w:val="00F4759C"/>
    <w:rsid w:val="00F50766"/>
    <w:rsid w:val="00F50DD8"/>
    <w:rsid w:val="00F55EC2"/>
    <w:rsid w:val="00F57D28"/>
    <w:rsid w:val="00F61EF5"/>
    <w:rsid w:val="00F6483D"/>
    <w:rsid w:val="00F652EB"/>
    <w:rsid w:val="00F65B9F"/>
    <w:rsid w:val="00F6688B"/>
    <w:rsid w:val="00F76654"/>
    <w:rsid w:val="00F83B23"/>
    <w:rsid w:val="00F859B8"/>
    <w:rsid w:val="00F86B79"/>
    <w:rsid w:val="00F86D76"/>
    <w:rsid w:val="00F92C72"/>
    <w:rsid w:val="00F95A58"/>
    <w:rsid w:val="00FA063D"/>
    <w:rsid w:val="00FA0876"/>
    <w:rsid w:val="00FB0B26"/>
    <w:rsid w:val="00FC198C"/>
    <w:rsid w:val="00FD0CB0"/>
    <w:rsid w:val="00FD3A3A"/>
    <w:rsid w:val="00FD53B7"/>
    <w:rsid w:val="00FE0740"/>
    <w:rsid w:val="00FE1F0C"/>
    <w:rsid w:val="00FE727C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0B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BF5"/>
    <w:rPr>
      <w:sz w:val="24"/>
      <w:szCs w:val="24"/>
      <w:lang w:val="cs-CZ" w:eastAsia="cs-CZ"/>
    </w:rPr>
  </w:style>
  <w:style w:type="paragraph" w:styleId="Nadpis1">
    <w:name w:val="heading 1"/>
    <w:basedOn w:val="Nadpis2"/>
    <w:next w:val="Normln"/>
    <w:autoRedefine/>
    <w:qFormat/>
    <w:rsid w:val="00B17BF5"/>
    <w:pPr>
      <w:numPr>
        <w:numId w:val="4"/>
      </w:numPr>
      <w:spacing w:before="240" w:after="360" w:line="264" w:lineRule="auto"/>
      <w:outlineLvl w:val="0"/>
    </w:pPr>
    <w:rPr>
      <w:bCs/>
      <w:caps/>
      <w:snapToGrid w:val="0"/>
    </w:rPr>
  </w:style>
  <w:style w:type="paragraph" w:styleId="Nadpis2">
    <w:name w:val="heading 2"/>
    <w:basedOn w:val="Normln"/>
    <w:next w:val="Normln"/>
    <w:autoRedefine/>
    <w:uiPriority w:val="99"/>
    <w:qFormat/>
    <w:rsid w:val="00B17BF5"/>
    <w:pPr>
      <w:keepNext/>
      <w:spacing w:before="120" w:after="60"/>
      <w:outlineLvl w:val="1"/>
    </w:pPr>
    <w:rPr>
      <w:rFonts w:ascii="Arial" w:hAnsi="Arial" w:cs="Arial"/>
      <w:b/>
      <w:sz w:val="22"/>
      <w:szCs w:val="22"/>
    </w:rPr>
  </w:style>
  <w:style w:type="paragraph" w:styleId="Nadpis3">
    <w:name w:val="heading 3"/>
    <w:aliases w:val="Nadpis 3 velká písmena,Titul1"/>
    <w:basedOn w:val="Normln"/>
    <w:next w:val="Normln"/>
    <w:uiPriority w:val="99"/>
    <w:qFormat/>
    <w:rsid w:val="00B17BF5"/>
    <w:pPr>
      <w:keepNext/>
      <w:keepLines/>
      <w:outlineLvl w:val="2"/>
    </w:pPr>
    <w:rPr>
      <w:b/>
      <w:bCs/>
      <w:szCs w:val="20"/>
    </w:rPr>
  </w:style>
  <w:style w:type="paragraph" w:styleId="Nadpis4">
    <w:name w:val="heading 4"/>
    <w:basedOn w:val="Normln"/>
    <w:next w:val="Normln"/>
    <w:uiPriority w:val="99"/>
    <w:qFormat/>
    <w:rsid w:val="00B17BF5"/>
    <w:pPr>
      <w:keepNext/>
      <w:framePr w:hSpace="141" w:wrap="around" w:vAnchor="text" w:hAnchor="margin" w:y="144"/>
      <w:numPr>
        <w:ilvl w:val="3"/>
        <w:numId w:val="1"/>
      </w:numPr>
      <w:spacing w:before="120"/>
      <w:ind w:right="213"/>
      <w:jc w:val="center"/>
      <w:outlineLvl w:val="3"/>
    </w:pPr>
    <w:rPr>
      <w:rFonts w:cs="Arial"/>
      <w:b/>
      <w:bCs/>
      <w:caps/>
      <w:sz w:val="28"/>
      <w:szCs w:val="36"/>
    </w:rPr>
  </w:style>
  <w:style w:type="paragraph" w:styleId="Nadpis5">
    <w:name w:val="heading 5"/>
    <w:basedOn w:val="Normln"/>
    <w:next w:val="Normln"/>
    <w:uiPriority w:val="99"/>
    <w:qFormat/>
    <w:rsid w:val="00B17BF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9"/>
    <w:qFormat/>
    <w:rsid w:val="00B17BF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uiPriority w:val="99"/>
    <w:qFormat/>
    <w:rsid w:val="00B17BF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B17BF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9"/>
    <w:qFormat/>
    <w:rsid w:val="00B17BF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17B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7BF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17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B17BF5"/>
  </w:style>
  <w:style w:type="paragraph" w:styleId="Zkladntext">
    <w:name w:val="Body Text"/>
    <w:basedOn w:val="Normln"/>
    <w:rsid w:val="00B17BF5"/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B17BF5"/>
    <w:pPr>
      <w:jc w:val="both"/>
    </w:pPr>
    <w:rPr>
      <w:szCs w:val="20"/>
    </w:rPr>
  </w:style>
  <w:style w:type="character" w:customStyle="1" w:styleId="TebodinData">
    <w:name w:val="TebodinData"/>
    <w:basedOn w:val="Standardnpsmoodstavce"/>
    <w:rsid w:val="00B17BF5"/>
    <w:rPr>
      <w:rFonts w:ascii="Arial" w:hAnsi="Arial"/>
      <w:sz w:val="18"/>
    </w:rPr>
  </w:style>
  <w:style w:type="character" w:styleId="Hypertextovodkaz">
    <w:name w:val="Hyperlink"/>
    <w:basedOn w:val="Standardnpsmoodstavce"/>
    <w:uiPriority w:val="99"/>
    <w:rsid w:val="00B17BF5"/>
    <w:rPr>
      <w:color w:val="0000FF"/>
      <w:u w:val="single"/>
    </w:rPr>
  </w:style>
  <w:style w:type="paragraph" w:styleId="Textbubliny">
    <w:name w:val="Balloon Text"/>
    <w:basedOn w:val="Normln"/>
    <w:semiHidden/>
    <w:rsid w:val="00B17B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B17BF5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7BF5"/>
    <w:pPr>
      <w:jc w:val="left"/>
    </w:pPr>
    <w:rPr>
      <w:b/>
      <w:bCs/>
      <w:sz w:val="20"/>
    </w:rPr>
  </w:style>
  <w:style w:type="character" w:customStyle="1" w:styleId="platne1">
    <w:name w:val="platne1"/>
    <w:basedOn w:val="Standardnpsmoodstavce"/>
    <w:rsid w:val="00B17BF5"/>
  </w:style>
  <w:style w:type="paragraph" w:styleId="Nadpisobsahu">
    <w:name w:val="TOC Heading"/>
    <w:basedOn w:val="Nadpis1"/>
    <w:next w:val="Normln"/>
    <w:uiPriority w:val="39"/>
    <w:qFormat/>
    <w:rsid w:val="00B17BF5"/>
    <w:pPr>
      <w:keepLines/>
      <w:spacing w:before="480" w:line="276" w:lineRule="auto"/>
      <w:outlineLvl w:val="9"/>
    </w:pPr>
    <w:rPr>
      <w:rFonts w:ascii="Cambria" w:hAnsi="Cambria" w:cs="Times New Roman"/>
      <w:caps w:val="0"/>
      <w:snapToGrid/>
      <w:color w:val="365F91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B17BF5"/>
  </w:style>
  <w:style w:type="paragraph" w:styleId="Obsah2">
    <w:name w:val="toc 2"/>
    <w:basedOn w:val="Normln"/>
    <w:next w:val="Normln"/>
    <w:autoRedefine/>
    <w:uiPriority w:val="39"/>
    <w:rsid w:val="00B17BF5"/>
    <w:pPr>
      <w:ind w:left="240"/>
    </w:pPr>
  </w:style>
  <w:style w:type="paragraph" w:styleId="Rozloendokumentu">
    <w:name w:val="Document Map"/>
    <w:basedOn w:val="Normln"/>
    <w:semiHidden/>
    <w:rsid w:val="00B17B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text">
    <w:name w:val="W text"/>
    <w:basedOn w:val="Normln"/>
    <w:rsid w:val="00B17BF5"/>
    <w:pPr>
      <w:suppressAutoHyphens/>
      <w:autoSpaceDE w:val="0"/>
      <w:spacing w:after="120"/>
      <w:ind w:firstLine="709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FontStyle45">
    <w:name w:val="Font Style45"/>
    <w:basedOn w:val="Standardnpsmoodstavce"/>
    <w:rsid w:val="00B17BF5"/>
    <w:rPr>
      <w:rFonts w:ascii="Courier New" w:hAnsi="Courier New" w:cs="Courier New"/>
      <w:color w:val="000000"/>
      <w:sz w:val="18"/>
      <w:szCs w:val="18"/>
    </w:rPr>
  </w:style>
  <w:style w:type="paragraph" w:customStyle="1" w:styleId="Smlouva-slo">
    <w:name w:val="Smlouva-číslo"/>
    <w:basedOn w:val="Normln"/>
    <w:rsid w:val="00B17BF5"/>
    <w:pPr>
      <w:spacing w:before="120" w:line="240" w:lineRule="atLeast"/>
      <w:jc w:val="both"/>
    </w:pPr>
    <w:rPr>
      <w:szCs w:val="20"/>
    </w:rPr>
  </w:style>
  <w:style w:type="paragraph" w:styleId="Textvysvtlivek">
    <w:name w:val="endnote text"/>
    <w:basedOn w:val="Normln"/>
    <w:link w:val="TextvysvtlivekChar"/>
    <w:rsid w:val="00B17BF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17BF5"/>
    <w:rPr>
      <w:lang w:val="cs-CZ" w:eastAsia="cs-CZ"/>
    </w:rPr>
  </w:style>
  <w:style w:type="paragraph" w:styleId="Textpoznpodarou">
    <w:name w:val="footnote text"/>
    <w:basedOn w:val="Normln"/>
    <w:link w:val="TextpoznpodarouChar"/>
    <w:rsid w:val="00B17B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17BF5"/>
    <w:rPr>
      <w:lang w:val="cs-CZ" w:eastAsia="cs-CZ"/>
    </w:rPr>
  </w:style>
  <w:style w:type="character" w:styleId="Znakapoznpodarou">
    <w:name w:val="footnote reference"/>
    <w:basedOn w:val="Standardnpsmoodstavce"/>
    <w:rsid w:val="00B17BF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17BF5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7BF5"/>
    <w:rPr>
      <w:sz w:val="24"/>
      <w:lang w:val="cs-CZ" w:eastAsia="cs-CZ"/>
    </w:rPr>
  </w:style>
  <w:style w:type="character" w:customStyle="1" w:styleId="ZhlavChar">
    <w:name w:val="Záhlaví Char"/>
    <w:basedOn w:val="Standardnpsmoodstavce"/>
    <w:link w:val="Zhlav"/>
    <w:locked/>
    <w:rsid w:val="00B17BF5"/>
    <w:rPr>
      <w:sz w:val="24"/>
      <w:szCs w:val="24"/>
      <w:lang w:val="cs-CZ" w:eastAsia="cs-CZ"/>
    </w:rPr>
  </w:style>
  <w:style w:type="paragraph" w:customStyle="1" w:styleId="Sheading1">
    <w:name w:val="S_heading 1"/>
    <w:next w:val="Stext1"/>
    <w:qFormat/>
    <w:rsid w:val="00B17BF5"/>
    <w:pPr>
      <w:keepNext/>
      <w:numPr>
        <w:numId w:val="7"/>
      </w:numPr>
      <w:spacing w:before="120" w:after="60" w:line="280" w:lineRule="atLeast"/>
    </w:pPr>
    <w:rPr>
      <w:rFonts w:ascii="Verdana" w:hAnsi="Verdana"/>
      <w:b/>
      <w:lang w:val="de-AT"/>
    </w:rPr>
  </w:style>
  <w:style w:type="paragraph" w:customStyle="1" w:styleId="Sheading2">
    <w:name w:val="S_heading 2"/>
    <w:next w:val="Stext2"/>
    <w:qFormat/>
    <w:rsid w:val="00B17BF5"/>
    <w:pPr>
      <w:keepNext/>
      <w:numPr>
        <w:ilvl w:val="1"/>
        <w:numId w:val="7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heading3">
    <w:name w:val="S_heading 3"/>
    <w:next w:val="Normln"/>
    <w:qFormat/>
    <w:rsid w:val="00B17BF5"/>
    <w:pPr>
      <w:keepNext/>
      <w:numPr>
        <w:ilvl w:val="2"/>
        <w:numId w:val="7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heading4">
    <w:name w:val="S_heading 4"/>
    <w:next w:val="Normln"/>
    <w:qFormat/>
    <w:rsid w:val="00B17BF5"/>
    <w:pPr>
      <w:keepNext/>
      <w:numPr>
        <w:ilvl w:val="3"/>
        <w:numId w:val="7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heading5">
    <w:name w:val="S_heading 5"/>
    <w:next w:val="Normln"/>
    <w:qFormat/>
    <w:rsid w:val="00B17BF5"/>
    <w:pPr>
      <w:keepNext/>
      <w:numPr>
        <w:ilvl w:val="4"/>
        <w:numId w:val="7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text1">
    <w:name w:val="S_text 1"/>
    <w:basedOn w:val="Normln"/>
    <w:link w:val="Stext1Zchn"/>
    <w:qFormat/>
    <w:rsid w:val="00B17BF5"/>
    <w:pPr>
      <w:tabs>
        <w:tab w:val="left" w:pos="680"/>
      </w:tabs>
      <w:spacing w:before="120" w:after="60" w:line="280" w:lineRule="atLeast"/>
      <w:ind w:left="680"/>
      <w:jc w:val="both"/>
    </w:pPr>
    <w:rPr>
      <w:rFonts w:ascii="Verdana" w:hAnsi="Verdana"/>
      <w:sz w:val="20"/>
      <w:szCs w:val="20"/>
      <w:lang w:val="de-AT" w:eastAsia="zh-TW"/>
    </w:rPr>
  </w:style>
  <w:style w:type="paragraph" w:customStyle="1" w:styleId="Stext2">
    <w:name w:val="S_text 2"/>
    <w:basedOn w:val="Stext1"/>
    <w:qFormat/>
    <w:rsid w:val="00B17BF5"/>
  </w:style>
  <w:style w:type="paragraph" w:customStyle="1" w:styleId="Stitleofdocument">
    <w:name w:val="S_title of document"/>
    <w:basedOn w:val="Normln"/>
    <w:next w:val="Normln"/>
    <w:link w:val="StitleofdocumentZchnZchn"/>
    <w:semiHidden/>
    <w:rsid w:val="00B17BF5"/>
    <w:pPr>
      <w:spacing w:before="1800" w:after="400" w:line="240" w:lineRule="atLeast"/>
      <w:jc w:val="center"/>
    </w:pPr>
    <w:rPr>
      <w:rFonts w:ascii="Verdana" w:hAnsi="Verdana"/>
      <w:b/>
      <w:sz w:val="20"/>
      <w:szCs w:val="18"/>
      <w:lang w:val="en-GB" w:eastAsia="de-DE"/>
    </w:rPr>
  </w:style>
  <w:style w:type="character" w:customStyle="1" w:styleId="StitleofdocumentZchnZchn">
    <w:name w:val="S_title of document Zchn Zchn"/>
    <w:basedOn w:val="Standardnpsmoodstavce"/>
    <w:link w:val="Stitleofdocument"/>
    <w:rsid w:val="00B17BF5"/>
    <w:rPr>
      <w:rFonts w:ascii="Verdana" w:hAnsi="Verdana"/>
      <w:b/>
      <w:szCs w:val="18"/>
      <w:lang w:val="en-GB" w:eastAsia="de-DE"/>
    </w:rPr>
  </w:style>
  <w:style w:type="paragraph" w:customStyle="1" w:styleId="Sseller">
    <w:name w:val="S_seller"/>
    <w:basedOn w:val="Stitleofdocument"/>
    <w:link w:val="SsellerZchn"/>
    <w:semiHidden/>
    <w:rsid w:val="00B17BF5"/>
    <w:pPr>
      <w:spacing w:before="0" w:after="0"/>
    </w:pPr>
  </w:style>
  <w:style w:type="character" w:customStyle="1" w:styleId="SsellerZchn">
    <w:name w:val="S_seller Zchn"/>
    <w:basedOn w:val="StitleofdocumentZchnZchn"/>
    <w:link w:val="Sseller"/>
    <w:rsid w:val="00B17BF5"/>
    <w:rPr>
      <w:rFonts w:ascii="Verdana" w:hAnsi="Verdana"/>
      <w:b/>
      <w:szCs w:val="18"/>
      <w:lang w:val="en-GB" w:eastAsia="de-DE"/>
    </w:rPr>
  </w:style>
  <w:style w:type="paragraph" w:customStyle="1" w:styleId="Sbyandbetween">
    <w:name w:val="S_by and between"/>
    <w:basedOn w:val="Normln"/>
    <w:semiHidden/>
    <w:rsid w:val="00B17BF5"/>
    <w:pPr>
      <w:spacing w:before="400" w:after="400" w:line="280" w:lineRule="atLeast"/>
      <w:jc w:val="center"/>
    </w:pPr>
    <w:rPr>
      <w:rFonts w:ascii="Verdana" w:hAnsi="Verdana"/>
      <w:sz w:val="18"/>
      <w:szCs w:val="18"/>
      <w:lang w:val="en-GB" w:eastAsia="de-DE"/>
    </w:rPr>
  </w:style>
  <w:style w:type="paragraph" w:customStyle="1" w:styleId="S">
    <w:name w:val="S_(&quot;&quot;)"/>
    <w:basedOn w:val="Normln"/>
    <w:link w:val="SZchnZchn"/>
    <w:semiHidden/>
    <w:rsid w:val="00B17BF5"/>
    <w:pPr>
      <w:spacing w:line="240" w:lineRule="atLeast"/>
      <w:jc w:val="center"/>
    </w:pPr>
    <w:rPr>
      <w:rFonts w:ascii="Verdana" w:hAnsi="Verdana"/>
      <w:sz w:val="20"/>
      <w:szCs w:val="18"/>
      <w:lang w:val="en-GB" w:eastAsia="de-DE"/>
    </w:rPr>
  </w:style>
  <w:style w:type="character" w:customStyle="1" w:styleId="SZchnZchn">
    <w:name w:val="S_(&quot;&quot;) Zchn Zchn"/>
    <w:basedOn w:val="Standardnpsmoodstavce"/>
    <w:link w:val="S"/>
    <w:rsid w:val="00B17BF5"/>
    <w:rPr>
      <w:rFonts w:ascii="Verdana" w:hAnsi="Verdana"/>
      <w:szCs w:val="18"/>
      <w:lang w:val="en-GB" w:eastAsia="de-DE"/>
    </w:rPr>
  </w:style>
  <w:style w:type="character" w:customStyle="1" w:styleId="Stext1Zchn">
    <w:name w:val="S_text 1 Zchn"/>
    <w:basedOn w:val="Standardnpsmoodstavce"/>
    <w:link w:val="Stext1"/>
    <w:rsid w:val="00B17BF5"/>
    <w:rPr>
      <w:rFonts w:ascii="Verdana" w:hAnsi="Verdana"/>
      <w:lang w:val="de-AT" w:eastAsia="zh-TW"/>
    </w:rPr>
  </w:style>
  <w:style w:type="paragraph" w:styleId="Obsah3">
    <w:name w:val="toc 3"/>
    <w:basedOn w:val="Normln"/>
    <w:next w:val="Normln"/>
    <w:autoRedefine/>
    <w:uiPriority w:val="39"/>
    <w:rsid w:val="00B17BF5"/>
    <w:pPr>
      <w:spacing w:after="100"/>
      <w:ind w:left="480"/>
    </w:pPr>
  </w:style>
  <w:style w:type="paragraph" w:styleId="Zkladntext2">
    <w:name w:val="Body Text 2"/>
    <w:basedOn w:val="Normln"/>
    <w:link w:val="Zkladntext2Char"/>
    <w:rsid w:val="00B17BF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17BF5"/>
    <w:rPr>
      <w:sz w:val="24"/>
      <w:szCs w:val="24"/>
      <w:lang w:val="cs-CZ" w:eastAsia="cs-CZ"/>
    </w:rPr>
  </w:style>
  <w:style w:type="paragraph" w:customStyle="1" w:styleId="Stext">
    <w:name w:val="S_text"/>
    <w:link w:val="StextZchnZchn"/>
    <w:qFormat/>
    <w:rsid w:val="00B17BF5"/>
    <w:pPr>
      <w:spacing w:before="120" w:after="60" w:line="280" w:lineRule="atLeast"/>
      <w:jc w:val="both"/>
    </w:pPr>
    <w:rPr>
      <w:rFonts w:ascii="Verdana" w:hAnsi="Verdana"/>
      <w:lang w:val="de-AT" w:eastAsia="zh-TW"/>
    </w:rPr>
  </w:style>
  <w:style w:type="paragraph" w:customStyle="1" w:styleId="SlistingA">
    <w:name w:val="S_listing (A)"/>
    <w:basedOn w:val="Normln"/>
    <w:rsid w:val="00B17BF5"/>
    <w:pPr>
      <w:tabs>
        <w:tab w:val="num" w:pos="1191"/>
      </w:tabs>
      <w:spacing w:before="40" w:after="20" w:line="280" w:lineRule="atLeast"/>
      <w:ind w:left="1190" w:hanging="510"/>
      <w:jc w:val="both"/>
    </w:pPr>
    <w:rPr>
      <w:rFonts w:ascii="Verdana" w:hAnsi="Verdana"/>
      <w:sz w:val="20"/>
      <w:szCs w:val="20"/>
      <w:lang w:val="de-AT" w:eastAsia="en-US"/>
    </w:rPr>
  </w:style>
  <w:style w:type="paragraph" w:customStyle="1" w:styleId="Slistingi">
    <w:name w:val="S_listing (i)"/>
    <w:basedOn w:val="Normln"/>
    <w:rsid w:val="00B17BF5"/>
    <w:pPr>
      <w:tabs>
        <w:tab w:val="num" w:pos="1701"/>
      </w:tabs>
      <w:spacing w:before="40" w:after="20" w:line="280" w:lineRule="atLeast"/>
      <w:ind w:left="1701" w:hanging="510"/>
      <w:jc w:val="both"/>
    </w:pPr>
    <w:rPr>
      <w:rFonts w:ascii="Verdana" w:hAnsi="Verdana"/>
      <w:sz w:val="20"/>
      <w:szCs w:val="20"/>
      <w:lang w:val="de-AT" w:eastAsia="en-US"/>
    </w:rPr>
  </w:style>
  <w:style w:type="character" w:customStyle="1" w:styleId="StextZchnZchn">
    <w:name w:val="S_text Zchn Zchn"/>
    <w:basedOn w:val="Standardnpsmoodstavce"/>
    <w:link w:val="Stext"/>
    <w:rsid w:val="00B17BF5"/>
    <w:rPr>
      <w:rFonts w:ascii="Verdana" w:hAnsi="Verdana"/>
      <w:lang w:val="de-AT" w:eastAsia="zh-TW"/>
    </w:rPr>
  </w:style>
  <w:style w:type="character" w:customStyle="1" w:styleId="Nadpis8Char">
    <w:name w:val="Nadpis 8 Char"/>
    <w:basedOn w:val="Standardnpsmoodstavce"/>
    <w:link w:val="Nadpis8"/>
    <w:uiPriority w:val="99"/>
    <w:rsid w:val="00B17BF5"/>
    <w:rPr>
      <w:i/>
      <w:iCs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rsid w:val="00B17B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17BF5"/>
    <w:rPr>
      <w:sz w:val="24"/>
      <w:szCs w:val="24"/>
      <w:lang w:val="cs-CZ" w:eastAsia="cs-CZ"/>
    </w:rPr>
  </w:style>
  <w:style w:type="paragraph" w:customStyle="1" w:styleId="Aufzhlung">
    <w:name w:val="Aufzählung"/>
    <w:basedOn w:val="Normln"/>
    <w:rsid w:val="00B17BF5"/>
    <w:pPr>
      <w:numPr>
        <w:numId w:val="8"/>
      </w:numPr>
      <w:spacing w:before="120"/>
    </w:pPr>
    <w:rPr>
      <w:rFonts w:ascii="Arial" w:hAnsi="Arial"/>
      <w:szCs w:val="20"/>
      <w:lang w:val="de-DE" w:eastAsia="en-US"/>
    </w:rPr>
  </w:style>
  <w:style w:type="paragraph" w:styleId="Zkladntextodsazen2">
    <w:name w:val="Body Text Indent 2"/>
    <w:basedOn w:val="Normln"/>
    <w:link w:val="Zkladntextodsazen2Char"/>
    <w:rsid w:val="00B17BF5"/>
    <w:pPr>
      <w:spacing w:after="120" w:line="480" w:lineRule="auto"/>
      <w:ind w:left="283"/>
    </w:pPr>
    <w:rPr>
      <w:rFonts w:ascii="Arial" w:hAnsi="Arial"/>
      <w:szCs w:val="20"/>
      <w:lang w:val="de-DE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rsid w:val="00B17BF5"/>
    <w:rPr>
      <w:rFonts w:ascii="Arial" w:hAnsi="Arial"/>
      <w:sz w:val="24"/>
      <w:lang w:val="de-DE" w:eastAsia="de-DE"/>
    </w:rPr>
  </w:style>
  <w:style w:type="paragraph" w:styleId="Revize">
    <w:name w:val="Revision"/>
    <w:hidden/>
    <w:uiPriority w:val="99"/>
    <w:semiHidden/>
    <w:rsid w:val="00B17BF5"/>
    <w:rPr>
      <w:sz w:val="24"/>
      <w:szCs w:val="24"/>
      <w:lang w:val="cs-CZ" w:eastAsia="cs-CZ"/>
    </w:rPr>
  </w:style>
  <w:style w:type="paragraph" w:styleId="Obsah4">
    <w:name w:val="toc 4"/>
    <w:basedOn w:val="Normln"/>
    <w:next w:val="Normln"/>
    <w:autoRedefine/>
    <w:rsid w:val="00B17BF5"/>
    <w:pPr>
      <w:spacing w:after="100"/>
      <w:ind w:left="720"/>
    </w:pPr>
  </w:style>
  <w:style w:type="character" w:customStyle="1" w:styleId="Zkladntext0">
    <w:name w:val="Základní text_"/>
    <w:basedOn w:val="Standardnpsmoodstavce"/>
    <w:link w:val="Zkladntext1"/>
    <w:uiPriority w:val="99"/>
    <w:rsid w:val="004F4523"/>
    <w:rPr>
      <w:sz w:val="23"/>
      <w:szCs w:val="23"/>
      <w:shd w:val="clear" w:color="auto" w:fill="FFFFFF"/>
    </w:rPr>
  </w:style>
  <w:style w:type="paragraph" w:customStyle="1" w:styleId="Zkladntext1">
    <w:name w:val="Základní text1"/>
    <w:basedOn w:val="Normln"/>
    <w:link w:val="Zkladntext0"/>
    <w:uiPriority w:val="99"/>
    <w:rsid w:val="004F4523"/>
    <w:pPr>
      <w:shd w:val="clear" w:color="auto" w:fill="FFFFFF"/>
      <w:spacing w:before="540" w:line="264" w:lineRule="exact"/>
      <w:ind w:hanging="380"/>
    </w:pPr>
    <w:rPr>
      <w:sz w:val="23"/>
      <w:szCs w:val="23"/>
      <w:lang w:val="en-US" w:eastAsia="en-US"/>
    </w:rPr>
  </w:style>
  <w:style w:type="character" w:customStyle="1" w:styleId="preformatted">
    <w:name w:val="preformatted"/>
    <w:basedOn w:val="Standardnpsmoodstavce"/>
    <w:rsid w:val="00C84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BF5"/>
    <w:rPr>
      <w:sz w:val="24"/>
      <w:szCs w:val="24"/>
      <w:lang w:val="cs-CZ" w:eastAsia="cs-CZ"/>
    </w:rPr>
  </w:style>
  <w:style w:type="paragraph" w:styleId="Nadpis1">
    <w:name w:val="heading 1"/>
    <w:basedOn w:val="Nadpis2"/>
    <w:next w:val="Normln"/>
    <w:autoRedefine/>
    <w:qFormat/>
    <w:rsid w:val="00B17BF5"/>
    <w:pPr>
      <w:numPr>
        <w:numId w:val="4"/>
      </w:numPr>
      <w:spacing w:before="240" w:after="360" w:line="264" w:lineRule="auto"/>
      <w:outlineLvl w:val="0"/>
    </w:pPr>
    <w:rPr>
      <w:bCs/>
      <w:caps/>
      <w:snapToGrid w:val="0"/>
    </w:rPr>
  </w:style>
  <w:style w:type="paragraph" w:styleId="Nadpis2">
    <w:name w:val="heading 2"/>
    <w:basedOn w:val="Normln"/>
    <w:next w:val="Normln"/>
    <w:autoRedefine/>
    <w:uiPriority w:val="99"/>
    <w:qFormat/>
    <w:rsid w:val="00B17BF5"/>
    <w:pPr>
      <w:keepNext/>
      <w:spacing w:before="120" w:after="60"/>
      <w:outlineLvl w:val="1"/>
    </w:pPr>
    <w:rPr>
      <w:rFonts w:ascii="Arial" w:hAnsi="Arial" w:cs="Arial"/>
      <w:b/>
      <w:sz w:val="22"/>
      <w:szCs w:val="22"/>
    </w:rPr>
  </w:style>
  <w:style w:type="paragraph" w:styleId="Nadpis3">
    <w:name w:val="heading 3"/>
    <w:aliases w:val="Nadpis 3 velká písmena,Titul1"/>
    <w:basedOn w:val="Normln"/>
    <w:next w:val="Normln"/>
    <w:uiPriority w:val="99"/>
    <w:qFormat/>
    <w:rsid w:val="00B17BF5"/>
    <w:pPr>
      <w:keepNext/>
      <w:keepLines/>
      <w:outlineLvl w:val="2"/>
    </w:pPr>
    <w:rPr>
      <w:b/>
      <w:bCs/>
      <w:szCs w:val="20"/>
    </w:rPr>
  </w:style>
  <w:style w:type="paragraph" w:styleId="Nadpis4">
    <w:name w:val="heading 4"/>
    <w:basedOn w:val="Normln"/>
    <w:next w:val="Normln"/>
    <w:uiPriority w:val="99"/>
    <w:qFormat/>
    <w:rsid w:val="00B17BF5"/>
    <w:pPr>
      <w:keepNext/>
      <w:framePr w:hSpace="141" w:wrap="around" w:vAnchor="text" w:hAnchor="margin" w:y="144"/>
      <w:numPr>
        <w:ilvl w:val="3"/>
        <w:numId w:val="1"/>
      </w:numPr>
      <w:spacing w:before="120"/>
      <w:ind w:right="213"/>
      <w:jc w:val="center"/>
      <w:outlineLvl w:val="3"/>
    </w:pPr>
    <w:rPr>
      <w:rFonts w:cs="Arial"/>
      <w:b/>
      <w:bCs/>
      <w:caps/>
      <w:sz w:val="28"/>
      <w:szCs w:val="36"/>
    </w:rPr>
  </w:style>
  <w:style w:type="paragraph" w:styleId="Nadpis5">
    <w:name w:val="heading 5"/>
    <w:basedOn w:val="Normln"/>
    <w:next w:val="Normln"/>
    <w:uiPriority w:val="99"/>
    <w:qFormat/>
    <w:rsid w:val="00B17BF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9"/>
    <w:qFormat/>
    <w:rsid w:val="00B17BF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uiPriority w:val="99"/>
    <w:qFormat/>
    <w:rsid w:val="00B17BF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B17BF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9"/>
    <w:qFormat/>
    <w:rsid w:val="00B17BF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17B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7BF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17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B17BF5"/>
  </w:style>
  <w:style w:type="paragraph" w:styleId="Zkladntext">
    <w:name w:val="Body Text"/>
    <w:basedOn w:val="Normln"/>
    <w:rsid w:val="00B17BF5"/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B17BF5"/>
    <w:pPr>
      <w:jc w:val="both"/>
    </w:pPr>
    <w:rPr>
      <w:szCs w:val="20"/>
    </w:rPr>
  </w:style>
  <w:style w:type="character" w:customStyle="1" w:styleId="TebodinData">
    <w:name w:val="TebodinData"/>
    <w:basedOn w:val="Standardnpsmoodstavce"/>
    <w:rsid w:val="00B17BF5"/>
    <w:rPr>
      <w:rFonts w:ascii="Arial" w:hAnsi="Arial"/>
      <w:sz w:val="18"/>
    </w:rPr>
  </w:style>
  <w:style w:type="character" w:styleId="Hypertextovodkaz">
    <w:name w:val="Hyperlink"/>
    <w:basedOn w:val="Standardnpsmoodstavce"/>
    <w:uiPriority w:val="99"/>
    <w:rsid w:val="00B17BF5"/>
    <w:rPr>
      <w:color w:val="0000FF"/>
      <w:u w:val="single"/>
    </w:rPr>
  </w:style>
  <w:style w:type="paragraph" w:styleId="Textbubliny">
    <w:name w:val="Balloon Text"/>
    <w:basedOn w:val="Normln"/>
    <w:semiHidden/>
    <w:rsid w:val="00B17B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B17BF5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7BF5"/>
    <w:pPr>
      <w:jc w:val="left"/>
    </w:pPr>
    <w:rPr>
      <w:b/>
      <w:bCs/>
      <w:sz w:val="20"/>
    </w:rPr>
  </w:style>
  <w:style w:type="character" w:customStyle="1" w:styleId="platne1">
    <w:name w:val="platne1"/>
    <w:basedOn w:val="Standardnpsmoodstavce"/>
    <w:rsid w:val="00B17BF5"/>
  </w:style>
  <w:style w:type="paragraph" w:styleId="Nadpisobsahu">
    <w:name w:val="TOC Heading"/>
    <w:basedOn w:val="Nadpis1"/>
    <w:next w:val="Normln"/>
    <w:uiPriority w:val="39"/>
    <w:qFormat/>
    <w:rsid w:val="00B17BF5"/>
    <w:pPr>
      <w:keepLines/>
      <w:spacing w:before="480" w:line="276" w:lineRule="auto"/>
      <w:outlineLvl w:val="9"/>
    </w:pPr>
    <w:rPr>
      <w:rFonts w:ascii="Cambria" w:hAnsi="Cambria" w:cs="Times New Roman"/>
      <w:caps w:val="0"/>
      <w:snapToGrid/>
      <w:color w:val="365F91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B17BF5"/>
  </w:style>
  <w:style w:type="paragraph" w:styleId="Obsah2">
    <w:name w:val="toc 2"/>
    <w:basedOn w:val="Normln"/>
    <w:next w:val="Normln"/>
    <w:autoRedefine/>
    <w:uiPriority w:val="39"/>
    <w:rsid w:val="00B17BF5"/>
    <w:pPr>
      <w:ind w:left="240"/>
    </w:pPr>
  </w:style>
  <w:style w:type="paragraph" w:styleId="Rozloendokumentu">
    <w:name w:val="Document Map"/>
    <w:basedOn w:val="Normln"/>
    <w:semiHidden/>
    <w:rsid w:val="00B17B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text">
    <w:name w:val="W text"/>
    <w:basedOn w:val="Normln"/>
    <w:rsid w:val="00B17BF5"/>
    <w:pPr>
      <w:suppressAutoHyphens/>
      <w:autoSpaceDE w:val="0"/>
      <w:spacing w:after="120"/>
      <w:ind w:firstLine="709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FontStyle45">
    <w:name w:val="Font Style45"/>
    <w:basedOn w:val="Standardnpsmoodstavce"/>
    <w:rsid w:val="00B17BF5"/>
    <w:rPr>
      <w:rFonts w:ascii="Courier New" w:hAnsi="Courier New" w:cs="Courier New"/>
      <w:color w:val="000000"/>
      <w:sz w:val="18"/>
      <w:szCs w:val="18"/>
    </w:rPr>
  </w:style>
  <w:style w:type="paragraph" w:customStyle="1" w:styleId="Smlouva-slo">
    <w:name w:val="Smlouva-číslo"/>
    <w:basedOn w:val="Normln"/>
    <w:rsid w:val="00B17BF5"/>
    <w:pPr>
      <w:spacing w:before="120" w:line="240" w:lineRule="atLeast"/>
      <w:jc w:val="both"/>
    </w:pPr>
    <w:rPr>
      <w:szCs w:val="20"/>
    </w:rPr>
  </w:style>
  <w:style w:type="paragraph" w:styleId="Textvysvtlivek">
    <w:name w:val="endnote text"/>
    <w:basedOn w:val="Normln"/>
    <w:link w:val="TextvysvtlivekChar"/>
    <w:rsid w:val="00B17BF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17BF5"/>
    <w:rPr>
      <w:lang w:val="cs-CZ" w:eastAsia="cs-CZ"/>
    </w:rPr>
  </w:style>
  <w:style w:type="paragraph" w:styleId="Textpoznpodarou">
    <w:name w:val="footnote text"/>
    <w:basedOn w:val="Normln"/>
    <w:link w:val="TextpoznpodarouChar"/>
    <w:rsid w:val="00B17B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17BF5"/>
    <w:rPr>
      <w:lang w:val="cs-CZ" w:eastAsia="cs-CZ"/>
    </w:rPr>
  </w:style>
  <w:style w:type="character" w:styleId="Znakapoznpodarou">
    <w:name w:val="footnote reference"/>
    <w:basedOn w:val="Standardnpsmoodstavce"/>
    <w:rsid w:val="00B17BF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17BF5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7BF5"/>
    <w:rPr>
      <w:sz w:val="24"/>
      <w:lang w:val="cs-CZ" w:eastAsia="cs-CZ"/>
    </w:rPr>
  </w:style>
  <w:style w:type="character" w:customStyle="1" w:styleId="ZhlavChar">
    <w:name w:val="Záhlaví Char"/>
    <w:basedOn w:val="Standardnpsmoodstavce"/>
    <w:link w:val="Zhlav"/>
    <w:locked/>
    <w:rsid w:val="00B17BF5"/>
    <w:rPr>
      <w:sz w:val="24"/>
      <w:szCs w:val="24"/>
      <w:lang w:val="cs-CZ" w:eastAsia="cs-CZ"/>
    </w:rPr>
  </w:style>
  <w:style w:type="paragraph" w:customStyle="1" w:styleId="Sheading1">
    <w:name w:val="S_heading 1"/>
    <w:next w:val="Stext1"/>
    <w:qFormat/>
    <w:rsid w:val="00B17BF5"/>
    <w:pPr>
      <w:keepNext/>
      <w:numPr>
        <w:numId w:val="7"/>
      </w:numPr>
      <w:spacing w:before="120" w:after="60" w:line="280" w:lineRule="atLeast"/>
    </w:pPr>
    <w:rPr>
      <w:rFonts w:ascii="Verdana" w:hAnsi="Verdana"/>
      <w:b/>
      <w:lang w:val="de-AT"/>
    </w:rPr>
  </w:style>
  <w:style w:type="paragraph" w:customStyle="1" w:styleId="Sheading2">
    <w:name w:val="S_heading 2"/>
    <w:next w:val="Stext2"/>
    <w:qFormat/>
    <w:rsid w:val="00B17BF5"/>
    <w:pPr>
      <w:keepNext/>
      <w:numPr>
        <w:ilvl w:val="1"/>
        <w:numId w:val="7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heading3">
    <w:name w:val="S_heading 3"/>
    <w:next w:val="Normln"/>
    <w:qFormat/>
    <w:rsid w:val="00B17BF5"/>
    <w:pPr>
      <w:keepNext/>
      <w:numPr>
        <w:ilvl w:val="2"/>
        <w:numId w:val="7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heading4">
    <w:name w:val="S_heading 4"/>
    <w:next w:val="Normln"/>
    <w:qFormat/>
    <w:rsid w:val="00B17BF5"/>
    <w:pPr>
      <w:keepNext/>
      <w:numPr>
        <w:ilvl w:val="3"/>
        <w:numId w:val="7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heading5">
    <w:name w:val="S_heading 5"/>
    <w:next w:val="Normln"/>
    <w:qFormat/>
    <w:rsid w:val="00B17BF5"/>
    <w:pPr>
      <w:keepNext/>
      <w:numPr>
        <w:ilvl w:val="4"/>
        <w:numId w:val="7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text1">
    <w:name w:val="S_text 1"/>
    <w:basedOn w:val="Normln"/>
    <w:link w:val="Stext1Zchn"/>
    <w:qFormat/>
    <w:rsid w:val="00B17BF5"/>
    <w:pPr>
      <w:tabs>
        <w:tab w:val="left" w:pos="680"/>
      </w:tabs>
      <w:spacing w:before="120" w:after="60" w:line="280" w:lineRule="atLeast"/>
      <w:ind w:left="680"/>
      <w:jc w:val="both"/>
    </w:pPr>
    <w:rPr>
      <w:rFonts w:ascii="Verdana" w:hAnsi="Verdana"/>
      <w:sz w:val="20"/>
      <w:szCs w:val="20"/>
      <w:lang w:val="de-AT" w:eastAsia="zh-TW"/>
    </w:rPr>
  </w:style>
  <w:style w:type="paragraph" w:customStyle="1" w:styleId="Stext2">
    <w:name w:val="S_text 2"/>
    <w:basedOn w:val="Stext1"/>
    <w:qFormat/>
    <w:rsid w:val="00B17BF5"/>
  </w:style>
  <w:style w:type="paragraph" w:customStyle="1" w:styleId="Stitleofdocument">
    <w:name w:val="S_title of document"/>
    <w:basedOn w:val="Normln"/>
    <w:next w:val="Normln"/>
    <w:link w:val="StitleofdocumentZchnZchn"/>
    <w:semiHidden/>
    <w:rsid w:val="00B17BF5"/>
    <w:pPr>
      <w:spacing w:before="1800" w:after="400" w:line="240" w:lineRule="atLeast"/>
      <w:jc w:val="center"/>
    </w:pPr>
    <w:rPr>
      <w:rFonts w:ascii="Verdana" w:hAnsi="Verdana"/>
      <w:b/>
      <w:sz w:val="20"/>
      <w:szCs w:val="18"/>
      <w:lang w:val="en-GB" w:eastAsia="de-DE"/>
    </w:rPr>
  </w:style>
  <w:style w:type="character" w:customStyle="1" w:styleId="StitleofdocumentZchnZchn">
    <w:name w:val="S_title of document Zchn Zchn"/>
    <w:basedOn w:val="Standardnpsmoodstavce"/>
    <w:link w:val="Stitleofdocument"/>
    <w:rsid w:val="00B17BF5"/>
    <w:rPr>
      <w:rFonts w:ascii="Verdana" w:hAnsi="Verdana"/>
      <w:b/>
      <w:szCs w:val="18"/>
      <w:lang w:val="en-GB" w:eastAsia="de-DE"/>
    </w:rPr>
  </w:style>
  <w:style w:type="paragraph" w:customStyle="1" w:styleId="Sseller">
    <w:name w:val="S_seller"/>
    <w:basedOn w:val="Stitleofdocument"/>
    <w:link w:val="SsellerZchn"/>
    <w:semiHidden/>
    <w:rsid w:val="00B17BF5"/>
    <w:pPr>
      <w:spacing w:before="0" w:after="0"/>
    </w:pPr>
  </w:style>
  <w:style w:type="character" w:customStyle="1" w:styleId="SsellerZchn">
    <w:name w:val="S_seller Zchn"/>
    <w:basedOn w:val="StitleofdocumentZchnZchn"/>
    <w:link w:val="Sseller"/>
    <w:rsid w:val="00B17BF5"/>
    <w:rPr>
      <w:rFonts w:ascii="Verdana" w:hAnsi="Verdana"/>
      <w:b/>
      <w:szCs w:val="18"/>
      <w:lang w:val="en-GB" w:eastAsia="de-DE"/>
    </w:rPr>
  </w:style>
  <w:style w:type="paragraph" w:customStyle="1" w:styleId="Sbyandbetween">
    <w:name w:val="S_by and between"/>
    <w:basedOn w:val="Normln"/>
    <w:semiHidden/>
    <w:rsid w:val="00B17BF5"/>
    <w:pPr>
      <w:spacing w:before="400" w:after="400" w:line="280" w:lineRule="atLeast"/>
      <w:jc w:val="center"/>
    </w:pPr>
    <w:rPr>
      <w:rFonts w:ascii="Verdana" w:hAnsi="Verdana"/>
      <w:sz w:val="18"/>
      <w:szCs w:val="18"/>
      <w:lang w:val="en-GB" w:eastAsia="de-DE"/>
    </w:rPr>
  </w:style>
  <w:style w:type="paragraph" w:customStyle="1" w:styleId="S">
    <w:name w:val="S_(&quot;&quot;)"/>
    <w:basedOn w:val="Normln"/>
    <w:link w:val="SZchnZchn"/>
    <w:semiHidden/>
    <w:rsid w:val="00B17BF5"/>
    <w:pPr>
      <w:spacing w:line="240" w:lineRule="atLeast"/>
      <w:jc w:val="center"/>
    </w:pPr>
    <w:rPr>
      <w:rFonts w:ascii="Verdana" w:hAnsi="Verdana"/>
      <w:sz w:val="20"/>
      <w:szCs w:val="18"/>
      <w:lang w:val="en-GB" w:eastAsia="de-DE"/>
    </w:rPr>
  </w:style>
  <w:style w:type="character" w:customStyle="1" w:styleId="SZchnZchn">
    <w:name w:val="S_(&quot;&quot;) Zchn Zchn"/>
    <w:basedOn w:val="Standardnpsmoodstavce"/>
    <w:link w:val="S"/>
    <w:rsid w:val="00B17BF5"/>
    <w:rPr>
      <w:rFonts w:ascii="Verdana" w:hAnsi="Verdana"/>
      <w:szCs w:val="18"/>
      <w:lang w:val="en-GB" w:eastAsia="de-DE"/>
    </w:rPr>
  </w:style>
  <w:style w:type="character" w:customStyle="1" w:styleId="Stext1Zchn">
    <w:name w:val="S_text 1 Zchn"/>
    <w:basedOn w:val="Standardnpsmoodstavce"/>
    <w:link w:val="Stext1"/>
    <w:rsid w:val="00B17BF5"/>
    <w:rPr>
      <w:rFonts w:ascii="Verdana" w:hAnsi="Verdana"/>
      <w:lang w:val="de-AT" w:eastAsia="zh-TW"/>
    </w:rPr>
  </w:style>
  <w:style w:type="paragraph" w:styleId="Obsah3">
    <w:name w:val="toc 3"/>
    <w:basedOn w:val="Normln"/>
    <w:next w:val="Normln"/>
    <w:autoRedefine/>
    <w:uiPriority w:val="39"/>
    <w:rsid w:val="00B17BF5"/>
    <w:pPr>
      <w:spacing w:after="100"/>
      <w:ind w:left="480"/>
    </w:pPr>
  </w:style>
  <w:style w:type="paragraph" w:styleId="Zkladntext2">
    <w:name w:val="Body Text 2"/>
    <w:basedOn w:val="Normln"/>
    <w:link w:val="Zkladntext2Char"/>
    <w:rsid w:val="00B17BF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17BF5"/>
    <w:rPr>
      <w:sz w:val="24"/>
      <w:szCs w:val="24"/>
      <w:lang w:val="cs-CZ" w:eastAsia="cs-CZ"/>
    </w:rPr>
  </w:style>
  <w:style w:type="paragraph" w:customStyle="1" w:styleId="Stext">
    <w:name w:val="S_text"/>
    <w:link w:val="StextZchnZchn"/>
    <w:qFormat/>
    <w:rsid w:val="00B17BF5"/>
    <w:pPr>
      <w:spacing w:before="120" w:after="60" w:line="280" w:lineRule="atLeast"/>
      <w:jc w:val="both"/>
    </w:pPr>
    <w:rPr>
      <w:rFonts w:ascii="Verdana" w:hAnsi="Verdana"/>
      <w:lang w:val="de-AT" w:eastAsia="zh-TW"/>
    </w:rPr>
  </w:style>
  <w:style w:type="paragraph" w:customStyle="1" w:styleId="SlistingA">
    <w:name w:val="S_listing (A)"/>
    <w:basedOn w:val="Normln"/>
    <w:rsid w:val="00B17BF5"/>
    <w:pPr>
      <w:tabs>
        <w:tab w:val="num" w:pos="1191"/>
      </w:tabs>
      <w:spacing w:before="40" w:after="20" w:line="280" w:lineRule="atLeast"/>
      <w:ind w:left="1190" w:hanging="510"/>
      <w:jc w:val="both"/>
    </w:pPr>
    <w:rPr>
      <w:rFonts w:ascii="Verdana" w:hAnsi="Verdana"/>
      <w:sz w:val="20"/>
      <w:szCs w:val="20"/>
      <w:lang w:val="de-AT" w:eastAsia="en-US"/>
    </w:rPr>
  </w:style>
  <w:style w:type="paragraph" w:customStyle="1" w:styleId="Slistingi">
    <w:name w:val="S_listing (i)"/>
    <w:basedOn w:val="Normln"/>
    <w:rsid w:val="00B17BF5"/>
    <w:pPr>
      <w:tabs>
        <w:tab w:val="num" w:pos="1701"/>
      </w:tabs>
      <w:spacing w:before="40" w:after="20" w:line="280" w:lineRule="atLeast"/>
      <w:ind w:left="1701" w:hanging="510"/>
      <w:jc w:val="both"/>
    </w:pPr>
    <w:rPr>
      <w:rFonts w:ascii="Verdana" w:hAnsi="Verdana"/>
      <w:sz w:val="20"/>
      <w:szCs w:val="20"/>
      <w:lang w:val="de-AT" w:eastAsia="en-US"/>
    </w:rPr>
  </w:style>
  <w:style w:type="character" w:customStyle="1" w:styleId="StextZchnZchn">
    <w:name w:val="S_text Zchn Zchn"/>
    <w:basedOn w:val="Standardnpsmoodstavce"/>
    <w:link w:val="Stext"/>
    <w:rsid w:val="00B17BF5"/>
    <w:rPr>
      <w:rFonts w:ascii="Verdana" w:hAnsi="Verdana"/>
      <w:lang w:val="de-AT" w:eastAsia="zh-TW"/>
    </w:rPr>
  </w:style>
  <w:style w:type="character" w:customStyle="1" w:styleId="Nadpis8Char">
    <w:name w:val="Nadpis 8 Char"/>
    <w:basedOn w:val="Standardnpsmoodstavce"/>
    <w:link w:val="Nadpis8"/>
    <w:uiPriority w:val="99"/>
    <w:rsid w:val="00B17BF5"/>
    <w:rPr>
      <w:i/>
      <w:iCs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rsid w:val="00B17B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17BF5"/>
    <w:rPr>
      <w:sz w:val="24"/>
      <w:szCs w:val="24"/>
      <w:lang w:val="cs-CZ" w:eastAsia="cs-CZ"/>
    </w:rPr>
  </w:style>
  <w:style w:type="paragraph" w:customStyle="1" w:styleId="Aufzhlung">
    <w:name w:val="Aufzählung"/>
    <w:basedOn w:val="Normln"/>
    <w:rsid w:val="00B17BF5"/>
    <w:pPr>
      <w:numPr>
        <w:numId w:val="8"/>
      </w:numPr>
      <w:spacing w:before="120"/>
    </w:pPr>
    <w:rPr>
      <w:rFonts w:ascii="Arial" w:hAnsi="Arial"/>
      <w:szCs w:val="20"/>
      <w:lang w:val="de-DE" w:eastAsia="en-US"/>
    </w:rPr>
  </w:style>
  <w:style w:type="paragraph" w:styleId="Zkladntextodsazen2">
    <w:name w:val="Body Text Indent 2"/>
    <w:basedOn w:val="Normln"/>
    <w:link w:val="Zkladntextodsazen2Char"/>
    <w:rsid w:val="00B17BF5"/>
    <w:pPr>
      <w:spacing w:after="120" w:line="480" w:lineRule="auto"/>
      <w:ind w:left="283"/>
    </w:pPr>
    <w:rPr>
      <w:rFonts w:ascii="Arial" w:hAnsi="Arial"/>
      <w:szCs w:val="20"/>
      <w:lang w:val="de-DE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rsid w:val="00B17BF5"/>
    <w:rPr>
      <w:rFonts w:ascii="Arial" w:hAnsi="Arial"/>
      <w:sz w:val="24"/>
      <w:lang w:val="de-DE" w:eastAsia="de-DE"/>
    </w:rPr>
  </w:style>
  <w:style w:type="paragraph" w:styleId="Revize">
    <w:name w:val="Revision"/>
    <w:hidden/>
    <w:uiPriority w:val="99"/>
    <w:semiHidden/>
    <w:rsid w:val="00B17BF5"/>
    <w:rPr>
      <w:sz w:val="24"/>
      <w:szCs w:val="24"/>
      <w:lang w:val="cs-CZ" w:eastAsia="cs-CZ"/>
    </w:rPr>
  </w:style>
  <w:style w:type="paragraph" w:styleId="Obsah4">
    <w:name w:val="toc 4"/>
    <w:basedOn w:val="Normln"/>
    <w:next w:val="Normln"/>
    <w:autoRedefine/>
    <w:rsid w:val="00B17BF5"/>
    <w:pPr>
      <w:spacing w:after="100"/>
      <w:ind w:left="720"/>
    </w:pPr>
  </w:style>
  <w:style w:type="character" w:customStyle="1" w:styleId="Zkladntext0">
    <w:name w:val="Základní text_"/>
    <w:basedOn w:val="Standardnpsmoodstavce"/>
    <w:link w:val="Zkladntext1"/>
    <w:uiPriority w:val="99"/>
    <w:rsid w:val="004F4523"/>
    <w:rPr>
      <w:sz w:val="23"/>
      <w:szCs w:val="23"/>
      <w:shd w:val="clear" w:color="auto" w:fill="FFFFFF"/>
    </w:rPr>
  </w:style>
  <w:style w:type="paragraph" w:customStyle="1" w:styleId="Zkladntext1">
    <w:name w:val="Základní text1"/>
    <w:basedOn w:val="Normln"/>
    <w:link w:val="Zkladntext0"/>
    <w:uiPriority w:val="99"/>
    <w:rsid w:val="004F4523"/>
    <w:pPr>
      <w:shd w:val="clear" w:color="auto" w:fill="FFFFFF"/>
      <w:spacing w:before="540" w:line="264" w:lineRule="exact"/>
      <w:ind w:hanging="380"/>
    </w:pPr>
    <w:rPr>
      <w:sz w:val="23"/>
      <w:szCs w:val="23"/>
      <w:lang w:val="en-US" w:eastAsia="en-US"/>
    </w:rPr>
  </w:style>
  <w:style w:type="character" w:customStyle="1" w:styleId="preformatted">
    <w:name w:val="preformatted"/>
    <w:basedOn w:val="Standardnpsmoodstavce"/>
    <w:rsid w:val="00C8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1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50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9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84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1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49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23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2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159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am.koudela@xternal.cnhind.com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iloslav.sterba@cnhind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josef.habart@cnhi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lar\Data%20aplikac&#237;\Microsoft\&#352;ablony\B&#283;&#382;n&#225;%20str&#225;n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97EB-DA59-4566-8ADA-97EFD7F1649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4345171-EC59-4EC7-A691-43BDD387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Běžná stránka.dot</Template>
  <TotalTime>0</TotalTime>
  <Pages>16</Pages>
  <Words>3488</Words>
  <Characters>19887</Characters>
  <Application>Microsoft Office Word</Application>
  <DocSecurity>0</DocSecurity>
  <Lines>165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Sindat Engineering</Company>
  <LinksUpToDate>false</LinksUpToDate>
  <CharactersWithSpaces>23329</CharactersWithSpaces>
  <SharedDoc>false</SharedDoc>
  <HLinks>
    <vt:vector size="42" baseType="variant"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_Toc274209369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_Toc274209368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_Toc274209367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_Toc274209366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_Toc274209365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_Toc274209363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_Toc274209362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</dc:creator>
  <cp:lastModifiedBy>HABART Josef</cp:lastModifiedBy>
  <cp:revision>5</cp:revision>
  <cp:lastPrinted>2016-02-24T08:31:00Z</cp:lastPrinted>
  <dcterms:created xsi:type="dcterms:W3CDTF">2016-02-25T07:10:00Z</dcterms:created>
  <dcterms:modified xsi:type="dcterms:W3CDTF">2016-02-25T07:31:00Z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9b7b08d2-531e-41b3-9994-71421797aa0c</vt:lpwstr>
  </property>
  <property fmtid="{D5CDD505-2E9C-101B-9397-08002B2CF9AE}" pid="4" name="bjSaver">
    <vt:lpwstr>Jqmlj601z5BEiD6ufrbSqTPJw0zvmEt1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uid="4ecbf47d-2ec6-497d-85fc-f65b66e62fe7" value="" /&gt;&lt;/sisl&gt;</vt:lpwstr>
  </property>
  <property fmtid="{D5CDD505-2E9C-101B-9397-08002B2CF9AE}" pid="7" name="bjDocumentSecurityLabel">
    <vt:lpwstr>CNH Industrial: GENERAL BUSINESS [Minor prejudice to Company from unauthorised disclosure.]</vt:lpwstr>
  </property>
  <property fmtid="{D5CDD505-2E9C-101B-9397-08002B2CF9AE}" pid="8" name="CNH-LabelledBy:">
    <vt:lpwstr>CE031,25.2.2016 8:31:08,GENERAL BUSINESS</vt:lpwstr>
  </property>
  <property fmtid="{D5CDD505-2E9C-101B-9397-08002B2CF9AE}" pid="9" name="CNH-Classification">
    <vt:lpwstr>[GENERAL BUSINESS]</vt:lpwstr>
  </property>
</Properties>
</file>