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0D" w:rsidRPr="001A23A9" w:rsidRDefault="00B2650D" w:rsidP="009D3FA0">
      <w:pPr>
        <w:spacing w:before="0" w:after="120"/>
        <w:rPr>
          <w:rFonts w:ascii="Times New Roman" w:hAnsi="Times New Roman" w:cs="Times New Roman"/>
          <w:b/>
          <w:lang w:val="cs-CZ"/>
        </w:rPr>
      </w:pPr>
      <w:r w:rsidRPr="001A23A9">
        <w:rPr>
          <w:rFonts w:ascii="Times New Roman" w:hAnsi="Times New Roman" w:cs="Times New Roman"/>
          <w:b/>
          <w:lang w:val="cs-CZ"/>
        </w:rPr>
        <w:t>Příloha č. 1 – Krycí list nabídky</w:t>
      </w: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C6413F" w:rsidRPr="001A23A9" w:rsidTr="009D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413F" w:rsidRPr="001A23A9" w:rsidRDefault="00C6413F" w:rsidP="009D3FA0">
            <w:pPr>
              <w:spacing w:line="276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Název zakázky</w:t>
            </w:r>
          </w:p>
        </w:tc>
        <w:tc>
          <w:tcPr>
            <w:tcW w:w="6698" w:type="dxa"/>
          </w:tcPr>
          <w:p w:rsidR="00C6413F" w:rsidRPr="001A23A9" w:rsidRDefault="00CA46E4" w:rsidP="009D3F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Jeřábová dráha</w:t>
            </w:r>
          </w:p>
        </w:tc>
      </w:tr>
      <w:tr w:rsidR="00C6413F" w:rsidRPr="001A23A9" w:rsidTr="0032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413F" w:rsidRPr="001A23A9" w:rsidRDefault="00C6413F" w:rsidP="009D3FA0">
            <w:pPr>
              <w:spacing w:line="276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Druh zakázky</w:t>
            </w:r>
          </w:p>
        </w:tc>
        <w:tc>
          <w:tcPr>
            <w:tcW w:w="6698" w:type="dxa"/>
            <w:shd w:val="clear" w:color="auto" w:fill="FFFFFF" w:themeFill="background1"/>
          </w:tcPr>
          <w:p w:rsidR="00C6413F" w:rsidRPr="001A23A9" w:rsidRDefault="009D3FA0" w:rsidP="009D3F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Dodávky</w:t>
            </w:r>
          </w:p>
        </w:tc>
      </w:tr>
      <w:tr w:rsidR="009D3FA0" w:rsidRPr="001A23A9" w:rsidTr="0032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FEF" w:themeFill="accent1" w:themeFillTint="33"/>
          </w:tcPr>
          <w:p w:rsidR="009D3FA0" w:rsidRPr="001A23A9" w:rsidRDefault="009D3FA0" w:rsidP="009D3FA0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Místo plnění zakázky</w:t>
            </w:r>
          </w:p>
        </w:tc>
        <w:tc>
          <w:tcPr>
            <w:tcW w:w="6698" w:type="dxa"/>
            <w:shd w:val="clear" w:color="auto" w:fill="FFFFFF" w:themeFill="background1"/>
          </w:tcPr>
          <w:p w:rsidR="009D3FA0" w:rsidRPr="001A23A9" w:rsidRDefault="008D69E2" w:rsidP="009D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8D69E2">
              <w:rPr>
                <w:rFonts w:ascii="Times New Roman" w:hAnsi="Times New Roman" w:cs="Times New Roman"/>
                <w:sz w:val="20"/>
                <w:lang w:val="cs-CZ"/>
              </w:rPr>
              <w:t>K luhům 151, Luhy, 793 12 Horní Benešov</w:t>
            </w:r>
          </w:p>
        </w:tc>
      </w:tr>
    </w:tbl>
    <w:p w:rsidR="009D3FA0" w:rsidRPr="00CE71FA" w:rsidRDefault="009D3FA0" w:rsidP="00AA4209">
      <w:pPr>
        <w:pStyle w:val="Odstavecseseznamem"/>
        <w:numPr>
          <w:ilvl w:val="0"/>
          <w:numId w:val="29"/>
        </w:numPr>
        <w:spacing w:before="240" w:after="120"/>
        <w:ind w:left="714" w:hanging="357"/>
        <w:rPr>
          <w:rFonts w:ascii="Times New Roman" w:hAnsi="Times New Roman" w:cs="Times New Roman"/>
          <w:b/>
          <w:lang w:val="cs-CZ"/>
        </w:rPr>
      </w:pPr>
      <w:r w:rsidRPr="00CE71FA">
        <w:rPr>
          <w:rFonts w:ascii="Times New Roman" w:hAnsi="Times New Roman" w:cs="Times New Roman"/>
          <w:b/>
          <w:lang w:val="cs-CZ"/>
        </w:rPr>
        <w:t xml:space="preserve">Identifikační údaje o uchazeči </w:t>
      </w:r>
      <w:r w:rsidRPr="00CE71FA">
        <w:rPr>
          <w:rFonts w:ascii="Times New Roman" w:hAnsi="Times New Roman" w:cs="Times New Roman"/>
          <w:lang w:val="cs-CZ"/>
        </w:rPr>
        <w:t>(vyplní uchazeč údaji platnými ke dni podání nabídky</w:t>
      </w:r>
      <w:r w:rsidR="002B6F18" w:rsidRPr="00CE71FA">
        <w:rPr>
          <w:rFonts w:ascii="Times New Roman" w:hAnsi="Times New Roman" w:cs="Times New Roman"/>
          <w:lang w:val="cs-CZ"/>
        </w:rPr>
        <w:t>)</w:t>
      </w:r>
    </w:p>
    <w:tbl>
      <w:tblPr>
        <w:tblW w:w="53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20"/>
        <w:gridCol w:w="1453"/>
        <w:gridCol w:w="1453"/>
        <w:gridCol w:w="3646"/>
        <w:gridCol w:w="20"/>
        <w:gridCol w:w="570"/>
      </w:tblGrid>
      <w:tr w:rsidR="001A23A9" w:rsidRPr="001A23A9" w:rsidTr="001A23A9">
        <w:trPr>
          <w:gridAfter w:val="2"/>
          <w:wAfter w:w="299" w:type="pct"/>
          <w:trHeight w:val="55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1A23A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Uchazeč (obchodní firma</w:t>
            </w:r>
          </w:p>
          <w:p w:rsidR="001A23A9" w:rsidRPr="001A23A9" w:rsidRDefault="001A23A9" w:rsidP="001A23A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nebo název)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701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Sídlo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 xml:space="preserve"> (celá adresa vč. PSČ) 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Právní forma: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Kontaktní e-mail uchazeče: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IČ:</w:t>
            </w:r>
          </w:p>
        </w:tc>
        <w:tc>
          <w:tcPr>
            <w:tcW w:w="10" w:type="pct"/>
            <w:tcBorders>
              <w:top w:val="single" w:sz="24" w:space="0" w:color="000000"/>
              <w:left w:val="single" w:sz="4" w:space="0" w:color="auto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736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73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DIČ:</w:t>
            </w:r>
          </w:p>
        </w:tc>
        <w:tc>
          <w:tcPr>
            <w:tcW w:w="1847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299" w:type="pct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gridAfter w:val="1"/>
          <w:wAfter w:w="289" w:type="pct"/>
          <w:trHeight w:val="782"/>
        </w:trPr>
        <w:tc>
          <w:tcPr>
            <w:tcW w:w="1372" w:type="pc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Osoba oprávněná jednat jménem uchazeče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br/>
              <w:t>(jméno, příjmení, email, tel.)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10" w:type="pct"/>
            <w:tcBorders>
              <w:left w:val="single" w:sz="4" w:space="0" w:color="000000"/>
            </w:tcBorders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gridAfter w:val="1"/>
          <w:wAfter w:w="289" w:type="pct"/>
          <w:trHeight w:val="558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Osoba odpovědná za zhotovení nabídky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br/>
              <w:t>(jméno, příjmení, email, tel.)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  <w:lang w:val="cs-CZ"/>
              </w:rPr>
            </w:pPr>
          </w:p>
        </w:tc>
        <w:tc>
          <w:tcPr>
            <w:tcW w:w="10" w:type="pct"/>
            <w:tcBorders>
              <w:left w:val="single" w:sz="4" w:space="0" w:color="000000"/>
            </w:tcBorders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</w:tc>
      </w:tr>
    </w:tbl>
    <w:p w:rsidR="002B6F18" w:rsidRPr="00CE71FA" w:rsidRDefault="009D3FA0" w:rsidP="00144C25">
      <w:pPr>
        <w:pStyle w:val="Odstavecseseznamem"/>
        <w:numPr>
          <w:ilvl w:val="0"/>
          <w:numId w:val="29"/>
        </w:numPr>
        <w:spacing w:before="360" w:after="120"/>
        <w:ind w:left="714" w:hanging="357"/>
        <w:rPr>
          <w:rFonts w:ascii="Times New Roman" w:hAnsi="Times New Roman" w:cs="Times New Roman"/>
          <w:b/>
          <w:lang w:val="cs-CZ"/>
        </w:rPr>
      </w:pPr>
      <w:r w:rsidRPr="00CE71FA">
        <w:rPr>
          <w:rFonts w:ascii="Times New Roman" w:hAnsi="Times New Roman" w:cs="Times New Roman"/>
          <w:b/>
          <w:lang w:val="cs-CZ"/>
        </w:rPr>
        <w:t>Hodnotící kritéria</w:t>
      </w:r>
    </w:p>
    <w:p w:rsidR="00D558BB" w:rsidRPr="00144C25" w:rsidRDefault="00CA46E4" w:rsidP="00CE71FA">
      <w:pPr>
        <w:spacing w:before="120" w:after="0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Jeřábová dráha</w:t>
      </w:r>
      <w:bookmarkStart w:id="0" w:name="_GoBack"/>
      <w:bookmarkEnd w:id="0"/>
    </w:p>
    <w:tbl>
      <w:tblPr>
        <w:tblStyle w:val="Tabulkasmkou4zvraznn1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14464" w:rsidRPr="001A23A9" w:rsidTr="003B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4464" w:rsidRPr="001A23A9" w:rsidRDefault="00314464" w:rsidP="003B0B7C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Kritérium</w:t>
            </w:r>
          </w:p>
        </w:tc>
        <w:tc>
          <w:tcPr>
            <w:tcW w:w="6662" w:type="dxa"/>
          </w:tcPr>
          <w:p w:rsidR="00314464" w:rsidRPr="001A23A9" w:rsidRDefault="00314464" w:rsidP="003B0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Hodnota kritéria</w:t>
            </w:r>
          </w:p>
        </w:tc>
      </w:tr>
      <w:tr w:rsidR="00314464" w:rsidRPr="001A23A9" w:rsidTr="003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314464" w:rsidRPr="001A23A9" w:rsidRDefault="00314464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  <w:r w:rsidRPr="00AD666E">
              <w:rPr>
                <w:rFonts w:ascii="Times New Roman" w:hAnsi="Times New Roman" w:cs="Times New Roman"/>
                <w:sz w:val="20"/>
                <w:lang w:val="cs-CZ"/>
              </w:rPr>
              <w:t>Nabídková cena v Kč:</w:t>
            </w:r>
          </w:p>
        </w:tc>
        <w:tc>
          <w:tcPr>
            <w:tcW w:w="6662" w:type="dxa"/>
            <w:shd w:val="clear" w:color="auto" w:fill="auto"/>
          </w:tcPr>
          <w:p w:rsidR="00314464" w:rsidRPr="001A23A9" w:rsidRDefault="00314464" w:rsidP="003B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bez DPH:</w:t>
            </w:r>
          </w:p>
        </w:tc>
      </w:tr>
      <w:tr w:rsidR="00314464" w:rsidRPr="001A23A9" w:rsidTr="003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14464" w:rsidRPr="001A23A9" w:rsidRDefault="00314464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314464" w:rsidRPr="001A23A9" w:rsidRDefault="00314464" w:rsidP="003B0B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DPH:</w:t>
            </w:r>
          </w:p>
        </w:tc>
      </w:tr>
      <w:tr w:rsidR="008D69E2" w:rsidRPr="001A23A9" w:rsidTr="008D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8D69E2" w:rsidRPr="001A23A9" w:rsidRDefault="008D69E2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8D69E2" w:rsidRPr="001A23A9" w:rsidRDefault="008D69E2" w:rsidP="003B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s DPH:</w:t>
            </w:r>
          </w:p>
        </w:tc>
      </w:tr>
    </w:tbl>
    <w:p w:rsidR="00CE71FA" w:rsidRDefault="00CE71FA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</w:p>
    <w:p w:rsidR="00144C25" w:rsidRDefault="00144C25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</w:p>
    <w:p w:rsidR="00026004" w:rsidRPr="001A23A9" w:rsidRDefault="00026004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  <w:r w:rsidRPr="001A23A9">
        <w:rPr>
          <w:rFonts w:ascii="Times New Roman" w:hAnsi="Times New Roman" w:cs="Times New Roman"/>
          <w:sz w:val="18"/>
          <w:lang w:val="cs-CZ"/>
        </w:rPr>
        <w:t>V ……………………… dne …………………</w:t>
      </w:r>
      <w:r w:rsidRPr="001A23A9">
        <w:rPr>
          <w:rFonts w:ascii="Times New Roman" w:hAnsi="Times New Roman" w:cs="Times New Roman"/>
          <w:bCs/>
          <w:sz w:val="18"/>
          <w:lang w:val="cs-CZ"/>
        </w:rPr>
        <w:t xml:space="preserve"> </w:t>
      </w:r>
    </w:p>
    <w:p w:rsidR="00BD7AD7" w:rsidRPr="001A23A9" w:rsidRDefault="00BD7AD7" w:rsidP="00BD7AD7">
      <w:pPr>
        <w:spacing w:after="0"/>
        <w:jc w:val="right"/>
        <w:rPr>
          <w:rFonts w:ascii="Times New Roman" w:hAnsi="Times New Roman" w:cs="Times New Roman"/>
          <w:sz w:val="20"/>
          <w:szCs w:val="24"/>
          <w:lang w:val="cs-CZ"/>
        </w:rPr>
      </w:pPr>
      <w:r w:rsidRPr="001A23A9">
        <w:rPr>
          <w:rFonts w:ascii="Times New Roman" w:hAnsi="Times New Roman" w:cs="Times New Roman"/>
          <w:sz w:val="20"/>
          <w:szCs w:val="24"/>
          <w:lang w:val="cs-CZ"/>
        </w:rPr>
        <w:t>…………………………………………………………………………..</w:t>
      </w:r>
    </w:p>
    <w:p w:rsidR="00BD7AD7" w:rsidRPr="001A23A9" w:rsidRDefault="00BD7AD7" w:rsidP="00BD7AD7">
      <w:pPr>
        <w:spacing w:after="0"/>
        <w:jc w:val="right"/>
        <w:rPr>
          <w:rFonts w:ascii="Times New Roman" w:hAnsi="Times New Roman" w:cs="Times New Roman"/>
          <w:sz w:val="18"/>
          <w:lang w:val="cs-CZ"/>
        </w:rPr>
      </w:pPr>
      <w:r w:rsidRPr="001A23A9">
        <w:rPr>
          <w:rFonts w:ascii="Times New Roman" w:hAnsi="Times New Roman" w:cs="Times New Roman"/>
          <w:sz w:val="20"/>
          <w:szCs w:val="24"/>
          <w:lang w:val="cs-CZ"/>
        </w:rPr>
        <w:t xml:space="preserve">  Datum a podpis osoby oprávněné jednat za uchazeče</w:t>
      </w:r>
    </w:p>
    <w:sectPr w:rsidR="00BD7AD7" w:rsidRPr="001A23A9" w:rsidSect="00B265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85" w:rsidRDefault="00136485" w:rsidP="002F2718">
      <w:pPr>
        <w:spacing w:before="0" w:after="0" w:line="240" w:lineRule="auto"/>
      </w:pPr>
      <w:r>
        <w:separator/>
      </w:r>
    </w:p>
  </w:endnote>
  <w:endnote w:type="continuationSeparator" w:id="0">
    <w:p w:rsidR="00136485" w:rsidRDefault="00136485" w:rsidP="002F27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03260"/>
      <w:docPartObj>
        <w:docPartGallery w:val="Page Numbers (Bottom of Page)"/>
        <w:docPartUnique/>
      </w:docPartObj>
    </w:sdtPr>
    <w:sdtEndPr/>
    <w:sdtContent>
      <w:p w:rsidR="00D558BB" w:rsidRDefault="00D558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AA54FF" w:rsidRDefault="00AA54FF" w:rsidP="00B8086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85" w:rsidRDefault="00136485" w:rsidP="002F2718">
      <w:pPr>
        <w:spacing w:before="0" w:after="0" w:line="240" w:lineRule="auto"/>
      </w:pPr>
      <w:r>
        <w:separator/>
      </w:r>
    </w:p>
  </w:footnote>
  <w:footnote w:type="continuationSeparator" w:id="0">
    <w:p w:rsidR="00136485" w:rsidRDefault="00136485" w:rsidP="002F27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C6413F" w:rsidTr="00194460">
      <w:trPr>
        <w:trHeight w:val="1051"/>
      </w:trPr>
      <w:tc>
        <w:tcPr>
          <w:tcW w:w="5145" w:type="dxa"/>
          <w:vAlign w:val="center"/>
        </w:tcPr>
        <w:p w:rsidR="00C6413F" w:rsidRPr="001211C6" w:rsidRDefault="00C6413F" w:rsidP="00C6413F">
          <w:pPr>
            <w:pStyle w:val="Zhlav"/>
            <w:rPr>
              <w:b/>
              <w:sz w:val="36"/>
              <w:szCs w:val="36"/>
            </w:rPr>
          </w:pPr>
          <w:r w:rsidRPr="00C6413F">
            <w:rPr>
              <w:b/>
              <w:noProof/>
              <w:sz w:val="28"/>
              <w:szCs w:val="36"/>
            </w:rPr>
            <w:t>ZADÁVACÍ DOKUMENTACE</w:t>
          </w:r>
        </w:p>
      </w:tc>
      <w:tc>
        <w:tcPr>
          <w:tcW w:w="5065" w:type="dxa"/>
          <w:vAlign w:val="center"/>
        </w:tcPr>
        <w:p w:rsidR="00C6413F" w:rsidRDefault="00144C25" w:rsidP="00C6413F">
          <w:pPr>
            <w:pStyle w:val="Zhlav"/>
            <w:jc w:val="center"/>
          </w:pPr>
          <w:r>
            <w:object w:dxaOrig="3000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42.75pt">
                <v:imagedata r:id="rId1" o:title=""/>
              </v:shape>
              <o:OLEObject Type="Embed" ProgID="PBrush" ShapeID="_x0000_i1025" DrawAspect="Content" ObjectID="_1620062508" r:id="rId2"/>
            </w:object>
          </w:r>
        </w:p>
      </w:tc>
    </w:tr>
  </w:tbl>
  <w:p w:rsidR="00B2650D" w:rsidRPr="00B2650D" w:rsidRDefault="00B2650D" w:rsidP="00B2650D">
    <w:pPr>
      <w:pStyle w:val="Bezmez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C52946"/>
    <w:multiLevelType w:val="multilevel"/>
    <w:tmpl w:val="791A7B4E"/>
    <w:lvl w:ilvl="0">
      <w:start w:val="1"/>
      <w:numFmt w:val="decimal"/>
      <w:lvlText w:val="%1)"/>
      <w:lvlJc w:val="left"/>
      <w:pPr>
        <w:ind w:left="360" w:hanging="360"/>
      </w:pPr>
      <w:rPr>
        <w:b/>
        <w:color w:val="4A66A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86378B"/>
    <w:multiLevelType w:val="hybridMultilevel"/>
    <w:tmpl w:val="1572FD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D1292"/>
    <w:multiLevelType w:val="hybridMultilevel"/>
    <w:tmpl w:val="0E924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7C0"/>
    <w:multiLevelType w:val="hybridMultilevel"/>
    <w:tmpl w:val="8AD21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F30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D810D3"/>
    <w:multiLevelType w:val="hybridMultilevel"/>
    <w:tmpl w:val="8DC2F576"/>
    <w:lvl w:ilvl="0" w:tplc="DBC0F4C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B4511"/>
    <w:multiLevelType w:val="hybridMultilevel"/>
    <w:tmpl w:val="8D14B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847642"/>
    <w:multiLevelType w:val="hybridMultilevel"/>
    <w:tmpl w:val="A29A560C"/>
    <w:lvl w:ilvl="0" w:tplc="8348C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C32"/>
    <w:multiLevelType w:val="hybridMultilevel"/>
    <w:tmpl w:val="F2986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5A3A"/>
    <w:multiLevelType w:val="hybridMultilevel"/>
    <w:tmpl w:val="BFBC402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A66C81"/>
    <w:multiLevelType w:val="hybridMultilevel"/>
    <w:tmpl w:val="85F8F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597A"/>
    <w:multiLevelType w:val="hybridMultilevel"/>
    <w:tmpl w:val="2B408208"/>
    <w:lvl w:ilvl="0" w:tplc="F778825A">
      <w:start w:val="1"/>
      <w:numFmt w:val="decimal"/>
      <w:pStyle w:val="Nadpis3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D5D43"/>
    <w:multiLevelType w:val="hybridMultilevel"/>
    <w:tmpl w:val="624C8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759B"/>
    <w:multiLevelType w:val="hybridMultilevel"/>
    <w:tmpl w:val="CFF81A52"/>
    <w:lvl w:ilvl="0" w:tplc="A9521F94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55FC64E4"/>
    <w:multiLevelType w:val="hybridMultilevel"/>
    <w:tmpl w:val="97A4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63B6"/>
    <w:multiLevelType w:val="hybridMultilevel"/>
    <w:tmpl w:val="7360A848"/>
    <w:lvl w:ilvl="0" w:tplc="2FE4A19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61523"/>
    <w:multiLevelType w:val="hybridMultilevel"/>
    <w:tmpl w:val="1A6ACAD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64C07"/>
    <w:multiLevelType w:val="hybridMultilevel"/>
    <w:tmpl w:val="B9D25BB4"/>
    <w:lvl w:ilvl="0" w:tplc="DBC0F4C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C55F9"/>
    <w:multiLevelType w:val="hybridMultilevel"/>
    <w:tmpl w:val="A24A6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73EF"/>
    <w:multiLevelType w:val="hybridMultilevel"/>
    <w:tmpl w:val="07824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E3AD9"/>
    <w:multiLevelType w:val="hybridMultilevel"/>
    <w:tmpl w:val="F740FFD6"/>
    <w:lvl w:ilvl="0" w:tplc="C43E0382">
      <w:start w:val="81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F72EC"/>
    <w:multiLevelType w:val="hybridMultilevel"/>
    <w:tmpl w:val="360E2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10"/>
  </w:num>
  <w:num w:numId="5">
    <w:abstractNumId w:val="7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5"/>
  </w:num>
  <w:num w:numId="17">
    <w:abstractNumId w:val="26"/>
  </w:num>
  <w:num w:numId="18">
    <w:abstractNumId w:val="17"/>
  </w:num>
  <w:num w:numId="19">
    <w:abstractNumId w:val="13"/>
  </w:num>
  <w:num w:numId="20">
    <w:abstractNumId w:val="14"/>
  </w:num>
  <w:num w:numId="21">
    <w:abstractNumId w:val="25"/>
  </w:num>
  <w:num w:numId="22">
    <w:abstractNumId w:val="3"/>
  </w:num>
  <w:num w:numId="23">
    <w:abstractNumId w:val="18"/>
  </w:num>
  <w:num w:numId="24">
    <w:abstractNumId w:val="8"/>
  </w:num>
  <w:num w:numId="25">
    <w:abstractNumId w:val="4"/>
  </w:num>
  <w:num w:numId="26">
    <w:abstractNumId w:val="9"/>
  </w:num>
  <w:num w:numId="27">
    <w:abstractNumId w:val="20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B4"/>
    <w:rsid w:val="00010E8E"/>
    <w:rsid w:val="00026004"/>
    <w:rsid w:val="000376B6"/>
    <w:rsid w:val="00051CBC"/>
    <w:rsid w:val="00070C0B"/>
    <w:rsid w:val="00073649"/>
    <w:rsid w:val="00081304"/>
    <w:rsid w:val="000814F0"/>
    <w:rsid w:val="000832F2"/>
    <w:rsid w:val="00096075"/>
    <w:rsid w:val="000A32EC"/>
    <w:rsid w:val="000F25BA"/>
    <w:rsid w:val="0010562F"/>
    <w:rsid w:val="00111B38"/>
    <w:rsid w:val="00113760"/>
    <w:rsid w:val="00122EB4"/>
    <w:rsid w:val="00124F3F"/>
    <w:rsid w:val="00131491"/>
    <w:rsid w:val="00136485"/>
    <w:rsid w:val="00144C25"/>
    <w:rsid w:val="00150951"/>
    <w:rsid w:val="00153655"/>
    <w:rsid w:val="00166B4C"/>
    <w:rsid w:val="001A23A9"/>
    <w:rsid w:val="001B12DB"/>
    <w:rsid w:val="001B1BE0"/>
    <w:rsid w:val="001B528B"/>
    <w:rsid w:val="001E1FC2"/>
    <w:rsid w:val="001E5E96"/>
    <w:rsid w:val="00214493"/>
    <w:rsid w:val="00267502"/>
    <w:rsid w:val="00280B0F"/>
    <w:rsid w:val="002A3B89"/>
    <w:rsid w:val="002B6F18"/>
    <w:rsid w:val="002D1C94"/>
    <w:rsid w:val="002D3E9F"/>
    <w:rsid w:val="002D4391"/>
    <w:rsid w:val="002D45BE"/>
    <w:rsid w:val="002F2718"/>
    <w:rsid w:val="002F7788"/>
    <w:rsid w:val="002F77CB"/>
    <w:rsid w:val="00312AAB"/>
    <w:rsid w:val="00314464"/>
    <w:rsid w:val="003205AA"/>
    <w:rsid w:val="00327347"/>
    <w:rsid w:val="00340ADC"/>
    <w:rsid w:val="00355928"/>
    <w:rsid w:val="00362884"/>
    <w:rsid w:val="00364937"/>
    <w:rsid w:val="003721E9"/>
    <w:rsid w:val="00384861"/>
    <w:rsid w:val="00391E80"/>
    <w:rsid w:val="0039691D"/>
    <w:rsid w:val="00414747"/>
    <w:rsid w:val="004931FF"/>
    <w:rsid w:val="004B5E98"/>
    <w:rsid w:val="004C1999"/>
    <w:rsid w:val="004D525D"/>
    <w:rsid w:val="004F1417"/>
    <w:rsid w:val="0050173B"/>
    <w:rsid w:val="00502631"/>
    <w:rsid w:val="00513999"/>
    <w:rsid w:val="00560381"/>
    <w:rsid w:val="005702D2"/>
    <w:rsid w:val="0057146D"/>
    <w:rsid w:val="00572009"/>
    <w:rsid w:val="0057479B"/>
    <w:rsid w:val="00576591"/>
    <w:rsid w:val="00580570"/>
    <w:rsid w:val="00582274"/>
    <w:rsid w:val="005A49A2"/>
    <w:rsid w:val="005C07C6"/>
    <w:rsid w:val="005C1F77"/>
    <w:rsid w:val="005C2D17"/>
    <w:rsid w:val="005C5767"/>
    <w:rsid w:val="005E01DE"/>
    <w:rsid w:val="005F650B"/>
    <w:rsid w:val="005F7A09"/>
    <w:rsid w:val="00670FCA"/>
    <w:rsid w:val="00684909"/>
    <w:rsid w:val="00694EEA"/>
    <w:rsid w:val="006B62FB"/>
    <w:rsid w:val="006D421F"/>
    <w:rsid w:val="007076F5"/>
    <w:rsid w:val="00743603"/>
    <w:rsid w:val="0076788A"/>
    <w:rsid w:val="00767BAC"/>
    <w:rsid w:val="00770D08"/>
    <w:rsid w:val="0077460D"/>
    <w:rsid w:val="0078345A"/>
    <w:rsid w:val="0078682D"/>
    <w:rsid w:val="007909F8"/>
    <w:rsid w:val="00790B78"/>
    <w:rsid w:val="0079723B"/>
    <w:rsid w:val="007D2160"/>
    <w:rsid w:val="007F02FF"/>
    <w:rsid w:val="00805756"/>
    <w:rsid w:val="00816278"/>
    <w:rsid w:val="008179B5"/>
    <w:rsid w:val="00820222"/>
    <w:rsid w:val="00842AAC"/>
    <w:rsid w:val="0085087A"/>
    <w:rsid w:val="00851512"/>
    <w:rsid w:val="008713C9"/>
    <w:rsid w:val="008739F4"/>
    <w:rsid w:val="0088249A"/>
    <w:rsid w:val="00890B73"/>
    <w:rsid w:val="00891521"/>
    <w:rsid w:val="00897468"/>
    <w:rsid w:val="008B2F90"/>
    <w:rsid w:val="008D69E2"/>
    <w:rsid w:val="008D78AB"/>
    <w:rsid w:val="008F602B"/>
    <w:rsid w:val="008F635D"/>
    <w:rsid w:val="00921693"/>
    <w:rsid w:val="0095081B"/>
    <w:rsid w:val="009639C9"/>
    <w:rsid w:val="00967DAC"/>
    <w:rsid w:val="00995E2B"/>
    <w:rsid w:val="009A5541"/>
    <w:rsid w:val="009C11A1"/>
    <w:rsid w:val="009D3FA0"/>
    <w:rsid w:val="009D4A4C"/>
    <w:rsid w:val="009E5DA4"/>
    <w:rsid w:val="00A0095B"/>
    <w:rsid w:val="00A032B0"/>
    <w:rsid w:val="00A137E2"/>
    <w:rsid w:val="00A220FA"/>
    <w:rsid w:val="00A545EA"/>
    <w:rsid w:val="00A927A5"/>
    <w:rsid w:val="00A95DC0"/>
    <w:rsid w:val="00A96F06"/>
    <w:rsid w:val="00AA4209"/>
    <w:rsid w:val="00AA54FF"/>
    <w:rsid w:val="00AA7BFB"/>
    <w:rsid w:val="00AD666E"/>
    <w:rsid w:val="00AE7086"/>
    <w:rsid w:val="00B2650D"/>
    <w:rsid w:val="00B35919"/>
    <w:rsid w:val="00B8086F"/>
    <w:rsid w:val="00B82F98"/>
    <w:rsid w:val="00B8794C"/>
    <w:rsid w:val="00BD7AD7"/>
    <w:rsid w:val="00C0795B"/>
    <w:rsid w:val="00C179FC"/>
    <w:rsid w:val="00C4671D"/>
    <w:rsid w:val="00C57B14"/>
    <w:rsid w:val="00C6413F"/>
    <w:rsid w:val="00CA0346"/>
    <w:rsid w:val="00CA46E4"/>
    <w:rsid w:val="00CD2849"/>
    <w:rsid w:val="00CE6AA0"/>
    <w:rsid w:val="00CE71FA"/>
    <w:rsid w:val="00D12B19"/>
    <w:rsid w:val="00D135CE"/>
    <w:rsid w:val="00D27948"/>
    <w:rsid w:val="00D51736"/>
    <w:rsid w:val="00D54350"/>
    <w:rsid w:val="00D558BB"/>
    <w:rsid w:val="00D578C5"/>
    <w:rsid w:val="00D661A9"/>
    <w:rsid w:val="00D82639"/>
    <w:rsid w:val="00D8468B"/>
    <w:rsid w:val="00DB4D1F"/>
    <w:rsid w:val="00DB6FA5"/>
    <w:rsid w:val="00DB7B57"/>
    <w:rsid w:val="00DC56CD"/>
    <w:rsid w:val="00DF389B"/>
    <w:rsid w:val="00E04F8A"/>
    <w:rsid w:val="00E11723"/>
    <w:rsid w:val="00E23E51"/>
    <w:rsid w:val="00E26A98"/>
    <w:rsid w:val="00E45993"/>
    <w:rsid w:val="00EA2F17"/>
    <w:rsid w:val="00F04B1A"/>
    <w:rsid w:val="00F10A3E"/>
    <w:rsid w:val="00F2624E"/>
    <w:rsid w:val="00F33D0D"/>
    <w:rsid w:val="00F362BC"/>
    <w:rsid w:val="00F5540D"/>
    <w:rsid w:val="00F6049D"/>
    <w:rsid w:val="00F64C78"/>
    <w:rsid w:val="00F702BE"/>
    <w:rsid w:val="00F71D2B"/>
    <w:rsid w:val="00F93CD5"/>
    <w:rsid w:val="00F94A6C"/>
    <w:rsid w:val="00FB7BDF"/>
    <w:rsid w:val="00FE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44EE8"/>
  <w15:docId w15:val="{7F0E37CB-899F-4617-A75D-B991C2D4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718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F271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caps/>
      <w:color w:val="FFFFFF" w:themeColor="background1"/>
      <w:spacing w:val="15"/>
      <w:sz w:val="26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71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5AA"/>
    <w:pPr>
      <w:numPr>
        <w:numId w:val="20"/>
      </w:numPr>
      <w:spacing w:before="300" w:after="0"/>
      <w:ind w:left="357" w:hanging="357"/>
      <w:outlineLvl w:val="2"/>
    </w:pPr>
    <w:rPr>
      <w:b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200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00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00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00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0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0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qFormat/>
    <w:rsid w:val="00572009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009"/>
    <w:rPr>
      <w:b/>
      <w:bCs/>
      <w:color w:val="374C80" w:themeColor="accent1" w:themeShade="BF"/>
      <w:sz w:val="16"/>
      <w:szCs w:val="16"/>
    </w:rPr>
  </w:style>
  <w:style w:type="character" w:styleId="Zdraznn">
    <w:name w:val="Emphasis"/>
    <w:uiPriority w:val="20"/>
    <w:qFormat/>
    <w:rsid w:val="00572009"/>
    <w:rPr>
      <w:caps/>
      <w:color w:val="243255" w:themeColor="accent1" w:themeShade="7F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2F2718"/>
    <w:rPr>
      <w:b/>
      <w:caps/>
      <w:color w:val="FFFFFF" w:themeColor="background1"/>
      <w:spacing w:val="15"/>
      <w:sz w:val="26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F2718"/>
    <w:rPr>
      <w:b/>
      <w:caps/>
      <w:spacing w:val="15"/>
      <w:sz w:val="24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205AA"/>
    <w:rPr>
      <w:b/>
      <w:color w:val="243255" w:themeColor="accent1" w:themeShade="7F"/>
      <w:spacing w:val="15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572009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00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009"/>
    <w:rPr>
      <w:i/>
      <w:iCs/>
      <w:caps/>
      <w:spacing w:val="10"/>
      <w:sz w:val="18"/>
      <w:szCs w:val="18"/>
    </w:rPr>
  </w:style>
  <w:style w:type="character" w:styleId="Zdraznnintenzivn">
    <w:name w:val="Intense Emphasis"/>
    <w:uiPriority w:val="21"/>
    <w:qFormat/>
    <w:rsid w:val="00572009"/>
    <w:rPr>
      <w:b/>
      <w:bCs/>
      <w:caps/>
      <w:color w:val="243255" w:themeColor="accent1" w:themeShade="7F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009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009"/>
    <w:rPr>
      <w:color w:val="4A66AC" w:themeColor="accent1"/>
      <w:sz w:val="24"/>
      <w:szCs w:val="24"/>
    </w:rPr>
  </w:style>
  <w:style w:type="character" w:styleId="Odkazintenzivn">
    <w:name w:val="Intense Reference"/>
    <w:uiPriority w:val="32"/>
    <w:qFormat/>
    <w:rsid w:val="00572009"/>
    <w:rPr>
      <w:b/>
      <w:bCs/>
      <w:i/>
      <w:iCs/>
      <w:caps/>
      <w:color w:val="4A66AC" w:themeColor="accent1"/>
    </w:rPr>
  </w:style>
  <w:style w:type="character" w:styleId="Hypertextovodkaz">
    <w:name w:val="Hyperlink"/>
    <w:basedOn w:val="Standardnpsmoodstavce"/>
    <w:unhideWhenUsed/>
    <w:rsid w:val="00F04B1A"/>
    <w:rPr>
      <w:color w:val="5B63B7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4B1A"/>
    <w:rPr>
      <w:color w:val="3EBBF0" w:themeColor="followedHyperlink"/>
      <w:u w:val="single"/>
    </w:rPr>
  </w:style>
  <w:style w:type="paragraph" w:styleId="Bezmezer">
    <w:name w:val="No Spacing"/>
    <w:link w:val="BezmezerChar"/>
    <w:uiPriority w:val="36"/>
    <w:qFormat/>
    <w:rsid w:val="0057200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4B1A"/>
  </w:style>
  <w:style w:type="paragraph" w:styleId="Citt">
    <w:name w:val="Quote"/>
    <w:basedOn w:val="Normln"/>
    <w:next w:val="Normln"/>
    <w:link w:val="CittChar"/>
    <w:uiPriority w:val="29"/>
    <w:qFormat/>
    <w:rsid w:val="0057200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72009"/>
    <w:rPr>
      <w:i/>
      <w:iCs/>
      <w:sz w:val="24"/>
      <w:szCs w:val="24"/>
    </w:rPr>
  </w:style>
  <w:style w:type="character" w:styleId="Siln">
    <w:name w:val="Strong"/>
    <w:uiPriority w:val="22"/>
    <w:qFormat/>
    <w:rsid w:val="00572009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20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72009"/>
    <w:rPr>
      <w:caps/>
      <w:color w:val="595959" w:themeColor="text1" w:themeTint="A6"/>
      <w:spacing w:val="10"/>
      <w:sz w:val="21"/>
      <w:szCs w:val="21"/>
    </w:rPr>
  </w:style>
  <w:style w:type="character" w:styleId="Zdraznnjemn">
    <w:name w:val="Subtle Emphasis"/>
    <w:uiPriority w:val="19"/>
    <w:qFormat/>
    <w:rsid w:val="00572009"/>
    <w:rPr>
      <w:i/>
      <w:iCs/>
      <w:color w:val="243255" w:themeColor="accent1" w:themeShade="7F"/>
    </w:rPr>
  </w:style>
  <w:style w:type="character" w:styleId="Odkazjemn">
    <w:name w:val="Subtle Reference"/>
    <w:uiPriority w:val="31"/>
    <w:qFormat/>
    <w:rsid w:val="00572009"/>
    <w:rPr>
      <w:b/>
      <w:bCs/>
      <w:color w:val="4A66A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72009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7200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04B1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009"/>
    <w:pPr>
      <w:outlineLvl w:val="9"/>
    </w:pPr>
  </w:style>
  <w:style w:type="paragraph" w:styleId="Zpat">
    <w:name w:val="footer"/>
    <w:basedOn w:val="Normln"/>
    <w:link w:val="ZpatChar"/>
    <w:uiPriority w:val="99"/>
    <w:unhideWhenUsed/>
    <w:qFormat/>
    <w:rsid w:val="001B528B"/>
    <w:pPr>
      <w:tabs>
        <w:tab w:val="center" w:pos="4680"/>
        <w:tab w:val="right" w:pos="9360"/>
      </w:tabs>
      <w:spacing w:before="0" w:after="0"/>
    </w:pPr>
    <w:rPr>
      <w:rFonts w:eastAsiaTheme="minorHAnsi"/>
      <w:color w:val="2F356C" w:themeColor="text2" w:themeTint="E6"/>
      <w:sz w:val="17"/>
    </w:rPr>
  </w:style>
  <w:style w:type="character" w:customStyle="1" w:styleId="ZpatChar">
    <w:name w:val="Zápatí Char"/>
    <w:basedOn w:val="Standardnpsmoodstavce"/>
    <w:link w:val="Zpat"/>
    <w:uiPriority w:val="99"/>
    <w:rsid w:val="001B528B"/>
    <w:rPr>
      <w:rFonts w:eastAsiaTheme="minorHAnsi"/>
      <w:color w:val="2F356C" w:themeColor="text2" w:themeTint="E6"/>
      <w:sz w:val="17"/>
    </w:rPr>
  </w:style>
  <w:style w:type="paragraph" w:customStyle="1" w:styleId="Spolenost">
    <w:name w:val="Společnost"/>
    <w:basedOn w:val="Normln"/>
    <w:uiPriority w:val="4"/>
    <w:qFormat/>
    <w:rsid w:val="001B528B"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374C80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790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B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B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7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F2718"/>
    <w:rPr>
      <w:color w:val="808080"/>
    </w:rPr>
  </w:style>
  <w:style w:type="paragraph" w:styleId="Zhlav">
    <w:name w:val="header"/>
    <w:basedOn w:val="Normln"/>
    <w:link w:val="ZhlavChar"/>
    <w:unhideWhenUsed/>
    <w:rsid w:val="00AE7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rsid w:val="00AE7086"/>
    <w:rPr>
      <w:sz w:val="22"/>
    </w:rPr>
  </w:style>
  <w:style w:type="table" w:styleId="Mkatabulky">
    <w:name w:val="Table Grid"/>
    <w:basedOn w:val="Normlntabulka"/>
    <w:uiPriority w:val="39"/>
    <w:rsid w:val="0009607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468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468"/>
  </w:style>
  <w:style w:type="character" w:styleId="Znakapoznpodarou">
    <w:name w:val="footnote reference"/>
    <w:basedOn w:val="Standardnpsmoodstavce"/>
    <w:uiPriority w:val="99"/>
    <w:semiHidden/>
    <w:rsid w:val="00897468"/>
    <w:rPr>
      <w:vertAlign w:val="superscript"/>
    </w:rPr>
  </w:style>
  <w:style w:type="table" w:customStyle="1" w:styleId="Tabulkasmkou4zvraznn11">
    <w:name w:val="Tabulka s mřížkou 4 – zvýraznění 11"/>
    <w:basedOn w:val="Normlntabulka"/>
    <w:uiPriority w:val="49"/>
    <w:rsid w:val="00B2650D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Roaming\Microsoft\Templates\Ion%20(pr&#225;zdn&#2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3702D-5FA4-4890-A5E8-9EF3DB9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19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Autor???</dc:creator>
  <cp:lastModifiedBy>Daša Vašutová</cp:lastModifiedBy>
  <cp:revision>17</cp:revision>
  <cp:lastPrinted>2016-10-17T10:39:00Z</cp:lastPrinted>
  <dcterms:created xsi:type="dcterms:W3CDTF">2017-04-25T08:37:00Z</dcterms:created>
  <dcterms:modified xsi:type="dcterms:W3CDTF">2019-05-22T18:35:00Z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