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C380E" w14:textId="137755B1" w:rsidR="00B17BF5" w:rsidRPr="009A06B4" w:rsidRDefault="00060CB4" w:rsidP="0057383F">
      <w:pPr>
        <w:tabs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r w:rsidR="003D00F1" w:rsidRPr="009A06B4">
        <w:rPr>
          <w:rFonts w:ascii="Arial" w:hAnsi="Arial" w:cs="Arial"/>
          <w:sz w:val="22"/>
          <w:szCs w:val="22"/>
        </w:rPr>
        <w:t>Příloha č. 2: Prohlášení k prokázání základních kvalifikačních předpokladů</w:t>
      </w:r>
    </w:p>
    <w:p w14:paraId="7F5F41A1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0465C7CF" w14:textId="77777777" w:rsidR="00B17BF5" w:rsidRPr="009A06B4" w:rsidRDefault="00B17BF5">
      <w:pPr>
        <w:jc w:val="both"/>
        <w:rPr>
          <w:rFonts w:ascii="Arial" w:hAnsi="Arial" w:cs="Arial"/>
          <w:b/>
          <w:sz w:val="22"/>
          <w:szCs w:val="22"/>
        </w:rPr>
      </w:pPr>
    </w:p>
    <w:p w14:paraId="4FAF0FAA" w14:textId="77777777" w:rsidR="00B17BF5" w:rsidRPr="009A06B4" w:rsidRDefault="003D00F1" w:rsidP="006340A8">
      <w:pPr>
        <w:jc w:val="center"/>
        <w:rPr>
          <w:rFonts w:ascii="Arial" w:hAnsi="Arial" w:cs="Arial"/>
          <w:b/>
          <w:sz w:val="22"/>
          <w:szCs w:val="22"/>
        </w:rPr>
      </w:pPr>
      <w:r w:rsidRPr="009A06B4">
        <w:rPr>
          <w:rFonts w:ascii="Arial" w:hAnsi="Arial" w:cs="Arial"/>
          <w:b/>
          <w:sz w:val="22"/>
          <w:szCs w:val="22"/>
        </w:rPr>
        <w:t>PROHLÁŠENÍ</w:t>
      </w:r>
    </w:p>
    <w:p w14:paraId="09F8C0D5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6C4E3A2B" w14:textId="77777777" w:rsidR="003F21FE" w:rsidRPr="00F4601D" w:rsidRDefault="003F21FE" w:rsidP="003F21FE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 xml:space="preserve">Zadavatel: </w:t>
      </w:r>
      <w:r w:rsidRPr="009A06B4">
        <w:rPr>
          <w:rFonts w:ascii="Arial" w:hAnsi="Arial" w:cs="Arial"/>
          <w:sz w:val="22"/>
          <w:szCs w:val="22"/>
        </w:rPr>
        <w:tab/>
      </w:r>
      <w:r w:rsidRPr="00F4601D">
        <w:rPr>
          <w:rFonts w:ascii="Arial" w:hAnsi="Arial" w:cs="Arial"/>
          <w:sz w:val="22"/>
          <w:szCs w:val="22"/>
        </w:rPr>
        <w:t>HELLA AUTOTECHNIK NOVA, s.r.o.</w:t>
      </w:r>
    </w:p>
    <w:p w14:paraId="101A8566" w14:textId="77777777" w:rsidR="003F21FE" w:rsidRPr="00F4601D" w:rsidRDefault="003F21FE" w:rsidP="003F21FE">
      <w:pPr>
        <w:jc w:val="both"/>
        <w:rPr>
          <w:rFonts w:ascii="Arial" w:hAnsi="Arial" w:cs="Arial"/>
          <w:sz w:val="22"/>
          <w:szCs w:val="22"/>
        </w:rPr>
      </w:pPr>
      <w:r w:rsidRPr="00F4601D">
        <w:rPr>
          <w:rFonts w:ascii="Arial" w:hAnsi="Arial" w:cs="Arial"/>
          <w:sz w:val="22"/>
          <w:szCs w:val="22"/>
        </w:rPr>
        <w:t xml:space="preserve">IČ: </w:t>
      </w:r>
      <w:r w:rsidRPr="00F4601D">
        <w:rPr>
          <w:rFonts w:ascii="Arial" w:hAnsi="Arial" w:cs="Arial"/>
          <w:sz w:val="22"/>
          <w:szCs w:val="22"/>
        </w:rPr>
        <w:tab/>
      </w:r>
      <w:r w:rsidRPr="00F4601D">
        <w:rPr>
          <w:rFonts w:ascii="Arial" w:hAnsi="Arial" w:cs="Arial"/>
          <w:sz w:val="22"/>
          <w:szCs w:val="22"/>
        </w:rPr>
        <w:tab/>
        <w:t>258 34 151</w:t>
      </w:r>
    </w:p>
    <w:p w14:paraId="647C649B" w14:textId="77777777" w:rsidR="003F21FE" w:rsidRPr="00F4601D" w:rsidRDefault="003F21FE" w:rsidP="003F21FE">
      <w:pPr>
        <w:jc w:val="both"/>
        <w:rPr>
          <w:rFonts w:ascii="Arial" w:hAnsi="Arial" w:cs="Arial"/>
          <w:sz w:val="22"/>
          <w:szCs w:val="22"/>
        </w:rPr>
      </w:pPr>
      <w:r w:rsidRPr="00F4601D">
        <w:rPr>
          <w:rFonts w:ascii="Arial" w:hAnsi="Arial" w:cs="Arial"/>
          <w:sz w:val="22"/>
          <w:szCs w:val="22"/>
        </w:rPr>
        <w:t xml:space="preserve">se sídlem: </w:t>
      </w:r>
      <w:r w:rsidRPr="00F4601D">
        <w:rPr>
          <w:rFonts w:ascii="Arial" w:hAnsi="Arial" w:cs="Arial"/>
          <w:sz w:val="22"/>
          <w:szCs w:val="22"/>
        </w:rPr>
        <w:tab/>
        <w:t>Družstevní 338/16, Mohelnice 789 85</w:t>
      </w:r>
    </w:p>
    <w:p w14:paraId="132C8440" w14:textId="77777777" w:rsidR="003F21FE" w:rsidRDefault="003F21FE" w:rsidP="003F21FE">
      <w:pPr>
        <w:jc w:val="both"/>
        <w:rPr>
          <w:rFonts w:ascii="Arial" w:hAnsi="Arial" w:cs="Arial"/>
          <w:sz w:val="22"/>
          <w:szCs w:val="22"/>
        </w:rPr>
      </w:pPr>
      <w:r w:rsidRPr="00F4601D">
        <w:rPr>
          <w:rFonts w:ascii="Arial" w:hAnsi="Arial" w:cs="Arial"/>
          <w:sz w:val="22"/>
          <w:szCs w:val="22"/>
        </w:rPr>
        <w:t xml:space="preserve">zastoupená: </w:t>
      </w:r>
      <w:r w:rsidRPr="00F4601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Karel Bill, MBA, prokurista</w:t>
      </w:r>
    </w:p>
    <w:p w14:paraId="58C00CDA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5AB9F14B" w14:textId="77777777" w:rsidR="00B17BF5" w:rsidRPr="009A06B4" w:rsidRDefault="003D00F1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Obchodní firma/název:</w:t>
      </w:r>
    </w:p>
    <w:p w14:paraId="2A6AABE1" w14:textId="77777777" w:rsidR="00B17BF5" w:rsidRPr="009A06B4" w:rsidRDefault="003D00F1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Se sídlem:</w:t>
      </w:r>
    </w:p>
    <w:p w14:paraId="5950A437" w14:textId="77777777" w:rsidR="00B17BF5" w:rsidRPr="009A06B4" w:rsidRDefault="003D00F1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IČ:</w:t>
      </w:r>
    </w:p>
    <w:p w14:paraId="05B8A4C8" w14:textId="77777777" w:rsidR="00B17BF5" w:rsidRPr="009A06B4" w:rsidRDefault="003D00F1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Zastoupená:</w:t>
      </w:r>
      <w:r w:rsidRPr="009A06B4">
        <w:rPr>
          <w:rFonts w:ascii="Arial" w:hAnsi="Arial" w:cs="Arial"/>
          <w:sz w:val="22"/>
          <w:szCs w:val="22"/>
        </w:rPr>
        <w:tab/>
      </w:r>
    </w:p>
    <w:p w14:paraId="1796351F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78809D08" w14:textId="53FC7719" w:rsidR="00B17BF5" w:rsidRPr="009A06B4" w:rsidRDefault="003D00F1">
      <w:pPr>
        <w:jc w:val="both"/>
        <w:rPr>
          <w:rFonts w:ascii="Arial" w:hAnsi="Arial" w:cs="Arial"/>
          <w:b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 xml:space="preserve">jako uchazeč o zakázku </w:t>
      </w:r>
      <w:r w:rsidR="003F21FE">
        <w:rPr>
          <w:rFonts w:ascii="Arial" w:hAnsi="Arial" w:cs="Arial"/>
          <w:b/>
          <w:snapToGrid w:val="0"/>
          <w:sz w:val="22"/>
          <w:szCs w:val="22"/>
          <w:lang w:eastAsia="en-US"/>
        </w:rPr>
        <w:t>ELEKTRONICKÉ MĚŘÍCÍ A TESTOVACÍ SYSTÉMY PRO EMC KOMORY</w:t>
      </w:r>
      <w:r w:rsidR="003F21FE" w:rsidRPr="009A06B4">
        <w:rPr>
          <w:rFonts w:ascii="Arial" w:hAnsi="Arial" w:cs="Arial"/>
          <w:sz w:val="22"/>
          <w:szCs w:val="22"/>
        </w:rPr>
        <w:t xml:space="preserve"> </w:t>
      </w:r>
      <w:r w:rsidRPr="009A06B4">
        <w:rPr>
          <w:rFonts w:ascii="Arial" w:hAnsi="Arial" w:cs="Arial"/>
          <w:sz w:val="22"/>
          <w:szCs w:val="22"/>
        </w:rPr>
        <w:t xml:space="preserve">na dodavatele zařízení pro projekt </w:t>
      </w:r>
      <w:r w:rsidR="003F21FE" w:rsidRPr="00F4601D">
        <w:rPr>
          <w:rFonts w:ascii="Arial" w:hAnsi="Arial" w:cs="Arial"/>
          <w:sz w:val="22"/>
          <w:szCs w:val="22"/>
        </w:rPr>
        <w:t>„Založení nového oddělení pro testování a vývoj předních světlometů a zadních svítilen</w:t>
      </w:r>
      <w:r w:rsidR="003F21FE">
        <w:rPr>
          <w:rFonts w:ascii="Arial" w:hAnsi="Arial" w:cs="Arial"/>
          <w:sz w:val="22"/>
          <w:szCs w:val="22"/>
        </w:rPr>
        <w:t>“</w:t>
      </w:r>
    </w:p>
    <w:p w14:paraId="791533A3" w14:textId="77777777" w:rsidR="00B17BF5" w:rsidRPr="009A06B4" w:rsidRDefault="00B17BF5">
      <w:pPr>
        <w:jc w:val="both"/>
        <w:rPr>
          <w:rFonts w:ascii="Arial" w:hAnsi="Arial" w:cs="Arial"/>
          <w:b/>
          <w:sz w:val="22"/>
          <w:szCs w:val="22"/>
        </w:rPr>
      </w:pPr>
    </w:p>
    <w:p w14:paraId="3D6AFE9C" w14:textId="77777777" w:rsidR="00B17BF5" w:rsidRPr="009A06B4" w:rsidRDefault="003D00F1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tímto čestně prohlašuji, že:</w:t>
      </w:r>
    </w:p>
    <w:p w14:paraId="4CB66D07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0D8194E4" w14:textId="77777777" w:rsidR="00B17BF5" w:rsidRPr="009A06B4" w:rsidRDefault="003D00F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uchazeč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3F399F28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209BA171" w14:textId="77777777" w:rsidR="00B17BF5" w:rsidRPr="009A06B4" w:rsidRDefault="003D00F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uchazeč nebyl pravomocně odsouzen pro trestný čin, jehož skutková podstata souvisí s předmětem podnikání dodavatele podle zvláštních právních předpisů nebo došlo k 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0D8D32B6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7CDF2E9B" w14:textId="77777777" w:rsidR="00B17BF5" w:rsidRPr="009A06B4" w:rsidRDefault="003D00F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uchazeč v posledních třech letech nenaplnil skutkovou podstatu jednání nekalé soutěže formou podplácení podle zvláštního právního předpisu,</w:t>
      </w:r>
    </w:p>
    <w:p w14:paraId="190BDCE2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77258538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75749B3E" w14:textId="77777777" w:rsidR="00B17BF5" w:rsidRPr="009A06B4" w:rsidRDefault="003D00F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 xml:space="preserve">vůči jehož majetku neprobíhá nebo v posledních třech letech neproběhlo insolvenční řízení, v němž bylo vydáno rozhodnutí o úpadku nebo insolvenční návrh nebyl zamítnut </w:t>
      </w:r>
      <w:r w:rsidRPr="009A06B4">
        <w:rPr>
          <w:rFonts w:ascii="Arial" w:hAnsi="Arial" w:cs="Arial"/>
          <w:sz w:val="22"/>
          <w:szCs w:val="22"/>
        </w:rPr>
        <w:lastRenderedPageBreak/>
        <w:t>proto, že majetek nepostačuje k úhradě nákladů insolvenčního řízení, nebo nebyl konkurs zrušen proto, že majetek byl zcela nepostačující nebo zavedena nucená správa podle zvláštních právních předpisů,</w:t>
      </w:r>
    </w:p>
    <w:p w14:paraId="15749AED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35684440" w14:textId="77777777" w:rsidR="00B17BF5" w:rsidRPr="009A06B4" w:rsidRDefault="003D00F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uchazeč není v likvidaci,</w:t>
      </w:r>
    </w:p>
    <w:p w14:paraId="7C0F1008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68E6F95E" w14:textId="77777777" w:rsidR="00B17BF5" w:rsidRPr="009A06B4" w:rsidRDefault="003D00F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uchazeč nemá v evidenci daní zachyceny daňové nedoplatky, a to jak v České republice, tak v zemi sídla, místa podnikání či bydliště dodavatele,</w:t>
      </w:r>
    </w:p>
    <w:p w14:paraId="7FF96BBA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1EA6C3F2" w14:textId="77777777" w:rsidR="00B17BF5" w:rsidRPr="009A06B4" w:rsidRDefault="003D00F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uchazeč nemá nedoplatek na pojistném a na penále na veřejné zdravotní pojištění, a to jak v České republice, tak v zemi sídla, místa podnikání či bydliště dodavatele,</w:t>
      </w:r>
    </w:p>
    <w:p w14:paraId="7EB7DAAD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6E4D0ECA" w14:textId="77777777" w:rsidR="00B17BF5" w:rsidRPr="009A06B4" w:rsidRDefault="003D00F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uchazeč nemá nedoplatek na pojistném a na penále na sociální zabezpečení a příspěvku na státní politiku zaměstnanosti, a to jak v České republice, tak v zemi sídla, místa podnikání či bydliště dodavatele,</w:t>
      </w:r>
    </w:p>
    <w:p w14:paraId="1D3D439C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5257849F" w14:textId="77777777" w:rsidR="00B17BF5" w:rsidRPr="009A06B4" w:rsidRDefault="003D00F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uchazeč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14:paraId="0287B683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2B715E89" w14:textId="77777777" w:rsidR="00B17BF5" w:rsidRPr="009A06B4" w:rsidRDefault="003D00F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uchazeč není veden v rejstříku osob se zákazem plnění veřejných zakázek a</w:t>
      </w:r>
    </w:p>
    <w:p w14:paraId="37448849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5B2D332E" w14:textId="77777777" w:rsidR="00B17BF5" w:rsidRPr="009A06B4" w:rsidRDefault="003D00F1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uchazeči nebyla v posledních 3 letech pravomocně uložena pokuta za umožnění výkonu nelegální práce podle zvláštního právního předpisu.</w:t>
      </w:r>
    </w:p>
    <w:p w14:paraId="701163AB" w14:textId="77777777" w:rsidR="00B17BF5" w:rsidRPr="009A06B4" w:rsidRDefault="00B17BF5">
      <w:pPr>
        <w:jc w:val="both"/>
        <w:rPr>
          <w:rFonts w:ascii="Arial" w:hAnsi="Arial" w:cs="Arial"/>
          <w:i/>
          <w:sz w:val="22"/>
          <w:szCs w:val="22"/>
        </w:rPr>
      </w:pPr>
    </w:p>
    <w:p w14:paraId="66298FE7" w14:textId="77777777" w:rsidR="00B17BF5" w:rsidRPr="009A06B4" w:rsidRDefault="00B17BF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38289A0" w14:textId="77777777" w:rsidR="00B17BF5" w:rsidRPr="009A06B4" w:rsidRDefault="00B17BF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1E6B0DE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2A1C0426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0FD7F4EF" w14:textId="77777777" w:rsidR="00B17BF5" w:rsidRPr="009A06B4" w:rsidRDefault="003D00F1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……………………………..</w:t>
      </w:r>
    </w:p>
    <w:p w14:paraId="6ADC211B" w14:textId="77777777" w:rsidR="00B17BF5" w:rsidRPr="009A06B4" w:rsidRDefault="003D00F1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Podpis uchazeče</w:t>
      </w:r>
    </w:p>
    <w:p w14:paraId="19EEF010" w14:textId="77777777" w:rsidR="00B17BF5" w:rsidRPr="009A06B4" w:rsidRDefault="003D00F1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(resp. Oprávněné osoby jednat jménem uchazeče)</w:t>
      </w:r>
    </w:p>
    <w:p w14:paraId="7E7C54F9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02D4D962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3AA44112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4A61196C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0A191277" w14:textId="77777777" w:rsidR="00B17BF5" w:rsidRDefault="003D00F1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V …………………, dne ………………………</w:t>
      </w:r>
      <w:r>
        <w:rPr>
          <w:rFonts w:ascii="Arial" w:hAnsi="Arial" w:cs="Arial"/>
          <w:sz w:val="22"/>
          <w:szCs w:val="22"/>
        </w:rPr>
        <w:t xml:space="preserve">     </w:t>
      </w:r>
    </w:p>
    <w:p w14:paraId="7EE6049E" w14:textId="77777777" w:rsidR="00B17BF5" w:rsidRDefault="00B17BF5">
      <w:pPr>
        <w:jc w:val="both"/>
        <w:rPr>
          <w:rFonts w:ascii="Arial" w:hAnsi="Arial" w:cs="Arial"/>
          <w:sz w:val="22"/>
          <w:szCs w:val="22"/>
        </w:rPr>
      </w:pPr>
    </w:p>
    <w:p w14:paraId="594C13BD" w14:textId="77777777" w:rsidR="00B17BF5" w:rsidRDefault="00B17BF5">
      <w:pPr>
        <w:jc w:val="both"/>
        <w:rPr>
          <w:rFonts w:ascii="Arial" w:hAnsi="Arial" w:cs="Arial"/>
          <w:sz w:val="22"/>
          <w:szCs w:val="22"/>
        </w:rPr>
      </w:pPr>
    </w:p>
    <w:p w14:paraId="569E1AB1" w14:textId="77777777" w:rsidR="00B17BF5" w:rsidRDefault="00B17BF5">
      <w:pPr>
        <w:jc w:val="both"/>
        <w:rPr>
          <w:rFonts w:ascii="Arial" w:hAnsi="Arial" w:cs="Arial"/>
          <w:sz w:val="22"/>
          <w:szCs w:val="22"/>
        </w:rPr>
      </w:pPr>
    </w:p>
    <w:p w14:paraId="0A72DAC3" w14:textId="77777777" w:rsidR="00B17BF5" w:rsidRDefault="00B17BF5">
      <w:pPr>
        <w:jc w:val="both"/>
        <w:rPr>
          <w:rFonts w:ascii="Arial" w:hAnsi="Arial" w:cs="Arial"/>
          <w:sz w:val="22"/>
          <w:szCs w:val="22"/>
        </w:rPr>
      </w:pPr>
    </w:p>
    <w:p w14:paraId="733F11E0" w14:textId="77777777" w:rsidR="00B17BF5" w:rsidRDefault="00B17BF5">
      <w:pPr>
        <w:jc w:val="both"/>
        <w:rPr>
          <w:rFonts w:ascii="Arial" w:hAnsi="Arial" w:cs="Arial"/>
          <w:sz w:val="22"/>
          <w:szCs w:val="22"/>
        </w:rPr>
      </w:pPr>
    </w:p>
    <w:p w14:paraId="559DB091" w14:textId="77777777" w:rsidR="00B17BF5" w:rsidRDefault="00B17BF5">
      <w:pPr>
        <w:jc w:val="both"/>
        <w:rPr>
          <w:rFonts w:ascii="Arial" w:hAnsi="Arial" w:cs="Arial"/>
          <w:sz w:val="22"/>
          <w:szCs w:val="22"/>
        </w:rPr>
      </w:pPr>
    </w:p>
    <w:p w14:paraId="1D8B7DA0" w14:textId="77777777" w:rsidR="00B17BF5" w:rsidRDefault="00B17BF5">
      <w:pPr>
        <w:jc w:val="both"/>
        <w:rPr>
          <w:rFonts w:ascii="Arial" w:hAnsi="Arial" w:cs="Arial"/>
          <w:sz w:val="22"/>
          <w:szCs w:val="22"/>
        </w:rPr>
      </w:pPr>
    </w:p>
    <w:p w14:paraId="0B5F1987" w14:textId="77777777" w:rsidR="00B17BF5" w:rsidRDefault="00B17BF5">
      <w:pPr>
        <w:jc w:val="both"/>
        <w:rPr>
          <w:rFonts w:ascii="Arial" w:hAnsi="Arial" w:cs="Arial"/>
          <w:sz w:val="22"/>
          <w:szCs w:val="22"/>
        </w:rPr>
      </w:pPr>
    </w:p>
    <w:p w14:paraId="5A62FE92" w14:textId="77777777" w:rsidR="00B17BF5" w:rsidRDefault="00B17BF5">
      <w:pPr>
        <w:jc w:val="both"/>
        <w:rPr>
          <w:rFonts w:ascii="Arial" w:hAnsi="Arial" w:cs="Arial"/>
          <w:sz w:val="22"/>
          <w:szCs w:val="22"/>
        </w:rPr>
      </w:pPr>
    </w:p>
    <w:p w14:paraId="22CD1F87" w14:textId="77777777" w:rsidR="00B17BF5" w:rsidRDefault="00B17BF5">
      <w:pPr>
        <w:jc w:val="both"/>
        <w:rPr>
          <w:rFonts w:ascii="Arial" w:hAnsi="Arial" w:cs="Arial"/>
          <w:sz w:val="22"/>
          <w:szCs w:val="22"/>
        </w:rPr>
      </w:pPr>
    </w:p>
    <w:p w14:paraId="323F3484" w14:textId="77777777" w:rsidR="00B17BF5" w:rsidRDefault="00B17BF5">
      <w:pPr>
        <w:jc w:val="both"/>
        <w:rPr>
          <w:rFonts w:ascii="Arial" w:hAnsi="Arial" w:cs="Arial"/>
          <w:sz w:val="22"/>
          <w:szCs w:val="22"/>
        </w:rPr>
      </w:pPr>
    </w:p>
    <w:p w14:paraId="3DCE87D1" w14:textId="77777777" w:rsidR="00BF7E37" w:rsidRDefault="00BF7E37">
      <w:pPr>
        <w:jc w:val="both"/>
        <w:rPr>
          <w:rFonts w:ascii="Arial" w:hAnsi="Arial" w:cs="Arial"/>
          <w:sz w:val="22"/>
          <w:szCs w:val="22"/>
        </w:rPr>
      </w:pPr>
    </w:p>
    <w:p w14:paraId="373D2AED" w14:textId="77777777" w:rsidR="00BF7E37" w:rsidRDefault="00BF7E37">
      <w:pPr>
        <w:jc w:val="both"/>
        <w:rPr>
          <w:rFonts w:ascii="Arial" w:hAnsi="Arial" w:cs="Arial"/>
          <w:sz w:val="22"/>
          <w:szCs w:val="22"/>
        </w:rPr>
      </w:pPr>
    </w:p>
    <w:p w14:paraId="3F5DBA18" w14:textId="77777777" w:rsidR="009564A9" w:rsidRDefault="009564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719E60B" w14:textId="7E37D7C6" w:rsidR="00B17BF5" w:rsidRDefault="003D00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Příloha č. </w:t>
      </w:r>
      <w:r w:rsidR="00BF7E3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 Čestné prohlášení</w:t>
      </w:r>
    </w:p>
    <w:p w14:paraId="079AED65" w14:textId="77777777" w:rsidR="00B17BF5" w:rsidRDefault="00B17BF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D91F469" w14:textId="77777777" w:rsidR="00B17BF5" w:rsidRDefault="003D00F1">
      <w:pPr>
        <w:jc w:val="center"/>
        <w:rPr>
          <w:rStyle w:val="platne1"/>
          <w:rFonts w:ascii="Arial" w:hAnsi="Arial" w:cs="Arial"/>
          <w:b/>
        </w:rPr>
      </w:pPr>
      <w:r>
        <w:rPr>
          <w:rStyle w:val="platne1"/>
          <w:rFonts w:ascii="Arial" w:hAnsi="Arial" w:cs="Arial"/>
          <w:b/>
        </w:rPr>
        <w:t>PROHLÁŠENÍ</w:t>
      </w:r>
    </w:p>
    <w:p w14:paraId="435A4D3E" w14:textId="77777777" w:rsidR="00B17BF5" w:rsidRDefault="00B17BF5">
      <w:pPr>
        <w:jc w:val="both"/>
        <w:rPr>
          <w:szCs w:val="22"/>
        </w:rPr>
      </w:pPr>
    </w:p>
    <w:p w14:paraId="7398B59D" w14:textId="77777777" w:rsidR="003F21FE" w:rsidRPr="00367E26" w:rsidRDefault="003F21FE" w:rsidP="003F21FE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Zadavatel</w:t>
      </w:r>
      <w:r w:rsidRPr="00367E26">
        <w:rPr>
          <w:rFonts w:ascii="Arial" w:hAnsi="Arial" w:cs="Arial"/>
          <w:sz w:val="22"/>
          <w:szCs w:val="22"/>
        </w:rPr>
        <w:t xml:space="preserve">: </w:t>
      </w:r>
      <w:r w:rsidRPr="00367E26">
        <w:rPr>
          <w:rFonts w:ascii="Arial" w:hAnsi="Arial" w:cs="Arial"/>
          <w:sz w:val="22"/>
          <w:szCs w:val="22"/>
        </w:rPr>
        <w:tab/>
        <w:t>HELLA AUTOTECHNIK NOVA, s.r.o.</w:t>
      </w:r>
    </w:p>
    <w:p w14:paraId="447C2D43" w14:textId="77777777" w:rsidR="003F21FE" w:rsidRPr="00367E26" w:rsidRDefault="003F21FE" w:rsidP="003F21FE">
      <w:pPr>
        <w:jc w:val="both"/>
        <w:rPr>
          <w:rFonts w:ascii="Arial" w:hAnsi="Arial" w:cs="Arial"/>
          <w:sz w:val="22"/>
          <w:szCs w:val="22"/>
        </w:rPr>
      </w:pPr>
      <w:r w:rsidRPr="00367E26">
        <w:rPr>
          <w:rFonts w:ascii="Arial" w:hAnsi="Arial" w:cs="Arial"/>
          <w:sz w:val="22"/>
          <w:szCs w:val="22"/>
        </w:rPr>
        <w:t xml:space="preserve">IČ: </w:t>
      </w:r>
      <w:r w:rsidRPr="00367E26">
        <w:rPr>
          <w:rFonts w:ascii="Arial" w:hAnsi="Arial" w:cs="Arial"/>
          <w:sz w:val="22"/>
          <w:szCs w:val="22"/>
        </w:rPr>
        <w:tab/>
      </w:r>
      <w:r w:rsidRPr="00367E26">
        <w:rPr>
          <w:rFonts w:ascii="Arial" w:hAnsi="Arial" w:cs="Arial"/>
          <w:sz w:val="22"/>
          <w:szCs w:val="22"/>
        </w:rPr>
        <w:tab/>
        <w:t>258 34 151</w:t>
      </w:r>
    </w:p>
    <w:p w14:paraId="6AE14C76" w14:textId="77777777" w:rsidR="003F21FE" w:rsidRPr="00367E26" w:rsidRDefault="003F21FE" w:rsidP="003F21FE">
      <w:pPr>
        <w:jc w:val="both"/>
        <w:rPr>
          <w:rFonts w:ascii="Arial" w:hAnsi="Arial" w:cs="Arial"/>
          <w:sz w:val="22"/>
          <w:szCs w:val="22"/>
        </w:rPr>
      </w:pPr>
      <w:r w:rsidRPr="00367E26">
        <w:rPr>
          <w:rFonts w:ascii="Arial" w:hAnsi="Arial" w:cs="Arial"/>
          <w:sz w:val="22"/>
          <w:szCs w:val="22"/>
        </w:rPr>
        <w:t xml:space="preserve">se sídlem: </w:t>
      </w:r>
      <w:r w:rsidRPr="00367E26">
        <w:rPr>
          <w:rFonts w:ascii="Arial" w:hAnsi="Arial" w:cs="Arial"/>
          <w:sz w:val="22"/>
          <w:szCs w:val="22"/>
        </w:rPr>
        <w:tab/>
        <w:t>Družstevní 338/16, Mohelnice 789 85</w:t>
      </w:r>
    </w:p>
    <w:p w14:paraId="603F4500" w14:textId="77777777" w:rsidR="003F21FE" w:rsidRDefault="003F21FE" w:rsidP="003F21FE">
      <w:pPr>
        <w:rPr>
          <w:rFonts w:ascii="Arial" w:hAnsi="Arial" w:cs="Arial"/>
          <w:sz w:val="22"/>
          <w:szCs w:val="22"/>
        </w:rPr>
      </w:pPr>
      <w:r w:rsidRPr="00367E26">
        <w:rPr>
          <w:rFonts w:ascii="Arial" w:hAnsi="Arial" w:cs="Arial"/>
          <w:sz w:val="22"/>
          <w:szCs w:val="22"/>
        </w:rPr>
        <w:t xml:space="preserve">zastoupená: </w:t>
      </w:r>
      <w:r w:rsidRPr="00367E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Karel Bill, MBA, prokurista</w:t>
      </w:r>
    </w:p>
    <w:p w14:paraId="6AF6B209" w14:textId="77777777" w:rsidR="00B17BF5" w:rsidRDefault="00B17BF5">
      <w:pPr>
        <w:rPr>
          <w:szCs w:val="22"/>
        </w:rPr>
      </w:pPr>
    </w:p>
    <w:p w14:paraId="1518FA09" w14:textId="77777777" w:rsidR="00B17BF5" w:rsidRDefault="003D00F1">
      <w:pPr>
        <w:rPr>
          <w:rStyle w:val="platne1"/>
          <w:rFonts w:ascii="Arial" w:hAnsi="Arial" w:cs="Arial"/>
          <w:sz w:val="22"/>
        </w:rPr>
      </w:pPr>
      <w:r>
        <w:rPr>
          <w:rStyle w:val="platne1"/>
          <w:rFonts w:ascii="Arial" w:hAnsi="Arial" w:cs="Arial"/>
          <w:sz w:val="22"/>
        </w:rPr>
        <w:t>Obchodní firma/název:</w:t>
      </w:r>
    </w:p>
    <w:p w14:paraId="7A3CDAFF" w14:textId="77777777" w:rsidR="00B17BF5" w:rsidRDefault="003D00F1">
      <w:pPr>
        <w:rPr>
          <w:rStyle w:val="platne1"/>
          <w:rFonts w:ascii="Arial" w:hAnsi="Arial" w:cs="Arial"/>
          <w:sz w:val="22"/>
        </w:rPr>
      </w:pPr>
      <w:r>
        <w:rPr>
          <w:rStyle w:val="platne1"/>
          <w:rFonts w:ascii="Arial" w:hAnsi="Arial" w:cs="Arial"/>
          <w:sz w:val="22"/>
        </w:rPr>
        <w:t>Se sídlem:</w:t>
      </w:r>
    </w:p>
    <w:p w14:paraId="0BAA5D87" w14:textId="77777777" w:rsidR="00B17BF5" w:rsidRDefault="003D00F1">
      <w:pPr>
        <w:rPr>
          <w:rStyle w:val="platne1"/>
          <w:rFonts w:ascii="Arial" w:hAnsi="Arial" w:cs="Arial"/>
          <w:sz w:val="22"/>
        </w:rPr>
      </w:pPr>
      <w:r>
        <w:rPr>
          <w:rStyle w:val="platne1"/>
          <w:rFonts w:ascii="Arial" w:hAnsi="Arial" w:cs="Arial"/>
          <w:sz w:val="22"/>
        </w:rPr>
        <w:t>IČ:</w:t>
      </w:r>
    </w:p>
    <w:p w14:paraId="21D2C54F" w14:textId="77777777" w:rsidR="00B17BF5" w:rsidRDefault="003D00F1">
      <w:pPr>
        <w:rPr>
          <w:rStyle w:val="platne1"/>
          <w:rFonts w:ascii="Arial" w:hAnsi="Arial" w:cs="Arial"/>
          <w:sz w:val="22"/>
        </w:rPr>
      </w:pPr>
      <w:r>
        <w:rPr>
          <w:rStyle w:val="platne1"/>
          <w:rFonts w:ascii="Arial" w:hAnsi="Arial" w:cs="Arial"/>
          <w:sz w:val="22"/>
        </w:rPr>
        <w:t>Zastoupená:</w:t>
      </w:r>
      <w:r>
        <w:rPr>
          <w:rStyle w:val="platne1"/>
          <w:rFonts w:ascii="Arial" w:hAnsi="Arial" w:cs="Arial"/>
          <w:sz w:val="22"/>
        </w:rPr>
        <w:tab/>
      </w:r>
    </w:p>
    <w:p w14:paraId="2DE82332" w14:textId="77777777" w:rsidR="00B17BF5" w:rsidRDefault="00B17BF5">
      <w:pPr>
        <w:rPr>
          <w:szCs w:val="22"/>
        </w:rPr>
      </w:pPr>
    </w:p>
    <w:p w14:paraId="3D9AF12F" w14:textId="334D3676" w:rsidR="00B17BF5" w:rsidRDefault="003D00F1">
      <w:pPr>
        <w:jc w:val="both"/>
        <w:rPr>
          <w:rFonts w:ascii="Arial" w:hAnsi="Arial" w:cs="Arial"/>
          <w:b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jako uchazeč o zakázku </w:t>
      </w:r>
      <w:r w:rsidR="003F21FE">
        <w:rPr>
          <w:rFonts w:ascii="Arial" w:hAnsi="Arial" w:cs="Arial"/>
          <w:b/>
          <w:snapToGrid w:val="0"/>
          <w:sz w:val="22"/>
          <w:szCs w:val="22"/>
          <w:lang w:eastAsia="en-US"/>
        </w:rPr>
        <w:t>ELEKTRONICKÉ MĚŘÍCÍ A TESTOVACÍ SYSTÉMY PRO EMC KOMORY</w:t>
      </w:r>
      <w:r w:rsidR="003F21FE" w:rsidRPr="009A06B4">
        <w:rPr>
          <w:rFonts w:ascii="Arial" w:hAnsi="Arial" w:cs="Arial"/>
          <w:sz w:val="22"/>
          <w:szCs w:val="22"/>
        </w:rPr>
        <w:t xml:space="preserve"> na dodavatele zařízení pro projekt </w:t>
      </w:r>
      <w:r w:rsidR="003F21FE" w:rsidRPr="00F4601D">
        <w:rPr>
          <w:rFonts w:ascii="Arial" w:hAnsi="Arial" w:cs="Arial"/>
          <w:sz w:val="22"/>
          <w:szCs w:val="22"/>
        </w:rPr>
        <w:t>„Založení nového oddělení pro testování a vývoj předních světlometů a zadních svítilen</w:t>
      </w:r>
      <w:r w:rsidR="003F21FE">
        <w:rPr>
          <w:rFonts w:ascii="Arial" w:hAnsi="Arial" w:cs="Arial"/>
          <w:sz w:val="22"/>
          <w:szCs w:val="22"/>
        </w:rPr>
        <w:t>“</w:t>
      </w:r>
    </w:p>
    <w:p w14:paraId="7C235E81" w14:textId="77777777" w:rsidR="00B17BF5" w:rsidRDefault="00B17BF5">
      <w:p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73ED712C" w14:textId="77777777" w:rsidR="00B17BF5" w:rsidRDefault="00B17BF5">
      <w:p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771B9DFE" w14:textId="77777777" w:rsidR="00B17BF5" w:rsidRDefault="003D00F1">
      <w:pPr>
        <w:jc w:val="both"/>
        <w:rPr>
          <w:szCs w:val="22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tímto čestně prohlašuji, že si jsem vědom všech podmínek a závazků vyplývajících z této zadávací dokumentace.</w:t>
      </w:r>
    </w:p>
    <w:p w14:paraId="79890099" w14:textId="77777777" w:rsidR="00B17BF5" w:rsidRDefault="00B17BF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7E8DA02" w14:textId="77777777" w:rsidR="00B17BF5" w:rsidRDefault="00B17BF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B002BE8" w14:textId="77777777" w:rsidR="00B17BF5" w:rsidRDefault="00B17BF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0A1516D" w14:textId="77777777" w:rsidR="00B17BF5" w:rsidRDefault="00B17BF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7BD9CE3" w14:textId="77777777" w:rsidR="00B17BF5" w:rsidRDefault="00B17BF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0388596" w14:textId="77777777" w:rsidR="00B17BF5" w:rsidRDefault="003D00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14:paraId="13698C29" w14:textId="77777777" w:rsidR="00B17BF5" w:rsidRDefault="003D00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uchazeče</w:t>
      </w:r>
    </w:p>
    <w:p w14:paraId="5332AB01" w14:textId="77777777" w:rsidR="00B17BF5" w:rsidRDefault="003D00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(resp. Oprávněné osoby jednat jménem uchazeče)</w:t>
      </w:r>
    </w:p>
    <w:p w14:paraId="59D730B7" w14:textId="77777777" w:rsidR="00B17BF5" w:rsidRDefault="00B17BF5">
      <w:pPr>
        <w:rPr>
          <w:rFonts w:ascii="Arial" w:hAnsi="Arial" w:cs="Arial"/>
          <w:sz w:val="22"/>
          <w:szCs w:val="22"/>
        </w:rPr>
      </w:pPr>
    </w:p>
    <w:p w14:paraId="2F74C95A" w14:textId="77777777" w:rsidR="00B17BF5" w:rsidRDefault="00B17BF5">
      <w:pPr>
        <w:rPr>
          <w:rFonts w:ascii="Arial" w:hAnsi="Arial" w:cs="Arial"/>
          <w:sz w:val="22"/>
          <w:szCs w:val="22"/>
        </w:rPr>
      </w:pPr>
    </w:p>
    <w:p w14:paraId="2E5D589D" w14:textId="77777777" w:rsidR="00B17BF5" w:rsidRDefault="00B17BF5">
      <w:pPr>
        <w:rPr>
          <w:rFonts w:ascii="Arial" w:hAnsi="Arial" w:cs="Arial"/>
          <w:sz w:val="22"/>
          <w:szCs w:val="22"/>
        </w:rPr>
      </w:pPr>
    </w:p>
    <w:p w14:paraId="4E1D4D7C" w14:textId="77777777" w:rsidR="00B17BF5" w:rsidRDefault="00B17BF5">
      <w:pPr>
        <w:rPr>
          <w:rFonts w:ascii="Arial" w:hAnsi="Arial" w:cs="Arial"/>
          <w:sz w:val="22"/>
          <w:szCs w:val="22"/>
        </w:rPr>
      </w:pPr>
    </w:p>
    <w:p w14:paraId="55326EB4" w14:textId="77777777" w:rsidR="00B17BF5" w:rsidRDefault="003D00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…………………, dne ………………………     </w:t>
      </w:r>
    </w:p>
    <w:p w14:paraId="0ACDD55F" w14:textId="77777777" w:rsidR="00B17BF5" w:rsidRDefault="00B17BF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57F5928" w14:textId="77777777" w:rsidR="00B17BF5" w:rsidRDefault="00B17BF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18C1D7C" w14:textId="77777777" w:rsidR="00B17BF5" w:rsidRDefault="00B17BF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754029B" w14:textId="77777777" w:rsidR="00B17BF5" w:rsidRDefault="00B17BF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CF49EA5" w14:textId="77777777" w:rsidR="00B17BF5" w:rsidRDefault="00B17BF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F76EB79" w14:textId="77777777" w:rsidR="00B17BF5" w:rsidRDefault="00B17BF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0343807" w14:textId="77777777" w:rsidR="00B17BF5" w:rsidRDefault="00B17BF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E5651CA" w14:textId="77777777" w:rsidR="00B17BF5" w:rsidRDefault="00B17BF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08C85C7" w14:textId="77777777" w:rsidR="00B17BF5" w:rsidRDefault="00B17BF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9F50381" w14:textId="77777777" w:rsidR="00B17BF5" w:rsidRDefault="00B17BF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7942809" w14:textId="77777777" w:rsidR="00B17BF5" w:rsidRDefault="00B17BF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9D08F47" w14:textId="77777777" w:rsidR="00B17BF5" w:rsidRDefault="00B17BF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1155E80" w14:textId="77777777" w:rsidR="00B17BF5" w:rsidRDefault="00B17BF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BD727D1" w14:textId="77777777" w:rsidR="00B17BF5" w:rsidRDefault="00B17BF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81F7C88" w14:textId="77777777" w:rsidR="00B17BF5" w:rsidRDefault="00B17BF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AF92DC5" w14:textId="77777777" w:rsidR="00B17BF5" w:rsidRDefault="00B17BF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45DB988" w14:textId="77777777" w:rsidR="00B17BF5" w:rsidRDefault="00B17BF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AA35D84" w14:textId="77777777" w:rsidR="00B17BF5" w:rsidRDefault="00B17BF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84752E4" w14:textId="77777777" w:rsidR="00B17BF5" w:rsidRDefault="00B17BF5">
      <w:pPr>
        <w:jc w:val="both"/>
        <w:rPr>
          <w:rFonts w:ascii="Arial" w:hAnsi="Arial" w:cs="Arial"/>
          <w:sz w:val="22"/>
          <w:szCs w:val="22"/>
        </w:rPr>
      </w:pPr>
    </w:p>
    <w:p w14:paraId="2343C8AD" w14:textId="77777777" w:rsidR="00BF7E37" w:rsidRDefault="00BF7E37">
      <w:pPr>
        <w:jc w:val="both"/>
        <w:rPr>
          <w:rFonts w:ascii="Arial" w:hAnsi="Arial" w:cs="Arial"/>
          <w:sz w:val="22"/>
          <w:szCs w:val="22"/>
        </w:rPr>
      </w:pPr>
    </w:p>
    <w:p w14:paraId="193925CF" w14:textId="77777777" w:rsidR="003F21FE" w:rsidRDefault="003F21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30DCCCB" w14:textId="15F954DB" w:rsidR="00B17BF5" w:rsidRDefault="003D00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Příloha č. </w:t>
      </w:r>
      <w:r w:rsidR="00BF7E3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: Krycí list</w:t>
      </w:r>
    </w:p>
    <w:p w14:paraId="537667A7" w14:textId="77777777" w:rsidR="00B17BF5" w:rsidRDefault="003D00F1">
      <w:pPr>
        <w:jc w:val="center"/>
        <w:rPr>
          <w:rStyle w:val="platne1"/>
          <w:rFonts w:ascii="Arial" w:hAnsi="Arial" w:cs="Arial"/>
          <w:b/>
        </w:rPr>
      </w:pPr>
      <w:r>
        <w:rPr>
          <w:rStyle w:val="platne1"/>
          <w:rFonts w:ascii="Arial" w:hAnsi="Arial" w:cs="Arial"/>
          <w:b/>
        </w:rPr>
        <w:t>Krycí list nabídky</w:t>
      </w:r>
    </w:p>
    <w:p w14:paraId="00735EB1" w14:textId="77777777" w:rsidR="00B17BF5" w:rsidRDefault="003D00F1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k zakázce</w:t>
      </w:r>
    </w:p>
    <w:p w14:paraId="65046ACA" w14:textId="77777777" w:rsidR="00B17BF5" w:rsidRDefault="00B17BF5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noProof/>
          <w:sz w:val="20"/>
          <w:szCs w:val="20"/>
        </w:rPr>
      </w:pPr>
    </w:p>
    <w:p w14:paraId="7581B3F4" w14:textId="75C15C28" w:rsidR="00B17BF5" w:rsidRDefault="003D00F1">
      <w:pPr>
        <w:jc w:val="center"/>
        <w:rPr>
          <w:rFonts w:ascii="Arial" w:hAnsi="Arial" w:cs="Arial"/>
          <w:b/>
          <w:snapToGrid w:val="0"/>
          <w:sz w:val="22"/>
          <w:szCs w:val="22"/>
          <w:lang w:eastAsia="en-US"/>
        </w:rPr>
      </w:pPr>
      <w:r>
        <w:rPr>
          <w:rFonts w:ascii="Arial" w:hAnsi="Arial" w:cs="Arial"/>
          <w:b/>
          <w:snapToGrid w:val="0"/>
          <w:sz w:val="22"/>
          <w:szCs w:val="22"/>
          <w:lang w:eastAsia="en-US"/>
        </w:rPr>
        <w:t>„</w:t>
      </w:r>
      <w:r w:rsidR="003F21FE">
        <w:rPr>
          <w:rFonts w:ascii="Arial" w:hAnsi="Arial" w:cs="Arial"/>
          <w:b/>
          <w:snapToGrid w:val="0"/>
          <w:sz w:val="22"/>
          <w:szCs w:val="22"/>
          <w:lang w:eastAsia="en-US"/>
        </w:rPr>
        <w:t>ELEKTRONICKÉ MĚŘÍCÍ A TESTOVACÍ SYSTÉMY PRO EMC KOMORY</w:t>
      </w:r>
      <w:r>
        <w:rPr>
          <w:rFonts w:ascii="Arial" w:hAnsi="Arial" w:cs="Arial"/>
          <w:b/>
          <w:snapToGrid w:val="0"/>
          <w:sz w:val="22"/>
          <w:szCs w:val="22"/>
          <w:lang w:eastAsia="en-US"/>
        </w:rPr>
        <w:t>“</w:t>
      </w:r>
    </w:p>
    <w:p w14:paraId="0BE18484" w14:textId="77777777" w:rsidR="00B17BF5" w:rsidRDefault="00B17BF5">
      <w:pPr>
        <w:jc w:val="center"/>
        <w:rPr>
          <w:rFonts w:ascii="Arial" w:hAnsi="Arial" w:cs="Arial"/>
          <w:b/>
          <w:snapToGrid w:val="0"/>
          <w:sz w:val="22"/>
          <w:szCs w:val="22"/>
          <w:lang w:eastAsia="en-US"/>
        </w:rPr>
      </w:pPr>
    </w:p>
    <w:p w14:paraId="126B149E" w14:textId="77777777" w:rsidR="003F21FE" w:rsidRDefault="003F21FE" w:rsidP="003F21FE">
      <w:pPr>
        <w:jc w:val="center"/>
        <w:rPr>
          <w:rStyle w:val="platne1"/>
          <w:rFonts w:ascii="Arial" w:hAnsi="Arial" w:cs="Arial"/>
          <w:sz w:val="20"/>
          <w:szCs w:val="20"/>
        </w:rPr>
      </w:pPr>
      <w:r w:rsidRPr="00D415B3">
        <w:rPr>
          <w:rFonts w:ascii="Arial" w:hAnsi="Arial" w:cs="Arial"/>
          <w:noProof/>
          <w:sz w:val="20"/>
          <w:szCs w:val="20"/>
        </w:rPr>
        <w:t xml:space="preserve">zadavatel: </w:t>
      </w:r>
      <w:r w:rsidRPr="00D415B3">
        <w:rPr>
          <w:rStyle w:val="platne1"/>
          <w:rFonts w:ascii="Arial" w:hAnsi="Arial" w:cs="Arial"/>
          <w:sz w:val="20"/>
          <w:szCs w:val="20"/>
        </w:rPr>
        <w:t>HELLA AUTOTECHNIK NOVA, s.r.o., IČ: 258 34 151, Družstevní 338/16, Mohelnice, 789 85</w:t>
      </w:r>
      <w:r>
        <w:rPr>
          <w:rStyle w:val="platne1"/>
          <w:rFonts w:ascii="Arial" w:hAnsi="Arial" w:cs="Arial"/>
          <w:sz w:val="20"/>
          <w:szCs w:val="20"/>
        </w:rPr>
        <w:t>,</w:t>
      </w:r>
    </w:p>
    <w:p w14:paraId="1CABFDDE" w14:textId="3102BD74" w:rsidR="007A3136" w:rsidRDefault="003F21FE" w:rsidP="003F21FE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>
        <w:rPr>
          <w:rStyle w:val="platne1"/>
          <w:rFonts w:ascii="Arial" w:hAnsi="Arial" w:cs="Arial"/>
          <w:sz w:val="20"/>
          <w:szCs w:val="20"/>
        </w:rPr>
        <w:t>zastoupený Ing. Karlem Billem, MBA, prokuristou</w:t>
      </w:r>
    </w:p>
    <w:p w14:paraId="1643658D" w14:textId="60F1B370" w:rsidR="00B17BF5" w:rsidRPr="003F4C46" w:rsidRDefault="003D00F1" w:rsidP="003F4C46">
      <w:pPr>
        <w:spacing w:before="120" w:after="120"/>
        <w:jc w:val="center"/>
        <w:rPr>
          <w:b/>
        </w:rPr>
      </w:pPr>
      <w:r w:rsidRPr="003F4C46">
        <w:rPr>
          <w:b/>
        </w:rPr>
        <w:t>Uchazeč vyplní níže uvedenou tabulku údaji platnými ke dni podání nabídky</w:t>
      </w:r>
    </w:p>
    <w:p w14:paraId="329B8866" w14:textId="1C3A0A1A" w:rsidR="00B17BF5" w:rsidRPr="003F4C46" w:rsidRDefault="003D00F1" w:rsidP="003F4C46">
      <w:pPr>
        <w:rPr>
          <w:b/>
        </w:rPr>
      </w:pPr>
      <w:r w:rsidRPr="003F4C46">
        <w:rPr>
          <w:b/>
        </w:rPr>
        <w:t>Uchazeč je:</w:t>
      </w:r>
      <w:r w:rsidRPr="003F4C46">
        <w:rPr>
          <w:b/>
        </w:rPr>
        <w:tab/>
      </w:r>
      <w:r w:rsidRPr="003F4C46">
        <w:rPr>
          <w:b/>
        </w:rPr>
        <w:tab/>
      </w:r>
      <w:r w:rsidR="003F4C46">
        <w:rPr>
          <w:b/>
        </w:rPr>
        <w:tab/>
      </w:r>
      <w:r w:rsidR="003F4C46">
        <w:rPr>
          <w:b/>
        </w:rPr>
        <w:tab/>
      </w:r>
      <w:r w:rsidRPr="003F4C46">
        <w:rPr>
          <w:b/>
        </w:rPr>
        <w:t>právnická osoba x)</w:t>
      </w:r>
      <w:r w:rsidRPr="003F4C46">
        <w:rPr>
          <w:b/>
        </w:rPr>
        <w:tab/>
      </w:r>
      <w:r w:rsidRPr="003F4C46">
        <w:rPr>
          <w:b/>
        </w:rPr>
        <w:tab/>
        <w:t xml:space="preserve"> </w:t>
      </w:r>
      <w:r w:rsidR="003F4C46">
        <w:rPr>
          <w:b/>
        </w:rPr>
        <w:tab/>
      </w:r>
      <w:r w:rsidRPr="003F4C46">
        <w:rPr>
          <w:b/>
        </w:rPr>
        <w:t>fyzická osoba x)</w:t>
      </w:r>
    </w:p>
    <w:p w14:paraId="2519917C" w14:textId="77777777" w:rsidR="00B17BF5" w:rsidRDefault="003D00F1" w:rsidP="003F4C46">
      <w:pPr>
        <w:pStyle w:val="Zkladntext2"/>
        <w:spacing w:before="60" w:after="60"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Identifikační údaje </w:t>
      </w:r>
      <w:r>
        <w:rPr>
          <w:rFonts w:ascii="Arial" w:hAnsi="Arial" w:cs="Arial"/>
          <w:sz w:val="20"/>
          <w:szCs w:val="20"/>
        </w:rPr>
        <w:t>(právnická osoba)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90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2"/>
        <w:gridCol w:w="4497"/>
      </w:tblGrid>
      <w:tr w:rsidR="00B17BF5" w14:paraId="6E919859" w14:textId="77777777" w:rsidTr="0011777E">
        <w:trPr>
          <w:trHeight w:val="272"/>
        </w:trPr>
        <w:tc>
          <w:tcPr>
            <w:tcW w:w="4592" w:type="dxa"/>
          </w:tcPr>
          <w:p w14:paraId="60EEF765" w14:textId="77777777" w:rsidR="00B17BF5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Obchodní firma nebo název:</w:t>
            </w:r>
          </w:p>
        </w:tc>
        <w:tc>
          <w:tcPr>
            <w:tcW w:w="4497" w:type="dxa"/>
            <w:tcBorders>
              <w:top w:val="single" w:sz="4" w:space="0" w:color="auto"/>
            </w:tcBorders>
          </w:tcPr>
          <w:p w14:paraId="4A95C41E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BF5" w14:paraId="0FF71298" w14:textId="77777777" w:rsidTr="0011777E">
        <w:trPr>
          <w:trHeight w:val="287"/>
        </w:trPr>
        <w:tc>
          <w:tcPr>
            <w:tcW w:w="4592" w:type="dxa"/>
          </w:tcPr>
          <w:p w14:paraId="628E8C49" w14:textId="77777777" w:rsidR="00B17BF5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4497" w:type="dxa"/>
          </w:tcPr>
          <w:p w14:paraId="11A8B366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BF5" w14:paraId="00C58604" w14:textId="77777777" w:rsidTr="0011777E">
        <w:trPr>
          <w:trHeight w:val="559"/>
        </w:trPr>
        <w:tc>
          <w:tcPr>
            <w:tcW w:w="4592" w:type="dxa"/>
          </w:tcPr>
          <w:p w14:paraId="14911016" w14:textId="77777777" w:rsidR="00B17BF5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 pro doručování korespondence (pokud se liší od sídla):</w:t>
            </w:r>
          </w:p>
        </w:tc>
        <w:tc>
          <w:tcPr>
            <w:tcW w:w="4497" w:type="dxa"/>
          </w:tcPr>
          <w:p w14:paraId="1C22DEAE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BF5" w14:paraId="46C3CB13" w14:textId="77777777" w:rsidTr="0011777E">
        <w:trPr>
          <w:trHeight w:val="272"/>
        </w:trPr>
        <w:tc>
          <w:tcPr>
            <w:tcW w:w="4592" w:type="dxa"/>
          </w:tcPr>
          <w:p w14:paraId="34B301E6" w14:textId="77777777" w:rsidR="00B17BF5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Právní forma:</w:t>
            </w:r>
          </w:p>
        </w:tc>
        <w:tc>
          <w:tcPr>
            <w:tcW w:w="4497" w:type="dxa"/>
          </w:tcPr>
          <w:p w14:paraId="525CA21B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BF5" w14:paraId="635E3BD1" w14:textId="77777777" w:rsidTr="0011777E">
        <w:trPr>
          <w:trHeight w:val="272"/>
        </w:trPr>
        <w:tc>
          <w:tcPr>
            <w:tcW w:w="4592" w:type="dxa"/>
          </w:tcPr>
          <w:p w14:paraId="60527137" w14:textId="77777777" w:rsidR="00B17BF5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Identifikační číslo (bylo-li přiděleno):</w:t>
            </w:r>
          </w:p>
        </w:tc>
        <w:tc>
          <w:tcPr>
            <w:tcW w:w="4497" w:type="dxa"/>
          </w:tcPr>
          <w:p w14:paraId="55CE3899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BF5" w14:paraId="278EF58F" w14:textId="77777777" w:rsidTr="0011777E">
        <w:trPr>
          <w:trHeight w:val="287"/>
        </w:trPr>
        <w:tc>
          <w:tcPr>
            <w:tcW w:w="4592" w:type="dxa"/>
          </w:tcPr>
          <w:p w14:paraId="3129B2E5" w14:textId="77777777" w:rsidR="00B17BF5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Daňové identifikační číslo:</w:t>
            </w:r>
          </w:p>
        </w:tc>
        <w:tc>
          <w:tcPr>
            <w:tcW w:w="4497" w:type="dxa"/>
          </w:tcPr>
          <w:p w14:paraId="27C0B93C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15F6987" w14:textId="77777777" w:rsidR="00B17BF5" w:rsidRDefault="003D00F1" w:rsidP="00E66EFA">
      <w:pPr>
        <w:pStyle w:val="Zkladntext2"/>
        <w:spacing w:before="60" w:after="6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Identifikační údaje</w:t>
      </w:r>
      <w:r>
        <w:rPr>
          <w:rFonts w:ascii="Arial" w:hAnsi="Arial" w:cs="Arial"/>
          <w:sz w:val="20"/>
          <w:szCs w:val="20"/>
        </w:rPr>
        <w:t xml:space="preserve"> (pokud se jedná o fyzickou osobu): </w:t>
      </w:r>
    </w:p>
    <w:tbl>
      <w:tblPr>
        <w:tblW w:w="91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4504"/>
      </w:tblGrid>
      <w:tr w:rsidR="00B17BF5" w14:paraId="68D3DCCC" w14:textId="77777777" w:rsidTr="0011777E">
        <w:trPr>
          <w:trHeight w:val="272"/>
        </w:trPr>
        <w:tc>
          <w:tcPr>
            <w:tcW w:w="4600" w:type="dxa"/>
          </w:tcPr>
          <w:p w14:paraId="74605454" w14:textId="77777777" w:rsidR="00B17BF5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Obchodní firma nebo jméno a příjmení:</w:t>
            </w:r>
          </w:p>
        </w:tc>
        <w:tc>
          <w:tcPr>
            <w:tcW w:w="4504" w:type="dxa"/>
            <w:tcBorders>
              <w:top w:val="single" w:sz="4" w:space="0" w:color="auto"/>
            </w:tcBorders>
          </w:tcPr>
          <w:p w14:paraId="2E90171F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BF5" w14:paraId="56DE1568" w14:textId="77777777" w:rsidTr="0011777E">
        <w:trPr>
          <w:trHeight w:val="287"/>
        </w:trPr>
        <w:tc>
          <w:tcPr>
            <w:tcW w:w="4600" w:type="dxa"/>
          </w:tcPr>
          <w:p w14:paraId="22CA6477" w14:textId="06BB1AC2" w:rsidR="00B17BF5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Místo podnikání popř.</w:t>
            </w:r>
            <w:r w:rsidR="00E66E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místo trvalého pobytu:</w:t>
            </w:r>
          </w:p>
        </w:tc>
        <w:tc>
          <w:tcPr>
            <w:tcW w:w="4504" w:type="dxa"/>
          </w:tcPr>
          <w:p w14:paraId="497CE15A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BF5" w14:paraId="60257A58" w14:textId="77777777" w:rsidTr="0011777E">
        <w:trPr>
          <w:trHeight w:val="560"/>
        </w:trPr>
        <w:tc>
          <w:tcPr>
            <w:tcW w:w="4600" w:type="dxa"/>
          </w:tcPr>
          <w:p w14:paraId="20E81D36" w14:textId="77777777" w:rsidR="00B17BF5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 pro doručování korespondence (pokud se liší od místa podnikání):</w:t>
            </w:r>
          </w:p>
        </w:tc>
        <w:tc>
          <w:tcPr>
            <w:tcW w:w="4504" w:type="dxa"/>
          </w:tcPr>
          <w:p w14:paraId="03B55FB6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BF5" w14:paraId="6E96047C" w14:textId="77777777" w:rsidTr="0011777E">
        <w:trPr>
          <w:trHeight w:val="272"/>
        </w:trPr>
        <w:tc>
          <w:tcPr>
            <w:tcW w:w="4600" w:type="dxa"/>
          </w:tcPr>
          <w:p w14:paraId="18D368C6" w14:textId="77777777" w:rsidR="00B17BF5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Identifikační číslo (bylo-li přiděleno):</w:t>
            </w:r>
          </w:p>
        </w:tc>
        <w:tc>
          <w:tcPr>
            <w:tcW w:w="4504" w:type="dxa"/>
          </w:tcPr>
          <w:p w14:paraId="01672F80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BF5" w14:paraId="74FEBA68" w14:textId="77777777" w:rsidTr="0011777E">
        <w:trPr>
          <w:trHeight w:val="287"/>
        </w:trPr>
        <w:tc>
          <w:tcPr>
            <w:tcW w:w="4600" w:type="dxa"/>
          </w:tcPr>
          <w:p w14:paraId="0C36F1BA" w14:textId="77777777" w:rsidR="00B17BF5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Daňové identifikační číslo:</w:t>
            </w:r>
          </w:p>
        </w:tc>
        <w:tc>
          <w:tcPr>
            <w:tcW w:w="4504" w:type="dxa"/>
          </w:tcPr>
          <w:p w14:paraId="32E42225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3E80196" w14:textId="77777777" w:rsidR="00B17BF5" w:rsidRDefault="003D00F1" w:rsidP="00E66EFA">
      <w:pPr>
        <w:pStyle w:val="Zkladntext2"/>
        <w:spacing w:before="60" w:after="60"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Ostatní údaje:</w:t>
      </w:r>
    </w:p>
    <w:tbl>
      <w:tblPr>
        <w:tblW w:w="91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4504"/>
      </w:tblGrid>
      <w:tr w:rsidR="00B17BF5" w14:paraId="1C37A7D7" w14:textId="77777777" w:rsidTr="0011777E">
        <w:trPr>
          <w:trHeight w:val="272"/>
        </w:trPr>
        <w:tc>
          <w:tcPr>
            <w:tcW w:w="4600" w:type="dxa"/>
          </w:tcPr>
          <w:p w14:paraId="5691BAC5" w14:textId="77777777" w:rsidR="00B17BF5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Jméno/a a příjmení člena/ů statutárního orgánu:</w:t>
            </w:r>
          </w:p>
        </w:tc>
        <w:tc>
          <w:tcPr>
            <w:tcW w:w="4504" w:type="dxa"/>
          </w:tcPr>
          <w:p w14:paraId="2FB70B42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BF5" w14:paraId="3F927AE8" w14:textId="77777777" w:rsidTr="0011777E">
        <w:trPr>
          <w:trHeight w:val="272"/>
        </w:trPr>
        <w:tc>
          <w:tcPr>
            <w:tcW w:w="4600" w:type="dxa"/>
          </w:tcPr>
          <w:p w14:paraId="1E2E93D0" w14:textId="77777777" w:rsidR="00B17BF5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4504" w:type="dxa"/>
          </w:tcPr>
          <w:p w14:paraId="7BE94895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BF5" w14:paraId="3C911D8F" w14:textId="77777777" w:rsidTr="0011777E">
        <w:trPr>
          <w:trHeight w:val="287"/>
        </w:trPr>
        <w:tc>
          <w:tcPr>
            <w:tcW w:w="4600" w:type="dxa"/>
          </w:tcPr>
          <w:p w14:paraId="7181FD01" w14:textId="77777777" w:rsidR="00B17BF5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Kontaktní osoba:</w:t>
            </w:r>
          </w:p>
        </w:tc>
        <w:tc>
          <w:tcPr>
            <w:tcW w:w="4504" w:type="dxa"/>
          </w:tcPr>
          <w:p w14:paraId="22D410B1" w14:textId="77777777" w:rsidR="00B17BF5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17BF5" w14:paraId="1E5D9A05" w14:textId="77777777" w:rsidTr="0011777E">
        <w:trPr>
          <w:trHeight w:val="272"/>
        </w:trPr>
        <w:tc>
          <w:tcPr>
            <w:tcW w:w="4600" w:type="dxa"/>
          </w:tcPr>
          <w:p w14:paraId="2627C6D3" w14:textId="77777777" w:rsidR="00B17BF5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Telefonní spojení:</w:t>
            </w:r>
          </w:p>
        </w:tc>
        <w:tc>
          <w:tcPr>
            <w:tcW w:w="4504" w:type="dxa"/>
          </w:tcPr>
          <w:p w14:paraId="5F035841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BF5" w14:paraId="03B7D576" w14:textId="77777777" w:rsidTr="0011777E">
        <w:trPr>
          <w:trHeight w:val="272"/>
        </w:trPr>
        <w:tc>
          <w:tcPr>
            <w:tcW w:w="4600" w:type="dxa"/>
          </w:tcPr>
          <w:p w14:paraId="07EA7495" w14:textId="77777777" w:rsidR="00B17BF5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Fax:  </w:t>
            </w:r>
          </w:p>
        </w:tc>
        <w:tc>
          <w:tcPr>
            <w:tcW w:w="4504" w:type="dxa"/>
          </w:tcPr>
          <w:p w14:paraId="48872589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BF5" w14:paraId="6936205A" w14:textId="77777777" w:rsidTr="0011777E">
        <w:trPr>
          <w:trHeight w:val="287"/>
        </w:trPr>
        <w:tc>
          <w:tcPr>
            <w:tcW w:w="4600" w:type="dxa"/>
          </w:tcPr>
          <w:p w14:paraId="3E84B76E" w14:textId="77777777" w:rsidR="00B17BF5" w:rsidRDefault="003D00F1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E-mailová adresa, www:</w:t>
            </w:r>
          </w:p>
        </w:tc>
        <w:tc>
          <w:tcPr>
            <w:tcW w:w="4504" w:type="dxa"/>
          </w:tcPr>
          <w:p w14:paraId="047DCD35" w14:textId="77777777" w:rsidR="00B17BF5" w:rsidRDefault="00B17BF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E6A6DDF" w14:textId="7E44C9B7" w:rsidR="00B17BF5" w:rsidRDefault="00E66EFA" w:rsidP="00E66EFA">
      <w:pPr>
        <w:pStyle w:val="Zkladntext2"/>
        <w:spacing w:before="60" w:after="60"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="003D00F1">
        <w:rPr>
          <w:rFonts w:ascii="Arial" w:hAnsi="Arial" w:cs="Arial"/>
          <w:b/>
          <w:bCs/>
          <w:sz w:val="20"/>
          <w:szCs w:val="20"/>
        </w:rPr>
        <w:t>ena</w:t>
      </w:r>
      <w:r>
        <w:rPr>
          <w:rFonts w:ascii="Arial" w:hAnsi="Arial" w:cs="Arial"/>
          <w:b/>
          <w:bCs/>
          <w:sz w:val="20"/>
          <w:szCs w:val="20"/>
        </w:rPr>
        <w:t xml:space="preserve"> a technická hodnotící kritéria</w:t>
      </w:r>
      <w:r w:rsidR="003F21FE">
        <w:rPr>
          <w:rFonts w:ascii="Arial" w:hAnsi="Arial" w:cs="Arial"/>
          <w:b/>
          <w:bCs/>
          <w:sz w:val="20"/>
          <w:szCs w:val="20"/>
        </w:rPr>
        <w:t>:</w:t>
      </w:r>
      <w:r w:rsidR="003D00F1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4486"/>
      </w:tblGrid>
      <w:tr w:rsidR="00B17BF5" w14:paraId="185FF4DB" w14:textId="77777777" w:rsidTr="00880A22">
        <w:trPr>
          <w:trHeight w:val="298"/>
        </w:trPr>
        <w:tc>
          <w:tcPr>
            <w:tcW w:w="4622" w:type="dxa"/>
            <w:tcBorders>
              <w:bottom w:val="single" w:sz="4" w:space="0" w:color="auto"/>
            </w:tcBorders>
            <w:shd w:val="clear" w:color="auto" w:fill="CCCCCC"/>
          </w:tcPr>
          <w:p w14:paraId="6405DF59" w14:textId="77777777" w:rsidR="00B17BF5" w:rsidRDefault="00F65B9F" w:rsidP="00F65B9F">
            <w:pPr>
              <w:pStyle w:val="Stext1"/>
              <w:spacing w:before="0" w:after="0"/>
              <w:ind w:left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Celková n</w:t>
            </w:r>
            <w:r w:rsidR="003D00F1">
              <w:rPr>
                <w:rFonts w:ascii="Arial" w:hAnsi="Arial" w:cs="Arial"/>
                <w:lang w:val="cs-CZ"/>
              </w:rPr>
              <w:t>abídková cena bez DPH:</w:t>
            </w:r>
          </w:p>
        </w:tc>
        <w:tc>
          <w:tcPr>
            <w:tcW w:w="4486" w:type="dxa"/>
            <w:shd w:val="clear" w:color="auto" w:fill="FFFFFF"/>
          </w:tcPr>
          <w:p w14:paraId="50564348" w14:textId="77777777" w:rsidR="00B17BF5" w:rsidRDefault="00B17BF5">
            <w:pPr>
              <w:pStyle w:val="Stext1"/>
              <w:spacing w:before="0" w:after="0"/>
              <w:ind w:left="0"/>
              <w:rPr>
                <w:rFonts w:ascii="Arial" w:hAnsi="Arial" w:cs="Arial"/>
                <w:lang w:val="cs-CZ"/>
              </w:rPr>
            </w:pPr>
          </w:p>
        </w:tc>
      </w:tr>
      <w:tr w:rsidR="00B17BF5" w14:paraId="11DFA9F5" w14:textId="77777777" w:rsidTr="00880A22">
        <w:trPr>
          <w:trHeight w:val="298"/>
        </w:trPr>
        <w:tc>
          <w:tcPr>
            <w:tcW w:w="4622" w:type="dxa"/>
            <w:shd w:val="pct20" w:color="auto" w:fill="auto"/>
          </w:tcPr>
          <w:p w14:paraId="344124EA" w14:textId="77777777" w:rsidR="00B17BF5" w:rsidRDefault="003D00F1">
            <w:pPr>
              <w:pStyle w:val="Stext1"/>
              <w:spacing w:before="0" w:after="0"/>
              <w:ind w:left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DPH:</w:t>
            </w:r>
          </w:p>
        </w:tc>
        <w:tc>
          <w:tcPr>
            <w:tcW w:w="4486" w:type="dxa"/>
            <w:vAlign w:val="center"/>
          </w:tcPr>
          <w:p w14:paraId="4231F70E" w14:textId="77777777" w:rsidR="00B17BF5" w:rsidRDefault="00B17BF5">
            <w:pPr>
              <w:pStyle w:val="Stext1"/>
              <w:spacing w:before="0" w:after="0"/>
              <w:ind w:left="0"/>
              <w:jc w:val="left"/>
              <w:rPr>
                <w:rFonts w:ascii="Arial" w:hAnsi="Arial" w:cs="Arial"/>
                <w:lang w:val="cs-CZ"/>
              </w:rPr>
            </w:pPr>
          </w:p>
        </w:tc>
      </w:tr>
      <w:tr w:rsidR="00B17BF5" w14:paraId="36F72E7C" w14:textId="77777777" w:rsidTr="00880A22">
        <w:trPr>
          <w:trHeight w:val="298"/>
        </w:trPr>
        <w:tc>
          <w:tcPr>
            <w:tcW w:w="4622" w:type="dxa"/>
            <w:shd w:val="pct20" w:color="auto" w:fill="auto"/>
          </w:tcPr>
          <w:p w14:paraId="4C87D5A0" w14:textId="77777777" w:rsidR="00B17BF5" w:rsidRDefault="00F65B9F" w:rsidP="00F65B9F">
            <w:pPr>
              <w:pStyle w:val="Stext1"/>
              <w:spacing w:before="0" w:after="0"/>
              <w:ind w:left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Celková n</w:t>
            </w:r>
            <w:r w:rsidR="003D00F1">
              <w:rPr>
                <w:rFonts w:ascii="Arial" w:hAnsi="Arial" w:cs="Arial"/>
                <w:lang w:val="cs-CZ"/>
              </w:rPr>
              <w:t>abídková cena včetně DPH:</w:t>
            </w:r>
          </w:p>
        </w:tc>
        <w:tc>
          <w:tcPr>
            <w:tcW w:w="4486" w:type="dxa"/>
            <w:vAlign w:val="center"/>
          </w:tcPr>
          <w:p w14:paraId="121B28C1" w14:textId="77777777" w:rsidR="00B17BF5" w:rsidRDefault="00B17BF5">
            <w:pPr>
              <w:pStyle w:val="Stext1"/>
              <w:spacing w:before="0" w:after="0"/>
              <w:ind w:left="0"/>
              <w:jc w:val="left"/>
              <w:rPr>
                <w:rFonts w:ascii="Arial" w:hAnsi="Arial" w:cs="Arial"/>
                <w:lang w:val="cs-CZ"/>
              </w:rPr>
            </w:pPr>
          </w:p>
        </w:tc>
      </w:tr>
      <w:tr w:rsidR="00E66EFA" w14:paraId="494A292D" w14:textId="77777777" w:rsidTr="00880A22">
        <w:trPr>
          <w:trHeight w:val="298"/>
        </w:trPr>
        <w:tc>
          <w:tcPr>
            <w:tcW w:w="4622" w:type="dxa"/>
            <w:shd w:val="pct20" w:color="auto" w:fill="auto"/>
          </w:tcPr>
          <w:p w14:paraId="69C72738" w14:textId="405096B5" w:rsidR="00E66EFA" w:rsidRDefault="00E66EFA" w:rsidP="00F65B9F">
            <w:pPr>
              <w:pStyle w:val="Stext1"/>
              <w:spacing w:before="0" w:after="0"/>
              <w:ind w:left="0"/>
              <w:rPr>
                <w:rFonts w:ascii="Arial" w:hAnsi="Arial" w:cs="Arial"/>
                <w:lang w:val="cs-CZ"/>
              </w:rPr>
            </w:pPr>
            <w:r w:rsidRPr="00E66EFA">
              <w:rPr>
                <w:rFonts w:ascii="Arial" w:hAnsi="Arial" w:cs="Arial"/>
                <w:lang w:val="cs-CZ"/>
              </w:rPr>
              <w:t>Max. rozsah měření</w:t>
            </w:r>
            <w:r>
              <w:rPr>
                <w:rFonts w:ascii="Arial" w:hAnsi="Arial" w:cs="Arial"/>
                <w:lang w:val="cs-CZ"/>
              </w:rPr>
              <w:t xml:space="preserve"> (v GHz)</w:t>
            </w:r>
          </w:p>
        </w:tc>
        <w:tc>
          <w:tcPr>
            <w:tcW w:w="4486" w:type="dxa"/>
            <w:vAlign w:val="center"/>
          </w:tcPr>
          <w:p w14:paraId="1838776C" w14:textId="77777777" w:rsidR="00E66EFA" w:rsidRDefault="00E66EFA">
            <w:pPr>
              <w:pStyle w:val="Stext1"/>
              <w:spacing w:before="0" w:after="0"/>
              <w:ind w:left="0"/>
              <w:jc w:val="left"/>
              <w:rPr>
                <w:rFonts w:ascii="Arial" w:hAnsi="Arial" w:cs="Arial"/>
                <w:lang w:val="cs-CZ"/>
              </w:rPr>
            </w:pPr>
          </w:p>
        </w:tc>
      </w:tr>
    </w:tbl>
    <w:p w14:paraId="43BF11A1" w14:textId="77777777" w:rsidR="00B17BF5" w:rsidRDefault="00B17BF5">
      <w:pPr>
        <w:pStyle w:val="Zpat"/>
        <w:tabs>
          <w:tab w:val="clear" w:pos="4536"/>
          <w:tab w:val="clear" w:pos="9072"/>
        </w:tabs>
        <w:rPr>
          <w:rFonts w:ascii="Arial" w:hAnsi="Arial" w:cs="Arial"/>
          <w:noProof/>
          <w:sz w:val="20"/>
          <w:szCs w:val="20"/>
        </w:rPr>
      </w:pPr>
    </w:p>
    <w:p w14:paraId="14142B60" w14:textId="3BF2CBD8" w:rsidR="00B17BF5" w:rsidRPr="003F4C46" w:rsidRDefault="003D00F1" w:rsidP="003F4C46">
      <w:pPr>
        <w:jc w:val="both"/>
        <w:rPr>
          <w:sz w:val="22"/>
          <w:szCs w:val="22"/>
        </w:rPr>
      </w:pPr>
      <w:r w:rsidRPr="003F4C46">
        <w:rPr>
          <w:sz w:val="22"/>
          <w:szCs w:val="22"/>
        </w:rPr>
        <w:t>Podávám/e nabídku k zakázce s názvem „</w:t>
      </w:r>
      <w:r w:rsidR="003F21FE" w:rsidRPr="003F4C46">
        <w:rPr>
          <w:b/>
          <w:sz w:val="22"/>
          <w:szCs w:val="22"/>
        </w:rPr>
        <w:t>ELEKTRONICKÉ MĚŘÍCÍ A TESTOVACÍ SYSTÉMY PRO EMC KOMORY</w:t>
      </w:r>
      <w:r w:rsidRPr="003F4C46">
        <w:rPr>
          <w:sz w:val="22"/>
          <w:szCs w:val="22"/>
        </w:rPr>
        <w:t>“ a prohlašuji/jeme, že jsem/jsme vázán/i celým obsahem mé/naší nabídky.</w:t>
      </w:r>
    </w:p>
    <w:p w14:paraId="5D84FC65" w14:textId="77777777" w:rsidR="003F4C46" w:rsidRPr="003F4C46" w:rsidRDefault="003F4C46" w:rsidP="003F4C46">
      <w:pPr>
        <w:rPr>
          <w:sz w:val="22"/>
          <w:szCs w:val="22"/>
        </w:rPr>
      </w:pPr>
    </w:p>
    <w:p w14:paraId="6342C819" w14:textId="3C6A7600" w:rsidR="003F4C46" w:rsidRPr="003F4C46" w:rsidRDefault="003D00F1" w:rsidP="003F4C46">
      <w:pPr>
        <w:rPr>
          <w:sz w:val="22"/>
          <w:szCs w:val="22"/>
        </w:rPr>
      </w:pPr>
      <w:r w:rsidRPr="003F4C46">
        <w:rPr>
          <w:sz w:val="22"/>
          <w:szCs w:val="22"/>
        </w:rPr>
        <w:t xml:space="preserve">V </w:t>
      </w:r>
      <w:r w:rsidR="003F21FE" w:rsidRPr="003F4C46">
        <w:rPr>
          <w:sz w:val="22"/>
          <w:szCs w:val="22"/>
        </w:rPr>
        <w:t>__________ dne _________</w:t>
      </w:r>
      <w:r w:rsidR="003F4C46">
        <w:rPr>
          <w:sz w:val="22"/>
          <w:szCs w:val="22"/>
        </w:rPr>
        <w:t>_____</w:t>
      </w:r>
      <w:r w:rsidRPr="003F4C46">
        <w:rPr>
          <w:sz w:val="22"/>
          <w:szCs w:val="22"/>
        </w:rPr>
        <w:t xml:space="preserve">                        </w:t>
      </w:r>
    </w:p>
    <w:p w14:paraId="64D0CC34" w14:textId="14034BF0" w:rsidR="00B17BF5" w:rsidRPr="003F4C46" w:rsidRDefault="003D00F1" w:rsidP="003F4C46">
      <w:pPr>
        <w:jc w:val="right"/>
        <w:rPr>
          <w:sz w:val="22"/>
          <w:szCs w:val="22"/>
        </w:rPr>
      </w:pPr>
      <w:r w:rsidRPr="003F4C46">
        <w:rPr>
          <w:sz w:val="22"/>
          <w:szCs w:val="22"/>
        </w:rPr>
        <w:t>___________________________________________</w:t>
      </w:r>
    </w:p>
    <w:p w14:paraId="3936C7EC" w14:textId="77777777" w:rsidR="00B17BF5" w:rsidRPr="003F4C46" w:rsidRDefault="003D00F1" w:rsidP="003F4C46">
      <w:pPr>
        <w:jc w:val="right"/>
        <w:rPr>
          <w:sz w:val="22"/>
          <w:szCs w:val="22"/>
        </w:rPr>
      </w:pPr>
      <w:r w:rsidRPr="003F4C46">
        <w:rPr>
          <w:sz w:val="22"/>
          <w:szCs w:val="22"/>
        </w:rPr>
        <w:t>Podpis/y osob/y oprávněné/ných jednat jménem či za uchazeče</w:t>
      </w:r>
    </w:p>
    <w:p w14:paraId="66490D40" w14:textId="77777777" w:rsidR="003F21FE" w:rsidRDefault="003F21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B08CD25" w14:textId="5FC01095" w:rsidR="00B17BF5" w:rsidRPr="009A06B4" w:rsidRDefault="003D00F1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lastRenderedPageBreak/>
        <w:t xml:space="preserve">Příloha č. </w:t>
      </w:r>
      <w:r w:rsidR="00BF7E37" w:rsidRPr="009A06B4">
        <w:rPr>
          <w:rFonts w:ascii="Arial" w:hAnsi="Arial" w:cs="Arial"/>
          <w:sz w:val="22"/>
          <w:szCs w:val="22"/>
        </w:rPr>
        <w:t>5</w:t>
      </w:r>
      <w:r w:rsidRPr="009A06B4">
        <w:rPr>
          <w:rFonts w:ascii="Arial" w:hAnsi="Arial" w:cs="Arial"/>
          <w:sz w:val="22"/>
          <w:szCs w:val="22"/>
        </w:rPr>
        <w:t>: Čestné prohlášení o finanční a ekonomické způsobilosti</w:t>
      </w:r>
    </w:p>
    <w:p w14:paraId="0BB2D957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67488A5D" w14:textId="77777777" w:rsidR="00B17BF5" w:rsidRPr="009A06B4" w:rsidRDefault="003D00F1">
      <w:pPr>
        <w:jc w:val="center"/>
        <w:rPr>
          <w:rStyle w:val="platne1"/>
          <w:rFonts w:ascii="Arial" w:hAnsi="Arial" w:cs="Arial"/>
          <w:b/>
        </w:rPr>
      </w:pPr>
      <w:r w:rsidRPr="009A06B4">
        <w:rPr>
          <w:rStyle w:val="platne1"/>
          <w:rFonts w:ascii="Arial" w:hAnsi="Arial" w:cs="Arial"/>
          <w:b/>
        </w:rPr>
        <w:t>PROHLÁŠENÍ</w:t>
      </w:r>
    </w:p>
    <w:p w14:paraId="64F0EE9F" w14:textId="77777777" w:rsidR="00B17BF5" w:rsidRPr="009A06B4" w:rsidRDefault="00B17BF5">
      <w:pPr>
        <w:jc w:val="both"/>
        <w:rPr>
          <w:szCs w:val="22"/>
        </w:rPr>
      </w:pPr>
    </w:p>
    <w:p w14:paraId="751E945A" w14:textId="77777777" w:rsidR="00B32A89" w:rsidRPr="003058CA" w:rsidRDefault="00B32A89" w:rsidP="00B32A89">
      <w:pPr>
        <w:jc w:val="both"/>
        <w:rPr>
          <w:rFonts w:ascii="Arial" w:hAnsi="Arial" w:cs="Arial"/>
          <w:sz w:val="22"/>
          <w:szCs w:val="22"/>
        </w:rPr>
      </w:pPr>
      <w:r w:rsidRPr="003058CA">
        <w:rPr>
          <w:rFonts w:ascii="Arial" w:hAnsi="Arial" w:cs="Arial"/>
          <w:sz w:val="22"/>
          <w:szCs w:val="22"/>
        </w:rPr>
        <w:t xml:space="preserve">Zadavatel: </w:t>
      </w:r>
      <w:r w:rsidRPr="003058CA">
        <w:rPr>
          <w:rFonts w:ascii="Arial" w:hAnsi="Arial" w:cs="Arial"/>
          <w:sz w:val="22"/>
          <w:szCs w:val="22"/>
        </w:rPr>
        <w:tab/>
        <w:t>HELLA AUTOTECHNIK NOVA, s.r.o.</w:t>
      </w:r>
    </w:p>
    <w:p w14:paraId="312E46D1" w14:textId="77777777" w:rsidR="00B32A89" w:rsidRPr="003058CA" w:rsidRDefault="00B32A89" w:rsidP="00B32A89">
      <w:pPr>
        <w:jc w:val="both"/>
        <w:rPr>
          <w:rFonts w:ascii="Arial" w:hAnsi="Arial" w:cs="Arial"/>
          <w:sz w:val="22"/>
          <w:szCs w:val="22"/>
        </w:rPr>
      </w:pPr>
      <w:r w:rsidRPr="003058CA">
        <w:rPr>
          <w:rFonts w:ascii="Arial" w:hAnsi="Arial" w:cs="Arial"/>
          <w:sz w:val="22"/>
          <w:szCs w:val="22"/>
        </w:rPr>
        <w:t xml:space="preserve">IČ: </w:t>
      </w:r>
      <w:r w:rsidRPr="003058CA">
        <w:rPr>
          <w:rFonts w:ascii="Arial" w:hAnsi="Arial" w:cs="Arial"/>
          <w:sz w:val="22"/>
          <w:szCs w:val="22"/>
        </w:rPr>
        <w:tab/>
      </w:r>
      <w:r w:rsidRPr="003058CA">
        <w:rPr>
          <w:rFonts w:ascii="Arial" w:hAnsi="Arial" w:cs="Arial"/>
          <w:sz w:val="22"/>
          <w:szCs w:val="22"/>
        </w:rPr>
        <w:tab/>
        <w:t>258 34 151</w:t>
      </w:r>
    </w:p>
    <w:p w14:paraId="575F9F29" w14:textId="77777777" w:rsidR="00B32A89" w:rsidRPr="003058CA" w:rsidRDefault="00B32A89" w:rsidP="00B32A89">
      <w:pPr>
        <w:jc w:val="both"/>
        <w:rPr>
          <w:rFonts w:ascii="Arial" w:hAnsi="Arial" w:cs="Arial"/>
          <w:sz w:val="22"/>
          <w:szCs w:val="22"/>
        </w:rPr>
      </w:pPr>
      <w:r w:rsidRPr="003058CA">
        <w:rPr>
          <w:rFonts w:ascii="Arial" w:hAnsi="Arial" w:cs="Arial"/>
          <w:sz w:val="22"/>
          <w:szCs w:val="22"/>
        </w:rPr>
        <w:t xml:space="preserve">se sídlem: </w:t>
      </w:r>
      <w:r w:rsidRPr="003058CA">
        <w:rPr>
          <w:rFonts w:ascii="Arial" w:hAnsi="Arial" w:cs="Arial"/>
          <w:sz w:val="22"/>
          <w:szCs w:val="22"/>
        </w:rPr>
        <w:tab/>
        <w:t>Družstevní 338/16, Mohelnice 789 85</w:t>
      </w:r>
    </w:p>
    <w:p w14:paraId="0A69BC91" w14:textId="77777777" w:rsidR="00B32A89" w:rsidRPr="009A06B4" w:rsidRDefault="00B32A89" w:rsidP="00B32A89">
      <w:pPr>
        <w:jc w:val="both"/>
        <w:rPr>
          <w:rFonts w:ascii="Arial" w:hAnsi="Arial" w:cs="Arial"/>
          <w:sz w:val="22"/>
          <w:szCs w:val="22"/>
        </w:rPr>
      </w:pPr>
      <w:r w:rsidRPr="003058CA">
        <w:rPr>
          <w:rFonts w:ascii="Arial" w:hAnsi="Arial" w:cs="Arial"/>
          <w:sz w:val="22"/>
          <w:szCs w:val="22"/>
        </w:rPr>
        <w:t xml:space="preserve">zastoupená: </w:t>
      </w:r>
      <w:r w:rsidRPr="003058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Karel Bill, MBA, prokurista</w:t>
      </w:r>
    </w:p>
    <w:p w14:paraId="542A0C63" w14:textId="77777777" w:rsidR="00B17BF5" w:rsidRPr="009A06B4" w:rsidRDefault="00B17BF5">
      <w:pPr>
        <w:rPr>
          <w:szCs w:val="22"/>
        </w:rPr>
      </w:pPr>
    </w:p>
    <w:p w14:paraId="6C2A110C" w14:textId="77777777" w:rsidR="00B17BF5" w:rsidRPr="009A06B4" w:rsidRDefault="003D00F1">
      <w:pPr>
        <w:rPr>
          <w:rStyle w:val="platne1"/>
          <w:rFonts w:ascii="Arial" w:hAnsi="Arial" w:cs="Arial"/>
          <w:sz w:val="22"/>
        </w:rPr>
      </w:pPr>
      <w:r w:rsidRPr="009A06B4">
        <w:rPr>
          <w:rStyle w:val="platne1"/>
          <w:rFonts w:ascii="Arial" w:hAnsi="Arial" w:cs="Arial"/>
          <w:sz w:val="22"/>
        </w:rPr>
        <w:t>Obchodní firma/název:</w:t>
      </w:r>
    </w:p>
    <w:p w14:paraId="24DCE675" w14:textId="77777777" w:rsidR="00B17BF5" w:rsidRPr="009A06B4" w:rsidRDefault="003D00F1">
      <w:pPr>
        <w:rPr>
          <w:rStyle w:val="platne1"/>
          <w:rFonts w:ascii="Arial" w:hAnsi="Arial" w:cs="Arial"/>
          <w:sz w:val="22"/>
        </w:rPr>
      </w:pPr>
      <w:r w:rsidRPr="009A06B4">
        <w:rPr>
          <w:rStyle w:val="platne1"/>
          <w:rFonts w:ascii="Arial" w:hAnsi="Arial" w:cs="Arial"/>
          <w:sz w:val="22"/>
        </w:rPr>
        <w:t>Se sídlem:</w:t>
      </w:r>
    </w:p>
    <w:p w14:paraId="4981DBF6" w14:textId="77777777" w:rsidR="00B17BF5" w:rsidRPr="009A06B4" w:rsidRDefault="003D00F1">
      <w:pPr>
        <w:rPr>
          <w:rStyle w:val="platne1"/>
          <w:rFonts w:ascii="Arial" w:hAnsi="Arial" w:cs="Arial"/>
          <w:sz w:val="22"/>
        </w:rPr>
      </w:pPr>
      <w:r w:rsidRPr="009A06B4">
        <w:rPr>
          <w:rStyle w:val="platne1"/>
          <w:rFonts w:ascii="Arial" w:hAnsi="Arial" w:cs="Arial"/>
          <w:sz w:val="22"/>
        </w:rPr>
        <w:t>IČ:</w:t>
      </w:r>
    </w:p>
    <w:p w14:paraId="15E054D2" w14:textId="77777777" w:rsidR="00B17BF5" w:rsidRPr="009A06B4" w:rsidRDefault="003D00F1">
      <w:pPr>
        <w:rPr>
          <w:rStyle w:val="platne1"/>
          <w:rFonts w:ascii="Arial" w:hAnsi="Arial" w:cs="Arial"/>
          <w:sz w:val="22"/>
        </w:rPr>
      </w:pPr>
      <w:r w:rsidRPr="009A06B4">
        <w:rPr>
          <w:rStyle w:val="platne1"/>
          <w:rFonts w:ascii="Arial" w:hAnsi="Arial" w:cs="Arial"/>
          <w:sz w:val="22"/>
        </w:rPr>
        <w:t>Zastoupená:</w:t>
      </w:r>
      <w:r w:rsidRPr="009A06B4">
        <w:rPr>
          <w:rStyle w:val="platne1"/>
          <w:rFonts w:ascii="Arial" w:hAnsi="Arial" w:cs="Arial"/>
          <w:sz w:val="22"/>
        </w:rPr>
        <w:tab/>
      </w:r>
    </w:p>
    <w:p w14:paraId="5A22B7B5" w14:textId="77777777" w:rsidR="00B17BF5" w:rsidRPr="009A06B4" w:rsidRDefault="00B17BF5">
      <w:pPr>
        <w:rPr>
          <w:szCs w:val="22"/>
        </w:rPr>
      </w:pPr>
    </w:p>
    <w:p w14:paraId="00EE762C" w14:textId="11C25783" w:rsidR="00B17BF5" w:rsidRPr="009A06B4" w:rsidRDefault="003D00F1">
      <w:pPr>
        <w:jc w:val="both"/>
        <w:rPr>
          <w:rFonts w:ascii="Arial" w:hAnsi="Arial" w:cs="Arial"/>
          <w:b/>
          <w:snapToGrid w:val="0"/>
          <w:sz w:val="22"/>
          <w:szCs w:val="22"/>
          <w:lang w:eastAsia="en-US"/>
        </w:rPr>
      </w:pPr>
      <w:r w:rsidRPr="009A06B4">
        <w:rPr>
          <w:rFonts w:ascii="Arial" w:hAnsi="Arial" w:cs="Arial"/>
          <w:snapToGrid w:val="0"/>
          <w:sz w:val="22"/>
          <w:szCs w:val="22"/>
          <w:lang w:eastAsia="en-US"/>
        </w:rPr>
        <w:t xml:space="preserve">jako uchazeč o zakázku </w:t>
      </w:r>
      <w:r w:rsidR="0073152E">
        <w:rPr>
          <w:rFonts w:ascii="Arial" w:hAnsi="Arial" w:cs="Arial"/>
          <w:b/>
          <w:snapToGrid w:val="0"/>
          <w:sz w:val="22"/>
          <w:szCs w:val="22"/>
          <w:lang w:eastAsia="en-US"/>
        </w:rPr>
        <w:t>ELEKTRONICKÉ MĚŘÍCÍ A TESTOVACÍ SYSTÉMY PRO EMC KOMORY</w:t>
      </w:r>
      <w:r w:rsidR="0073152E" w:rsidRPr="009A06B4">
        <w:rPr>
          <w:rFonts w:ascii="Arial" w:hAnsi="Arial" w:cs="Arial"/>
          <w:sz w:val="22"/>
          <w:szCs w:val="22"/>
        </w:rPr>
        <w:t xml:space="preserve"> na dodavatele zařízení pro projekt </w:t>
      </w:r>
      <w:r w:rsidR="0073152E" w:rsidRPr="00F4601D">
        <w:rPr>
          <w:rFonts w:ascii="Arial" w:hAnsi="Arial" w:cs="Arial"/>
          <w:sz w:val="22"/>
          <w:szCs w:val="22"/>
        </w:rPr>
        <w:t>„Založení nového oddělení pro testování a vývoj předních světlometů a zadních svítilen</w:t>
      </w:r>
      <w:r w:rsidR="0073152E">
        <w:rPr>
          <w:rFonts w:ascii="Arial" w:hAnsi="Arial" w:cs="Arial"/>
          <w:sz w:val="22"/>
          <w:szCs w:val="22"/>
        </w:rPr>
        <w:t>“</w:t>
      </w:r>
    </w:p>
    <w:p w14:paraId="57381A2C" w14:textId="77777777" w:rsidR="00B17BF5" w:rsidRPr="009A06B4" w:rsidRDefault="00B17BF5">
      <w:p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1E50FFED" w14:textId="77777777" w:rsidR="00B17BF5" w:rsidRPr="009A06B4" w:rsidRDefault="00B17BF5">
      <w:pPr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2476E24B" w14:textId="77777777" w:rsidR="00B17BF5" w:rsidRPr="009A06B4" w:rsidRDefault="003D00F1">
      <w:pPr>
        <w:jc w:val="both"/>
        <w:rPr>
          <w:szCs w:val="22"/>
        </w:rPr>
      </w:pPr>
      <w:r w:rsidRPr="009A06B4">
        <w:rPr>
          <w:rFonts w:ascii="Arial" w:hAnsi="Arial" w:cs="Arial"/>
          <w:snapToGrid w:val="0"/>
          <w:sz w:val="22"/>
          <w:szCs w:val="22"/>
          <w:lang w:eastAsia="en-US"/>
        </w:rPr>
        <w:t>tímto čestně prohlašuji, že jsem finančně a ekonomicky způsobilý splnit tuto zakázku.</w:t>
      </w:r>
    </w:p>
    <w:p w14:paraId="7FD41DC0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07864C09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461F9D5B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45E48CB7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6BF72E75" w14:textId="77777777" w:rsidR="00B17BF5" w:rsidRPr="009A06B4" w:rsidRDefault="00B17BF5">
      <w:pPr>
        <w:jc w:val="both"/>
        <w:rPr>
          <w:rFonts w:ascii="Arial" w:hAnsi="Arial" w:cs="Arial"/>
          <w:sz w:val="22"/>
          <w:szCs w:val="22"/>
        </w:rPr>
      </w:pPr>
    </w:p>
    <w:p w14:paraId="04BE2084" w14:textId="77777777" w:rsidR="00B17BF5" w:rsidRPr="009A06B4" w:rsidRDefault="003D00F1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……………………………..</w:t>
      </w:r>
    </w:p>
    <w:p w14:paraId="0CF20B8C" w14:textId="77777777" w:rsidR="00B17BF5" w:rsidRPr="009A06B4" w:rsidRDefault="003D00F1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Podpis uchazeče</w:t>
      </w:r>
    </w:p>
    <w:p w14:paraId="3CB1B80D" w14:textId="77777777" w:rsidR="00B17BF5" w:rsidRPr="009A06B4" w:rsidRDefault="003D00F1">
      <w:pPr>
        <w:jc w:val="both"/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(resp. Oprávněné osoby jednat jménem uchazeče)</w:t>
      </w:r>
    </w:p>
    <w:p w14:paraId="08EE9B6D" w14:textId="77777777" w:rsidR="00B17BF5" w:rsidRPr="009A06B4" w:rsidRDefault="00B17BF5">
      <w:pPr>
        <w:rPr>
          <w:rFonts w:ascii="Arial" w:hAnsi="Arial" w:cs="Arial"/>
          <w:sz w:val="22"/>
          <w:szCs w:val="22"/>
        </w:rPr>
      </w:pPr>
    </w:p>
    <w:p w14:paraId="44CD49C3" w14:textId="77777777" w:rsidR="00B17BF5" w:rsidRPr="009A06B4" w:rsidRDefault="00B17BF5">
      <w:pPr>
        <w:rPr>
          <w:rFonts w:ascii="Arial" w:hAnsi="Arial" w:cs="Arial"/>
          <w:sz w:val="22"/>
          <w:szCs w:val="22"/>
        </w:rPr>
      </w:pPr>
    </w:p>
    <w:p w14:paraId="12939B47" w14:textId="77777777" w:rsidR="00B17BF5" w:rsidRPr="009A06B4" w:rsidRDefault="00B17BF5">
      <w:pPr>
        <w:rPr>
          <w:rFonts w:ascii="Arial" w:hAnsi="Arial" w:cs="Arial"/>
          <w:sz w:val="22"/>
          <w:szCs w:val="22"/>
        </w:rPr>
      </w:pPr>
    </w:p>
    <w:p w14:paraId="43B8B9AD" w14:textId="77777777" w:rsidR="00B17BF5" w:rsidRPr="009A06B4" w:rsidRDefault="00B17BF5">
      <w:pPr>
        <w:rPr>
          <w:rFonts w:ascii="Arial" w:hAnsi="Arial" w:cs="Arial"/>
          <w:sz w:val="22"/>
          <w:szCs w:val="22"/>
        </w:rPr>
      </w:pPr>
    </w:p>
    <w:p w14:paraId="20B7F53F" w14:textId="77777777" w:rsidR="00B17BF5" w:rsidRDefault="003D00F1">
      <w:pPr>
        <w:rPr>
          <w:rFonts w:ascii="Arial" w:hAnsi="Arial" w:cs="Arial"/>
          <w:sz w:val="22"/>
          <w:szCs w:val="22"/>
        </w:rPr>
      </w:pPr>
      <w:r w:rsidRPr="009A06B4">
        <w:rPr>
          <w:rFonts w:ascii="Arial" w:hAnsi="Arial" w:cs="Arial"/>
          <w:sz w:val="22"/>
          <w:szCs w:val="22"/>
        </w:rPr>
        <w:t>V …………………, dne ………………………</w:t>
      </w:r>
      <w:r>
        <w:rPr>
          <w:rFonts w:ascii="Arial" w:hAnsi="Arial" w:cs="Arial"/>
          <w:sz w:val="22"/>
          <w:szCs w:val="22"/>
        </w:rPr>
        <w:t xml:space="preserve">     </w:t>
      </w:r>
    </w:p>
    <w:p w14:paraId="4C482BBB" w14:textId="77777777" w:rsidR="00F65B9F" w:rsidRDefault="00F65B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7C28778" w14:textId="77777777" w:rsidR="00B17BF5" w:rsidRDefault="00F65B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Příloha č. 6: Technická hodnotící kritéria</w:t>
      </w:r>
    </w:p>
    <w:p w14:paraId="4CD3B499" w14:textId="77777777" w:rsidR="00F65B9F" w:rsidRDefault="00F65B9F">
      <w:pPr>
        <w:jc w:val="both"/>
        <w:rPr>
          <w:rFonts w:ascii="Arial" w:hAnsi="Arial" w:cs="Arial"/>
          <w:sz w:val="22"/>
          <w:szCs w:val="22"/>
        </w:rPr>
      </w:pPr>
    </w:p>
    <w:p w14:paraId="70C43FA6" w14:textId="77777777" w:rsidR="00E22F0B" w:rsidRPr="00631ABD" w:rsidRDefault="00E22F0B" w:rsidP="00E22F0B">
      <w:pPr>
        <w:jc w:val="both"/>
        <w:rPr>
          <w:rFonts w:ascii="Arial" w:hAnsi="Arial" w:cs="Arial"/>
          <w:b/>
          <w:sz w:val="22"/>
          <w:szCs w:val="22"/>
        </w:rPr>
      </w:pPr>
      <w:r w:rsidRPr="00631ABD">
        <w:rPr>
          <w:rFonts w:ascii="Arial" w:hAnsi="Arial" w:cs="Arial"/>
          <w:b/>
          <w:sz w:val="22"/>
          <w:szCs w:val="22"/>
        </w:rPr>
        <w:t>Hodnotícím kritériem je:</w:t>
      </w:r>
    </w:p>
    <w:p w14:paraId="15C001EB" w14:textId="443B87B2" w:rsidR="00EF0F3C" w:rsidRDefault="006625B7" w:rsidP="00A647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CE038B">
        <w:rPr>
          <w:rFonts w:ascii="Arial" w:hAnsi="Arial" w:cs="Arial"/>
          <w:sz w:val="22"/>
          <w:szCs w:val="22"/>
        </w:rPr>
        <w:t>ěření</w:t>
      </w:r>
      <w:r>
        <w:rPr>
          <w:rFonts w:ascii="Arial" w:hAnsi="Arial" w:cs="Arial"/>
          <w:sz w:val="22"/>
          <w:szCs w:val="22"/>
        </w:rPr>
        <w:t xml:space="preserve"> EMS</w:t>
      </w:r>
      <w:r w:rsidR="00EF0F3C">
        <w:rPr>
          <w:rFonts w:ascii="Arial" w:hAnsi="Arial" w:cs="Arial"/>
          <w:sz w:val="22"/>
          <w:szCs w:val="22"/>
        </w:rPr>
        <w:t xml:space="preserve"> ve frekvenčním rozsahu</w:t>
      </w:r>
      <w:r w:rsidR="006E2B9A">
        <w:rPr>
          <w:rFonts w:ascii="Arial" w:hAnsi="Arial" w:cs="Arial"/>
          <w:sz w:val="22"/>
          <w:szCs w:val="22"/>
        </w:rPr>
        <w:t xml:space="preserve"> </w:t>
      </w:r>
      <w:r w:rsidR="00A907F3">
        <w:rPr>
          <w:rFonts w:ascii="Arial" w:hAnsi="Arial" w:cs="Arial"/>
          <w:sz w:val="22"/>
          <w:szCs w:val="22"/>
        </w:rPr>
        <w:t>dle tabulky níže</w:t>
      </w:r>
      <w:r w:rsidR="00EF0F3C">
        <w:rPr>
          <w:rFonts w:ascii="Arial" w:hAnsi="Arial" w:cs="Arial"/>
          <w:sz w:val="22"/>
          <w:szCs w:val="22"/>
        </w:rPr>
        <w:t>.</w:t>
      </w:r>
    </w:p>
    <w:p w14:paraId="3416D9A9" w14:textId="72D80967" w:rsidR="00CE038B" w:rsidRDefault="00CE038B" w:rsidP="00A647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Dotčené přístroje a funkce: Funkce EMS (elektromagnetická susceptibilita)</w:t>
      </w:r>
    </w:p>
    <w:p w14:paraId="6630A287" w14:textId="336A7020" w:rsidR="00CE038B" w:rsidRDefault="00CE038B" w:rsidP="000727D3">
      <w:pPr>
        <w:pStyle w:val="Odstavecseseznamem"/>
        <w:numPr>
          <w:ilvl w:val="0"/>
          <w:numId w:val="8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zesilovače pro EMS </w:t>
      </w:r>
      <w:r w:rsidR="006625B7">
        <w:rPr>
          <w:rFonts w:ascii="Arial" w:hAnsi="Arial" w:cs="Arial"/>
          <w:sz w:val="22"/>
          <w:szCs w:val="22"/>
        </w:rPr>
        <w:t xml:space="preserve">určené do </w:t>
      </w:r>
      <w:r>
        <w:rPr>
          <w:rFonts w:ascii="Arial" w:hAnsi="Arial" w:cs="Arial"/>
          <w:sz w:val="22"/>
          <w:szCs w:val="22"/>
        </w:rPr>
        <w:t>akreditační a vývojov</w:t>
      </w:r>
      <w:r w:rsidR="006625B7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komor</w:t>
      </w:r>
      <w:r w:rsidR="006625B7">
        <w:rPr>
          <w:rFonts w:ascii="Arial" w:hAnsi="Arial" w:cs="Arial"/>
          <w:sz w:val="22"/>
          <w:szCs w:val="22"/>
        </w:rPr>
        <w:t>y (v </w:t>
      </w:r>
      <w:r w:rsidR="00216003">
        <w:rPr>
          <w:rFonts w:ascii="Arial" w:hAnsi="Arial" w:cs="Arial"/>
          <w:sz w:val="22"/>
          <w:szCs w:val="22"/>
        </w:rPr>
        <w:t xml:space="preserve">zadávací </w:t>
      </w:r>
      <w:r w:rsidR="006625B7">
        <w:rPr>
          <w:rFonts w:ascii="Arial" w:hAnsi="Arial" w:cs="Arial"/>
          <w:sz w:val="22"/>
          <w:szCs w:val="22"/>
        </w:rPr>
        <w:t>dokumentaci</w:t>
      </w:r>
      <w:r w:rsidR="00216003">
        <w:rPr>
          <w:rFonts w:ascii="Arial" w:hAnsi="Arial" w:cs="Arial"/>
          <w:sz w:val="22"/>
          <w:szCs w:val="22"/>
        </w:rPr>
        <w:t xml:space="preserve"> zesilovače</w:t>
      </w:r>
      <w:r w:rsidR="006625B7">
        <w:rPr>
          <w:rFonts w:ascii="Arial" w:hAnsi="Arial" w:cs="Arial"/>
          <w:sz w:val="22"/>
          <w:szCs w:val="22"/>
        </w:rPr>
        <w:t xml:space="preserve"> číslo 2</w:t>
      </w:r>
      <w:r w:rsidR="00C21A6C">
        <w:rPr>
          <w:rFonts w:ascii="Arial" w:hAnsi="Arial" w:cs="Arial"/>
          <w:sz w:val="22"/>
          <w:szCs w:val="22"/>
        </w:rPr>
        <w:t xml:space="preserve"> v</w:t>
      </w:r>
      <w:r w:rsidR="00A907F3">
        <w:rPr>
          <w:rFonts w:ascii="Arial" w:hAnsi="Arial" w:cs="Arial"/>
          <w:sz w:val="22"/>
          <w:szCs w:val="22"/>
        </w:rPr>
        <w:t xml:space="preserve"> příloze č. 1 </w:t>
      </w:r>
      <w:r w:rsidR="00C21A6C">
        <w:rPr>
          <w:rFonts w:ascii="Arial" w:hAnsi="Arial" w:cs="Arial"/>
          <w:sz w:val="22"/>
          <w:szCs w:val="22"/>
        </w:rPr>
        <w:t>odstavcích 2.1 a 2.2</w:t>
      </w:r>
      <w:r w:rsidR="006625B7">
        <w:rPr>
          <w:rFonts w:ascii="Arial" w:hAnsi="Arial" w:cs="Arial"/>
          <w:sz w:val="22"/>
          <w:szCs w:val="22"/>
        </w:rPr>
        <w:t>)</w:t>
      </w:r>
      <w:r w:rsidR="00ED3D35">
        <w:rPr>
          <w:rFonts w:ascii="Arial" w:hAnsi="Arial" w:cs="Arial"/>
          <w:sz w:val="22"/>
          <w:szCs w:val="22"/>
        </w:rPr>
        <w:t xml:space="preserve"> musí v kombinaci </w:t>
      </w:r>
      <w:r w:rsidR="00983443">
        <w:rPr>
          <w:rFonts w:ascii="Arial" w:hAnsi="Arial" w:cs="Arial"/>
          <w:sz w:val="22"/>
          <w:szCs w:val="22"/>
        </w:rPr>
        <w:t xml:space="preserve">s </w:t>
      </w:r>
      <w:r w:rsidR="00ED3D35">
        <w:rPr>
          <w:rFonts w:ascii="Arial" w:hAnsi="Arial" w:cs="Arial"/>
          <w:sz w:val="22"/>
          <w:szCs w:val="22"/>
        </w:rPr>
        <w:t>nabízenou anténou splnit požada</w:t>
      </w:r>
      <w:r w:rsidR="00CD7AE7">
        <w:rPr>
          <w:rFonts w:ascii="Arial" w:hAnsi="Arial" w:cs="Arial"/>
          <w:sz w:val="22"/>
          <w:szCs w:val="22"/>
        </w:rPr>
        <w:t xml:space="preserve">vek na minimální intenzitu el. </w:t>
      </w:r>
      <w:proofErr w:type="gramStart"/>
      <w:r w:rsidR="00CD7AE7">
        <w:rPr>
          <w:rFonts w:ascii="Arial" w:hAnsi="Arial" w:cs="Arial"/>
          <w:sz w:val="22"/>
          <w:szCs w:val="22"/>
        </w:rPr>
        <w:t>p</w:t>
      </w:r>
      <w:r w:rsidR="00ED3D35">
        <w:rPr>
          <w:rFonts w:ascii="Arial" w:hAnsi="Arial" w:cs="Arial"/>
          <w:sz w:val="22"/>
          <w:szCs w:val="22"/>
        </w:rPr>
        <w:t>ole</w:t>
      </w:r>
      <w:proofErr w:type="gramEnd"/>
      <w:r w:rsidR="00ED3D35">
        <w:rPr>
          <w:rFonts w:ascii="Arial" w:hAnsi="Arial" w:cs="Arial"/>
          <w:sz w:val="22"/>
          <w:szCs w:val="22"/>
        </w:rPr>
        <w:t xml:space="preserve"> </w:t>
      </w:r>
      <w:r w:rsidR="00983443">
        <w:rPr>
          <w:rFonts w:ascii="Arial" w:hAnsi="Arial" w:cs="Arial"/>
          <w:sz w:val="22"/>
          <w:szCs w:val="22"/>
        </w:rPr>
        <w:t xml:space="preserve">200V/m v obou polarizacích antény v rozsahu </w:t>
      </w:r>
      <w:r w:rsidR="00FE0390">
        <w:rPr>
          <w:rFonts w:ascii="Arial" w:hAnsi="Arial" w:cs="Arial"/>
          <w:sz w:val="22"/>
          <w:szCs w:val="22"/>
        </w:rPr>
        <w:t>8</w:t>
      </w:r>
      <w:r w:rsidR="00983443">
        <w:rPr>
          <w:rFonts w:ascii="Arial" w:hAnsi="Arial" w:cs="Arial"/>
          <w:sz w:val="22"/>
          <w:szCs w:val="22"/>
        </w:rPr>
        <w:t>00MHz-3200MHz. Zároveň musí zesilovač dosáhnout maximálně kompresní bod 1dB, ne více.</w:t>
      </w:r>
    </w:p>
    <w:p w14:paraId="4A878593" w14:textId="77777777" w:rsidR="00A57123" w:rsidRDefault="00A57123" w:rsidP="00A6473E">
      <w:pPr>
        <w:jc w:val="both"/>
        <w:rPr>
          <w:rFonts w:ascii="Arial" w:hAnsi="Arial" w:cs="Arial"/>
          <w:sz w:val="22"/>
          <w:szCs w:val="22"/>
        </w:rPr>
      </w:pPr>
    </w:p>
    <w:p w14:paraId="1EA35C16" w14:textId="34880725" w:rsidR="00A57123" w:rsidRDefault="00A57123" w:rsidP="00A647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1/ </w:t>
      </w:r>
      <w:r w:rsidRPr="00A57123">
        <w:rPr>
          <w:rFonts w:ascii="Arial" w:hAnsi="Arial" w:cs="Arial"/>
          <w:sz w:val="22"/>
          <w:szCs w:val="22"/>
        </w:rPr>
        <w:t>EMS vybavení akreditační komory</w:t>
      </w:r>
      <w:r>
        <w:rPr>
          <w:rFonts w:ascii="Arial" w:hAnsi="Arial" w:cs="Arial"/>
          <w:sz w:val="22"/>
          <w:szCs w:val="22"/>
        </w:rPr>
        <w:t xml:space="preserve"> – zesilovač č. 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1843"/>
        <w:gridCol w:w="1843"/>
      </w:tblGrid>
      <w:tr w:rsidR="0073152E" w14:paraId="54520D39" w14:textId="5FB23785" w:rsidTr="000F0684">
        <w:tc>
          <w:tcPr>
            <w:tcW w:w="2518" w:type="dxa"/>
          </w:tcPr>
          <w:p w14:paraId="64912638" w14:textId="6E635B53" w:rsidR="0073152E" w:rsidRDefault="00082888" w:rsidP="00731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Hodnocený </w:t>
            </w:r>
            <w:r w:rsidR="0073152E">
              <w:rPr>
                <w:rFonts w:ascii="Arial" w:hAnsi="Arial" w:cs="Arial"/>
                <w:sz w:val="22"/>
                <w:szCs w:val="22"/>
              </w:rPr>
              <w:t>rozsah měření</w:t>
            </w:r>
            <w:r w:rsidR="002E5FBA">
              <w:rPr>
                <w:rFonts w:ascii="Arial" w:hAnsi="Arial" w:cs="Arial"/>
                <w:sz w:val="22"/>
                <w:szCs w:val="22"/>
              </w:rPr>
              <w:t xml:space="preserve"> daný přístrojem</w:t>
            </w:r>
            <w:r w:rsidR="00216003">
              <w:rPr>
                <w:rFonts w:ascii="Arial" w:hAnsi="Arial" w:cs="Arial"/>
                <w:sz w:val="22"/>
                <w:szCs w:val="22"/>
              </w:rPr>
              <w:t xml:space="preserve"> a příslušenstvím</w:t>
            </w:r>
          </w:p>
        </w:tc>
        <w:tc>
          <w:tcPr>
            <w:tcW w:w="2835" w:type="dxa"/>
          </w:tcPr>
          <w:p w14:paraId="2F741F11" w14:textId="6C2B5453" w:rsidR="0073152E" w:rsidRDefault="0073152E" w:rsidP="00731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Počet bodů z hodnotícího kritéria technického řešení</w:t>
            </w:r>
          </w:p>
        </w:tc>
        <w:tc>
          <w:tcPr>
            <w:tcW w:w="1843" w:type="dxa"/>
          </w:tcPr>
          <w:p w14:paraId="52E025EE" w14:textId="740D479F" w:rsidR="0073152E" w:rsidRDefault="0073152E" w:rsidP="00731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Nabízená hodnota</w:t>
            </w:r>
          </w:p>
        </w:tc>
        <w:tc>
          <w:tcPr>
            <w:tcW w:w="1843" w:type="dxa"/>
          </w:tcPr>
          <w:p w14:paraId="5308DCA1" w14:textId="3C819141" w:rsidR="0073152E" w:rsidRDefault="0073152E" w:rsidP="00731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Bodové hodnocení</w:t>
            </w:r>
          </w:p>
        </w:tc>
      </w:tr>
      <w:tr w:rsidR="0073152E" w14:paraId="08E96FA2" w14:textId="1604FB3C" w:rsidTr="000F0684">
        <w:tc>
          <w:tcPr>
            <w:tcW w:w="2518" w:type="dxa"/>
          </w:tcPr>
          <w:p w14:paraId="6AD2239D" w14:textId="0B374899" w:rsidR="0073152E" w:rsidRDefault="0073152E" w:rsidP="00DC2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</w:t>
            </w:r>
            <w:r w:rsidR="00361D1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GHz včetně a více</w:t>
            </w:r>
          </w:p>
        </w:tc>
        <w:tc>
          <w:tcPr>
            <w:tcW w:w="2835" w:type="dxa"/>
          </w:tcPr>
          <w:p w14:paraId="1AAD2B0F" w14:textId="19C91B5A" w:rsidR="0073152E" w:rsidRDefault="00C21A6C" w:rsidP="00DC2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843" w:type="dxa"/>
            <w:vMerge w:val="restart"/>
          </w:tcPr>
          <w:p w14:paraId="56006F44" w14:textId="38005EC1" w:rsidR="0073152E" w:rsidRDefault="0073152E" w:rsidP="00DC2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5826F21B" w14:textId="77777777" w:rsidR="0073152E" w:rsidRDefault="0073152E" w:rsidP="00DC2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BC7" w14:paraId="55B21121" w14:textId="6922D052" w:rsidTr="000F0684">
        <w:tc>
          <w:tcPr>
            <w:tcW w:w="2518" w:type="dxa"/>
          </w:tcPr>
          <w:p w14:paraId="7E6C50C6" w14:textId="37DEBADE" w:rsidR="00461BC7" w:rsidRDefault="003F70B1" w:rsidP="00DC2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méně než</w:t>
            </w:r>
            <w:r w:rsidR="00461BC7">
              <w:rPr>
                <w:rFonts w:ascii="Arial" w:hAnsi="Arial" w:cs="Arial"/>
                <w:sz w:val="22"/>
                <w:szCs w:val="22"/>
              </w:rPr>
              <w:t xml:space="preserve"> 3,</w:t>
            </w:r>
            <w:r w:rsidR="00361D19">
              <w:rPr>
                <w:rFonts w:ascii="Arial" w:hAnsi="Arial" w:cs="Arial"/>
                <w:sz w:val="22"/>
                <w:szCs w:val="22"/>
              </w:rPr>
              <w:t>2</w:t>
            </w:r>
            <w:r w:rsidR="00461BC7">
              <w:rPr>
                <w:rFonts w:ascii="Arial" w:hAnsi="Arial" w:cs="Arial"/>
                <w:sz w:val="22"/>
                <w:szCs w:val="22"/>
              </w:rPr>
              <w:t xml:space="preserve"> GHz</w:t>
            </w:r>
          </w:p>
        </w:tc>
        <w:tc>
          <w:tcPr>
            <w:tcW w:w="2835" w:type="dxa"/>
          </w:tcPr>
          <w:p w14:paraId="1C63A99E" w14:textId="0EB42FF2" w:rsidR="00461BC7" w:rsidRDefault="00461BC7" w:rsidP="00DC2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</w:tcPr>
          <w:p w14:paraId="09ECD0A7" w14:textId="0AAB70E3" w:rsidR="00461BC7" w:rsidRDefault="00461BC7" w:rsidP="00DC2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79EC3CF" w14:textId="77777777" w:rsidR="00461BC7" w:rsidRDefault="00461BC7" w:rsidP="00DC2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255C3D" w14:textId="7CE81D0F" w:rsidR="00FA0876" w:rsidRDefault="00FA0876" w:rsidP="005B7DAA">
      <w:pPr>
        <w:tabs>
          <w:tab w:val="left" w:pos="5670"/>
        </w:tabs>
        <w:jc w:val="both"/>
        <w:rPr>
          <w:rFonts w:ascii="Arial" w:hAnsi="Arial" w:cs="Arial"/>
          <w:b/>
          <w:sz w:val="22"/>
          <w:szCs w:val="22"/>
        </w:rPr>
      </w:pPr>
    </w:p>
    <w:p w14:paraId="1C545E70" w14:textId="6186E125" w:rsidR="00A57123" w:rsidRDefault="00A57123" w:rsidP="005B7DAA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2/ </w:t>
      </w:r>
      <w:r w:rsidRPr="00A57123">
        <w:rPr>
          <w:rFonts w:ascii="Arial" w:hAnsi="Arial" w:cs="Arial"/>
          <w:sz w:val="22"/>
          <w:szCs w:val="22"/>
        </w:rPr>
        <w:t>EMS vybavení do komory pro vývojová měření</w:t>
      </w:r>
      <w:r>
        <w:rPr>
          <w:rFonts w:ascii="Arial" w:hAnsi="Arial" w:cs="Arial"/>
          <w:sz w:val="22"/>
          <w:szCs w:val="22"/>
        </w:rPr>
        <w:t xml:space="preserve"> – zesilovač č. 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1843"/>
        <w:gridCol w:w="1843"/>
      </w:tblGrid>
      <w:tr w:rsidR="00A57123" w14:paraId="539F38D5" w14:textId="77777777" w:rsidTr="00C21A6C">
        <w:tc>
          <w:tcPr>
            <w:tcW w:w="2518" w:type="dxa"/>
          </w:tcPr>
          <w:p w14:paraId="2C5668AD" w14:textId="77777777" w:rsidR="00A57123" w:rsidRDefault="00A57123" w:rsidP="00C21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Hodnocený rozsah měření daný přístrojem a příslušenstvím</w:t>
            </w:r>
          </w:p>
        </w:tc>
        <w:tc>
          <w:tcPr>
            <w:tcW w:w="2835" w:type="dxa"/>
          </w:tcPr>
          <w:p w14:paraId="09FA7E5B" w14:textId="77777777" w:rsidR="00A57123" w:rsidRDefault="00A57123" w:rsidP="00C21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Počet bodů z hodnotícího kritéria technického řešení</w:t>
            </w:r>
          </w:p>
        </w:tc>
        <w:tc>
          <w:tcPr>
            <w:tcW w:w="1843" w:type="dxa"/>
          </w:tcPr>
          <w:p w14:paraId="69CE23CD" w14:textId="77777777" w:rsidR="00A57123" w:rsidRDefault="00A57123" w:rsidP="00C21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Nabízená hodnota</w:t>
            </w:r>
          </w:p>
        </w:tc>
        <w:tc>
          <w:tcPr>
            <w:tcW w:w="1843" w:type="dxa"/>
          </w:tcPr>
          <w:p w14:paraId="244058E6" w14:textId="77777777" w:rsidR="00A57123" w:rsidRDefault="00A57123" w:rsidP="00C21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Bodové hodnocení</w:t>
            </w:r>
          </w:p>
        </w:tc>
      </w:tr>
      <w:tr w:rsidR="00A57123" w14:paraId="4917512F" w14:textId="77777777" w:rsidTr="00C21A6C">
        <w:tc>
          <w:tcPr>
            <w:tcW w:w="2518" w:type="dxa"/>
          </w:tcPr>
          <w:p w14:paraId="1E5435F2" w14:textId="77777777" w:rsidR="00A57123" w:rsidRDefault="00A57123" w:rsidP="00C21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 GHz včetně a více</w:t>
            </w:r>
          </w:p>
        </w:tc>
        <w:tc>
          <w:tcPr>
            <w:tcW w:w="2835" w:type="dxa"/>
          </w:tcPr>
          <w:p w14:paraId="1FA65457" w14:textId="64673586" w:rsidR="00A57123" w:rsidRDefault="00C21A6C" w:rsidP="00C21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843" w:type="dxa"/>
            <w:vMerge w:val="restart"/>
          </w:tcPr>
          <w:p w14:paraId="4AFE55C3" w14:textId="77777777" w:rsidR="00A57123" w:rsidRDefault="00A57123" w:rsidP="00C21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1A2CF09C" w14:textId="77777777" w:rsidR="00A57123" w:rsidRDefault="00A57123" w:rsidP="00C21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123" w14:paraId="4B476DE8" w14:textId="77777777" w:rsidTr="00C21A6C">
        <w:tc>
          <w:tcPr>
            <w:tcW w:w="2518" w:type="dxa"/>
          </w:tcPr>
          <w:p w14:paraId="1E9260FA" w14:textId="667D3AC2" w:rsidR="00A57123" w:rsidRDefault="00A57123" w:rsidP="00C21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méně než 3,2 GHz</w:t>
            </w:r>
          </w:p>
        </w:tc>
        <w:tc>
          <w:tcPr>
            <w:tcW w:w="2835" w:type="dxa"/>
          </w:tcPr>
          <w:p w14:paraId="709F15AF" w14:textId="77777777" w:rsidR="00A57123" w:rsidRDefault="00A57123" w:rsidP="00C21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</w:tcPr>
          <w:p w14:paraId="220FC3A0" w14:textId="77777777" w:rsidR="00A57123" w:rsidRDefault="00A57123" w:rsidP="00C21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51D09DED" w14:textId="77777777" w:rsidR="00A57123" w:rsidRDefault="00A57123" w:rsidP="00C21A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C1CA4E" w14:textId="77777777" w:rsidR="00AE5323" w:rsidRPr="00A57123" w:rsidRDefault="00AE5323" w:rsidP="005B7DAA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sectPr w:rsidR="00AE5323" w:rsidRPr="00A57123" w:rsidSect="00B17BF5">
      <w:headerReference w:type="default" r:id="rId9"/>
      <w:pgSz w:w="11906" w:h="16838" w:code="9"/>
      <w:pgMar w:top="1134" w:right="1247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4C3C7C" w15:done="0"/>
  <w15:commentEx w15:paraId="63DD8FA2" w15:done="0"/>
  <w15:commentEx w15:paraId="247292A2" w15:done="0"/>
  <w15:commentEx w15:paraId="05395100" w15:done="0"/>
  <w15:commentEx w15:paraId="661AA94E" w15:paraIdParent="05395100" w15:done="0"/>
  <w15:commentEx w15:paraId="1F27EF26" w15:done="0"/>
  <w15:commentEx w15:paraId="1F3D4B8D" w15:paraIdParent="1F27EF26" w15:done="0"/>
  <w15:commentEx w15:paraId="1A169978" w15:done="0"/>
  <w15:commentEx w15:paraId="5D710CC2" w15:done="0"/>
  <w15:commentEx w15:paraId="53FAF969" w15:done="0"/>
  <w15:commentEx w15:paraId="2C58DC44" w15:done="0"/>
  <w15:commentEx w15:paraId="25318BD5" w15:done="0"/>
  <w15:commentEx w15:paraId="1847AA12" w15:done="0"/>
  <w15:commentEx w15:paraId="75B56762" w15:done="0"/>
  <w15:commentEx w15:paraId="7052298A" w15:done="0"/>
  <w15:commentEx w15:paraId="6EB2733F" w15:done="0"/>
  <w15:commentEx w15:paraId="4E6FBF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FABCF" w14:textId="77777777" w:rsidR="001C79EC" w:rsidRDefault="001C79EC">
      <w:r>
        <w:separator/>
      </w:r>
    </w:p>
  </w:endnote>
  <w:endnote w:type="continuationSeparator" w:id="0">
    <w:p w14:paraId="5FC14B9B" w14:textId="77777777" w:rsidR="001C79EC" w:rsidRDefault="001C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4DCCD" w14:textId="77777777" w:rsidR="001C79EC" w:rsidRDefault="001C79EC">
      <w:r>
        <w:separator/>
      </w:r>
    </w:p>
  </w:footnote>
  <w:footnote w:type="continuationSeparator" w:id="0">
    <w:p w14:paraId="1ED4D80B" w14:textId="77777777" w:rsidR="001C79EC" w:rsidRDefault="001C7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CCD76" w14:textId="5CE8AC97" w:rsidR="001C79EC" w:rsidRDefault="001C79EC" w:rsidP="005F3E07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2067E4C0" wp14:editId="65321065">
          <wp:extent cx="1539240" cy="487680"/>
          <wp:effectExtent l="0" t="0" r="381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89A"/>
    <w:multiLevelType w:val="hybridMultilevel"/>
    <w:tmpl w:val="FFCCBFA4"/>
    <w:lvl w:ilvl="0" w:tplc="8E7A6CD0">
      <w:numFmt w:val="bullet"/>
      <w:lvlText w:val="-"/>
      <w:lvlJc w:val="left"/>
      <w:pPr>
        <w:ind w:left="1224" w:hanging="360"/>
      </w:pPr>
      <w:rPr>
        <w:rFonts w:ascii="Helvetica" w:eastAsia="Times New Roman" w:hAnsi="Helvetica" w:hint="default"/>
      </w:rPr>
    </w:lvl>
    <w:lvl w:ilvl="1" w:tplc="04070005">
      <w:start w:val="1"/>
      <w:numFmt w:val="bullet"/>
      <w:lvlText w:val=""/>
      <w:lvlJc w:val="left"/>
      <w:pPr>
        <w:ind w:left="1944" w:hanging="360"/>
      </w:pPr>
      <w:rPr>
        <w:rFonts w:ascii="Wingdings" w:hAnsi="Wingdings" w:cs="Wingdings" w:hint="default"/>
      </w:rPr>
    </w:lvl>
    <w:lvl w:ilvl="2" w:tplc="04070005">
      <w:start w:val="1"/>
      <w:numFmt w:val="bullet"/>
      <w:lvlText w:val=""/>
      <w:lvlJc w:val="left"/>
      <w:pPr>
        <w:ind w:left="2664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384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824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544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984" w:hanging="360"/>
      </w:pPr>
      <w:rPr>
        <w:rFonts w:ascii="Wingdings" w:hAnsi="Wingdings" w:cs="Wingdings" w:hint="default"/>
      </w:rPr>
    </w:lvl>
  </w:abstractNum>
  <w:abstractNum w:abstractNumId="1">
    <w:nsid w:val="02262D16"/>
    <w:multiLevelType w:val="hybridMultilevel"/>
    <w:tmpl w:val="B720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8175C"/>
    <w:multiLevelType w:val="multilevel"/>
    <w:tmpl w:val="D35E5A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5A7122D"/>
    <w:multiLevelType w:val="hybridMultilevel"/>
    <w:tmpl w:val="C896C4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0D4D1E"/>
    <w:multiLevelType w:val="hybridMultilevel"/>
    <w:tmpl w:val="27F447B8"/>
    <w:lvl w:ilvl="0" w:tplc="469C4A0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Helvetica" w:eastAsia="Times New Roman" w:hAnsi="Helvetica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5">
    <w:nsid w:val="0AA2091A"/>
    <w:multiLevelType w:val="hybridMultilevel"/>
    <w:tmpl w:val="E676DF7C"/>
    <w:lvl w:ilvl="0" w:tplc="2438E4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35B97"/>
    <w:multiLevelType w:val="hybridMultilevel"/>
    <w:tmpl w:val="19F6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D347D"/>
    <w:multiLevelType w:val="hybridMultilevel"/>
    <w:tmpl w:val="8842AB5C"/>
    <w:lvl w:ilvl="0" w:tplc="0EE48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C2198C"/>
    <w:multiLevelType w:val="hybridMultilevel"/>
    <w:tmpl w:val="9BAA3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917C3"/>
    <w:multiLevelType w:val="hybridMultilevel"/>
    <w:tmpl w:val="5E4A9818"/>
    <w:lvl w:ilvl="0" w:tplc="8E7A6CD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Helvetica" w:eastAsia="Times New Roman" w:hAnsi="Helvetica" w:hint="default"/>
      </w:rPr>
    </w:lvl>
    <w:lvl w:ilvl="1" w:tplc="04070003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Helvetica" w:eastAsia="Times New Roman" w:hAnsi="Helvetica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0">
    <w:nsid w:val="12C2461B"/>
    <w:multiLevelType w:val="hybridMultilevel"/>
    <w:tmpl w:val="7DFE1C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53739"/>
    <w:multiLevelType w:val="hybridMultilevel"/>
    <w:tmpl w:val="B2FC0C32"/>
    <w:lvl w:ilvl="0" w:tplc="8E7A6CD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Helvetica" w:eastAsia="Times New Roman" w:hAnsi="Helvetic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5A3523F"/>
    <w:multiLevelType w:val="hybridMultilevel"/>
    <w:tmpl w:val="F3DE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3213EB"/>
    <w:multiLevelType w:val="hybridMultilevel"/>
    <w:tmpl w:val="B0F42CB4"/>
    <w:lvl w:ilvl="0" w:tplc="0B98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EB42FF"/>
    <w:multiLevelType w:val="hybridMultilevel"/>
    <w:tmpl w:val="0576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FD5483"/>
    <w:multiLevelType w:val="hybridMultilevel"/>
    <w:tmpl w:val="BE22BB7E"/>
    <w:lvl w:ilvl="0" w:tplc="0B98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ED3A60"/>
    <w:multiLevelType w:val="hybridMultilevel"/>
    <w:tmpl w:val="72E2B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A66ADA"/>
    <w:multiLevelType w:val="hybridMultilevel"/>
    <w:tmpl w:val="4D20383A"/>
    <w:lvl w:ilvl="0" w:tplc="95820316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CA7444"/>
    <w:multiLevelType w:val="hybridMultilevel"/>
    <w:tmpl w:val="3690A5E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F442B3C"/>
    <w:multiLevelType w:val="multilevel"/>
    <w:tmpl w:val="80084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26C3309A"/>
    <w:multiLevelType w:val="hybridMultilevel"/>
    <w:tmpl w:val="EA44C55C"/>
    <w:lvl w:ilvl="0" w:tplc="60B8EC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3B2EAC"/>
    <w:multiLevelType w:val="hybridMultilevel"/>
    <w:tmpl w:val="5A0C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080EDA"/>
    <w:multiLevelType w:val="hybridMultilevel"/>
    <w:tmpl w:val="EC1EF67C"/>
    <w:lvl w:ilvl="0" w:tplc="04070001">
      <w:numFmt w:val="bullet"/>
      <w:lvlText w:val="-"/>
      <w:lvlJc w:val="left"/>
      <w:pPr>
        <w:ind w:left="1078" w:hanging="360"/>
      </w:pPr>
      <w:rPr>
        <w:rFonts w:ascii="Helvetica" w:eastAsia="Times New Roman" w:hAnsi="Helvetica" w:hint="default"/>
      </w:rPr>
    </w:lvl>
    <w:lvl w:ilvl="1" w:tplc="0407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23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7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39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38" w:hanging="360"/>
      </w:pPr>
      <w:rPr>
        <w:rFonts w:ascii="Wingdings" w:hAnsi="Wingdings" w:cs="Wingdings" w:hint="default"/>
      </w:rPr>
    </w:lvl>
  </w:abstractNum>
  <w:abstractNum w:abstractNumId="23">
    <w:nsid w:val="2D5D06A5"/>
    <w:multiLevelType w:val="hybridMultilevel"/>
    <w:tmpl w:val="A06A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2E4F20"/>
    <w:multiLevelType w:val="hybridMultilevel"/>
    <w:tmpl w:val="AEDE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8B4CDB"/>
    <w:multiLevelType w:val="hybridMultilevel"/>
    <w:tmpl w:val="46F0DB9C"/>
    <w:lvl w:ilvl="0" w:tplc="0B98106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2F2D09FB"/>
    <w:multiLevelType w:val="hybridMultilevel"/>
    <w:tmpl w:val="35F44DBE"/>
    <w:lvl w:ilvl="0" w:tplc="0B981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F9C3A3D"/>
    <w:multiLevelType w:val="hybridMultilevel"/>
    <w:tmpl w:val="11B6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1E75CD"/>
    <w:multiLevelType w:val="hybridMultilevel"/>
    <w:tmpl w:val="2EE8F93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2273B34"/>
    <w:multiLevelType w:val="hybridMultilevel"/>
    <w:tmpl w:val="7D442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B81A06"/>
    <w:multiLevelType w:val="hybridMultilevel"/>
    <w:tmpl w:val="E91097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6988E50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BA4ED0"/>
    <w:multiLevelType w:val="hybridMultilevel"/>
    <w:tmpl w:val="EC88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DF37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396A5FFD"/>
    <w:multiLevelType w:val="hybridMultilevel"/>
    <w:tmpl w:val="53AEC79C"/>
    <w:lvl w:ilvl="0" w:tplc="0B98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60750B"/>
    <w:multiLevelType w:val="hybridMultilevel"/>
    <w:tmpl w:val="EE76D2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3D0CE8"/>
    <w:multiLevelType w:val="multilevel"/>
    <w:tmpl w:val="5E7670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3F485B48"/>
    <w:multiLevelType w:val="hybridMultilevel"/>
    <w:tmpl w:val="4A9EF4F2"/>
    <w:lvl w:ilvl="0" w:tplc="0B9810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3FD91ABB"/>
    <w:multiLevelType w:val="multilevel"/>
    <w:tmpl w:val="23BE9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408729EA"/>
    <w:multiLevelType w:val="hybridMultilevel"/>
    <w:tmpl w:val="61C08566"/>
    <w:lvl w:ilvl="0" w:tplc="19AAEDAC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9">
    <w:nsid w:val="43EF5E07"/>
    <w:multiLevelType w:val="hybridMultilevel"/>
    <w:tmpl w:val="0EE0F99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450F03A0"/>
    <w:multiLevelType w:val="hybridMultilevel"/>
    <w:tmpl w:val="87D0D9D4"/>
    <w:lvl w:ilvl="0" w:tplc="403EFF6C">
      <w:start w:val="1"/>
      <w:numFmt w:val="lowerLetter"/>
      <w:lvlText w:val="%1)"/>
      <w:lvlJc w:val="left"/>
      <w:pPr>
        <w:ind w:left="1287" w:hanging="360"/>
      </w:pPr>
    </w:lvl>
    <w:lvl w:ilvl="1" w:tplc="728E11BA" w:tentative="1">
      <w:start w:val="1"/>
      <w:numFmt w:val="lowerLetter"/>
      <w:lvlText w:val="%2."/>
      <w:lvlJc w:val="left"/>
      <w:pPr>
        <w:ind w:left="2007" w:hanging="360"/>
      </w:pPr>
    </w:lvl>
    <w:lvl w:ilvl="2" w:tplc="92147892" w:tentative="1">
      <w:start w:val="1"/>
      <w:numFmt w:val="lowerRoman"/>
      <w:lvlText w:val="%3."/>
      <w:lvlJc w:val="right"/>
      <w:pPr>
        <w:ind w:left="2727" w:hanging="180"/>
      </w:pPr>
    </w:lvl>
    <w:lvl w:ilvl="3" w:tplc="1D326F14" w:tentative="1">
      <w:start w:val="1"/>
      <w:numFmt w:val="decimal"/>
      <w:lvlText w:val="%4."/>
      <w:lvlJc w:val="left"/>
      <w:pPr>
        <w:ind w:left="3447" w:hanging="360"/>
      </w:pPr>
    </w:lvl>
    <w:lvl w:ilvl="4" w:tplc="E9E22A34" w:tentative="1">
      <w:start w:val="1"/>
      <w:numFmt w:val="lowerLetter"/>
      <w:lvlText w:val="%5."/>
      <w:lvlJc w:val="left"/>
      <w:pPr>
        <w:ind w:left="4167" w:hanging="360"/>
      </w:pPr>
    </w:lvl>
    <w:lvl w:ilvl="5" w:tplc="82127AB2" w:tentative="1">
      <w:start w:val="1"/>
      <w:numFmt w:val="lowerRoman"/>
      <w:lvlText w:val="%6."/>
      <w:lvlJc w:val="right"/>
      <w:pPr>
        <w:ind w:left="4887" w:hanging="180"/>
      </w:pPr>
    </w:lvl>
    <w:lvl w:ilvl="6" w:tplc="9080ECAC" w:tentative="1">
      <w:start w:val="1"/>
      <w:numFmt w:val="decimal"/>
      <w:lvlText w:val="%7."/>
      <w:lvlJc w:val="left"/>
      <w:pPr>
        <w:ind w:left="5607" w:hanging="360"/>
      </w:pPr>
    </w:lvl>
    <w:lvl w:ilvl="7" w:tplc="3C1C7278" w:tentative="1">
      <w:start w:val="1"/>
      <w:numFmt w:val="lowerLetter"/>
      <w:lvlText w:val="%8."/>
      <w:lvlJc w:val="left"/>
      <w:pPr>
        <w:ind w:left="6327" w:hanging="360"/>
      </w:pPr>
    </w:lvl>
    <w:lvl w:ilvl="8" w:tplc="DB947B3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4840703A"/>
    <w:multiLevelType w:val="hybridMultilevel"/>
    <w:tmpl w:val="77D232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AC364E"/>
    <w:multiLevelType w:val="hybridMultilevel"/>
    <w:tmpl w:val="CCF8F7C0"/>
    <w:lvl w:ilvl="0" w:tplc="331C1A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2879B1"/>
    <w:multiLevelType w:val="hybridMultilevel"/>
    <w:tmpl w:val="72968058"/>
    <w:lvl w:ilvl="0" w:tplc="2438E4B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D38AF5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0BCF0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144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92B5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58A2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EE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FA4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3246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B955CEB"/>
    <w:multiLevelType w:val="hybridMultilevel"/>
    <w:tmpl w:val="B6AA33DE"/>
    <w:lvl w:ilvl="0" w:tplc="0F5237B6">
      <w:numFmt w:val="bullet"/>
      <w:lvlText w:val="-"/>
      <w:lvlJc w:val="left"/>
      <w:pPr>
        <w:ind w:left="1080" w:hanging="360"/>
      </w:pPr>
      <w:rPr>
        <w:rFonts w:ascii="Helvetica" w:eastAsia="Times New Roman" w:hAnsi="Helvetica" w:hint="default"/>
      </w:rPr>
    </w:lvl>
    <w:lvl w:ilvl="1" w:tplc="0407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1B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F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1B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F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1B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5">
    <w:nsid w:val="4FAC357C"/>
    <w:multiLevelType w:val="hybridMultilevel"/>
    <w:tmpl w:val="D98A2F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0FC1772"/>
    <w:multiLevelType w:val="hybridMultilevel"/>
    <w:tmpl w:val="CF78EECE"/>
    <w:lvl w:ilvl="0" w:tplc="FB40635C">
      <w:numFmt w:val="bullet"/>
      <w:lvlText w:val="-"/>
      <w:lvlJc w:val="left"/>
      <w:pPr>
        <w:ind w:left="1068" w:hanging="360"/>
      </w:pPr>
      <w:rPr>
        <w:rFonts w:ascii="Helvetica" w:eastAsia="Times New Roman" w:hAnsi="Helvetica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7">
    <w:nsid w:val="52F13DE6"/>
    <w:multiLevelType w:val="hybridMultilevel"/>
    <w:tmpl w:val="AF26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FB28F8"/>
    <w:multiLevelType w:val="hybridMultilevel"/>
    <w:tmpl w:val="C3182A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813027"/>
    <w:multiLevelType w:val="hybridMultilevel"/>
    <w:tmpl w:val="E77AECE4"/>
    <w:lvl w:ilvl="0" w:tplc="8E7A6CD0">
      <w:numFmt w:val="bullet"/>
      <w:lvlText w:val="-"/>
      <w:lvlJc w:val="left"/>
      <w:pPr>
        <w:ind w:left="1068" w:hanging="360"/>
      </w:pPr>
      <w:rPr>
        <w:rFonts w:ascii="Helvetica" w:eastAsia="Times New Roman" w:hAnsi="Helvetica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0">
    <w:nsid w:val="56EE3B01"/>
    <w:multiLevelType w:val="hybridMultilevel"/>
    <w:tmpl w:val="93D8599A"/>
    <w:lvl w:ilvl="0" w:tplc="19AAEDAC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5A20405A"/>
    <w:multiLevelType w:val="hybridMultilevel"/>
    <w:tmpl w:val="E39A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A675A93"/>
    <w:multiLevelType w:val="hybridMultilevel"/>
    <w:tmpl w:val="E330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B6B669F"/>
    <w:multiLevelType w:val="hybridMultilevel"/>
    <w:tmpl w:val="420C1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2884C0F"/>
    <w:multiLevelType w:val="hybridMultilevel"/>
    <w:tmpl w:val="1B563BCA"/>
    <w:lvl w:ilvl="0" w:tplc="2438E4B0">
      <w:start w:val="4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5">
    <w:nsid w:val="64EC0EB8"/>
    <w:multiLevelType w:val="hybridMultilevel"/>
    <w:tmpl w:val="A5A2D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105350"/>
    <w:multiLevelType w:val="singleLevel"/>
    <w:tmpl w:val="4D2C0B62"/>
    <w:lvl w:ilvl="0">
      <w:start w:val="1"/>
      <w:numFmt w:val="bullet"/>
      <w:pStyle w:val="Aufzhlung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7">
    <w:nsid w:val="65A06624"/>
    <w:multiLevelType w:val="hybridMultilevel"/>
    <w:tmpl w:val="93EC5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6825D07"/>
    <w:multiLevelType w:val="hybridMultilevel"/>
    <w:tmpl w:val="22C67F58"/>
    <w:lvl w:ilvl="0" w:tplc="922ABC94">
      <w:start w:val="1"/>
      <w:numFmt w:val="lowerLetter"/>
      <w:lvlText w:val="%1."/>
      <w:lvlJc w:val="left"/>
      <w:pPr>
        <w:ind w:left="1400" w:hanging="360"/>
      </w:pPr>
    </w:lvl>
    <w:lvl w:ilvl="1" w:tplc="1D4EA964" w:tentative="1">
      <w:start w:val="1"/>
      <w:numFmt w:val="lowerLetter"/>
      <w:lvlText w:val="%2."/>
      <w:lvlJc w:val="left"/>
      <w:pPr>
        <w:ind w:left="2120" w:hanging="360"/>
      </w:pPr>
    </w:lvl>
    <w:lvl w:ilvl="2" w:tplc="E9422F60" w:tentative="1">
      <w:start w:val="1"/>
      <w:numFmt w:val="lowerRoman"/>
      <w:lvlText w:val="%3."/>
      <w:lvlJc w:val="right"/>
      <w:pPr>
        <w:ind w:left="2840" w:hanging="180"/>
      </w:pPr>
    </w:lvl>
    <w:lvl w:ilvl="3" w:tplc="C00C3BA4" w:tentative="1">
      <w:start w:val="1"/>
      <w:numFmt w:val="decimal"/>
      <w:lvlText w:val="%4."/>
      <w:lvlJc w:val="left"/>
      <w:pPr>
        <w:ind w:left="3560" w:hanging="360"/>
      </w:pPr>
    </w:lvl>
    <w:lvl w:ilvl="4" w:tplc="766C8B1A" w:tentative="1">
      <w:start w:val="1"/>
      <w:numFmt w:val="lowerLetter"/>
      <w:lvlText w:val="%5."/>
      <w:lvlJc w:val="left"/>
      <w:pPr>
        <w:ind w:left="4280" w:hanging="360"/>
      </w:pPr>
    </w:lvl>
    <w:lvl w:ilvl="5" w:tplc="F72ACEFC" w:tentative="1">
      <w:start w:val="1"/>
      <w:numFmt w:val="lowerRoman"/>
      <w:lvlText w:val="%6."/>
      <w:lvlJc w:val="right"/>
      <w:pPr>
        <w:ind w:left="5000" w:hanging="180"/>
      </w:pPr>
    </w:lvl>
    <w:lvl w:ilvl="6" w:tplc="271A5CDE" w:tentative="1">
      <w:start w:val="1"/>
      <w:numFmt w:val="decimal"/>
      <w:lvlText w:val="%7."/>
      <w:lvlJc w:val="left"/>
      <w:pPr>
        <w:ind w:left="5720" w:hanging="360"/>
      </w:pPr>
    </w:lvl>
    <w:lvl w:ilvl="7" w:tplc="4BF2F5D4" w:tentative="1">
      <w:start w:val="1"/>
      <w:numFmt w:val="lowerLetter"/>
      <w:lvlText w:val="%8."/>
      <w:lvlJc w:val="left"/>
      <w:pPr>
        <w:ind w:left="6440" w:hanging="360"/>
      </w:pPr>
    </w:lvl>
    <w:lvl w:ilvl="8" w:tplc="5672C784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9">
    <w:nsid w:val="676A2497"/>
    <w:multiLevelType w:val="hybridMultilevel"/>
    <w:tmpl w:val="E56299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81653BE"/>
    <w:multiLevelType w:val="hybridMultilevel"/>
    <w:tmpl w:val="B96284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89F5BBF"/>
    <w:multiLevelType w:val="multilevel"/>
    <w:tmpl w:val="987A0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>
    <w:nsid w:val="69BE7B3B"/>
    <w:multiLevelType w:val="hybridMultilevel"/>
    <w:tmpl w:val="B76C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C7F1CB5"/>
    <w:multiLevelType w:val="hybridMultilevel"/>
    <w:tmpl w:val="199E24D2"/>
    <w:lvl w:ilvl="0" w:tplc="0407000F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7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>
    <w:nsid w:val="72E32DE1"/>
    <w:multiLevelType w:val="hybridMultilevel"/>
    <w:tmpl w:val="86D2A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001B43"/>
    <w:multiLevelType w:val="hybridMultilevel"/>
    <w:tmpl w:val="3D7C1CD4"/>
    <w:lvl w:ilvl="0" w:tplc="FB40635C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>
    <w:nsid w:val="73526939"/>
    <w:multiLevelType w:val="hybridMultilevel"/>
    <w:tmpl w:val="B63E1040"/>
    <w:lvl w:ilvl="0" w:tplc="9C7253A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7528C4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E12C0C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B8AC32C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A3A6CD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996E7E62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A9E372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5656B7D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B1A6CB7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7">
    <w:nsid w:val="74AB177D"/>
    <w:multiLevelType w:val="hybridMultilevel"/>
    <w:tmpl w:val="5216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4CE4476"/>
    <w:multiLevelType w:val="hybridMultilevel"/>
    <w:tmpl w:val="36B4258A"/>
    <w:lvl w:ilvl="0" w:tplc="8E7A6CD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Helvetica" w:eastAsia="Times New Roman" w:hAnsi="Helvetica" w:hint="default"/>
      </w:rPr>
    </w:lvl>
    <w:lvl w:ilvl="1" w:tplc="0407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9">
    <w:nsid w:val="757434D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77623DCB"/>
    <w:multiLevelType w:val="multilevel"/>
    <w:tmpl w:val="C446681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numFmt w:val="bullet"/>
      <w:lvlText w:val="•"/>
      <w:lvlJc w:val="left"/>
      <w:pPr>
        <w:ind w:left="1998" w:hanging="57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ind w:left="3573" w:hanging="705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1">
    <w:nsid w:val="785532EE"/>
    <w:multiLevelType w:val="hybridMultilevel"/>
    <w:tmpl w:val="A0FC55FA"/>
    <w:lvl w:ilvl="0" w:tplc="8E7A6CD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Helvetica" w:eastAsia="Times New Roman" w:hAnsi="Helvetic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>
    <w:nsid w:val="78953588"/>
    <w:multiLevelType w:val="hybridMultilevel"/>
    <w:tmpl w:val="E43A17EA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3">
    <w:nsid w:val="7922614C"/>
    <w:multiLevelType w:val="hybridMultilevel"/>
    <w:tmpl w:val="AC3E5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1C550A"/>
    <w:multiLevelType w:val="hybridMultilevel"/>
    <w:tmpl w:val="31F02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C1720F"/>
    <w:multiLevelType w:val="hybridMultilevel"/>
    <w:tmpl w:val="D4EE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CDC5B83"/>
    <w:multiLevelType w:val="hybridMultilevel"/>
    <w:tmpl w:val="ED78C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7E1FC4"/>
    <w:multiLevelType w:val="hybridMultilevel"/>
    <w:tmpl w:val="9B7C582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8">
    <w:nsid w:val="7E282ADE"/>
    <w:multiLevelType w:val="multilevel"/>
    <w:tmpl w:val="70D63C76"/>
    <w:lvl w:ilvl="0">
      <w:start w:val="1"/>
      <w:numFmt w:val="decimal"/>
      <w:pStyle w:val="S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Sheading3"/>
      <w:lvlText w:val="%3."/>
      <w:lvlJc w:val="left"/>
      <w:pPr>
        <w:tabs>
          <w:tab w:val="num" w:pos="1481"/>
        </w:tabs>
        <w:ind w:left="1481" w:hanging="851"/>
      </w:pPr>
      <w:rPr>
        <w:rFonts w:ascii="Verdana" w:eastAsia="Times New Roman" w:hAnsi="Verdana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Sheading4"/>
      <w:lvlText w:val="%1.%2.%3.%4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4">
      <w:start w:val="1"/>
      <w:numFmt w:val="decimal"/>
      <w:pStyle w:val="Sheading5"/>
      <w:lvlText w:val="%1.%2.%3.%4.%5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79">
    <w:nsid w:val="7EBD78BC"/>
    <w:multiLevelType w:val="multilevel"/>
    <w:tmpl w:val="869204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837"/>
        </w:tabs>
        <w:ind w:left="83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0"/>
  </w:num>
  <w:num w:numId="3">
    <w:abstractNumId w:val="43"/>
  </w:num>
  <w:num w:numId="4">
    <w:abstractNumId w:val="79"/>
  </w:num>
  <w:num w:numId="5">
    <w:abstractNumId w:val="66"/>
  </w:num>
  <w:num w:numId="6">
    <w:abstractNumId w:val="40"/>
  </w:num>
  <w:num w:numId="7">
    <w:abstractNumId w:val="78"/>
  </w:num>
  <w:num w:numId="8">
    <w:abstractNumId w:val="56"/>
  </w:num>
  <w:num w:numId="9">
    <w:abstractNumId w:val="58"/>
  </w:num>
  <w:num w:numId="10">
    <w:abstractNumId w:val="9"/>
  </w:num>
  <w:num w:numId="11">
    <w:abstractNumId w:val="4"/>
  </w:num>
  <w:num w:numId="12">
    <w:abstractNumId w:val="71"/>
  </w:num>
  <w:num w:numId="13">
    <w:abstractNumId w:val="11"/>
  </w:num>
  <w:num w:numId="14">
    <w:abstractNumId w:val="68"/>
  </w:num>
  <w:num w:numId="15">
    <w:abstractNumId w:val="0"/>
  </w:num>
  <w:num w:numId="16">
    <w:abstractNumId w:val="44"/>
  </w:num>
  <w:num w:numId="17">
    <w:abstractNumId w:val="49"/>
  </w:num>
  <w:num w:numId="18">
    <w:abstractNumId w:val="46"/>
  </w:num>
  <w:num w:numId="19">
    <w:abstractNumId w:val="22"/>
  </w:num>
  <w:num w:numId="20">
    <w:abstractNumId w:val="65"/>
  </w:num>
  <w:num w:numId="21">
    <w:abstractNumId w:val="63"/>
  </w:num>
  <w:num w:numId="22">
    <w:abstractNumId w:val="35"/>
  </w:num>
  <w:num w:numId="23">
    <w:abstractNumId w:val="30"/>
  </w:num>
  <w:num w:numId="24">
    <w:abstractNumId w:val="42"/>
  </w:num>
  <w:num w:numId="25">
    <w:abstractNumId w:val="74"/>
  </w:num>
  <w:num w:numId="26">
    <w:abstractNumId w:val="7"/>
  </w:num>
  <w:num w:numId="27">
    <w:abstractNumId w:val="73"/>
  </w:num>
  <w:num w:numId="28">
    <w:abstractNumId w:val="78"/>
  </w:num>
  <w:num w:numId="29">
    <w:abstractNumId w:val="79"/>
    <w:lvlOverride w:ilvl="0">
      <w:startOverride w:val="5"/>
    </w:lvlOverride>
    <w:lvlOverride w:ilvl="1">
      <w:startOverride w:val="5"/>
    </w:lvlOverride>
  </w:num>
  <w:num w:numId="30">
    <w:abstractNumId w:val="77"/>
  </w:num>
  <w:num w:numId="31">
    <w:abstractNumId w:val="3"/>
  </w:num>
  <w:num w:numId="32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</w:num>
  <w:num w:numId="34">
    <w:abstractNumId w:val="57"/>
  </w:num>
  <w:num w:numId="35">
    <w:abstractNumId w:val="5"/>
  </w:num>
  <w:num w:numId="36">
    <w:abstractNumId w:val="52"/>
  </w:num>
  <w:num w:numId="37">
    <w:abstractNumId w:val="6"/>
  </w:num>
  <w:num w:numId="38">
    <w:abstractNumId w:val="23"/>
  </w:num>
  <w:num w:numId="39">
    <w:abstractNumId w:val="1"/>
  </w:num>
  <w:num w:numId="40">
    <w:abstractNumId w:val="24"/>
  </w:num>
  <w:num w:numId="41">
    <w:abstractNumId w:val="75"/>
  </w:num>
  <w:num w:numId="42">
    <w:abstractNumId w:val="21"/>
  </w:num>
  <w:num w:numId="43">
    <w:abstractNumId w:val="27"/>
  </w:num>
  <w:num w:numId="44">
    <w:abstractNumId w:val="47"/>
  </w:num>
  <w:num w:numId="45">
    <w:abstractNumId w:val="16"/>
  </w:num>
  <w:num w:numId="46">
    <w:abstractNumId w:val="67"/>
  </w:num>
  <w:num w:numId="47">
    <w:abstractNumId w:val="14"/>
  </w:num>
  <w:num w:numId="48">
    <w:abstractNumId w:val="33"/>
  </w:num>
  <w:num w:numId="49">
    <w:abstractNumId w:val="13"/>
  </w:num>
  <w:num w:numId="50">
    <w:abstractNumId w:val="15"/>
  </w:num>
  <w:num w:numId="51">
    <w:abstractNumId w:val="41"/>
  </w:num>
  <w:num w:numId="5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6"/>
  </w:num>
  <w:num w:numId="54">
    <w:abstractNumId w:val="37"/>
  </w:num>
  <w:num w:numId="55">
    <w:abstractNumId w:val="38"/>
  </w:num>
  <w:num w:numId="56">
    <w:abstractNumId w:val="50"/>
  </w:num>
  <w:num w:numId="57">
    <w:abstractNumId w:val="28"/>
  </w:num>
  <w:num w:numId="58">
    <w:abstractNumId w:val="12"/>
  </w:num>
  <w:num w:numId="59">
    <w:abstractNumId w:val="62"/>
  </w:num>
  <w:num w:numId="60">
    <w:abstractNumId w:val="18"/>
  </w:num>
  <w:num w:numId="61">
    <w:abstractNumId w:val="51"/>
  </w:num>
  <w:num w:numId="62">
    <w:abstractNumId w:val="31"/>
  </w:num>
  <w:num w:numId="63">
    <w:abstractNumId w:val="25"/>
  </w:num>
  <w:num w:numId="64">
    <w:abstractNumId w:val="36"/>
  </w:num>
  <w:num w:numId="65">
    <w:abstractNumId w:val="69"/>
  </w:num>
  <w:num w:numId="66">
    <w:abstractNumId w:val="32"/>
  </w:num>
  <w:num w:numId="67">
    <w:abstractNumId w:val="19"/>
  </w:num>
  <w:num w:numId="68">
    <w:abstractNumId w:val="61"/>
  </w:num>
  <w:num w:numId="69">
    <w:abstractNumId w:val="20"/>
  </w:num>
  <w:num w:numId="7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"/>
  </w:num>
  <w:num w:numId="72">
    <w:abstractNumId w:val="48"/>
  </w:num>
  <w:num w:numId="73">
    <w:abstractNumId w:val="34"/>
  </w:num>
  <w:num w:numId="74">
    <w:abstractNumId w:val="72"/>
  </w:num>
  <w:num w:numId="75">
    <w:abstractNumId w:val="54"/>
  </w:num>
  <w:num w:numId="76">
    <w:abstractNumId w:val="60"/>
  </w:num>
  <w:num w:numId="77">
    <w:abstractNumId w:val="39"/>
  </w:num>
  <w:num w:numId="78">
    <w:abstractNumId w:val="64"/>
  </w:num>
  <w:num w:numId="79">
    <w:abstractNumId w:val="29"/>
  </w:num>
  <w:num w:numId="80">
    <w:abstractNumId w:val="17"/>
  </w:num>
  <w:num w:numId="81">
    <w:abstractNumId w:val="55"/>
  </w:num>
  <w:num w:numId="82">
    <w:abstractNumId w:val="59"/>
  </w:num>
  <w:num w:numId="83">
    <w:abstractNumId w:val="8"/>
  </w:num>
  <w:num w:numId="84">
    <w:abstractNumId w:val="26"/>
  </w:num>
  <w:numIdMacAtCleanup w:val="7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hacek, Josef">
    <w15:presenceInfo w15:providerId="None" w15:userId="Rehacek, Jos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F5"/>
    <w:rsid w:val="00000AD9"/>
    <w:rsid w:val="000031DC"/>
    <w:rsid w:val="000200D0"/>
    <w:rsid w:val="00020223"/>
    <w:rsid w:val="00020FDE"/>
    <w:rsid w:val="0002222E"/>
    <w:rsid w:val="000256A6"/>
    <w:rsid w:val="00025C32"/>
    <w:rsid w:val="00026058"/>
    <w:rsid w:val="000300C1"/>
    <w:rsid w:val="000363DB"/>
    <w:rsid w:val="00040E7B"/>
    <w:rsid w:val="000466AE"/>
    <w:rsid w:val="000535C4"/>
    <w:rsid w:val="00056D1D"/>
    <w:rsid w:val="00060CB4"/>
    <w:rsid w:val="000727D3"/>
    <w:rsid w:val="000736F2"/>
    <w:rsid w:val="000741C2"/>
    <w:rsid w:val="00082888"/>
    <w:rsid w:val="000859D2"/>
    <w:rsid w:val="00092EC8"/>
    <w:rsid w:val="0009312C"/>
    <w:rsid w:val="0009682B"/>
    <w:rsid w:val="00096FC3"/>
    <w:rsid w:val="000A2117"/>
    <w:rsid w:val="000A2827"/>
    <w:rsid w:val="000A4E99"/>
    <w:rsid w:val="000B4115"/>
    <w:rsid w:val="000B6882"/>
    <w:rsid w:val="000C2770"/>
    <w:rsid w:val="000D2838"/>
    <w:rsid w:val="000D4847"/>
    <w:rsid w:val="000D56BE"/>
    <w:rsid w:val="000E3482"/>
    <w:rsid w:val="000E37CB"/>
    <w:rsid w:val="000E4E30"/>
    <w:rsid w:val="000E5515"/>
    <w:rsid w:val="000E7FAE"/>
    <w:rsid w:val="000F0684"/>
    <w:rsid w:val="000F0828"/>
    <w:rsid w:val="000F36F6"/>
    <w:rsid w:val="000F3E71"/>
    <w:rsid w:val="000F7956"/>
    <w:rsid w:val="0011776A"/>
    <w:rsid w:val="0011777E"/>
    <w:rsid w:val="0012075B"/>
    <w:rsid w:val="00130157"/>
    <w:rsid w:val="00136640"/>
    <w:rsid w:val="00147B6C"/>
    <w:rsid w:val="001A217E"/>
    <w:rsid w:val="001A26B7"/>
    <w:rsid w:val="001A5E24"/>
    <w:rsid w:val="001B53DB"/>
    <w:rsid w:val="001B769A"/>
    <w:rsid w:val="001C441A"/>
    <w:rsid w:val="001C53DD"/>
    <w:rsid w:val="001C58D6"/>
    <w:rsid w:val="001C79EC"/>
    <w:rsid w:val="001D46C4"/>
    <w:rsid w:val="001D5261"/>
    <w:rsid w:val="001D79D3"/>
    <w:rsid w:val="001E342D"/>
    <w:rsid w:val="001E5A50"/>
    <w:rsid w:val="00216003"/>
    <w:rsid w:val="00223566"/>
    <w:rsid w:val="0022433A"/>
    <w:rsid w:val="002255B9"/>
    <w:rsid w:val="0025275A"/>
    <w:rsid w:val="00255223"/>
    <w:rsid w:val="00294E0B"/>
    <w:rsid w:val="002A200F"/>
    <w:rsid w:val="002A23D6"/>
    <w:rsid w:val="002B208A"/>
    <w:rsid w:val="002B5195"/>
    <w:rsid w:val="002C0CC2"/>
    <w:rsid w:val="002C14C0"/>
    <w:rsid w:val="002C1AE7"/>
    <w:rsid w:val="002C2788"/>
    <w:rsid w:val="002E17E0"/>
    <w:rsid w:val="002E5FBA"/>
    <w:rsid w:val="002E7CD0"/>
    <w:rsid w:val="002F2675"/>
    <w:rsid w:val="002F4D85"/>
    <w:rsid w:val="002F5476"/>
    <w:rsid w:val="002F5FA0"/>
    <w:rsid w:val="00313741"/>
    <w:rsid w:val="00314ECC"/>
    <w:rsid w:val="00316C4E"/>
    <w:rsid w:val="0032728F"/>
    <w:rsid w:val="003326E0"/>
    <w:rsid w:val="00334D44"/>
    <w:rsid w:val="00335AAA"/>
    <w:rsid w:val="00337411"/>
    <w:rsid w:val="003435B2"/>
    <w:rsid w:val="00347FF9"/>
    <w:rsid w:val="003501D7"/>
    <w:rsid w:val="00352043"/>
    <w:rsid w:val="00353EDC"/>
    <w:rsid w:val="003541BB"/>
    <w:rsid w:val="00356E83"/>
    <w:rsid w:val="00361D19"/>
    <w:rsid w:val="00376446"/>
    <w:rsid w:val="003768E9"/>
    <w:rsid w:val="00384508"/>
    <w:rsid w:val="003879C0"/>
    <w:rsid w:val="00396FB6"/>
    <w:rsid w:val="003A0098"/>
    <w:rsid w:val="003A26F1"/>
    <w:rsid w:val="003A63E8"/>
    <w:rsid w:val="003B22DB"/>
    <w:rsid w:val="003B428A"/>
    <w:rsid w:val="003C0213"/>
    <w:rsid w:val="003C0E26"/>
    <w:rsid w:val="003D00F1"/>
    <w:rsid w:val="003D54B9"/>
    <w:rsid w:val="003D6281"/>
    <w:rsid w:val="003F21FE"/>
    <w:rsid w:val="003F3032"/>
    <w:rsid w:val="003F4C46"/>
    <w:rsid w:val="003F4FAC"/>
    <w:rsid w:val="003F70B1"/>
    <w:rsid w:val="003F720E"/>
    <w:rsid w:val="0040187D"/>
    <w:rsid w:val="0040632C"/>
    <w:rsid w:val="00406D1A"/>
    <w:rsid w:val="00411840"/>
    <w:rsid w:val="00412AC1"/>
    <w:rsid w:val="00412C94"/>
    <w:rsid w:val="00412CB5"/>
    <w:rsid w:val="00423E30"/>
    <w:rsid w:val="0045440C"/>
    <w:rsid w:val="00461BC7"/>
    <w:rsid w:val="0046207C"/>
    <w:rsid w:val="00463D77"/>
    <w:rsid w:val="00476D02"/>
    <w:rsid w:val="00481AAF"/>
    <w:rsid w:val="004854F9"/>
    <w:rsid w:val="0048562C"/>
    <w:rsid w:val="00491E07"/>
    <w:rsid w:val="00494AB4"/>
    <w:rsid w:val="00495027"/>
    <w:rsid w:val="004A75EA"/>
    <w:rsid w:val="004B0127"/>
    <w:rsid w:val="004B052D"/>
    <w:rsid w:val="004C6EE4"/>
    <w:rsid w:val="004D1FD6"/>
    <w:rsid w:val="004D45E9"/>
    <w:rsid w:val="004D49CC"/>
    <w:rsid w:val="004D7FC7"/>
    <w:rsid w:val="004F109D"/>
    <w:rsid w:val="004F3334"/>
    <w:rsid w:val="004F4523"/>
    <w:rsid w:val="004F7B95"/>
    <w:rsid w:val="005078F4"/>
    <w:rsid w:val="00521705"/>
    <w:rsid w:val="005325A1"/>
    <w:rsid w:val="00534A20"/>
    <w:rsid w:val="005372F5"/>
    <w:rsid w:val="005378C3"/>
    <w:rsid w:val="00544704"/>
    <w:rsid w:val="00547EDF"/>
    <w:rsid w:val="00551335"/>
    <w:rsid w:val="00553B40"/>
    <w:rsid w:val="00560701"/>
    <w:rsid w:val="00564FDB"/>
    <w:rsid w:val="00566F87"/>
    <w:rsid w:val="0057383F"/>
    <w:rsid w:val="00575FB4"/>
    <w:rsid w:val="005762C1"/>
    <w:rsid w:val="00596183"/>
    <w:rsid w:val="00596D2B"/>
    <w:rsid w:val="005A2737"/>
    <w:rsid w:val="005B7DAA"/>
    <w:rsid w:val="005D08CA"/>
    <w:rsid w:val="005E761B"/>
    <w:rsid w:val="005F3E07"/>
    <w:rsid w:val="0060211C"/>
    <w:rsid w:val="006068A0"/>
    <w:rsid w:val="00611EA7"/>
    <w:rsid w:val="006140AE"/>
    <w:rsid w:val="00631ABD"/>
    <w:rsid w:val="006330BD"/>
    <w:rsid w:val="006340A8"/>
    <w:rsid w:val="006424D1"/>
    <w:rsid w:val="006434EB"/>
    <w:rsid w:val="00645771"/>
    <w:rsid w:val="00645A47"/>
    <w:rsid w:val="006478C2"/>
    <w:rsid w:val="00654E8F"/>
    <w:rsid w:val="00660B14"/>
    <w:rsid w:val="006625B7"/>
    <w:rsid w:val="00666775"/>
    <w:rsid w:val="0067269D"/>
    <w:rsid w:val="00691A9A"/>
    <w:rsid w:val="006B4212"/>
    <w:rsid w:val="006C27DB"/>
    <w:rsid w:val="006C33F5"/>
    <w:rsid w:val="006E0611"/>
    <w:rsid w:val="006E2B9A"/>
    <w:rsid w:val="006E52CE"/>
    <w:rsid w:val="006F4D3F"/>
    <w:rsid w:val="00704328"/>
    <w:rsid w:val="0072432A"/>
    <w:rsid w:val="00724BE0"/>
    <w:rsid w:val="007255C8"/>
    <w:rsid w:val="0073152E"/>
    <w:rsid w:val="007433C8"/>
    <w:rsid w:val="00745D8D"/>
    <w:rsid w:val="00751CB5"/>
    <w:rsid w:val="007547AB"/>
    <w:rsid w:val="007672C0"/>
    <w:rsid w:val="007A3136"/>
    <w:rsid w:val="007C4A91"/>
    <w:rsid w:val="007C4DDE"/>
    <w:rsid w:val="007D3032"/>
    <w:rsid w:val="007D3576"/>
    <w:rsid w:val="007D7BCC"/>
    <w:rsid w:val="007F581B"/>
    <w:rsid w:val="0080571E"/>
    <w:rsid w:val="00814740"/>
    <w:rsid w:val="00833B18"/>
    <w:rsid w:val="00846A6F"/>
    <w:rsid w:val="008543C3"/>
    <w:rsid w:val="00855F21"/>
    <w:rsid w:val="008574AC"/>
    <w:rsid w:val="008647D7"/>
    <w:rsid w:val="00865744"/>
    <w:rsid w:val="00866B73"/>
    <w:rsid w:val="008801B8"/>
    <w:rsid w:val="00880A22"/>
    <w:rsid w:val="0088249C"/>
    <w:rsid w:val="008A1602"/>
    <w:rsid w:val="008A493F"/>
    <w:rsid w:val="008B3C99"/>
    <w:rsid w:val="008B54DE"/>
    <w:rsid w:val="008D33E8"/>
    <w:rsid w:val="008D6A29"/>
    <w:rsid w:val="008E0743"/>
    <w:rsid w:val="008E3054"/>
    <w:rsid w:val="008E7339"/>
    <w:rsid w:val="008F2CF4"/>
    <w:rsid w:val="0090482F"/>
    <w:rsid w:val="0090586E"/>
    <w:rsid w:val="00907ACD"/>
    <w:rsid w:val="00911231"/>
    <w:rsid w:val="009150A5"/>
    <w:rsid w:val="00921EBA"/>
    <w:rsid w:val="00923D2E"/>
    <w:rsid w:val="00934F80"/>
    <w:rsid w:val="009353C1"/>
    <w:rsid w:val="00950AF0"/>
    <w:rsid w:val="00953FF7"/>
    <w:rsid w:val="00955117"/>
    <w:rsid w:val="009564A9"/>
    <w:rsid w:val="00983443"/>
    <w:rsid w:val="00984C2C"/>
    <w:rsid w:val="00986216"/>
    <w:rsid w:val="00994AE7"/>
    <w:rsid w:val="009A06B4"/>
    <w:rsid w:val="009A2F00"/>
    <w:rsid w:val="009A51CF"/>
    <w:rsid w:val="009A7016"/>
    <w:rsid w:val="009B1F4E"/>
    <w:rsid w:val="009B302D"/>
    <w:rsid w:val="009C1CE8"/>
    <w:rsid w:val="009C297D"/>
    <w:rsid w:val="009D5BB1"/>
    <w:rsid w:val="009E51FF"/>
    <w:rsid w:val="009F2B33"/>
    <w:rsid w:val="009F69E1"/>
    <w:rsid w:val="00A05597"/>
    <w:rsid w:val="00A2002D"/>
    <w:rsid w:val="00A23FD4"/>
    <w:rsid w:val="00A26239"/>
    <w:rsid w:val="00A45AFC"/>
    <w:rsid w:val="00A4735C"/>
    <w:rsid w:val="00A51CC0"/>
    <w:rsid w:val="00A57123"/>
    <w:rsid w:val="00A57BF0"/>
    <w:rsid w:val="00A6473E"/>
    <w:rsid w:val="00A653A7"/>
    <w:rsid w:val="00A71F5A"/>
    <w:rsid w:val="00A745F3"/>
    <w:rsid w:val="00A80C90"/>
    <w:rsid w:val="00A907F3"/>
    <w:rsid w:val="00A917C8"/>
    <w:rsid w:val="00A91A7F"/>
    <w:rsid w:val="00A9671C"/>
    <w:rsid w:val="00A972B0"/>
    <w:rsid w:val="00AA28CB"/>
    <w:rsid w:val="00AA5E4A"/>
    <w:rsid w:val="00AC1E91"/>
    <w:rsid w:val="00AC397C"/>
    <w:rsid w:val="00AC5E7A"/>
    <w:rsid w:val="00AE5323"/>
    <w:rsid w:val="00AF361A"/>
    <w:rsid w:val="00AF7242"/>
    <w:rsid w:val="00AF7EBD"/>
    <w:rsid w:val="00B00CF1"/>
    <w:rsid w:val="00B04F82"/>
    <w:rsid w:val="00B10F17"/>
    <w:rsid w:val="00B13089"/>
    <w:rsid w:val="00B15158"/>
    <w:rsid w:val="00B168A4"/>
    <w:rsid w:val="00B17BF5"/>
    <w:rsid w:val="00B22CA7"/>
    <w:rsid w:val="00B2395A"/>
    <w:rsid w:val="00B23A1D"/>
    <w:rsid w:val="00B26183"/>
    <w:rsid w:val="00B32A89"/>
    <w:rsid w:val="00B40A35"/>
    <w:rsid w:val="00B446D4"/>
    <w:rsid w:val="00B4539B"/>
    <w:rsid w:val="00B52761"/>
    <w:rsid w:val="00B60F1E"/>
    <w:rsid w:val="00B66356"/>
    <w:rsid w:val="00B71CC8"/>
    <w:rsid w:val="00B82F46"/>
    <w:rsid w:val="00B85868"/>
    <w:rsid w:val="00BA44D9"/>
    <w:rsid w:val="00BB63BE"/>
    <w:rsid w:val="00BC6CE2"/>
    <w:rsid w:val="00BD0123"/>
    <w:rsid w:val="00BE1245"/>
    <w:rsid w:val="00BF015E"/>
    <w:rsid w:val="00BF01A8"/>
    <w:rsid w:val="00BF06AD"/>
    <w:rsid w:val="00BF1E2A"/>
    <w:rsid w:val="00BF572C"/>
    <w:rsid w:val="00BF6EF5"/>
    <w:rsid w:val="00BF7E37"/>
    <w:rsid w:val="00C054E1"/>
    <w:rsid w:val="00C05C1A"/>
    <w:rsid w:val="00C15DE0"/>
    <w:rsid w:val="00C16327"/>
    <w:rsid w:val="00C21A6C"/>
    <w:rsid w:val="00C22810"/>
    <w:rsid w:val="00C24011"/>
    <w:rsid w:val="00C256F9"/>
    <w:rsid w:val="00C40E9E"/>
    <w:rsid w:val="00C45EB6"/>
    <w:rsid w:val="00C50BE7"/>
    <w:rsid w:val="00C5524C"/>
    <w:rsid w:val="00C60B8E"/>
    <w:rsid w:val="00C717A7"/>
    <w:rsid w:val="00C772B8"/>
    <w:rsid w:val="00C923BB"/>
    <w:rsid w:val="00CA586A"/>
    <w:rsid w:val="00CA7F2C"/>
    <w:rsid w:val="00CB6842"/>
    <w:rsid w:val="00CC3B8D"/>
    <w:rsid w:val="00CD7AE7"/>
    <w:rsid w:val="00CE038B"/>
    <w:rsid w:val="00CE1AFB"/>
    <w:rsid w:val="00CE42EE"/>
    <w:rsid w:val="00CF46CD"/>
    <w:rsid w:val="00CF72D9"/>
    <w:rsid w:val="00D25491"/>
    <w:rsid w:val="00D30869"/>
    <w:rsid w:val="00D32406"/>
    <w:rsid w:val="00D40B83"/>
    <w:rsid w:val="00D45EEB"/>
    <w:rsid w:val="00D52DF3"/>
    <w:rsid w:val="00D55265"/>
    <w:rsid w:val="00D70844"/>
    <w:rsid w:val="00D75B28"/>
    <w:rsid w:val="00D75B57"/>
    <w:rsid w:val="00D7766C"/>
    <w:rsid w:val="00D87B20"/>
    <w:rsid w:val="00DA173D"/>
    <w:rsid w:val="00DA6F02"/>
    <w:rsid w:val="00DC0746"/>
    <w:rsid w:val="00DC2E67"/>
    <w:rsid w:val="00DC4535"/>
    <w:rsid w:val="00DD0BBC"/>
    <w:rsid w:val="00DE1808"/>
    <w:rsid w:val="00DE3412"/>
    <w:rsid w:val="00DE3769"/>
    <w:rsid w:val="00DE6F85"/>
    <w:rsid w:val="00DF4218"/>
    <w:rsid w:val="00DF7257"/>
    <w:rsid w:val="00E015A1"/>
    <w:rsid w:val="00E22F0B"/>
    <w:rsid w:val="00E2657A"/>
    <w:rsid w:val="00E276CC"/>
    <w:rsid w:val="00E413DE"/>
    <w:rsid w:val="00E50A5C"/>
    <w:rsid w:val="00E526EB"/>
    <w:rsid w:val="00E5433F"/>
    <w:rsid w:val="00E60653"/>
    <w:rsid w:val="00E66EFA"/>
    <w:rsid w:val="00E716C6"/>
    <w:rsid w:val="00E75F6E"/>
    <w:rsid w:val="00E85771"/>
    <w:rsid w:val="00E858D8"/>
    <w:rsid w:val="00E86BF6"/>
    <w:rsid w:val="00E878A2"/>
    <w:rsid w:val="00E91A0C"/>
    <w:rsid w:val="00E950F9"/>
    <w:rsid w:val="00EC1703"/>
    <w:rsid w:val="00EC6E22"/>
    <w:rsid w:val="00ED0456"/>
    <w:rsid w:val="00ED3D35"/>
    <w:rsid w:val="00ED7104"/>
    <w:rsid w:val="00EE100D"/>
    <w:rsid w:val="00EF0F3C"/>
    <w:rsid w:val="00F01843"/>
    <w:rsid w:val="00F01FA8"/>
    <w:rsid w:val="00F15A6C"/>
    <w:rsid w:val="00F21FF0"/>
    <w:rsid w:val="00F26634"/>
    <w:rsid w:val="00F27610"/>
    <w:rsid w:val="00F33DDD"/>
    <w:rsid w:val="00F44E7D"/>
    <w:rsid w:val="00F461C5"/>
    <w:rsid w:val="00F55EC2"/>
    <w:rsid w:val="00F60B2D"/>
    <w:rsid w:val="00F6293A"/>
    <w:rsid w:val="00F6335B"/>
    <w:rsid w:val="00F65B9F"/>
    <w:rsid w:val="00F66495"/>
    <w:rsid w:val="00F6688B"/>
    <w:rsid w:val="00F76654"/>
    <w:rsid w:val="00FA0876"/>
    <w:rsid w:val="00FB0805"/>
    <w:rsid w:val="00FD0CB0"/>
    <w:rsid w:val="00FD7807"/>
    <w:rsid w:val="00FE0390"/>
    <w:rsid w:val="00FF087F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DE0B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BF5"/>
    <w:rPr>
      <w:sz w:val="24"/>
      <w:szCs w:val="24"/>
      <w:lang w:val="cs-CZ" w:eastAsia="cs-CZ"/>
    </w:rPr>
  </w:style>
  <w:style w:type="paragraph" w:styleId="Nadpis1">
    <w:name w:val="heading 1"/>
    <w:basedOn w:val="Nadpis2"/>
    <w:next w:val="Normln"/>
    <w:autoRedefine/>
    <w:qFormat/>
    <w:rsid w:val="00314ECC"/>
    <w:pPr>
      <w:numPr>
        <w:numId w:val="80"/>
      </w:numPr>
      <w:spacing w:before="240" w:after="360" w:line="264" w:lineRule="auto"/>
      <w:ind w:left="426"/>
      <w:outlineLvl w:val="0"/>
    </w:pPr>
    <w:rPr>
      <w:bCs/>
      <w:caps/>
      <w:snapToGrid w:val="0"/>
    </w:rPr>
  </w:style>
  <w:style w:type="paragraph" w:styleId="Nadpis2">
    <w:name w:val="heading 2"/>
    <w:basedOn w:val="Normln"/>
    <w:next w:val="Normln"/>
    <w:autoRedefine/>
    <w:uiPriority w:val="99"/>
    <w:qFormat/>
    <w:rsid w:val="00B17BF5"/>
    <w:pPr>
      <w:keepNext/>
      <w:spacing w:before="120" w:after="60"/>
      <w:outlineLvl w:val="1"/>
    </w:pPr>
    <w:rPr>
      <w:rFonts w:ascii="Arial" w:hAnsi="Arial" w:cs="Arial"/>
      <w:b/>
      <w:sz w:val="22"/>
      <w:szCs w:val="22"/>
    </w:rPr>
  </w:style>
  <w:style w:type="paragraph" w:styleId="Nadpis3">
    <w:name w:val="heading 3"/>
    <w:aliases w:val="Nadpis 3 velká písmena,Titul1"/>
    <w:basedOn w:val="Normln"/>
    <w:next w:val="Normln"/>
    <w:uiPriority w:val="99"/>
    <w:qFormat/>
    <w:rsid w:val="00B17BF5"/>
    <w:pPr>
      <w:keepNext/>
      <w:keepLines/>
      <w:outlineLvl w:val="2"/>
    </w:pPr>
    <w:rPr>
      <w:b/>
      <w:bCs/>
      <w:szCs w:val="20"/>
    </w:rPr>
  </w:style>
  <w:style w:type="paragraph" w:styleId="Nadpis4">
    <w:name w:val="heading 4"/>
    <w:basedOn w:val="Normln"/>
    <w:next w:val="Normln"/>
    <w:uiPriority w:val="99"/>
    <w:qFormat/>
    <w:rsid w:val="00B17BF5"/>
    <w:pPr>
      <w:keepNext/>
      <w:framePr w:hSpace="141" w:wrap="around" w:vAnchor="text" w:hAnchor="margin" w:y="144"/>
      <w:numPr>
        <w:ilvl w:val="3"/>
        <w:numId w:val="1"/>
      </w:numPr>
      <w:spacing w:before="120"/>
      <w:ind w:right="213"/>
      <w:jc w:val="center"/>
      <w:outlineLvl w:val="3"/>
    </w:pPr>
    <w:rPr>
      <w:rFonts w:cs="Arial"/>
      <w:b/>
      <w:bCs/>
      <w:caps/>
      <w:sz w:val="28"/>
      <w:szCs w:val="36"/>
    </w:rPr>
  </w:style>
  <w:style w:type="paragraph" w:styleId="Nadpis5">
    <w:name w:val="heading 5"/>
    <w:basedOn w:val="Normln"/>
    <w:next w:val="Normln"/>
    <w:uiPriority w:val="99"/>
    <w:qFormat/>
    <w:rsid w:val="00B17BF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uiPriority w:val="99"/>
    <w:qFormat/>
    <w:rsid w:val="00B17BF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uiPriority w:val="99"/>
    <w:qFormat/>
    <w:rsid w:val="00B17BF5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B17BF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uiPriority w:val="99"/>
    <w:qFormat/>
    <w:rsid w:val="00B17BF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17BF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17BF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17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B17BF5"/>
  </w:style>
  <w:style w:type="paragraph" w:styleId="Zkladntext">
    <w:name w:val="Body Text"/>
    <w:basedOn w:val="Normln"/>
    <w:rsid w:val="00B17BF5"/>
    <w:rPr>
      <w:b/>
      <w:bCs/>
    </w:rPr>
  </w:style>
  <w:style w:type="paragraph" w:styleId="Textkomente">
    <w:name w:val="annotation text"/>
    <w:basedOn w:val="Normln"/>
    <w:link w:val="TextkomenteChar"/>
    <w:uiPriority w:val="99"/>
    <w:semiHidden/>
    <w:rsid w:val="00B17BF5"/>
    <w:pPr>
      <w:jc w:val="both"/>
    </w:pPr>
    <w:rPr>
      <w:szCs w:val="20"/>
    </w:rPr>
  </w:style>
  <w:style w:type="character" w:customStyle="1" w:styleId="TebodinData">
    <w:name w:val="TebodinData"/>
    <w:basedOn w:val="Standardnpsmoodstavce"/>
    <w:rsid w:val="00B17BF5"/>
    <w:rPr>
      <w:rFonts w:ascii="Arial" w:hAnsi="Arial"/>
      <w:sz w:val="18"/>
    </w:rPr>
  </w:style>
  <w:style w:type="character" w:styleId="Hypertextovodkaz">
    <w:name w:val="Hyperlink"/>
    <w:basedOn w:val="Standardnpsmoodstavce"/>
    <w:rsid w:val="00B17BF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17BF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B17BF5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17BF5"/>
    <w:pPr>
      <w:jc w:val="left"/>
    </w:pPr>
    <w:rPr>
      <w:b/>
      <w:bCs/>
      <w:sz w:val="20"/>
    </w:rPr>
  </w:style>
  <w:style w:type="character" w:customStyle="1" w:styleId="platne1">
    <w:name w:val="platne1"/>
    <w:basedOn w:val="Standardnpsmoodstavce"/>
    <w:rsid w:val="00B17BF5"/>
  </w:style>
  <w:style w:type="paragraph" w:styleId="Nadpisobsahu">
    <w:name w:val="TOC Heading"/>
    <w:basedOn w:val="Nadpis1"/>
    <w:next w:val="Normln"/>
    <w:uiPriority w:val="39"/>
    <w:qFormat/>
    <w:rsid w:val="00B17BF5"/>
    <w:pPr>
      <w:keepLines/>
      <w:spacing w:before="480" w:line="276" w:lineRule="auto"/>
      <w:outlineLvl w:val="9"/>
    </w:pPr>
    <w:rPr>
      <w:rFonts w:ascii="Cambria" w:hAnsi="Cambria" w:cs="Times New Roman"/>
      <w:caps w:val="0"/>
      <w:snapToGrid/>
      <w:color w:val="365F91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B17BF5"/>
  </w:style>
  <w:style w:type="paragraph" w:styleId="Obsah2">
    <w:name w:val="toc 2"/>
    <w:basedOn w:val="Normln"/>
    <w:next w:val="Normln"/>
    <w:autoRedefine/>
    <w:uiPriority w:val="39"/>
    <w:rsid w:val="00B17BF5"/>
    <w:pPr>
      <w:ind w:left="240"/>
    </w:pPr>
  </w:style>
  <w:style w:type="paragraph" w:styleId="Rozloendokumentu">
    <w:name w:val="Document Map"/>
    <w:basedOn w:val="Normln"/>
    <w:semiHidden/>
    <w:rsid w:val="00B17B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text">
    <w:name w:val="W text"/>
    <w:basedOn w:val="Normln"/>
    <w:rsid w:val="00B17BF5"/>
    <w:pPr>
      <w:suppressAutoHyphens/>
      <w:autoSpaceDE w:val="0"/>
      <w:spacing w:after="120"/>
      <w:ind w:firstLine="709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FontStyle45">
    <w:name w:val="Font Style45"/>
    <w:basedOn w:val="Standardnpsmoodstavce"/>
    <w:rsid w:val="00B17BF5"/>
    <w:rPr>
      <w:rFonts w:ascii="Courier New" w:hAnsi="Courier New" w:cs="Courier New"/>
      <w:color w:val="000000"/>
      <w:sz w:val="18"/>
      <w:szCs w:val="18"/>
    </w:rPr>
  </w:style>
  <w:style w:type="paragraph" w:customStyle="1" w:styleId="Smlouva-slo">
    <w:name w:val="Smlouva-číslo"/>
    <w:basedOn w:val="Normln"/>
    <w:rsid w:val="00B17BF5"/>
    <w:pPr>
      <w:spacing w:before="120" w:line="240" w:lineRule="atLeast"/>
      <w:jc w:val="both"/>
    </w:pPr>
    <w:rPr>
      <w:szCs w:val="20"/>
    </w:rPr>
  </w:style>
  <w:style w:type="paragraph" w:styleId="Textvysvtlivek">
    <w:name w:val="endnote text"/>
    <w:basedOn w:val="Normln"/>
    <w:link w:val="TextvysvtlivekChar"/>
    <w:rsid w:val="00B17BF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B17BF5"/>
    <w:rPr>
      <w:lang w:val="cs-CZ" w:eastAsia="cs-CZ"/>
    </w:rPr>
  </w:style>
  <w:style w:type="paragraph" w:styleId="Textpoznpodarou">
    <w:name w:val="footnote text"/>
    <w:basedOn w:val="Normln"/>
    <w:link w:val="TextpoznpodarouChar"/>
    <w:rsid w:val="00B17BF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17BF5"/>
    <w:rPr>
      <w:lang w:val="cs-CZ" w:eastAsia="cs-CZ"/>
    </w:rPr>
  </w:style>
  <w:style w:type="character" w:styleId="Znakapoznpodarou">
    <w:name w:val="footnote reference"/>
    <w:basedOn w:val="Standardnpsmoodstavce"/>
    <w:rsid w:val="00B17BF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17BF5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7BF5"/>
    <w:rPr>
      <w:sz w:val="24"/>
      <w:lang w:val="cs-CZ" w:eastAsia="cs-CZ"/>
    </w:rPr>
  </w:style>
  <w:style w:type="character" w:customStyle="1" w:styleId="ZhlavChar">
    <w:name w:val="Záhlaví Char"/>
    <w:basedOn w:val="Standardnpsmoodstavce"/>
    <w:link w:val="Zhlav"/>
    <w:locked/>
    <w:rsid w:val="00B17BF5"/>
    <w:rPr>
      <w:sz w:val="24"/>
      <w:szCs w:val="24"/>
      <w:lang w:val="cs-CZ" w:eastAsia="cs-CZ"/>
    </w:rPr>
  </w:style>
  <w:style w:type="paragraph" w:customStyle="1" w:styleId="Sheading1">
    <w:name w:val="S_heading 1"/>
    <w:next w:val="Stext1"/>
    <w:qFormat/>
    <w:rsid w:val="00B17BF5"/>
    <w:pPr>
      <w:keepNext/>
      <w:numPr>
        <w:numId w:val="7"/>
      </w:numPr>
      <w:spacing w:before="120" w:after="60" w:line="280" w:lineRule="atLeast"/>
    </w:pPr>
    <w:rPr>
      <w:rFonts w:ascii="Verdana" w:hAnsi="Verdana"/>
      <w:b/>
      <w:lang w:val="de-AT"/>
    </w:rPr>
  </w:style>
  <w:style w:type="paragraph" w:customStyle="1" w:styleId="Sheading2">
    <w:name w:val="S_heading 2"/>
    <w:next w:val="Stext2"/>
    <w:qFormat/>
    <w:rsid w:val="00B17BF5"/>
    <w:pPr>
      <w:keepNext/>
      <w:numPr>
        <w:ilvl w:val="1"/>
        <w:numId w:val="7"/>
      </w:numPr>
      <w:spacing w:before="120" w:after="60" w:line="280" w:lineRule="atLeast"/>
    </w:pPr>
    <w:rPr>
      <w:rFonts w:ascii="Verdana" w:hAnsi="Verdana"/>
      <w:lang w:val="de-AT"/>
    </w:rPr>
  </w:style>
  <w:style w:type="paragraph" w:customStyle="1" w:styleId="Sheading3">
    <w:name w:val="S_heading 3"/>
    <w:next w:val="Normln"/>
    <w:qFormat/>
    <w:rsid w:val="00B17BF5"/>
    <w:pPr>
      <w:keepNext/>
      <w:numPr>
        <w:ilvl w:val="2"/>
        <w:numId w:val="7"/>
      </w:numPr>
      <w:spacing w:before="120" w:after="60" w:line="280" w:lineRule="atLeast"/>
    </w:pPr>
    <w:rPr>
      <w:rFonts w:ascii="Verdana" w:hAnsi="Verdana"/>
      <w:lang w:val="de-AT"/>
    </w:rPr>
  </w:style>
  <w:style w:type="paragraph" w:customStyle="1" w:styleId="Sheading4">
    <w:name w:val="S_heading 4"/>
    <w:next w:val="Normln"/>
    <w:qFormat/>
    <w:rsid w:val="00B17BF5"/>
    <w:pPr>
      <w:keepNext/>
      <w:numPr>
        <w:ilvl w:val="3"/>
        <w:numId w:val="7"/>
      </w:numPr>
      <w:spacing w:before="120" w:after="60" w:line="280" w:lineRule="atLeast"/>
    </w:pPr>
    <w:rPr>
      <w:rFonts w:ascii="Verdana" w:hAnsi="Verdana"/>
      <w:lang w:val="de-AT"/>
    </w:rPr>
  </w:style>
  <w:style w:type="paragraph" w:customStyle="1" w:styleId="Sheading5">
    <w:name w:val="S_heading 5"/>
    <w:next w:val="Normln"/>
    <w:qFormat/>
    <w:rsid w:val="00B17BF5"/>
    <w:pPr>
      <w:keepNext/>
      <w:numPr>
        <w:ilvl w:val="4"/>
        <w:numId w:val="7"/>
      </w:numPr>
      <w:spacing w:before="120" w:after="60" w:line="280" w:lineRule="atLeast"/>
    </w:pPr>
    <w:rPr>
      <w:rFonts w:ascii="Verdana" w:hAnsi="Verdana"/>
      <w:lang w:val="de-AT"/>
    </w:rPr>
  </w:style>
  <w:style w:type="paragraph" w:customStyle="1" w:styleId="Stext1">
    <w:name w:val="S_text 1"/>
    <w:basedOn w:val="Normln"/>
    <w:link w:val="Stext1Zchn"/>
    <w:qFormat/>
    <w:rsid w:val="00B17BF5"/>
    <w:pPr>
      <w:tabs>
        <w:tab w:val="left" w:pos="680"/>
      </w:tabs>
      <w:spacing w:before="120" w:after="60" w:line="280" w:lineRule="atLeast"/>
      <w:ind w:left="680"/>
      <w:jc w:val="both"/>
    </w:pPr>
    <w:rPr>
      <w:rFonts w:ascii="Verdana" w:hAnsi="Verdana"/>
      <w:sz w:val="20"/>
      <w:szCs w:val="20"/>
      <w:lang w:val="de-AT" w:eastAsia="zh-TW"/>
    </w:rPr>
  </w:style>
  <w:style w:type="paragraph" w:customStyle="1" w:styleId="Stext2">
    <w:name w:val="S_text 2"/>
    <w:basedOn w:val="Stext1"/>
    <w:qFormat/>
    <w:rsid w:val="00B17BF5"/>
  </w:style>
  <w:style w:type="paragraph" w:customStyle="1" w:styleId="Stitleofdocument">
    <w:name w:val="S_title of document"/>
    <w:basedOn w:val="Normln"/>
    <w:next w:val="Normln"/>
    <w:link w:val="StitleofdocumentZchnZchn"/>
    <w:semiHidden/>
    <w:rsid w:val="00B17BF5"/>
    <w:pPr>
      <w:spacing w:before="1800" w:after="400" w:line="240" w:lineRule="atLeast"/>
      <w:jc w:val="center"/>
    </w:pPr>
    <w:rPr>
      <w:rFonts w:ascii="Verdana" w:hAnsi="Verdana"/>
      <w:b/>
      <w:sz w:val="20"/>
      <w:szCs w:val="18"/>
      <w:lang w:val="en-GB" w:eastAsia="de-DE"/>
    </w:rPr>
  </w:style>
  <w:style w:type="character" w:customStyle="1" w:styleId="StitleofdocumentZchnZchn">
    <w:name w:val="S_title of document Zchn Zchn"/>
    <w:basedOn w:val="Standardnpsmoodstavce"/>
    <w:link w:val="Stitleofdocument"/>
    <w:rsid w:val="00B17BF5"/>
    <w:rPr>
      <w:rFonts w:ascii="Verdana" w:hAnsi="Verdana"/>
      <w:b/>
      <w:szCs w:val="18"/>
      <w:lang w:val="en-GB" w:eastAsia="de-DE"/>
    </w:rPr>
  </w:style>
  <w:style w:type="paragraph" w:customStyle="1" w:styleId="Sseller">
    <w:name w:val="S_seller"/>
    <w:basedOn w:val="Stitleofdocument"/>
    <w:link w:val="SsellerZchn"/>
    <w:semiHidden/>
    <w:rsid w:val="00B17BF5"/>
    <w:pPr>
      <w:spacing w:before="0" w:after="0"/>
    </w:pPr>
  </w:style>
  <w:style w:type="character" w:customStyle="1" w:styleId="SsellerZchn">
    <w:name w:val="S_seller Zchn"/>
    <w:basedOn w:val="StitleofdocumentZchnZchn"/>
    <w:link w:val="Sseller"/>
    <w:rsid w:val="00B17BF5"/>
    <w:rPr>
      <w:rFonts w:ascii="Verdana" w:hAnsi="Verdana"/>
      <w:b/>
      <w:szCs w:val="18"/>
      <w:lang w:val="en-GB" w:eastAsia="de-DE"/>
    </w:rPr>
  </w:style>
  <w:style w:type="paragraph" w:customStyle="1" w:styleId="Sbyandbetween">
    <w:name w:val="S_by and between"/>
    <w:basedOn w:val="Normln"/>
    <w:semiHidden/>
    <w:rsid w:val="00B17BF5"/>
    <w:pPr>
      <w:spacing w:before="400" w:after="400" w:line="280" w:lineRule="atLeast"/>
      <w:jc w:val="center"/>
    </w:pPr>
    <w:rPr>
      <w:rFonts w:ascii="Verdana" w:hAnsi="Verdana"/>
      <w:sz w:val="18"/>
      <w:szCs w:val="18"/>
      <w:lang w:val="en-GB" w:eastAsia="de-DE"/>
    </w:rPr>
  </w:style>
  <w:style w:type="paragraph" w:customStyle="1" w:styleId="S">
    <w:name w:val="S_(&quot;&quot;)"/>
    <w:basedOn w:val="Normln"/>
    <w:link w:val="SZchnZchn"/>
    <w:semiHidden/>
    <w:rsid w:val="00B17BF5"/>
    <w:pPr>
      <w:spacing w:line="240" w:lineRule="atLeast"/>
      <w:jc w:val="center"/>
    </w:pPr>
    <w:rPr>
      <w:rFonts w:ascii="Verdana" w:hAnsi="Verdana"/>
      <w:sz w:val="20"/>
      <w:szCs w:val="18"/>
      <w:lang w:val="en-GB" w:eastAsia="de-DE"/>
    </w:rPr>
  </w:style>
  <w:style w:type="character" w:customStyle="1" w:styleId="SZchnZchn">
    <w:name w:val="S_(&quot;&quot;) Zchn Zchn"/>
    <w:basedOn w:val="Standardnpsmoodstavce"/>
    <w:link w:val="S"/>
    <w:rsid w:val="00B17BF5"/>
    <w:rPr>
      <w:rFonts w:ascii="Verdana" w:hAnsi="Verdana"/>
      <w:szCs w:val="18"/>
      <w:lang w:val="en-GB" w:eastAsia="de-DE"/>
    </w:rPr>
  </w:style>
  <w:style w:type="character" w:customStyle="1" w:styleId="Stext1Zchn">
    <w:name w:val="S_text 1 Zchn"/>
    <w:basedOn w:val="Standardnpsmoodstavce"/>
    <w:link w:val="Stext1"/>
    <w:rsid w:val="00B17BF5"/>
    <w:rPr>
      <w:rFonts w:ascii="Verdana" w:hAnsi="Verdana"/>
      <w:lang w:val="de-AT" w:eastAsia="zh-TW"/>
    </w:rPr>
  </w:style>
  <w:style w:type="paragraph" w:styleId="Obsah3">
    <w:name w:val="toc 3"/>
    <w:basedOn w:val="Normln"/>
    <w:next w:val="Normln"/>
    <w:autoRedefine/>
    <w:uiPriority w:val="39"/>
    <w:rsid w:val="00B17BF5"/>
    <w:pPr>
      <w:spacing w:after="100"/>
      <w:ind w:left="480"/>
    </w:pPr>
  </w:style>
  <w:style w:type="paragraph" w:styleId="Zkladntext2">
    <w:name w:val="Body Text 2"/>
    <w:basedOn w:val="Normln"/>
    <w:link w:val="Zkladntext2Char"/>
    <w:rsid w:val="00B17BF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B17BF5"/>
    <w:rPr>
      <w:sz w:val="24"/>
      <w:szCs w:val="24"/>
      <w:lang w:val="cs-CZ" w:eastAsia="cs-CZ"/>
    </w:rPr>
  </w:style>
  <w:style w:type="paragraph" w:customStyle="1" w:styleId="Stext">
    <w:name w:val="S_text"/>
    <w:link w:val="StextZchnZchn"/>
    <w:qFormat/>
    <w:rsid w:val="00B17BF5"/>
    <w:pPr>
      <w:spacing w:before="120" w:after="60" w:line="280" w:lineRule="atLeast"/>
      <w:jc w:val="both"/>
    </w:pPr>
    <w:rPr>
      <w:rFonts w:ascii="Verdana" w:hAnsi="Verdana"/>
      <w:lang w:val="de-AT" w:eastAsia="zh-TW"/>
    </w:rPr>
  </w:style>
  <w:style w:type="paragraph" w:customStyle="1" w:styleId="SlistingA">
    <w:name w:val="S_listing (A)"/>
    <w:basedOn w:val="Normln"/>
    <w:rsid w:val="00B17BF5"/>
    <w:pPr>
      <w:tabs>
        <w:tab w:val="num" w:pos="1191"/>
      </w:tabs>
      <w:spacing w:before="40" w:after="20" w:line="280" w:lineRule="atLeast"/>
      <w:ind w:left="1190" w:hanging="510"/>
      <w:jc w:val="both"/>
    </w:pPr>
    <w:rPr>
      <w:rFonts w:ascii="Verdana" w:hAnsi="Verdana"/>
      <w:sz w:val="20"/>
      <w:szCs w:val="20"/>
      <w:lang w:val="de-AT" w:eastAsia="en-US"/>
    </w:rPr>
  </w:style>
  <w:style w:type="paragraph" w:customStyle="1" w:styleId="Slistingi">
    <w:name w:val="S_listing (i)"/>
    <w:basedOn w:val="Normln"/>
    <w:rsid w:val="00B17BF5"/>
    <w:pPr>
      <w:tabs>
        <w:tab w:val="num" w:pos="1701"/>
      </w:tabs>
      <w:spacing w:before="40" w:after="20" w:line="280" w:lineRule="atLeast"/>
      <w:ind w:left="1701" w:hanging="510"/>
      <w:jc w:val="both"/>
    </w:pPr>
    <w:rPr>
      <w:rFonts w:ascii="Verdana" w:hAnsi="Verdana"/>
      <w:sz w:val="20"/>
      <w:szCs w:val="20"/>
      <w:lang w:val="de-AT" w:eastAsia="en-US"/>
    </w:rPr>
  </w:style>
  <w:style w:type="character" w:customStyle="1" w:styleId="StextZchnZchn">
    <w:name w:val="S_text Zchn Zchn"/>
    <w:basedOn w:val="Standardnpsmoodstavce"/>
    <w:link w:val="Stext"/>
    <w:rsid w:val="00B17BF5"/>
    <w:rPr>
      <w:rFonts w:ascii="Verdana" w:hAnsi="Verdana"/>
      <w:lang w:val="de-AT" w:eastAsia="zh-TW"/>
    </w:rPr>
  </w:style>
  <w:style w:type="character" w:customStyle="1" w:styleId="Nadpis8Char">
    <w:name w:val="Nadpis 8 Char"/>
    <w:basedOn w:val="Standardnpsmoodstavce"/>
    <w:link w:val="Nadpis8"/>
    <w:uiPriority w:val="99"/>
    <w:rsid w:val="00B17BF5"/>
    <w:rPr>
      <w:i/>
      <w:iCs/>
      <w:sz w:val="24"/>
      <w:szCs w:val="24"/>
      <w:lang w:val="cs-CZ" w:eastAsia="cs-CZ"/>
    </w:rPr>
  </w:style>
  <w:style w:type="paragraph" w:styleId="Zkladntextodsazen">
    <w:name w:val="Body Text Indent"/>
    <w:basedOn w:val="Normln"/>
    <w:link w:val="ZkladntextodsazenChar"/>
    <w:rsid w:val="00B17BF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17BF5"/>
    <w:rPr>
      <w:sz w:val="24"/>
      <w:szCs w:val="24"/>
      <w:lang w:val="cs-CZ" w:eastAsia="cs-CZ"/>
    </w:rPr>
  </w:style>
  <w:style w:type="paragraph" w:customStyle="1" w:styleId="Aufzhlung">
    <w:name w:val="Aufzählung"/>
    <w:basedOn w:val="Normln"/>
    <w:rsid w:val="00B17BF5"/>
    <w:pPr>
      <w:numPr>
        <w:numId w:val="8"/>
      </w:numPr>
      <w:spacing w:before="120"/>
    </w:pPr>
    <w:rPr>
      <w:rFonts w:ascii="Arial" w:hAnsi="Arial"/>
      <w:szCs w:val="20"/>
      <w:lang w:val="de-DE" w:eastAsia="en-US"/>
    </w:rPr>
  </w:style>
  <w:style w:type="paragraph" w:styleId="Zkladntextodsazen2">
    <w:name w:val="Body Text Indent 2"/>
    <w:basedOn w:val="Normln"/>
    <w:link w:val="Zkladntextodsazen2Char"/>
    <w:rsid w:val="00B17BF5"/>
    <w:pPr>
      <w:spacing w:after="120" w:line="480" w:lineRule="auto"/>
      <w:ind w:left="283"/>
    </w:pPr>
    <w:rPr>
      <w:rFonts w:ascii="Arial" w:hAnsi="Arial"/>
      <w:szCs w:val="20"/>
      <w:lang w:val="de-DE" w:eastAsia="de-DE"/>
    </w:rPr>
  </w:style>
  <w:style w:type="character" w:customStyle="1" w:styleId="Zkladntextodsazen2Char">
    <w:name w:val="Základní text odsazený 2 Char"/>
    <w:basedOn w:val="Standardnpsmoodstavce"/>
    <w:link w:val="Zkladntextodsazen2"/>
    <w:rsid w:val="00B17BF5"/>
    <w:rPr>
      <w:rFonts w:ascii="Arial" w:hAnsi="Arial"/>
      <w:sz w:val="24"/>
      <w:lang w:val="de-DE" w:eastAsia="de-DE"/>
    </w:rPr>
  </w:style>
  <w:style w:type="paragraph" w:styleId="Revize">
    <w:name w:val="Revision"/>
    <w:hidden/>
    <w:uiPriority w:val="99"/>
    <w:semiHidden/>
    <w:rsid w:val="00B17BF5"/>
    <w:rPr>
      <w:sz w:val="24"/>
      <w:szCs w:val="24"/>
      <w:lang w:val="cs-CZ" w:eastAsia="cs-CZ"/>
    </w:rPr>
  </w:style>
  <w:style w:type="paragraph" w:styleId="Obsah4">
    <w:name w:val="toc 4"/>
    <w:basedOn w:val="Normln"/>
    <w:next w:val="Normln"/>
    <w:autoRedefine/>
    <w:rsid w:val="00B17BF5"/>
    <w:pPr>
      <w:spacing w:after="100"/>
      <w:ind w:left="720"/>
    </w:pPr>
  </w:style>
  <w:style w:type="character" w:customStyle="1" w:styleId="Zkladntext0">
    <w:name w:val="Základní text_"/>
    <w:basedOn w:val="Standardnpsmoodstavce"/>
    <w:link w:val="Zkladntext1"/>
    <w:uiPriority w:val="99"/>
    <w:rsid w:val="004F4523"/>
    <w:rPr>
      <w:sz w:val="23"/>
      <w:szCs w:val="23"/>
      <w:shd w:val="clear" w:color="auto" w:fill="FFFFFF"/>
    </w:rPr>
  </w:style>
  <w:style w:type="paragraph" w:customStyle="1" w:styleId="Zkladntext1">
    <w:name w:val="Základní text1"/>
    <w:basedOn w:val="Normln"/>
    <w:link w:val="Zkladntext0"/>
    <w:uiPriority w:val="99"/>
    <w:rsid w:val="004F4523"/>
    <w:pPr>
      <w:shd w:val="clear" w:color="auto" w:fill="FFFFFF"/>
      <w:spacing w:before="540" w:line="264" w:lineRule="exact"/>
      <w:ind w:hanging="380"/>
    </w:pPr>
    <w:rPr>
      <w:sz w:val="23"/>
      <w:szCs w:val="23"/>
      <w:lang w:val="en-US" w:eastAsia="en-US"/>
    </w:rPr>
  </w:style>
  <w:style w:type="character" w:customStyle="1" w:styleId="TextbublinyChar">
    <w:name w:val="Text bubliny Char"/>
    <w:link w:val="Textbubliny"/>
    <w:rsid w:val="007C4A91"/>
    <w:rPr>
      <w:rFonts w:ascii="Tahoma" w:hAnsi="Tahoma" w:cs="Tahoma"/>
      <w:sz w:val="16"/>
      <w:szCs w:val="16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8801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BF5"/>
    <w:rPr>
      <w:sz w:val="24"/>
      <w:szCs w:val="24"/>
      <w:lang w:val="cs-CZ" w:eastAsia="cs-CZ"/>
    </w:rPr>
  </w:style>
  <w:style w:type="paragraph" w:styleId="Nadpis1">
    <w:name w:val="heading 1"/>
    <w:basedOn w:val="Nadpis2"/>
    <w:next w:val="Normln"/>
    <w:autoRedefine/>
    <w:qFormat/>
    <w:rsid w:val="00314ECC"/>
    <w:pPr>
      <w:numPr>
        <w:numId w:val="80"/>
      </w:numPr>
      <w:spacing w:before="240" w:after="360" w:line="264" w:lineRule="auto"/>
      <w:ind w:left="426"/>
      <w:outlineLvl w:val="0"/>
    </w:pPr>
    <w:rPr>
      <w:bCs/>
      <w:caps/>
      <w:snapToGrid w:val="0"/>
    </w:rPr>
  </w:style>
  <w:style w:type="paragraph" w:styleId="Nadpis2">
    <w:name w:val="heading 2"/>
    <w:basedOn w:val="Normln"/>
    <w:next w:val="Normln"/>
    <w:autoRedefine/>
    <w:uiPriority w:val="99"/>
    <w:qFormat/>
    <w:rsid w:val="00B17BF5"/>
    <w:pPr>
      <w:keepNext/>
      <w:spacing w:before="120" w:after="60"/>
      <w:outlineLvl w:val="1"/>
    </w:pPr>
    <w:rPr>
      <w:rFonts w:ascii="Arial" w:hAnsi="Arial" w:cs="Arial"/>
      <w:b/>
      <w:sz w:val="22"/>
      <w:szCs w:val="22"/>
    </w:rPr>
  </w:style>
  <w:style w:type="paragraph" w:styleId="Nadpis3">
    <w:name w:val="heading 3"/>
    <w:aliases w:val="Nadpis 3 velká písmena,Titul1"/>
    <w:basedOn w:val="Normln"/>
    <w:next w:val="Normln"/>
    <w:uiPriority w:val="99"/>
    <w:qFormat/>
    <w:rsid w:val="00B17BF5"/>
    <w:pPr>
      <w:keepNext/>
      <w:keepLines/>
      <w:outlineLvl w:val="2"/>
    </w:pPr>
    <w:rPr>
      <w:b/>
      <w:bCs/>
      <w:szCs w:val="20"/>
    </w:rPr>
  </w:style>
  <w:style w:type="paragraph" w:styleId="Nadpis4">
    <w:name w:val="heading 4"/>
    <w:basedOn w:val="Normln"/>
    <w:next w:val="Normln"/>
    <w:uiPriority w:val="99"/>
    <w:qFormat/>
    <w:rsid w:val="00B17BF5"/>
    <w:pPr>
      <w:keepNext/>
      <w:framePr w:hSpace="141" w:wrap="around" w:vAnchor="text" w:hAnchor="margin" w:y="144"/>
      <w:numPr>
        <w:ilvl w:val="3"/>
        <w:numId w:val="1"/>
      </w:numPr>
      <w:spacing w:before="120"/>
      <w:ind w:right="213"/>
      <w:jc w:val="center"/>
      <w:outlineLvl w:val="3"/>
    </w:pPr>
    <w:rPr>
      <w:rFonts w:cs="Arial"/>
      <w:b/>
      <w:bCs/>
      <w:caps/>
      <w:sz w:val="28"/>
      <w:szCs w:val="36"/>
    </w:rPr>
  </w:style>
  <w:style w:type="paragraph" w:styleId="Nadpis5">
    <w:name w:val="heading 5"/>
    <w:basedOn w:val="Normln"/>
    <w:next w:val="Normln"/>
    <w:uiPriority w:val="99"/>
    <w:qFormat/>
    <w:rsid w:val="00B17BF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uiPriority w:val="99"/>
    <w:qFormat/>
    <w:rsid w:val="00B17BF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uiPriority w:val="99"/>
    <w:qFormat/>
    <w:rsid w:val="00B17BF5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B17BF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uiPriority w:val="99"/>
    <w:qFormat/>
    <w:rsid w:val="00B17BF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17BF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17BF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17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B17BF5"/>
  </w:style>
  <w:style w:type="paragraph" w:styleId="Zkladntext">
    <w:name w:val="Body Text"/>
    <w:basedOn w:val="Normln"/>
    <w:rsid w:val="00B17BF5"/>
    <w:rPr>
      <w:b/>
      <w:bCs/>
    </w:rPr>
  </w:style>
  <w:style w:type="paragraph" w:styleId="Textkomente">
    <w:name w:val="annotation text"/>
    <w:basedOn w:val="Normln"/>
    <w:link w:val="TextkomenteChar"/>
    <w:uiPriority w:val="99"/>
    <w:semiHidden/>
    <w:rsid w:val="00B17BF5"/>
    <w:pPr>
      <w:jc w:val="both"/>
    </w:pPr>
    <w:rPr>
      <w:szCs w:val="20"/>
    </w:rPr>
  </w:style>
  <w:style w:type="character" w:customStyle="1" w:styleId="TebodinData">
    <w:name w:val="TebodinData"/>
    <w:basedOn w:val="Standardnpsmoodstavce"/>
    <w:rsid w:val="00B17BF5"/>
    <w:rPr>
      <w:rFonts w:ascii="Arial" w:hAnsi="Arial"/>
      <w:sz w:val="18"/>
    </w:rPr>
  </w:style>
  <w:style w:type="character" w:styleId="Hypertextovodkaz">
    <w:name w:val="Hyperlink"/>
    <w:basedOn w:val="Standardnpsmoodstavce"/>
    <w:rsid w:val="00B17BF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17BF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B17BF5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17BF5"/>
    <w:pPr>
      <w:jc w:val="left"/>
    </w:pPr>
    <w:rPr>
      <w:b/>
      <w:bCs/>
      <w:sz w:val="20"/>
    </w:rPr>
  </w:style>
  <w:style w:type="character" w:customStyle="1" w:styleId="platne1">
    <w:name w:val="platne1"/>
    <w:basedOn w:val="Standardnpsmoodstavce"/>
    <w:rsid w:val="00B17BF5"/>
  </w:style>
  <w:style w:type="paragraph" w:styleId="Nadpisobsahu">
    <w:name w:val="TOC Heading"/>
    <w:basedOn w:val="Nadpis1"/>
    <w:next w:val="Normln"/>
    <w:uiPriority w:val="39"/>
    <w:qFormat/>
    <w:rsid w:val="00B17BF5"/>
    <w:pPr>
      <w:keepLines/>
      <w:spacing w:before="480" w:line="276" w:lineRule="auto"/>
      <w:outlineLvl w:val="9"/>
    </w:pPr>
    <w:rPr>
      <w:rFonts w:ascii="Cambria" w:hAnsi="Cambria" w:cs="Times New Roman"/>
      <w:caps w:val="0"/>
      <w:snapToGrid/>
      <w:color w:val="365F91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B17BF5"/>
  </w:style>
  <w:style w:type="paragraph" w:styleId="Obsah2">
    <w:name w:val="toc 2"/>
    <w:basedOn w:val="Normln"/>
    <w:next w:val="Normln"/>
    <w:autoRedefine/>
    <w:uiPriority w:val="39"/>
    <w:rsid w:val="00B17BF5"/>
    <w:pPr>
      <w:ind w:left="240"/>
    </w:pPr>
  </w:style>
  <w:style w:type="paragraph" w:styleId="Rozloendokumentu">
    <w:name w:val="Document Map"/>
    <w:basedOn w:val="Normln"/>
    <w:semiHidden/>
    <w:rsid w:val="00B17B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text">
    <w:name w:val="W text"/>
    <w:basedOn w:val="Normln"/>
    <w:rsid w:val="00B17BF5"/>
    <w:pPr>
      <w:suppressAutoHyphens/>
      <w:autoSpaceDE w:val="0"/>
      <w:spacing w:after="120"/>
      <w:ind w:firstLine="709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FontStyle45">
    <w:name w:val="Font Style45"/>
    <w:basedOn w:val="Standardnpsmoodstavce"/>
    <w:rsid w:val="00B17BF5"/>
    <w:rPr>
      <w:rFonts w:ascii="Courier New" w:hAnsi="Courier New" w:cs="Courier New"/>
      <w:color w:val="000000"/>
      <w:sz w:val="18"/>
      <w:szCs w:val="18"/>
    </w:rPr>
  </w:style>
  <w:style w:type="paragraph" w:customStyle="1" w:styleId="Smlouva-slo">
    <w:name w:val="Smlouva-číslo"/>
    <w:basedOn w:val="Normln"/>
    <w:rsid w:val="00B17BF5"/>
    <w:pPr>
      <w:spacing w:before="120" w:line="240" w:lineRule="atLeast"/>
      <w:jc w:val="both"/>
    </w:pPr>
    <w:rPr>
      <w:szCs w:val="20"/>
    </w:rPr>
  </w:style>
  <w:style w:type="paragraph" w:styleId="Textvysvtlivek">
    <w:name w:val="endnote text"/>
    <w:basedOn w:val="Normln"/>
    <w:link w:val="TextvysvtlivekChar"/>
    <w:rsid w:val="00B17BF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B17BF5"/>
    <w:rPr>
      <w:lang w:val="cs-CZ" w:eastAsia="cs-CZ"/>
    </w:rPr>
  </w:style>
  <w:style w:type="paragraph" w:styleId="Textpoznpodarou">
    <w:name w:val="footnote text"/>
    <w:basedOn w:val="Normln"/>
    <w:link w:val="TextpoznpodarouChar"/>
    <w:rsid w:val="00B17BF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17BF5"/>
    <w:rPr>
      <w:lang w:val="cs-CZ" w:eastAsia="cs-CZ"/>
    </w:rPr>
  </w:style>
  <w:style w:type="character" w:styleId="Znakapoznpodarou">
    <w:name w:val="footnote reference"/>
    <w:basedOn w:val="Standardnpsmoodstavce"/>
    <w:rsid w:val="00B17BF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17BF5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7BF5"/>
    <w:rPr>
      <w:sz w:val="24"/>
      <w:lang w:val="cs-CZ" w:eastAsia="cs-CZ"/>
    </w:rPr>
  </w:style>
  <w:style w:type="character" w:customStyle="1" w:styleId="ZhlavChar">
    <w:name w:val="Záhlaví Char"/>
    <w:basedOn w:val="Standardnpsmoodstavce"/>
    <w:link w:val="Zhlav"/>
    <w:locked/>
    <w:rsid w:val="00B17BF5"/>
    <w:rPr>
      <w:sz w:val="24"/>
      <w:szCs w:val="24"/>
      <w:lang w:val="cs-CZ" w:eastAsia="cs-CZ"/>
    </w:rPr>
  </w:style>
  <w:style w:type="paragraph" w:customStyle="1" w:styleId="Sheading1">
    <w:name w:val="S_heading 1"/>
    <w:next w:val="Stext1"/>
    <w:qFormat/>
    <w:rsid w:val="00B17BF5"/>
    <w:pPr>
      <w:keepNext/>
      <w:numPr>
        <w:numId w:val="7"/>
      </w:numPr>
      <w:spacing w:before="120" w:after="60" w:line="280" w:lineRule="atLeast"/>
    </w:pPr>
    <w:rPr>
      <w:rFonts w:ascii="Verdana" w:hAnsi="Verdana"/>
      <w:b/>
      <w:lang w:val="de-AT"/>
    </w:rPr>
  </w:style>
  <w:style w:type="paragraph" w:customStyle="1" w:styleId="Sheading2">
    <w:name w:val="S_heading 2"/>
    <w:next w:val="Stext2"/>
    <w:qFormat/>
    <w:rsid w:val="00B17BF5"/>
    <w:pPr>
      <w:keepNext/>
      <w:numPr>
        <w:ilvl w:val="1"/>
        <w:numId w:val="7"/>
      </w:numPr>
      <w:spacing w:before="120" w:after="60" w:line="280" w:lineRule="atLeast"/>
    </w:pPr>
    <w:rPr>
      <w:rFonts w:ascii="Verdana" w:hAnsi="Verdana"/>
      <w:lang w:val="de-AT"/>
    </w:rPr>
  </w:style>
  <w:style w:type="paragraph" w:customStyle="1" w:styleId="Sheading3">
    <w:name w:val="S_heading 3"/>
    <w:next w:val="Normln"/>
    <w:qFormat/>
    <w:rsid w:val="00B17BF5"/>
    <w:pPr>
      <w:keepNext/>
      <w:numPr>
        <w:ilvl w:val="2"/>
        <w:numId w:val="7"/>
      </w:numPr>
      <w:spacing w:before="120" w:after="60" w:line="280" w:lineRule="atLeast"/>
    </w:pPr>
    <w:rPr>
      <w:rFonts w:ascii="Verdana" w:hAnsi="Verdana"/>
      <w:lang w:val="de-AT"/>
    </w:rPr>
  </w:style>
  <w:style w:type="paragraph" w:customStyle="1" w:styleId="Sheading4">
    <w:name w:val="S_heading 4"/>
    <w:next w:val="Normln"/>
    <w:qFormat/>
    <w:rsid w:val="00B17BF5"/>
    <w:pPr>
      <w:keepNext/>
      <w:numPr>
        <w:ilvl w:val="3"/>
        <w:numId w:val="7"/>
      </w:numPr>
      <w:spacing w:before="120" w:after="60" w:line="280" w:lineRule="atLeast"/>
    </w:pPr>
    <w:rPr>
      <w:rFonts w:ascii="Verdana" w:hAnsi="Verdana"/>
      <w:lang w:val="de-AT"/>
    </w:rPr>
  </w:style>
  <w:style w:type="paragraph" w:customStyle="1" w:styleId="Sheading5">
    <w:name w:val="S_heading 5"/>
    <w:next w:val="Normln"/>
    <w:qFormat/>
    <w:rsid w:val="00B17BF5"/>
    <w:pPr>
      <w:keepNext/>
      <w:numPr>
        <w:ilvl w:val="4"/>
        <w:numId w:val="7"/>
      </w:numPr>
      <w:spacing w:before="120" w:after="60" w:line="280" w:lineRule="atLeast"/>
    </w:pPr>
    <w:rPr>
      <w:rFonts w:ascii="Verdana" w:hAnsi="Verdana"/>
      <w:lang w:val="de-AT"/>
    </w:rPr>
  </w:style>
  <w:style w:type="paragraph" w:customStyle="1" w:styleId="Stext1">
    <w:name w:val="S_text 1"/>
    <w:basedOn w:val="Normln"/>
    <w:link w:val="Stext1Zchn"/>
    <w:qFormat/>
    <w:rsid w:val="00B17BF5"/>
    <w:pPr>
      <w:tabs>
        <w:tab w:val="left" w:pos="680"/>
      </w:tabs>
      <w:spacing w:before="120" w:after="60" w:line="280" w:lineRule="atLeast"/>
      <w:ind w:left="680"/>
      <w:jc w:val="both"/>
    </w:pPr>
    <w:rPr>
      <w:rFonts w:ascii="Verdana" w:hAnsi="Verdana"/>
      <w:sz w:val="20"/>
      <w:szCs w:val="20"/>
      <w:lang w:val="de-AT" w:eastAsia="zh-TW"/>
    </w:rPr>
  </w:style>
  <w:style w:type="paragraph" w:customStyle="1" w:styleId="Stext2">
    <w:name w:val="S_text 2"/>
    <w:basedOn w:val="Stext1"/>
    <w:qFormat/>
    <w:rsid w:val="00B17BF5"/>
  </w:style>
  <w:style w:type="paragraph" w:customStyle="1" w:styleId="Stitleofdocument">
    <w:name w:val="S_title of document"/>
    <w:basedOn w:val="Normln"/>
    <w:next w:val="Normln"/>
    <w:link w:val="StitleofdocumentZchnZchn"/>
    <w:semiHidden/>
    <w:rsid w:val="00B17BF5"/>
    <w:pPr>
      <w:spacing w:before="1800" w:after="400" w:line="240" w:lineRule="atLeast"/>
      <w:jc w:val="center"/>
    </w:pPr>
    <w:rPr>
      <w:rFonts w:ascii="Verdana" w:hAnsi="Verdana"/>
      <w:b/>
      <w:sz w:val="20"/>
      <w:szCs w:val="18"/>
      <w:lang w:val="en-GB" w:eastAsia="de-DE"/>
    </w:rPr>
  </w:style>
  <w:style w:type="character" w:customStyle="1" w:styleId="StitleofdocumentZchnZchn">
    <w:name w:val="S_title of document Zchn Zchn"/>
    <w:basedOn w:val="Standardnpsmoodstavce"/>
    <w:link w:val="Stitleofdocument"/>
    <w:rsid w:val="00B17BF5"/>
    <w:rPr>
      <w:rFonts w:ascii="Verdana" w:hAnsi="Verdana"/>
      <w:b/>
      <w:szCs w:val="18"/>
      <w:lang w:val="en-GB" w:eastAsia="de-DE"/>
    </w:rPr>
  </w:style>
  <w:style w:type="paragraph" w:customStyle="1" w:styleId="Sseller">
    <w:name w:val="S_seller"/>
    <w:basedOn w:val="Stitleofdocument"/>
    <w:link w:val="SsellerZchn"/>
    <w:semiHidden/>
    <w:rsid w:val="00B17BF5"/>
    <w:pPr>
      <w:spacing w:before="0" w:after="0"/>
    </w:pPr>
  </w:style>
  <w:style w:type="character" w:customStyle="1" w:styleId="SsellerZchn">
    <w:name w:val="S_seller Zchn"/>
    <w:basedOn w:val="StitleofdocumentZchnZchn"/>
    <w:link w:val="Sseller"/>
    <w:rsid w:val="00B17BF5"/>
    <w:rPr>
      <w:rFonts w:ascii="Verdana" w:hAnsi="Verdana"/>
      <w:b/>
      <w:szCs w:val="18"/>
      <w:lang w:val="en-GB" w:eastAsia="de-DE"/>
    </w:rPr>
  </w:style>
  <w:style w:type="paragraph" w:customStyle="1" w:styleId="Sbyandbetween">
    <w:name w:val="S_by and between"/>
    <w:basedOn w:val="Normln"/>
    <w:semiHidden/>
    <w:rsid w:val="00B17BF5"/>
    <w:pPr>
      <w:spacing w:before="400" w:after="400" w:line="280" w:lineRule="atLeast"/>
      <w:jc w:val="center"/>
    </w:pPr>
    <w:rPr>
      <w:rFonts w:ascii="Verdana" w:hAnsi="Verdana"/>
      <w:sz w:val="18"/>
      <w:szCs w:val="18"/>
      <w:lang w:val="en-GB" w:eastAsia="de-DE"/>
    </w:rPr>
  </w:style>
  <w:style w:type="paragraph" w:customStyle="1" w:styleId="S">
    <w:name w:val="S_(&quot;&quot;)"/>
    <w:basedOn w:val="Normln"/>
    <w:link w:val="SZchnZchn"/>
    <w:semiHidden/>
    <w:rsid w:val="00B17BF5"/>
    <w:pPr>
      <w:spacing w:line="240" w:lineRule="atLeast"/>
      <w:jc w:val="center"/>
    </w:pPr>
    <w:rPr>
      <w:rFonts w:ascii="Verdana" w:hAnsi="Verdana"/>
      <w:sz w:val="20"/>
      <w:szCs w:val="18"/>
      <w:lang w:val="en-GB" w:eastAsia="de-DE"/>
    </w:rPr>
  </w:style>
  <w:style w:type="character" w:customStyle="1" w:styleId="SZchnZchn">
    <w:name w:val="S_(&quot;&quot;) Zchn Zchn"/>
    <w:basedOn w:val="Standardnpsmoodstavce"/>
    <w:link w:val="S"/>
    <w:rsid w:val="00B17BF5"/>
    <w:rPr>
      <w:rFonts w:ascii="Verdana" w:hAnsi="Verdana"/>
      <w:szCs w:val="18"/>
      <w:lang w:val="en-GB" w:eastAsia="de-DE"/>
    </w:rPr>
  </w:style>
  <w:style w:type="character" w:customStyle="1" w:styleId="Stext1Zchn">
    <w:name w:val="S_text 1 Zchn"/>
    <w:basedOn w:val="Standardnpsmoodstavce"/>
    <w:link w:val="Stext1"/>
    <w:rsid w:val="00B17BF5"/>
    <w:rPr>
      <w:rFonts w:ascii="Verdana" w:hAnsi="Verdana"/>
      <w:lang w:val="de-AT" w:eastAsia="zh-TW"/>
    </w:rPr>
  </w:style>
  <w:style w:type="paragraph" w:styleId="Obsah3">
    <w:name w:val="toc 3"/>
    <w:basedOn w:val="Normln"/>
    <w:next w:val="Normln"/>
    <w:autoRedefine/>
    <w:uiPriority w:val="39"/>
    <w:rsid w:val="00B17BF5"/>
    <w:pPr>
      <w:spacing w:after="100"/>
      <w:ind w:left="480"/>
    </w:pPr>
  </w:style>
  <w:style w:type="paragraph" w:styleId="Zkladntext2">
    <w:name w:val="Body Text 2"/>
    <w:basedOn w:val="Normln"/>
    <w:link w:val="Zkladntext2Char"/>
    <w:rsid w:val="00B17BF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B17BF5"/>
    <w:rPr>
      <w:sz w:val="24"/>
      <w:szCs w:val="24"/>
      <w:lang w:val="cs-CZ" w:eastAsia="cs-CZ"/>
    </w:rPr>
  </w:style>
  <w:style w:type="paragraph" w:customStyle="1" w:styleId="Stext">
    <w:name w:val="S_text"/>
    <w:link w:val="StextZchnZchn"/>
    <w:qFormat/>
    <w:rsid w:val="00B17BF5"/>
    <w:pPr>
      <w:spacing w:before="120" w:after="60" w:line="280" w:lineRule="atLeast"/>
      <w:jc w:val="both"/>
    </w:pPr>
    <w:rPr>
      <w:rFonts w:ascii="Verdana" w:hAnsi="Verdana"/>
      <w:lang w:val="de-AT" w:eastAsia="zh-TW"/>
    </w:rPr>
  </w:style>
  <w:style w:type="paragraph" w:customStyle="1" w:styleId="SlistingA">
    <w:name w:val="S_listing (A)"/>
    <w:basedOn w:val="Normln"/>
    <w:rsid w:val="00B17BF5"/>
    <w:pPr>
      <w:tabs>
        <w:tab w:val="num" w:pos="1191"/>
      </w:tabs>
      <w:spacing w:before="40" w:after="20" w:line="280" w:lineRule="atLeast"/>
      <w:ind w:left="1190" w:hanging="510"/>
      <w:jc w:val="both"/>
    </w:pPr>
    <w:rPr>
      <w:rFonts w:ascii="Verdana" w:hAnsi="Verdana"/>
      <w:sz w:val="20"/>
      <w:szCs w:val="20"/>
      <w:lang w:val="de-AT" w:eastAsia="en-US"/>
    </w:rPr>
  </w:style>
  <w:style w:type="paragraph" w:customStyle="1" w:styleId="Slistingi">
    <w:name w:val="S_listing (i)"/>
    <w:basedOn w:val="Normln"/>
    <w:rsid w:val="00B17BF5"/>
    <w:pPr>
      <w:tabs>
        <w:tab w:val="num" w:pos="1701"/>
      </w:tabs>
      <w:spacing w:before="40" w:after="20" w:line="280" w:lineRule="atLeast"/>
      <w:ind w:left="1701" w:hanging="510"/>
      <w:jc w:val="both"/>
    </w:pPr>
    <w:rPr>
      <w:rFonts w:ascii="Verdana" w:hAnsi="Verdana"/>
      <w:sz w:val="20"/>
      <w:szCs w:val="20"/>
      <w:lang w:val="de-AT" w:eastAsia="en-US"/>
    </w:rPr>
  </w:style>
  <w:style w:type="character" w:customStyle="1" w:styleId="StextZchnZchn">
    <w:name w:val="S_text Zchn Zchn"/>
    <w:basedOn w:val="Standardnpsmoodstavce"/>
    <w:link w:val="Stext"/>
    <w:rsid w:val="00B17BF5"/>
    <w:rPr>
      <w:rFonts w:ascii="Verdana" w:hAnsi="Verdana"/>
      <w:lang w:val="de-AT" w:eastAsia="zh-TW"/>
    </w:rPr>
  </w:style>
  <w:style w:type="character" w:customStyle="1" w:styleId="Nadpis8Char">
    <w:name w:val="Nadpis 8 Char"/>
    <w:basedOn w:val="Standardnpsmoodstavce"/>
    <w:link w:val="Nadpis8"/>
    <w:uiPriority w:val="99"/>
    <w:rsid w:val="00B17BF5"/>
    <w:rPr>
      <w:i/>
      <w:iCs/>
      <w:sz w:val="24"/>
      <w:szCs w:val="24"/>
      <w:lang w:val="cs-CZ" w:eastAsia="cs-CZ"/>
    </w:rPr>
  </w:style>
  <w:style w:type="paragraph" w:styleId="Zkladntextodsazen">
    <w:name w:val="Body Text Indent"/>
    <w:basedOn w:val="Normln"/>
    <w:link w:val="ZkladntextodsazenChar"/>
    <w:rsid w:val="00B17BF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17BF5"/>
    <w:rPr>
      <w:sz w:val="24"/>
      <w:szCs w:val="24"/>
      <w:lang w:val="cs-CZ" w:eastAsia="cs-CZ"/>
    </w:rPr>
  </w:style>
  <w:style w:type="paragraph" w:customStyle="1" w:styleId="Aufzhlung">
    <w:name w:val="Aufzählung"/>
    <w:basedOn w:val="Normln"/>
    <w:rsid w:val="00B17BF5"/>
    <w:pPr>
      <w:numPr>
        <w:numId w:val="8"/>
      </w:numPr>
      <w:spacing w:before="120"/>
    </w:pPr>
    <w:rPr>
      <w:rFonts w:ascii="Arial" w:hAnsi="Arial"/>
      <w:szCs w:val="20"/>
      <w:lang w:val="de-DE" w:eastAsia="en-US"/>
    </w:rPr>
  </w:style>
  <w:style w:type="paragraph" w:styleId="Zkladntextodsazen2">
    <w:name w:val="Body Text Indent 2"/>
    <w:basedOn w:val="Normln"/>
    <w:link w:val="Zkladntextodsazen2Char"/>
    <w:rsid w:val="00B17BF5"/>
    <w:pPr>
      <w:spacing w:after="120" w:line="480" w:lineRule="auto"/>
      <w:ind w:left="283"/>
    </w:pPr>
    <w:rPr>
      <w:rFonts w:ascii="Arial" w:hAnsi="Arial"/>
      <w:szCs w:val="20"/>
      <w:lang w:val="de-DE" w:eastAsia="de-DE"/>
    </w:rPr>
  </w:style>
  <w:style w:type="character" w:customStyle="1" w:styleId="Zkladntextodsazen2Char">
    <w:name w:val="Základní text odsazený 2 Char"/>
    <w:basedOn w:val="Standardnpsmoodstavce"/>
    <w:link w:val="Zkladntextodsazen2"/>
    <w:rsid w:val="00B17BF5"/>
    <w:rPr>
      <w:rFonts w:ascii="Arial" w:hAnsi="Arial"/>
      <w:sz w:val="24"/>
      <w:lang w:val="de-DE" w:eastAsia="de-DE"/>
    </w:rPr>
  </w:style>
  <w:style w:type="paragraph" w:styleId="Revize">
    <w:name w:val="Revision"/>
    <w:hidden/>
    <w:uiPriority w:val="99"/>
    <w:semiHidden/>
    <w:rsid w:val="00B17BF5"/>
    <w:rPr>
      <w:sz w:val="24"/>
      <w:szCs w:val="24"/>
      <w:lang w:val="cs-CZ" w:eastAsia="cs-CZ"/>
    </w:rPr>
  </w:style>
  <w:style w:type="paragraph" w:styleId="Obsah4">
    <w:name w:val="toc 4"/>
    <w:basedOn w:val="Normln"/>
    <w:next w:val="Normln"/>
    <w:autoRedefine/>
    <w:rsid w:val="00B17BF5"/>
    <w:pPr>
      <w:spacing w:after="100"/>
      <w:ind w:left="720"/>
    </w:pPr>
  </w:style>
  <w:style w:type="character" w:customStyle="1" w:styleId="Zkladntext0">
    <w:name w:val="Základní text_"/>
    <w:basedOn w:val="Standardnpsmoodstavce"/>
    <w:link w:val="Zkladntext1"/>
    <w:uiPriority w:val="99"/>
    <w:rsid w:val="004F4523"/>
    <w:rPr>
      <w:sz w:val="23"/>
      <w:szCs w:val="23"/>
      <w:shd w:val="clear" w:color="auto" w:fill="FFFFFF"/>
    </w:rPr>
  </w:style>
  <w:style w:type="paragraph" w:customStyle="1" w:styleId="Zkladntext1">
    <w:name w:val="Základní text1"/>
    <w:basedOn w:val="Normln"/>
    <w:link w:val="Zkladntext0"/>
    <w:uiPriority w:val="99"/>
    <w:rsid w:val="004F4523"/>
    <w:pPr>
      <w:shd w:val="clear" w:color="auto" w:fill="FFFFFF"/>
      <w:spacing w:before="540" w:line="264" w:lineRule="exact"/>
      <w:ind w:hanging="380"/>
    </w:pPr>
    <w:rPr>
      <w:sz w:val="23"/>
      <w:szCs w:val="23"/>
      <w:lang w:val="en-US" w:eastAsia="en-US"/>
    </w:rPr>
  </w:style>
  <w:style w:type="character" w:customStyle="1" w:styleId="TextbublinyChar">
    <w:name w:val="Text bubliny Char"/>
    <w:link w:val="Textbubliny"/>
    <w:rsid w:val="007C4A91"/>
    <w:rPr>
      <w:rFonts w:ascii="Tahoma" w:hAnsi="Tahoma" w:cs="Tahoma"/>
      <w:sz w:val="16"/>
      <w:szCs w:val="16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8801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lar\Data%20aplikac&#237;\Microsoft\&#352;ablony\B&#283;&#382;n&#225;%20str&#225;n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CBB37-901E-4373-8B58-FF45D165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Běžná stránka.dot</Template>
  <TotalTime>1</TotalTime>
  <Pages>6</Pages>
  <Words>1165</Words>
  <Characters>7358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Sindat Engineering</Company>
  <LinksUpToDate>false</LinksUpToDate>
  <CharactersWithSpaces>8506</CharactersWithSpaces>
  <SharedDoc>false</SharedDoc>
  <HLinks>
    <vt:vector size="42" baseType="variant"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_Toc274209369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_Toc274209368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_Toc274209367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_Toc274209366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_Toc274209365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_Toc274209363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_Toc274209362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</dc:creator>
  <cp:lastModifiedBy>KRALKA2</cp:lastModifiedBy>
  <cp:revision>2</cp:revision>
  <cp:lastPrinted>2015-12-18T10:01:00Z</cp:lastPrinted>
  <dcterms:created xsi:type="dcterms:W3CDTF">2015-12-18T12:17:00Z</dcterms:created>
  <dcterms:modified xsi:type="dcterms:W3CDTF">2015-12-18T12:17:00Z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