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F6D" w:rsidRPr="00DF6F88" w:rsidRDefault="00FD5F6D" w:rsidP="00FD5F6D">
      <w:pPr>
        <w:shd w:val="clear" w:color="auto" w:fill="DBE5F1"/>
        <w:jc w:val="center"/>
        <w:rPr>
          <w:rFonts w:asciiTheme="minorHAnsi" w:hAnsiTheme="minorHAnsi"/>
          <w:b/>
          <w:u w:val="single"/>
        </w:rPr>
      </w:pPr>
      <w:r w:rsidRPr="00DF6F88">
        <w:rPr>
          <w:rFonts w:asciiTheme="minorHAnsi" w:hAnsiTheme="minorHAnsi"/>
          <w:b/>
          <w:u w:val="single"/>
        </w:rPr>
        <w:t>KRYCÍ LIST NABÍDKY</w:t>
      </w:r>
    </w:p>
    <w:p w:rsidR="00FD5F6D" w:rsidRPr="00DF6F88" w:rsidRDefault="00FD5F6D" w:rsidP="00FD5F6D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FD5F6D" w:rsidRPr="00DF6F88" w:rsidRDefault="00FD5F6D" w:rsidP="00FD5F6D">
      <w:pPr>
        <w:tabs>
          <w:tab w:val="center" w:pos="4536"/>
          <w:tab w:val="right" w:pos="9072"/>
        </w:tabs>
        <w:jc w:val="center"/>
        <w:rPr>
          <w:rFonts w:asciiTheme="minorHAnsi" w:hAnsiTheme="minorHAnsi"/>
        </w:rPr>
      </w:pPr>
      <w:r w:rsidRPr="00DF6F88">
        <w:rPr>
          <w:rFonts w:asciiTheme="minorHAnsi" w:hAnsiTheme="minorHAnsi"/>
        </w:rPr>
        <w:t>pro veřejnou zakázku na dodávku</w:t>
      </w:r>
    </w:p>
    <w:p w:rsidR="00FD5F6D" w:rsidRPr="00DF6F88" w:rsidRDefault="00FD5F6D" w:rsidP="00F27345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FD5F6D" w:rsidRPr="00DF6F88" w:rsidRDefault="00FD5F6D" w:rsidP="00FD5F6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DF6F88">
        <w:rPr>
          <w:rFonts w:asciiTheme="minorHAnsi" w:hAnsiTheme="minorHAnsi" w:cs="Arial"/>
          <w:b/>
          <w:sz w:val="20"/>
          <w:szCs w:val="20"/>
        </w:rPr>
        <w:t>„</w:t>
      </w:r>
      <w:r w:rsidR="004C33F6">
        <w:rPr>
          <w:rFonts w:ascii="Calibri" w:hAnsi="Calibri" w:cs="Tahoma"/>
          <w:b/>
          <w:bCs/>
          <w:sz w:val="28"/>
          <w:szCs w:val="28"/>
        </w:rPr>
        <w:t>Nástroje na frézování profilů klíče PERK</w:t>
      </w:r>
      <w:r w:rsidRPr="00DF6F88">
        <w:rPr>
          <w:rFonts w:asciiTheme="minorHAnsi" w:hAnsiTheme="minorHAnsi" w:cs="Arial"/>
          <w:b/>
          <w:sz w:val="20"/>
          <w:szCs w:val="20"/>
        </w:rPr>
        <w:t>“</w:t>
      </w:r>
    </w:p>
    <w:p w:rsidR="00CE62E9" w:rsidRPr="00DF6F88" w:rsidRDefault="00CE62E9" w:rsidP="00FD5F6D">
      <w:pPr>
        <w:jc w:val="center"/>
        <w:rPr>
          <w:rFonts w:asciiTheme="minorHAnsi" w:hAnsiTheme="minorHAnsi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52"/>
        <w:gridCol w:w="1843"/>
        <w:gridCol w:w="1417"/>
        <w:gridCol w:w="1276"/>
        <w:gridCol w:w="2693"/>
      </w:tblGrid>
      <w:tr w:rsidR="00FD5F6D" w:rsidRPr="00DF6F88" w:rsidTr="00F56EB0">
        <w:trPr>
          <w:trHeight w:val="512"/>
        </w:trPr>
        <w:tc>
          <w:tcPr>
            <w:tcW w:w="3916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D5F6D" w:rsidRPr="00DF6F88" w:rsidRDefault="00FD5F6D" w:rsidP="00710606">
            <w:pPr>
              <w:jc w:val="center"/>
              <w:rPr>
                <w:rFonts w:asciiTheme="minorHAnsi" w:hAnsiTheme="minorHAnsi"/>
                <w:b/>
              </w:rPr>
            </w:pPr>
            <w:r w:rsidRPr="00DF6F88">
              <w:rPr>
                <w:rFonts w:asciiTheme="minorHAnsi" w:hAnsiTheme="minorHAnsi"/>
                <w:b/>
              </w:rPr>
              <w:t>UCHAZEČ:</w:t>
            </w:r>
          </w:p>
          <w:p w:rsidR="00FD5F6D" w:rsidRPr="00DF6F88" w:rsidRDefault="00FD5F6D" w:rsidP="00710606">
            <w:pPr>
              <w:jc w:val="center"/>
              <w:rPr>
                <w:rFonts w:asciiTheme="minorHAnsi" w:hAnsiTheme="minorHAnsi"/>
              </w:rPr>
            </w:pPr>
            <w:r w:rsidRPr="00DF6F88">
              <w:rPr>
                <w:rFonts w:asciiTheme="minorHAnsi" w:hAnsiTheme="minorHAnsi"/>
              </w:rPr>
              <w:t>(obchodní firma nebo název)</w:t>
            </w:r>
          </w:p>
        </w:tc>
        <w:tc>
          <w:tcPr>
            <w:tcW w:w="5386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5F6D" w:rsidRPr="00DF6F88" w:rsidRDefault="00FD5F6D" w:rsidP="00710606">
            <w:pPr>
              <w:rPr>
                <w:rFonts w:asciiTheme="minorHAnsi" w:hAnsiTheme="minorHAnsi"/>
                <w:emboss/>
              </w:rPr>
            </w:pPr>
          </w:p>
        </w:tc>
      </w:tr>
      <w:tr w:rsidR="00FD5F6D" w:rsidRPr="00DF6F88" w:rsidTr="00F56EB0">
        <w:trPr>
          <w:trHeight w:val="512"/>
        </w:trPr>
        <w:tc>
          <w:tcPr>
            <w:tcW w:w="391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D5F6D" w:rsidRPr="00DF6F88" w:rsidRDefault="00FD5F6D" w:rsidP="00710606">
            <w:pPr>
              <w:jc w:val="center"/>
              <w:rPr>
                <w:rFonts w:asciiTheme="minorHAnsi" w:hAnsiTheme="minorHAnsi"/>
                <w:b/>
              </w:rPr>
            </w:pPr>
            <w:r w:rsidRPr="00DF6F88">
              <w:rPr>
                <w:rFonts w:asciiTheme="minorHAnsi" w:hAnsiTheme="minorHAnsi"/>
                <w:b/>
              </w:rPr>
              <w:t>Sídlo:</w:t>
            </w:r>
          </w:p>
          <w:p w:rsidR="00FD5F6D" w:rsidRPr="00DF6F88" w:rsidRDefault="00FD5F6D" w:rsidP="00710606">
            <w:pPr>
              <w:rPr>
                <w:rFonts w:asciiTheme="minorHAnsi" w:hAnsiTheme="minorHAnsi"/>
                <w:b/>
              </w:rPr>
            </w:pPr>
            <w:r w:rsidRPr="00DF6F88">
              <w:rPr>
                <w:rFonts w:asciiTheme="minorHAnsi" w:hAnsiTheme="minorHAnsi"/>
              </w:rPr>
              <w:t>(celá adresa včetně PSČ)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5F6D" w:rsidRPr="00DF6F88" w:rsidRDefault="00FD5F6D" w:rsidP="00710606">
            <w:pPr>
              <w:rPr>
                <w:rFonts w:asciiTheme="minorHAnsi" w:hAnsiTheme="minorHAnsi"/>
                <w:emboss/>
              </w:rPr>
            </w:pPr>
          </w:p>
        </w:tc>
      </w:tr>
      <w:tr w:rsidR="00FD5F6D" w:rsidRPr="00DF6F88" w:rsidTr="00F56EB0">
        <w:trPr>
          <w:trHeight w:val="396"/>
        </w:trPr>
        <w:tc>
          <w:tcPr>
            <w:tcW w:w="391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D5F6D" w:rsidRPr="00DF6F88" w:rsidRDefault="00FD5F6D" w:rsidP="00710606">
            <w:pPr>
              <w:jc w:val="center"/>
              <w:rPr>
                <w:rFonts w:asciiTheme="minorHAnsi" w:hAnsiTheme="minorHAnsi"/>
                <w:b/>
              </w:rPr>
            </w:pPr>
            <w:r w:rsidRPr="00DF6F88">
              <w:rPr>
                <w:rFonts w:asciiTheme="minorHAnsi" w:hAnsiTheme="minorHAnsi"/>
                <w:b/>
              </w:rPr>
              <w:t>Právní forma: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5F6D" w:rsidRPr="00DF6F88" w:rsidRDefault="00FD5F6D" w:rsidP="00710606">
            <w:pPr>
              <w:rPr>
                <w:rFonts w:asciiTheme="minorHAnsi" w:hAnsiTheme="minorHAnsi"/>
                <w:emboss/>
              </w:rPr>
            </w:pPr>
          </w:p>
        </w:tc>
      </w:tr>
      <w:tr w:rsidR="00FD5F6D" w:rsidRPr="00DF6F88" w:rsidTr="00F56EB0">
        <w:trPr>
          <w:cantSplit/>
          <w:trHeight w:val="416"/>
        </w:trPr>
        <w:tc>
          <w:tcPr>
            <w:tcW w:w="391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D5F6D" w:rsidRPr="00DF6F88" w:rsidRDefault="00FD5F6D" w:rsidP="00710606">
            <w:pPr>
              <w:jc w:val="center"/>
              <w:rPr>
                <w:rFonts w:asciiTheme="minorHAnsi" w:hAnsiTheme="minorHAnsi"/>
                <w:b/>
              </w:rPr>
            </w:pPr>
            <w:r w:rsidRPr="00DF6F88">
              <w:rPr>
                <w:rFonts w:asciiTheme="minorHAnsi" w:hAnsiTheme="minorHAnsi"/>
                <w:b/>
              </w:rPr>
              <w:t>IČ: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5F6D" w:rsidRPr="00DF6F88" w:rsidRDefault="00FD5F6D" w:rsidP="00710606">
            <w:pPr>
              <w:rPr>
                <w:rFonts w:asciiTheme="minorHAnsi" w:hAnsiTheme="minorHAnsi"/>
                <w:emboss/>
              </w:rPr>
            </w:pPr>
          </w:p>
        </w:tc>
      </w:tr>
      <w:tr w:rsidR="00FD5F6D" w:rsidRPr="00DF6F88" w:rsidTr="00F56EB0">
        <w:trPr>
          <w:cantSplit/>
          <w:trHeight w:val="408"/>
        </w:trPr>
        <w:tc>
          <w:tcPr>
            <w:tcW w:w="391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D5F6D" w:rsidRPr="00DF6F88" w:rsidRDefault="00FD5F6D" w:rsidP="00710606">
            <w:pPr>
              <w:jc w:val="center"/>
              <w:rPr>
                <w:rFonts w:asciiTheme="minorHAnsi" w:hAnsiTheme="minorHAnsi"/>
                <w:b/>
              </w:rPr>
            </w:pPr>
            <w:r w:rsidRPr="00DF6F88">
              <w:rPr>
                <w:rFonts w:asciiTheme="minorHAnsi" w:hAnsiTheme="minorHAnsi"/>
                <w:b/>
              </w:rPr>
              <w:t>DIČ: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5F6D" w:rsidRPr="00DF6F88" w:rsidRDefault="00FD5F6D" w:rsidP="00710606">
            <w:pPr>
              <w:rPr>
                <w:rFonts w:asciiTheme="minorHAnsi" w:hAnsiTheme="minorHAnsi"/>
                <w:emboss/>
              </w:rPr>
            </w:pPr>
          </w:p>
        </w:tc>
      </w:tr>
      <w:tr w:rsidR="00FD5F6D" w:rsidRPr="00DF6F88" w:rsidTr="00F56EB0">
        <w:trPr>
          <w:trHeight w:val="414"/>
        </w:trPr>
        <w:tc>
          <w:tcPr>
            <w:tcW w:w="391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D5F6D" w:rsidRPr="00DF6F88" w:rsidRDefault="00FD5F6D" w:rsidP="00710606">
            <w:pPr>
              <w:jc w:val="center"/>
              <w:rPr>
                <w:rFonts w:asciiTheme="minorHAnsi" w:hAnsiTheme="minorHAnsi"/>
                <w:b/>
              </w:rPr>
            </w:pPr>
            <w:r w:rsidRPr="00DF6F88">
              <w:rPr>
                <w:rFonts w:asciiTheme="minorHAnsi" w:hAnsiTheme="minorHAnsi"/>
                <w:b/>
              </w:rPr>
              <w:t>Kontaktní osoba: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5F6D" w:rsidRPr="00DF6F88" w:rsidRDefault="00FD5F6D" w:rsidP="00710606">
            <w:pPr>
              <w:rPr>
                <w:rFonts w:asciiTheme="minorHAnsi" w:hAnsiTheme="minorHAnsi"/>
                <w:emboss/>
              </w:rPr>
            </w:pPr>
          </w:p>
        </w:tc>
      </w:tr>
      <w:tr w:rsidR="00FD5F6D" w:rsidRPr="00DF6F88" w:rsidTr="00F56EB0">
        <w:trPr>
          <w:trHeight w:val="392"/>
        </w:trPr>
        <w:tc>
          <w:tcPr>
            <w:tcW w:w="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D5F6D" w:rsidRPr="00DF6F88" w:rsidRDefault="00FD5F6D" w:rsidP="00710606">
            <w:pPr>
              <w:rPr>
                <w:rFonts w:asciiTheme="minorHAnsi" w:hAnsiTheme="minorHAnsi"/>
                <w:emboss/>
              </w:rPr>
            </w:pPr>
            <w:r w:rsidRPr="00DF6F88">
              <w:rPr>
                <w:rFonts w:asciiTheme="minorHAnsi" w:hAnsiTheme="minorHAnsi"/>
                <w:b/>
              </w:rPr>
              <w:t>Tel.:</w:t>
            </w:r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6D" w:rsidRPr="00DF6F88" w:rsidRDefault="00FD5F6D" w:rsidP="00710606">
            <w:pPr>
              <w:rPr>
                <w:rFonts w:asciiTheme="minorHAnsi" w:hAnsiTheme="minorHAnsi"/>
                <w:embos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D5F6D" w:rsidRPr="00DF6F88" w:rsidRDefault="00FD5F6D" w:rsidP="00710606">
            <w:pPr>
              <w:rPr>
                <w:rFonts w:asciiTheme="minorHAnsi" w:hAnsiTheme="minorHAnsi"/>
                <w:emboss/>
              </w:rPr>
            </w:pPr>
            <w:r w:rsidRPr="00DF6F88">
              <w:rPr>
                <w:rFonts w:asciiTheme="minorHAnsi" w:hAnsiTheme="minorHAnsi"/>
                <w:b/>
              </w:rPr>
              <w:t>E-mail: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5F6D" w:rsidRPr="00DF6F88" w:rsidRDefault="00FD5F6D" w:rsidP="00710606">
            <w:pPr>
              <w:rPr>
                <w:rFonts w:asciiTheme="minorHAnsi" w:hAnsiTheme="minorHAnsi"/>
                <w:emboss/>
              </w:rPr>
            </w:pPr>
          </w:p>
        </w:tc>
      </w:tr>
      <w:tr w:rsidR="00FD5F6D" w:rsidRPr="00DF6F88" w:rsidTr="00F56EB0">
        <w:trPr>
          <w:trHeight w:val="512"/>
        </w:trPr>
        <w:tc>
          <w:tcPr>
            <w:tcW w:w="391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D5F6D" w:rsidRPr="00DF6F88" w:rsidRDefault="00FD5F6D" w:rsidP="00710606">
            <w:pPr>
              <w:rPr>
                <w:rFonts w:asciiTheme="minorHAnsi" w:hAnsiTheme="minorHAnsi"/>
                <w:b/>
              </w:rPr>
            </w:pPr>
            <w:r w:rsidRPr="00DF6F88">
              <w:rPr>
                <w:rFonts w:asciiTheme="minorHAnsi" w:hAnsiTheme="minorHAnsi"/>
                <w:b/>
              </w:rPr>
              <w:t>Bankovní spojení</w:t>
            </w:r>
          </w:p>
          <w:p w:rsidR="00FD5F6D" w:rsidRPr="00DF6F88" w:rsidRDefault="00FD5F6D" w:rsidP="00710606">
            <w:pPr>
              <w:rPr>
                <w:rFonts w:asciiTheme="minorHAnsi" w:hAnsiTheme="minorHAnsi"/>
                <w:b/>
              </w:rPr>
            </w:pPr>
            <w:r w:rsidRPr="00DF6F88">
              <w:rPr>
                <w:rFonts w:asciiTheme="minorHAnsi" w:hAnsiTheme="minorHAnsi"/>
                <w:b/>
              </w:rPr>
              <w:t>a adresa pobočky: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5F6D" w:rsidRPr="00DF6F88" w:rsidRDefault="00FD5F6D" w:rsidP="00710606">
            <w:pPr>
              <w:rPr>
                <w:rFonts w:asciiTheme="minorHAnsi" w:hAnsiTheme="minorHAnsi"/>
                <w:emboss/>
              </w:rPr>
            </w:pPr>
          </w:p>
        </w:tc>
      </w:tr>
      <w:tr w:rsidR="00FD5F6D" w:rsidRPr="00DF6F88" w:rsidTr="00F56EB0">
        <w:trPr>
          <w:trHeight w:val="462"/>
        </w:trPr>
        <w:tc>
          <w:tcPr>
            <w:tcW w:w="391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D5F6D" w:rsidRPr="00DF6F88" w:rsidRDefault="00FD5F6D" w:rsidP="00710606">
            <w:pPr>
              <w:rPr>
                <w:rFonts w:asciiTheme="minorHAnsi" w:hAnsiTheme="minorHAnsi"/>
                <w:b/>
              </w:rPr>
            </w:pPr>
            <w:r w:rsidRPr="00DF6F88">
              <w:rPr>
                <w:rFonts w:asciiTheme="minorHAnsi" w:hAnsiTheme="minorHAnsi"/>
                <w:b/>
              </w:rPr>
              <w:t>Číslo účtu: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5F6D" w:rsidRPr="00DF6F88" w:rsidRDefault="00FD5F6D" w:rsidP="00710606">
            <w:pPr>
              <w:rPr>
                <w:rFonts w:asciiTheme="minorHAnsi" w:hAnsiTheme="minorHAnsi"/>
                <w:emboss/>
              </w:rPr>
            </w:pPr>
          </w:p>
        </w:tc>
      </w:tr>
      <w:tr w:rsidR="00FD5F6D" w:rsidRPr="00DF6F88" w:rsidTr="00F56EB0">
        <w:trPr>
          <w:trHeight w:val="398"/>
        </w:trPr>
        <w:tc>
          <w:tcPr>
            <w:tcW w:w="3916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D5F6D" w:rsidRPr="00DF6F88" w:rsidRDefault="00FD5F6D" w:rsidP="00710606">
            <w:pPr>
              <w:rPr>
                <w:rFonts w:asciiTheme="minorHAnsi" w:hAnsiTheme="minorHAnsi"/>
                <w:b/>
              </w:rPr>
            </w:pPr>
            <w:r w:rsidRPr="00DF6F88">
              <w:rPr>
                <w:rFonts w:asciiTheme="minorHAnsi" w:hAnsiTheme="minorHAnsi"/>
                <w:b/>
              </w:rPr>
              <w:t>Předmět nabídky: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D5F6D" w:rsidRPr="00DF6F88" w:rsidRDefault="00FD5F6D" w:rsidP="00710606">
            <w:pPr>
              <w:rPr>
                <w:rFonts w:asciiTheme="minorHAnsi" w:hAnsiTheme="minorHAnsi"/>
                <w:emboss/>
              </w:rPr>
            </w:pPr>
          </w:p>
        </w:tc>
      </w:tr>
      <w:tr w:rsidR="00FD5F6D" w:rsidRPr="00DF6F88" w:rsidTr="00F56EB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59"/>
        </w:trPr>
        <w:tc>
          <w:tcPr>
            <w:tcW w:w="6609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D5F6D" w:rsidRPr="00DF6F88" w:rsidRDefault="00FD5F6D" w:rsidP="00710606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DF6F88">
              <w:rPr>
                <w:rFonts w:asciiTheme="minorHAnsi" w:hAnsiTheme="minorHAnsi"/>
                <w:b/>
                <w:u w:val="single"/>
              </w:rPr>
              <w:t>Hodnotící kritérium: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FD5F6D" w:rsidRPr="00DF6F88" w:rsidRDefault="00FD5F6D" w:rsidP="00710606">
            <w:pPr>
              <w:jc w:val="center"/>
              <w:rPr>
                <w:rFonts w:asciiTheme="minorHAnsi" w:hAnsiTheme="minorHAnsi"/>
                <w:b/>
              </w:rPr>
            </w:pPr>
            <w:r w:rsidRPr="00DF6F88">
              <w:rPr>
                <w:rFonts w:asciiTheme="minorHAnsi" w:hAnsiTheme="minorHAnsi"/>
                <w:b/>
              </w:rPr>
              <w:t>Hodnotícího kritéria dle nabídky (</w:t>
            </w:r>
            <w:r w:rsidRPr="00DF6F88">
              <w:rPr>
                <w:rFonts w:asciiTheme="minorHAnsi" w:hAnsiTheme="minorHAnsi"/>
                <w:b/>
                <w:u w:val="single"/>
              </w:rPr>
              <w:t>vyplní uchazeč</w:t>
            </w:r>
            <w:r w:rsidRPr="00DF6F88">
              <w:rPr>
                <w:rFonts w:asciiTheme="minorHAnsi" w:hAnsiTheme="minorHAnsi"/>
                <w:b/>
              </w:rPr>
              <w:t>):</w:t>
            </w:r>
          </w:p>
        </w:tc>
      </w:tr>
      <w:tr w:rsidR="00FD5F6D" w:rsidRPr="00DF6F88" w:rsidTr="00F56EB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7"/>
        </w:trPr>
        <w:tc>
          <w:tcPr>
            <w:tcW w:w="6609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D5F6D" w:rsidRPr="00DF6F88" w:rsidRDefault="00FD5F6D" w:rsidP="0009082C">
            <w:pPr>
              <w:pStyle w:val="Odstavecseseznamem"/>
              <w:tabs>
                <w:tab w:val="num" w:pos="426"/>
              </w:tabs>
              <w:spacing w:after="0" w:line="288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DF6F88">
              <w:rPr>
                <w:rFonts w:asciiTheme="minorHAnsi" w:hAnsiTheme="minorHAnsi" w:cs="Tahoma"/>
                <w:b/>
                <w:sz w:val="24"/>
                <w:szCs w:val="24"/>
              </w:rPr>
              <w:t>Výše nabídkové ceny v Kč bez DPH</w:t>
            </w:r>
            <w:r w:rsidRPr="00DF6F88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D5F6D" w:rsidRPr="00DF6F88" w:rsidRDefault="00FD5F6D" w:rsidP="00710606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27473E" w:rsidRPr="00DF6F88" w:rsidTr="00F56EB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34"/>
        </w:trPr>
        <w:tc>
          <w:tcPr>
            <w:tcW w:w="6609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7473E" w:rsidRPr="00DF6F88" w:rsidRDefault="00FA0A9C" w:rsidP="00FA0A9C">
            <w:pPr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 xml:space="preserve">Doba dodání </w:t>
            </w:r>
            <w:bookmarkStart w:id="0" w:name="_GoBack"/>
            <w:bookmarkEnd w:id="0"/>
            <w:r w:rsidR="00840B5E" w:rsidRPr="00DF6F88">
              <w:rPr>
                <w:rFonts w:asciiTheme="minorHAnsi" w:hAnsiTheme="minorHAnsi"/>
                <w:b/>
              </w:rPr>
              <w:t>v týdnech od podpisu smlouvy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473E" w:rsidRPr="00DF6F88" w:rsidRDefault="0027473E" w:rsidP="00710606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4E7D13" w:rsidRPr="00DF6F88" w:rsidTr="00F56EB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33"/>
        </w:trPr>
        <w:tc>
          <w:tcPr>
            <w:tcW w:w="2073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E7D13" w:rsidRPr="009612C4" w:rsidRDefault="004E7D13" w:rsidP="004C33F6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DF6F88">
              <w:rPr>
                <w:rFonts w:asciiTheme="minorHAnsi" w:hAnsiTheme="minorHAnsi"/>
                <w:b/>
              </w:rPr>
              <w:t>Technické parametry</w:t>
            </w:r>
            <w:r w:rsidR="004C33F6">
              <w:rPr>
                <w:rFonts w:asciiTheme="minorHAnsi" w:hAnsiTheme="minorHAnsi"/>
                <w:b/>
              </w:rPr>
              <w:t xml:space="preserve"> „C“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D13" w:rsidRPr="004C33F6" w:rsidRDefault="004C33F6" w:rsidP="004C33F6">
            <w:pPr>
              <w:pStyle w:val="Odstavecseseznamem"/>
              <w:numPr>
                <w:ilvl w:val="0"/>
                <w:numId w:val="1"/>
              </w:numPr>
              <w:ind w:left="195" w:hanging="195"/>
              <w:rPr>
                <w:rFonts w:asciiTheme="minorHAnsi" w:hAnsiTheme="minorHAnsi"/>
              </w:rPr>
            </w:pPr>
            <w:r w:rsidRPr="004C33F6">
              <w:rPr>
                <w:rFonts w:asciiTheme="minorHAnsi" w:hAnsiTheme="minorHAnsi"/>
              </w:rPr>
              <w:t>Minimální celková životnost fréz v počtech vyrobených kusů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7D13" w:rsidRPr="00DF6F88" w:rsidRDefault="004E7D13" w:rsidP="00710606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F56EB0" w:rsidRPr="00DF6F88" w:rsidTr="004C33F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88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F56EB0" w:rsidRPr="00DF6F88" w:rsidRDefault="00F56EB0" w:rsidP="004C33F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Výkonové parametry</w:t>
            </w:r>
            <w:r w:rsidR="004C33F6">
              <w:rPr>
                <w:rFonts w:asciiTheme="minorHAnsi" w:hAnsiTheme="minorHAnsi"/>
                <w:b/>
              </w:rPr>
              <w:t xml:space="preserve"> „D“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6EB0" w:rsidRPr="004C33F6" w:rsidRDefault="004C33F6" w:rsidP="004C33F6">
            <w:pPr>
              <w:pStyle w:val="Odstavecseseznamem"/>
              <w:numPr>
                <w:ilvl w:val="0"/>
                <w:numId w:val="1"/>
              </w:numPr>
              <w:ind w:left="195" w:hanging="195"/>
              <w:rPr>
                <w:rFonts w:asciiTheme="minorHAnsi" w:hAnsiTheme="minorHAnsi"/>
              </w:rPr>
            </w:pPr>
            <w:r w:rsidRPr="004C33F6">
              <w:rPr>
                <w:rFonts w:asciiTheme="minorHAnsi" w:hAnsiTheme="minorHAnsi"/>
              </w:rPr>
              <w:t>Nastavení výkonu stroje (rychlost posuvu stroje)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EB0" w:rsidRPr="009612C4" w:rsidRDefault="00F56EB0" w:rsidP="00F56EB0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C33F6" w:rsidRPr="00DF6F88" w:rsidTr="004C33F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44"/>
        </w:trPr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C33F6" w:rsidRPr="00DF6F88" w:rsidRDefault="004C33F6" w:rsidP="004C33F6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7038D1">
              <w:rPr>
                <w:rFonts w:asciiTheme="minorHAnsi" w:hAnsiTheme="minorHAnsi"/>
                <w:b/>
              </w:rPr>
              <w:t>Ostatní parametry</w:t>
            </w:r>
            <w:r>
              <w:rPr>
                <w:rFonts w:asciiTheme="minorHAnsi" w:hAnsiTheme="minorHAnsi"/>
                <w:b/>
              </w:rPr>
              <w:t xml:space="preserve"> „E“</w:t>
            </w:r>
          </w:p>
        </w:tc>
        <w:tc>
          <w:tcPr>
            <w:tcW w:w="453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3F6" w:rsidRPr="004008C9" w:rsidRDefault="004C33F6" w:rsidP="004C33F6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4008C9">
              <w:rPr>
                <w:rFonts w:asciiTheme="minorHAnsi" w:hAnsiTheme="minorHAnsi"/>
                <w:sz w:val="22"/>
                <w:szCs w:val="22"/>
              </w:rPr>
              <w:t>1. Minimální počet vyrobených klíčů do potřeby broušení fréz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C33F6" w:rsidRPr="00DF6F88" w:rsidRDefault="004C33F6" w:rsidP="004C33F6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4C33F6" w:rsidRPr="00DF6F88" w:rsidTr="004C33F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44"/>
        </w:trPr>
        <w:tc>
          <w:tcPr>
            <w:tcW w:w="2073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C33F6" w:rsidRPr="007038D1" w:rsidRDefault="004C33F6" w:rsidP="004C33F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  <w:gridSpan w:val="3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3F6" w:rsidRPr="004008C9" w:rsidRDefault="004C33F6" w:rsidP="004C33F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008C9">
              <w:rPr>
                <w:rFonts w:asciiTheme="minorHAnsi" w:hAnsiTheme="minorHAnsi"/>
                <w:sz w:val="22"/>
                <w:szCs w:val="22"/>
              </w:rPr>
              <w:t>2. Servis broušení tupých fréz (lhůta od odeslání do přijetí zpět do ASSA ABLOY)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C33F6" w:rsidRPr="00DF6F88" w:rsidRDefault="004C33F6" w:rsidP="004C33F6">
            <w:pPr>
              <w:rPr>
                <w:rFonts w:asciiTheme="minorHAnsi" w:hAnsiTheme="minorHAnsi"/>
                <w:color w:val="FF0000"/>
              </w:rPr>
            </w:pPr>
          </w:p>
        </w:tc>
      </w:tr>
    </w:tbl>
    <w:p w:rsidR="00FD5F6D" w:rsidRPr="00DF6F88" w:rsidRDefault="00FD5F6D" w:rsidP="00FD5F6D">
      <w:pPr>
        <w:rPr>
          <w:rFonts w:asciiTheme="minorHAnsi" w:hAnsiTheme="minorHAnsi"/>
          <w:color w:val="FF0000"/>
        </w:rPr>
      </w:pPr>
    </w:p>
    <w:p w:rsidR="00973CC5" w:rsidRDefault="00973CC5" w:rsidP="00FD5F6D">
      <w:pPr>
        <w:rPr>
          <w:rFonts w:asciiTheme="minorHAnsi" w:hAnsiTheme="minorHAnsi"/>
        </w:rPr>
      </w:pPr>
    </w:p>
    <w:p w:rsidR="00117F15" w:rsidRDefault="00117F15" w:rsidP="00FD5F6D">
      <w:pPr>
        <w:rPr>
          <w:rFonts w:asciiTheme="minorHAnsi" w:hAnsiTheme="minorHAnsi"/>
        </w:rPr>
      </w:pPr>
    </w:p>
    <w:p w:rsidR="0009082C" w:rsidRPr="00DF6F88" w:rsidRDefault="0009082C" w:rsidP="00FD5F6D">
      <w:pPr>
        <w:rPr>
          <w:rFonts w:asciiTheme="minorHAnsi" w:hAnsiTheme="minorHAnsi"/>
        </w:rPr>
      </w:pPr>
    </w:p>
    <w:p w:rsidR="00FD5F6D" w:rsidRPr="00DF6F88" w:rsidRDefault="00FD5F6D" w:rsidP="00FD5F6D">
      <w:pPr>
        <w:rPr>
          <w:rFonts w:asciiTheme="minorHAnsi" w:hAnsiTheme="minorHAnsi"/>
        </w:rPr>
      </w:pPr>
      <w:r w:rsidRPr="00DF6F88">
        <w:rPr>
          <w:rFonts w:asciiTheme="minorHAnsi" w:hAnsiTheme="minorHAnsi"/>
        </w:rPr>
        <w:t xml:space="preserve">V……………………. </w:t>
      </w:r>
      <w:proofErr w:type="gramStart"/>
      <w:r w:rsidRPr="00DF6F88">
        <w:rPr>
          <w:rFonts w:asciiTheme="minorHAnsi" w:hAnsiTheme="minorHAnsi"/>
        </w:rPr>
        <w:t>dne</w:t>
      </w:r>
      <w:proofErr w:type="gramEnd"/>
      <w:r w:rsidRPr="00DF6F88">
        <w:rPr>
          <w:rFonts w:asciiTheme="minorHAnsi" w:hAnsiTheme="minorHAnsi"/>
        </w:rPr>
        <w:t xml:space="preserve"> ……………………..</w:t>
      </w:r>
    </w:p>
    <w:p w:rsidR="00FD5F6D" w:rsidRDefault="00FD5F6D" w:rsidP="00FD5F6D">
      <w:pPr>
        <w:rPr>
          <w:rFonts w:asciiTheme="minorHAnsi" w:hAnsiTheme="minorHAnsi"/>
        </w:rPr>
      </w:pPr>
    </w:p>
    <w:p w:rsidR="00117F15" w:rsidRPr="00DF6F88" w:rsidRDefault="00117F15" w:rsidP="00FD5F6D">
      <w:pPr>
        <w:rPr>
          <w:rFonts w:asciiTheme="minorHAnsi" w:hAnsiTheme="minorHAnsi"/>
        </w:rPr>
      </w:pPr>
    </w:p>
    <w:p w:rsidR="00FD5F6D" w:rsidRPr="00DF6F88" w:rsidRDefault="00FD5F6D" w:rsidP="00FD5F6D">
      <w:pPr>
        <w:jc w:val="right"/>
        <w:rPr>
          <w:rFonts w:asciiTheme="minorHAnsi" w:hAnsiTheme="minorHAnsi"/>
        </w:rPr>
      </w:pPr>
      <w:r w:rsidRPr="00DF6F88">
        <w:rPr>
          <w:rFonts w:asciiTheme="minorHAnsi" w:hAnsiTheme="minorHAnsi"/>
        </w:rPr>
        <w:tab/>
      </w:r>
      <w:r w:rsidRPr="00DF6F88">
        <w:rPr>
          <w:rFonts w:asciiTheme="minorHAnsi" w:hAnsiTheme="minorHAnsi"/>
        </w:rPr>
        <w:tab/>
      </w:r>
      <w:r w:rsidRPr="00DF6F88">
        <w:rPr>
          <w:rFonts w:asciiTheme="minorHAnsi" w:hAnsiTheme="minorHAnsi"/>
        </w:rPr>
        <w:tab/>
      </w:r>
      <w:r w:rsidRPr="00DF6F88">
        <w:rPr>
          <w:rFonts w:asciiTheme="minorHAnsi" w:hAnsiTheme="minorHAnsi"/>
        </w:rPr>
        <w:tab/>
      </w:r>
      <w:r w:rsidRPr="00DF6F88">
        <w:rPr>
          <w:rFonts w:asciiTheme="minorHAnsi" w:hAnsiTheme="minorHAnsi"/>
        </w:rPr>
        <w:tab/>
        <w:t>………………………………………………………………………..</w:t>
      </w:r>
    </w:p>
    <w:p w:rsidR="00BD53D2" w:rsidRPr="00DF6F88" w:rsidRDefault="00FD5F6D" w:rsidP="008F0625">
      <w:pPr>
        <w:jc w:val="right"/>
        <w:rPr>
          <w:rFonts w:asciiTheme="minorHAnsi" w:hAnsiTheme="minorHAnsi"/>
        </w:rPr>
      </w:pPr>
      <w:r w:rsidRPr="00DF6F88">
        <w:rPr>
          <w:rFonts w:asciiTheme="minorHAnsi" w:hAnsiTheme="minorHAnsi"/>
        </w:rPr>
        <w:tab/>
        <w:t xml:space="preserve">     Razítko, jméno a podpis statutárního zástupce uchazeče</w:t>
      </w:r>
    </w:p>
    <w:sectPr w:rsidR="00BD53D2" w:rsidRPr="00DF6F88" w:rsidSect="004358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709" w:left="1417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431" w:rsidRDefault="008A4431" w:rsidP="006D0745">
      <w:r>
        <w:separator/>
      </w:r>
    </w:p>
  </w:endnote>
  <w:endnote w:type="continuationSeparator" w:id="0">
    <w:p w:rsidR="008A4431" w:rsidRDefault="008A4431" w:rsidP="006D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EB0" w:rsidRDefault="00F56EB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745" w:rsidRPr="006D0745" w:rsidRDefault="006D0745" w:rsidP="00E67757">
    <w:pPr>
      <w:tabs>
        <w:tab w:val="center" w:pos="4536"/>
        <w:tab w:val="right" w:pos="9072"/>
      </w:tabs>
      <w:jc w:val="center"/>
      <w:rPr>
        <w:rFonts w:ascii="Calibri" w:eastAsiaTheme="minorHAnsi" w:hAnsi="Calibri"/>
        <w:sz w:val="16"/>
        <w:szCs w:val="16"/>
      </w:rPr>
    </w:pPr>
    <w:r w:rsidRPr="006D0745">
      <w:rPr>
        <w:rFonts w:ascii="Calibri" w:eastAsiaTheme="minorHAnsi" w:hAnsi="Calibri"/>
        <w:sz w:val="16"/>
        <w:szCs w:val="16"/>
      </w:rPr>
      <w:t xml:space="preserve">Příloha č. </w:t>
    </w:r>
    <w:r>
      <w:rPr>
        <w:rFonts w:ascii="Calibri" w:eastAsiaTheme="minorHAnsi" w:hAnsi="Calibri"/>
        <w:sz w:val="16"/>
        <w:szCs w:val="16"/>
      </w:rPr>
      <w:t>1</w:t>
    </w:r>
    <w:r w:rsidRPr="006D0745">
      <w:rPr>
        <w:rFonts w:ascii="Calibri" w:eastAsiaTheme="minorHAnsi" w:hAnsi="Calibri"/>
        <w:sz w:val="16"/>
        <w:szCs w:val="16"/>
      </w:rPr>
      <w:t xml:space="preserve"> k </w:t>
    </w:r>
    <w:r w:rsidR="00665DCE">
      <w:rPr>
        <w:rFonts w:ascii="Calibri" w:eastAsiaTheme="minorHAnsi" w:hAnsi="Calibri"/>
        <w:sz w:val="16"/>
        <w:szCs w:val="16"/>
      </w:rPr>
      <w:t>VŘ</w:t>
    </w:r>
    <w:r w:rsidRPr="006D0745">
      <w:rPr>
        <w:rFonts w:ascii="Calibri" w:eastAsiaTheme="minorHAnsi" w:hAnsi="Calibri"/>
        <w:sz w:val="16"/>
        <w:szCs w:val="16"/>
      </w:rPr>
      <w:t xml:space="preserve"> „</w:t>
    </w:r>
    <w:r w:rsidR="004C33F6" w:rsidRPr="004C33F6">
      <w:rPr>
        <w:rFonts w:ascii="Calibri" w:eastAsiaTheme="minorHAnsi" w:hAnsi="Calibri"/>
        <w:sz w:val="16"/>
        <w:szCs w:val="16"/>
      </w:rPr>
      <w:t>Nástroje na frézování profilů klíče PERK</w:t>
    </w:r>
    <w:r w:rsidRPr="006D0745">
      <w:rPr>
        <w:rFonts w:ascii="Calibri" w:eastAsiaTheme="minorHAnsi" w:hAnsi="Calibri"/>
        <w:sz w:val="16"/>
        <w:szCs w:val="16"/>
      </w:rPr>
      <w:t>“</w:t>
    </w:r>
  </w:p>
  <w:p w:rsidR="006D0745" w:rsidRDefault="006D074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EB0" w:rsidRDefault="00F56E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431" w:rsidRDefault="008A4431" w:rsidP="006D0745">
      <w:r>
        <w:separator/>
      </w:r>
    </w:p>
  </w:footnote>
  <w:footnote w:type="continuationSeparator" w:id="0">
    <w:p w:rsidR="008A4431" w:rsidRDefault="008A4431" w:rsidP="006D0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EB0" w:rsidRDefault="00F56EB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EB0" w:rsidRDefault="00F56EB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EB0" w:rsidRDefault="00F56EB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A0596"/>
    <w:multiLevelType w:val="hybridMultilevel"/>
    <w:tmpl w:val="5016E80E"/>
    <w:lvl w:ilvl="0" w:tplc="D8AE3FF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374754ED"/>
    <w:multiLevelType w:val="hybridMultilevel"/>
    <w:tmpl w:val="EACC47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A6C78"/>
    <w:multiLevelType w:val="hybridMultilevel"/>
    <w:tmpl w:val="00262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C7E5B"/>
    <w:multiLevelType w:val="hybridMultilevel"/>
    <w:tmpl w:val="F63627FA"/>
    <w:lvl w:ilvl="0" w:tplc="C4E8A8D8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7" w:hanging="360"/>
      </w:pPr>
    </w:lvl>
    <w:lvl w:ilvl="2" w:tplc="0405001B" w:tentative="1">
      <w:start w:val="1"/>
      <w:numFmt w:val="lowerRoman"/>
      <w:lvlText w:val="%3."/>
      <w:lvlJc w:val="right"/>
      <w:pPr>
        <w:ind w:left="2137" w:hanging="180"/>
      </w:pPr>
    </w:lvl>
    <w:lvl w:ilvl="3" w:tplc="0405000F" w:tentative="1">
      <w:start w:val="1"/>
      <w:numFmt w:val="decimal"/>
      <w:lvlText w:val="%4."/>
      <w:lvlJc w:val="left"/>
      <w:pPr>
        <w:ind w:left="2857" w:hanging="360"/>
      </w:pPr>
    </w:lvl>
    <w:lvl w:ilvl="4" w:tplc="04050019" w:tentative="1">
      <w:start w:val="1"/>
      <w:numFmt w:val="lowerLetter"/>
      <w:lvlText w:val="%5."/>
      <w:lvlJc w:val="left"/>
      <w:pPr>
        <w:ind w:left="3577" w:hanging="360"/>
      </w:pPr>
    </w:lvl>
    <w:lvl w:ilvl="5" w:tplc="0405001B" w:tentative="1">
      <w:start w:val="1"/>
      <w:numFmt w:val="lowerRoman"/>
      <w:lvlText w:val="%6."/>
      <w:lvlJc w:val="right"/>
      <w:pPr>
        <w:ind w:left="4297" w:hanging="180"/>
      </w:pPr>
    </w:lvl>
    <w:lvl w:ilvl="6" w:tplc="0405000F" w:tentative="1">
      <w:start w:val="1"/>
      <w:numFmt w:val="decimal"/>
      <w:lvlText w:val="%7."/>
      <w:lvlJc w:val="left"/>
      <w:pPr>
        <w:ind w:left="5017" w:hanging="360"/>
      </w:pPr>
    </w:lvl>
    <w:lvl w:ilvl="7" w:tplc="04050019" w:tentative="1">
      <w:start w:val="1"/>
      <w:numFmt w:val="lowerLetter"/>
      <w:lvlText w:val="%8."/>
      <w:lvlJc w:val="left"/>
      <w:pPr>
        <w:ind w:left="5737" w:hanging="360"/>
      </w:pPr>
    </w:lvl>
    <w:lvl w:ilvl="8" w:tplc="0405001B" w:tentative="1">
      <w:start w:val="1"/>
      <w:numFmt w:val="lowerRoman"/>
      <w:lvlText w:val="%9."/>
      <w:lvlJc w:val="right"/>
      <w:pPr>
        <w:ind w:left="645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F6D"/>
    <w:rsid w:val="0009082C"/>
    <w:rsid w:val="000B2896"/>
    <w:rsid w:val="00117F15"/>
    <w:rsid w:val="0016206D"/>
    <w:rsid w:val="0027473E"/>
    <w:rsid w:val="00276CA8"/>
    <w:rsid w:val="002A5904"/>
    <w:rsid w:val="002B5E57"/>
    <w:rsid w:val="00371966"/>
    <w:rsid w:val="003B7047"/>
    <w:rsid w:val="00417E0A"/>
    <w:rsid w:val="004358EA"/>
    <w:rsid w:val="00476455"/>
    <w:rsid w:val="004916DE"/>
    <w:rsid w:val="004C33F6"/>
    <w:rsid w:val="004C3DB9"/>
    <w:rsid w:val="004E7D13"/>
    <w:rsid w:val="005167F5"/>
    <w:rsid w:val="00516E8B"/>
    <w:rsid w:val="00543D86"/>
    <w:rsid w:val="00665DCE"/>
    <w:rsid w:val="006A0630"/>
    <w:rsid w:val="006D0745"/>
    <w:rsid w:val="006E1002"/>
    <w:rsid w:val="007038D1"/>
    <w:rsid w:val="00761953"/>
    <w:rsid w:val="00770469"/>
    <w:rsid w:val="00795850"/>
    <w:rsid w:val="007A120C"/>
    <w:rsid w:val="007E3400"/>
    <w:rsid w:val="008154B3"/>
    <w:rsid w:val="00840B5E"/>
    <w:rsid w:val="00873717"/>
    <w:rsid w:val="008A4431"/>
    <w:rsid w:val="008C3120"/>
    <w:rsid w:val="008F0625"/>
    <w:rsid w:val="008F1B58"/>
    <w:rsid w:val="00927462"/>
    <w:rsid w:val="009612C4"/>
    <w:rsid w:val="00973CC5"/>
    <w:rsid w:val="009E0685"/>
    <w:rsid w:val="00A208FD"/>
    <w:rsid w:val="00A412D6"/>
    <w:rsid w:val="00AA4FB7"/>
    <w:rsid w:val="00AC39BF"/>
    <w:rsid w:val="00AE4854"/>
    <w:rsid w:val="00B35D32"/>
    <w:rsid w:val="00BD53D2"/>
    <w:rsid w:val="00C21BC0"/>
    <w:rsid w:val="00C91B2A"/>
    <w:rsid w:val="00CA62B0"/>
    <w:rsid w:val="00CB54BE"/>
    <w:rsid w:val="00CD6150"/>
    <w:rsid w:val="00CE62E9"/>
    <w:rsid w:val="00D070CE"/>
    <w:rsid w:val="00D24636"/>
    <w:rsid w:val="00D41162"/>
    <w:rsid w:val="00D545E3"/>
    <w:rsid w:val="00DD3E94"/>
    <w:rsid w:val="00DF6F88"/>
    <w:rsid w:val="00E67757"/>
    <w:rsid w:val="00EC574F"/>
    <w:rsid w:val="00EF358C"/>
    <w:rsid w:val="00F27345"/>
    <w:rsid w:val="00F56EB0"/>
    <w:rsid w:val="00F82010"/>
    <w:rsid w:val="00FA0A9C"/>
    <w:rsid w:val="00FA4633"/>
    <w:rsid w:val="00FD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DA646A-0EB9-48A6-9A77-05D37CF3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5F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D07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07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07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07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0B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B5E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154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54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54B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54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54B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%20Schrammov&#225;\AppData\Roaming\Microsoft\&#352;ablony\pr&#225;zdn&#253;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1A9DE-EF62-4041-A345-3C854D58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prázdný</Template>
  <TotalTime>47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eNovation s.r.o.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Schrammová</dc:creator>
  <cp:lastModifiedBy>Holakovska, Sarka</cp:lastModifiedBy>
  <cp:revision>19</cp:revision>
  <dcterms:created xsi:type="dcterms:W3CDTF">2014-10-16T04:45:00Z</dcterms:created>
  <dcterms:modified xsi:type="dcterms:W3CDTF">2016-08-18T07:35:00Z</dcterms:modified>
</cp:coreProperties>
</file>