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6D" w:rsidRPr="00AC39BF" w:rsidRDefault="00FD5F6D" w:rsidP="00FD5F6D">
      <w:pPr>
        <w:shd w:val="clear" w:color="auto" w:fill="DBE5F1"/>
        <w:jc w:val="center"/>
        <w:rPr>
          <w:rFonts w:ascii="Century Gothic" w:hAnsi="Century Gothic"/>
          <w:b/>
          <w:u w:val="single"/>
        </w:rPr>
      </w:pPr>
      <w:r w:rsidRPr="00AC39BF">
        <w:rPr>
          <w:rFonts w:ascii="Century Gothic" w:hAnsi="Century Gothic"/>
          <w:b/>
          <w:u w:val="single"/>
        </w:rPr>
        <w:t>KRYCÍ LIST NABÍDKY</w:t>
      </w:r>
    </w:p>
    <w:p w:rsidR="00FD5F6D" w:rsidRPr="00AC39BF" w:rsidRDefault="00FD5F6D" w:rsidP="00FD5F6D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D5F6D" w:rsidRPr="00AC39BF" w:rsidRDefault="00FD5F6D" w:rsidP="00FD5F6D">
      <w:pPr>
        <w:tabs>
          <w:tab w:val="center" w:pos="4536"/>
          <w:tab w:val="right" w:pos="9072"/>
        </w:tabs>
        <w:jc w:val="center"/>
        <w:rPr>
          <w:rFonts w:ascii="Century Gothic" w:hAnsi="Century Gothic"/>
          <w:sz w:val="20"/>
          <w:szCs w:val="20"/>
        </w:rPr>
      </w:pPr>
      <w:r w:rsidRPr="00AC39BF">
        <w:rPr>
          <w:rFonts w:ascii="Century Gothic" w:hAnsi="Century Gothic"/>
          <w:sz w:val="20"/>
          <w:szCs w:val="20"/>
        </w:rPr>
        <w:t>pro veřejnou zakázku na dodávku</w:t>
      </w:r>
    </w:p>
    <w:p w:rsidR="00FD5F6D" w:rsidRPr="00F27345" w:rsidRDefault="00FD5F6D" w:rsidP="00F27345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D5F6D" w:rsidRDefault="00FD5F6D" w:rsidP="00FD5F6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C39BF">
        <w:rPr>
          <w:rFonts w:ascii="Century Gothic" w:hAnsi="Century Gothic" w:cs="Arial"/>
          <w:b/>
          <w:sz w:val="20"/>
          <w:szCs w:val="20"/>
        </w:rPr>
        <w:t>„</w:t>
      </w:r>
      <w:r w:rsidR="00940F6C">
        <w:rPr>
          <w:rFonts w:ascii="Calibri" w:hAnsi="Calibri" w:cs="Tahoma"/>
          <w:b/>
          <w:bCs/>
          <w:sz w:val="28"/>
          <w:szCs w:val="28"/>
        </w:rPr>
        <w:t>Čtyřcestný regálový zakladač</w:t>
      </w:r>
      <w:r w:rsidRPr="00AC39BF">
        <w:rPr>
          <w:rFonts w:ascii="Century Gothic" w:hAnsi="Century Gothic" w:cs="Arial"/>
          <w:b/>
          <w:sz w:val="20"/>
          <w:szCs w:val="20"/>
        </w:rPr>
        <w:t>“</w:t>
      </w:r>
    </w:p>
    <w:p w:rsidR="00CE62E9" w:rsidRPr="00AC39BF" w:rsidRDefault="00CE62E9" w:rsidP="00FD5F6D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7"/>
        <w:gridCol w:w="2078"/>
        <w:gridCol w:w="1417"/>
        <w:gridCol w:w="1276"/>
        <w:gridCol w:w="2693"/>
      </w:tblGrid>
      <w:tr w:rsidR="00FD5F6D" w:rsidRPr="00AC39BF" w:rsidTr="0009082C">
        <w:trPr>
          <w:trHeight w:val="512"/>
        </w:trPr>
        <w:tc>
          <w:tcPr>
            <w:tcW w:w="375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UCHAZEČ:</w:t>
            </w:r>
          </w:p>
          <w:p w:rsidR="00FD5F6D" w:rsidRPr="00AC39BF" w:rsidRDefault="00FD5F6D" w:rsidP="005225E8">
            <w:pPr>
              <w:rPr>
                <w:rFonts w:ascii="Century Gothic" w:hAnsi="Century Gothic"/>
                <w:sz w:val="20"/>
                <w:szCs w:val="20"/>
              </w:rPr>
            </w:pPr>
            <w:r w:rsidRPr="00AC39BF">
              <w:rPr>
                <w:rFonts w:ascii="Century Gothic" w:hAnsi="Century Gothic"/>
                <w:sz w:val="20"/>
                <w:szCs w:val="20"/>
              </w:rPr>
              <w:t>(obchodní firma nebo název)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512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Sídlo:</w:t>
            </w:r>
          </w:p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sz w:val="20"/>
                <w:szCs w:val="20"/>
              </w:rPr>
              <w:t>(celá adresa včetně PSČ)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396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Právní forma: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cantSplit/>
          <w:trHeight w:val="416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IČ: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cantSplit/>
          <w:trHeight w:val="408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DIČ: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414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Kontaktní osoba: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392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512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Bankovní spojení</w:t>
            </w:r>
          </w:p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a adresa pobočky: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462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Číslo účtu: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9082C">
        <w:trPr>
          <w:trHeight w:val="398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Předmět nabídky: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F6D" w:rsidRPr="007446A1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516E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9"/>
        </w:trPr>
        <w:tc>
          <w:tcPr>
            <w:tcW w:w="644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Hodnotící kritérium: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Hodnotícího kritéria dle nabídky (</w:t>
            </w:r>
            <w:r w:rsidRPr="00AC39BF">
              <w:rPr>
                <w:rFonts w:ascii="Century Gothic" w:hAnsi="Century Gothic"/>
                <w:b/>
                <w:sz w:val="20"/>
                <w:szCs w:val="20"/>
                <w:u w:val="single"/>
              </w:rPr>
              <w:t>vyplní uchazeč</w:t>
            </w:r>
            <w:r w:rsidRPr="00AC39BF"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</w:tc>
      </w:tr>
      <w:tr w:rsidR="00FD5F6D" w:rsidRPr="00AC39BF" w:rsidTr="00744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09082C">
            <w:pPr>
              <w:pStyle w:val="Odstavecseseznamem"/>
              <w:tabs>
                <w:tab w:val="num" w:pos="426"/>
              </w:tabs>
              <w:spacing w:after="0" w:line="288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 w:cs="Tahoma"/>
                <w:b/>
                <w:sz w:val="20"/>
                <w:szCs w:val="20"/>
              </w:rPr>
              <w:t>Výše nabídkové ceny v Kč bez DPH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E5E31" w:rsidRPr="00AC39BF" w:rsidTr="00744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E5E31" w:rsidRPr="00AC39BF" w:rsidRDefault="006E5E31" w:rsidP="007446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DPH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E31" w:rsidRPr="00AC39BF" w:rsidRDefault="006E5E31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E5E31" w:rsidRPr="00AC39BF" w:rsidTr="00744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E5E31" w:rsidRPr="00AC39BF" w:rsidRDefault="006E5E31" w:rsidP="006E5E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 w:cs="Tahoma"/>
                <w:b/>
                <w:sz w:val="20"/>
                <w:szCs w:val="20"/>
              </w:rPr>
              <w:t xml:space="preserve">Výše nabídkové ceny v Kč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včetně</w:t>
            </w:r>
            <w:r w:rsidRPr="00AC39BF">
              <w:rPr>
                <w:rFonts w:ascii="Century Gothic" w:hAnsi="Century Gothic" w:cs="Tahoma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5E31" w:rsidRPr="00AC39BF" w:rsidRDefault="006E5E31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7473E" w:rsidRPr="00AC39BF" w:rsidTr="00744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7473E" w:rsidRPr="00AC39BF" w:rsidRDefault="00840B5E" w:rsidP="007446A1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 xml:space="preserve">Doba </w:t>
            </w:r>
            <w:r w:rsidR="007446A1">
              <w:rPr>
                <w:rFonts w:ascii="Century Gothic" w:hAnsi="Century Gothic"/>
                <w:b/>
                <w:sz w:val="20"/>
                <w:szCs w:val="20"/>
              </w:rPr>
              <w:t>dodání</w:t>
            </w:r>
            <w:r w:rsidRPr="00AC39BF">
              <w:rPr>
                <w:rFonts w:ascii="Century Gothic" w:hAnsi="Century Gothic"/>
                <w:b/>
                <w:sz w:val="20"/>
                <w:szCs w:val="20"/>
              </w:rPr>
              <w:t xml:space="preserve"> v týdnech od podpisu smlouvy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473E" w:rsidRPr="00AC39BF" w:rsidRDefault="0027473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7718BA" w:rsidRPr="00AC39BF" w:rsidTr="00D17C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6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718BA" w:rsidRPr="00AC39BF" w:rsidRDefault="007718BA" w:rsidP="007718B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Technické parametry</w:t>
            </w:r>
            <w:r w:rsidR="00F51EB2">
              <w:rPr>
                <w:rFonts w:ascii="Century Gothic" w:hAnsi="Century Gothic"/>
                <w:b/>
                <w:sz w:val="20"/>
                <w:szCs w:val="20"/>
              </w:rPr>
              <w:t xml:space="preserve"> „C“</w:t>
            </w:r>
          </w:p>
        </w:tc>
        <w:tc>
          <w:tcPr>
            <w:tcW w:w="47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8BA" w:rsidRPr="009A4846" w:rsidRDefault="00940F6C" w:rsidP="009141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Celkový šířka (mm)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8BA" w:rsidRPr="00AC39BF" w:rsidRDefault="007718BA" w:rsidP="007718BA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7718BA" w:rsidRPr="00AC39BF" w:rsidTr="00D17C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67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718BA" w:rsidRPr="00AC39BF" w:rsidRDefault="007718BA" w:rsidP="007718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8BA" w:rsidRPr="009A4846" w:rsidRDefault="007718BA" w:rsidP="00914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18BA" w:rsidRPr="00AC39BF" w:rsidRDefault="007718BA" w:rsidP="007718BA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9D6775" w:rsidRPr="00F27345" w:rsidTr="00D17C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D6775" w:rsidRPr="00F27345" w:rsidRDefault="009D6775" w:rsidP="007718BA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Ostatní parametry „D“</w:t>
            </w:r>
          </w:p>
        </w:tc>
        <w:tc>
          <w:tcPr>
            <w:tcW w:w="47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775" w:rsidRPr="00DE1561" w:rsidRDefault="009D6775" w:rsidP="005225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Záruční lhůta</w:t>
            </w:r>
            <w:r w:rsidR="009141F5">
              <w:rPr>
                <w:rFonts w:ascii="Century Gothic" w:hAnsi="Century Gothic"/>
                <w:sz w:val="20"/>
                <w:szCs w:val="20"/>
              </w:rPr>
              <w:t xml:space="preserve"> (m)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775" w:rsidRPr="00F27345" w:rsidRDefault="009D6775" w:rsidP="007718BA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:rsidR="00973CC5" w:rsidRDefault="00973CC5" w:rsidP="00FD5F6D">
      <w:pPr>
        <w:rPr>
          <w:rFonts w:ascii="Century Gothic" w:hAnsi="Century Gothic"/>
          <w:sz w:val="20"/>
          <w:szCs w:val="20"/>
        </w:rPr>
      </w:pPr>
    </w:p>
    <w:p w:rsidR="0009082C" w:rsidRDefault="0009082C" w:rsidP="00FD5F6D">
      <w:pPr>
        <w:rPr>
          <w:rFonts w:ascii="Century Gothic" w:hAnsi="Century Gothic"/>
          <w:sz w:val="20"/>
          <w:szCs w:val="20"/>
        </w:rPr>
      </w:pPr>
    </w:p>
    <w:p w:rsidR="005225E8" w:rsidRDefault="005225E8" w:rsidP="00FD5F6D">
      <w:pPr>
        <w:rPr>
          <w:rFonts w:ascii="Century Gothic" w:hAnsi="Century Gothic"/>
          <w:sz w:val="20"/>
          <w:szCs w:val="20"/>
        </w:rPr>
      </w:pPr>
    </w:p>
    <w:p w:rsidR="005225E8" w:rsidRDefault="005225E8" w:rsidP="00FD5F6D">
      <w:pPr>
        <w:rPr>
          <w:rFonts w:ascii="Century Gothic" w:hAnsi="Century Gothic"/>
          <w:sz w:val="20"/>
          <w:szCs w:val="20"/>
        </w:rPr>
      </w:pPr>
    </w:p>
    <w:p w:rsidR="005225E8" w:rsidRPr="00AC39BF" w:rsidRDefault="005225E8" w:rsidP="00FD5F6D">
      <w:pPr>
        <w:rPr>
          <w:rFonts w:ascii="Century Gothic" w:hAnsi="Century Gothic"/>
          <w:sz w:val="20"/>
          <w:szCs w:val="20"/>
        </w:rPr>
      </w:pPr>
    </w:p>
    <w:p w:rsidR="00FD5F6D" w:rsidRPr="00AC39BF" w:rsidRDefault="00FD5F6D" w:rsidP="00FD5F6D">
      <w:pPr>
        <w:rPr>
          <w:rFonts w:ascii="Century Gothic" w:hAnsi="Century Gothic"/>
          <w:sz w:val="20"/>
          <w:szCs w:val="20"/>
        </w:rPr>
      </w:pPr>
      <w:r w:rsidRPr="00AC39BF">
        <w:rPr>
          <w:rFonts w:ascii="Century Gothic" w:hAnsi="Century Gothic"/>
          <w:sz w:val="20"/>
          <w:szCs w:val="20"/>
        </w:rPr>
        <w:t>V……………………</w:t>
      </w:r>
      <w:r w:rsidR="00D17C84">
        <w:rPr>
          <w:rFonts w:ascii="Century Gothic" w:hAnsi="Century Gothic"/>
          <w:sz w:val="20"/>
          <w:szCs w:val="20"/>
        </w:rPr>
        <w:t>……………………..</w:t>
      </w:r>
      <w:r w:rsidRPr="00AC39BF">
        <w:rPr>
          <w:rFonts w:ascii="Century Gothic" w:hAnsi="Century Gothic"/>
          <w:sz w:val="20"/>
          <w:szCs w:val="20"/>
        </w:rPr>
        <w:t xml:space="preserve"> dne ……………………..</w:t>
      </w:r>
    </w:p>
    <w:p w:rsidR="00FD5F6D" w:rsidRDefault="00FD5F6D" w:rsidP="00FD5F6D">
      <w:pPr>
        <w:rPr>
          <w:rFonts w:ascii="Century Gothic" w:hAnsi="Century Gothic"/>
          <w:sz w:val="20"/>
          <w:szCs w:val="20"/>
        </w:rPr>
      </w:pPr>
    </w:p>
    <w:p w:rsidR="009D6775" w:rsidRDefault="009D6775" w:rsidP="00FD5F6D">
      <w:pPr>
        <w:rPr>
          <w:rFonts w:ascii="Century Gothic" w:hAnsi="Century Gothic"/>
          <w:sz w:val="20"/>
          <w:szCs w:val="20"/>
        </w:rPr>
      </w:pPr>
    </w:p>
    <w:p w:rsidR="009D6775" w:rsidRDefault="009D6775" w:rsidP="00FD5F6D">
      <w:pPr>
        <w:rPr>
          <w:rFonts w:ascii="Century Gothic" w:hAnsi="Century Gothic"/>
          <w:sz w:val="20"/>
          <w:szCs w:val="20"/>
        </w:rPr>
      </w:pPr>
    </w:p>
    <w:p w:rsidR="009D6775" w:rsidRDefault="009D6775" w:rsidP="00FD5F6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9D6775" w:rsidRDefault="009D6775" w:rsidP="00FD5F6D">
      <w:pPr>
        <w:rPr>
          <w:rFonts w:ascii="Century Gothic" w:hAnsi="Century Gothic"/>
          <w:sz w:val="20"/>
          <w:szCs w:val="20"/>
        </w:rPr>
      </w:pPr>
    </w:p>
    <w:p w:rsidR="009D6775" w:rsidRPr="00AC39BF" w:rsidRDefault="009D6775" w:rsidP="00FD5F6D">
      <w:pPr>
        <w:rPr>
          <w:rFonts w:ascii="Century Gothic" w:hAnsi="Century Gothic"/>
          <w:sz w:val="20"/>
          <w:szCs w:val="20"/>
        </w:rPr>
      </w:pPr>
    </w:p>
    <w:p w:rsidR="00FD5F6D" w:rsidRPr="00AC39BF" w:rsidRDefault="00FD5F6D" w:rsidP="00FD5F6D">
      <w:pPr>
        <w:jc w:val="right"/>
        <w:rPr>
          <w:rFonts w:ascii="Century Gothic" w:hAnsi="Century Gothic"/>
          <w:sz w:val="20"/>
          <w:szCs w:val="20"/>
        </w:rPr>
      </w:pPr>
      <w:r w:rsidRPr="00AC39BF">
        <w:rPr>
          <w:rFonts w:ascii="Century Gothic" w:hAnsi="Century Gothic"/>
          <w:sz w:val="20"/>
          <w:szCs w:val="20"/>
        </w:rPr>
        <w:tab/>
      </w:r>
      <w:r w:rsidRPr="00AC39BF">
        <w:rPr>
          <w:rFonts w:ascii="Century Gothic" w:hAnsi="Century Gothic"/>
          <w:sz w:val="20"/>
          <w:szCs w:val="20"/>
        </w:rPr>
        <w:tab/>
      </w:r>
      <w:r w:rsidRPr="00AC39BF">
        <w:rPr>
          <w:rFonts w:ascii="Century Gothic" w:hAnsi="Century Gothic"/>
          <w:sz w:val="20"/>
          <w:szCs w:val="20"/>
        </w:rPr>
        <w:tab/>
      </w:r>
      <w:r w:rsidRPr="00AC39BF">
        <w:rPr>
          <w:rFonts w:ascii="Century Gothic" w:hAnsi="Century Gothic"/>
          <w:sz w:val="20"/>
          <w:szCs w:val="20"/>
        </w:rPr>
        <w:tab/>
      </w:r>
      <w:r w:rsidRPr="00AC39BF">
        <w:rPr>
          <w:rFonts w:ascii="Century Gothic" w:hAnsi="Century Gothic"/>
          <w:sz w:val="20"/>
          <w:szCs w:val="20"/>
        </w:rPr>
        <w:tab/>
        <w:t>………………………………………………………………………..</w:t>
      </w:r>
    </w:p>
    <w:p w:rsidR="00BD53D2" w:rsidRPr="00AC39BF" w:rsidRDefault="00FD5F6D" w:rsidP="008F0625">
      <w:pPr>
        <w:jc w:val="right"/>
        <w:rPr>
          <w:rFonts w:ascii="Century Gothic" w:hAnsi="Century Gothic"/>
          <w:sz w:val="20"/>
          <w:szCs w:val="20"/>
        </w:rPr>
      </w:pPr>
      <w:r w:rsidRPr="00AC39BF">
        <w:rPr>
          <w:rFonts w:ascii="Century Gothic" w:hAnsi="Century Gothic"/>
          <w:sz w:val="20"/>
          <w:szCs w:val="20"/>
        </w:rPr>
        <w:tab/>
        <w:t xml:space="preserve">     Razítko, jméno a podpis statutárního zástupce uchazeče</w:t>
      </w:r>
    </w:p>
    <w:sectPr w:rsidR="00BD53D2" w:rsidRPr="00AC39BF" w:rsidSect="009D6775">
      <w:footerReference w:type="default" r:id="rId7"/>
      <w:pgSz w:w="11906" w:h="16838"/>
      <w:pgMar w:top="1560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72" w:rsidRDefault="00194272" w:rsidP="006D0745">
      <w:r>
        <w:separator/>
      </w:r>
    </w:p>
  </w:endnote>
  <w:endnote w:type="continuationSeparator" w:id="0">
    <w:p w:rsidR="00194272" w:rsidRDefault="00194272" w:rsidP="006D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5" w:rsidRDefault="007718BA" w:rsidP="00AF3F19">
    <w:pPr>
      <w:pStyle w:val="Zpat"/>
      <w:jc w:val="center"/>
    </w:pPr>
    <w:r w:rsidRPr="00556F58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 w:rsidRPr="00556F58">
      <w:rPr>
        <w:sz w:val="16"/>
        <w:szCs w:val="16"/>
      </w:rPr>
      <w:t xml:space="preserve"> k </w:t>
    </w:r>
    <w:r>
      <w:rPr>
        <w:sz w:val="16"/>
        <w:szCs w:val="16"/>
      </w:rPr>
      <w:t>VŘ</w:t>
    </w:r>
    <w:r w:rsidRPr="00556F58">
      <w:rPr>
        <w:sz w:val="16"/>
        <w:szCs w:val="16"/>
      </w:rPr>
      <w:t xml:space="preserve"> </w:t>
    </w:r>
    <w:r w:rsidR="00C71FE1" w:rsidRPr="00A347B5">
      <w:rPr>
        <w:rFonts w:ascii="Calibri" w:hAnsi="Calibri"/>
        <w:sz w:val="16"/>
        <w:szCs w:val="16"/>
      </w:rPr>
      <w:t>„</w:t>
    </w:r>
    <w:r w:rsidR="00940F6C">
      <w:rPr>
        <w:bCs/>
        <w:sz w:val="16"/>
        <w:szCs w:val="16"/>
      </w:rPr>
      <w:t>Čtyřcestný regálový zakladač</w:t>
    </w:r>
    <w:r w:rsidR="00AF3F19">
      <w:rPr>
        <w:bCs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72" w:rsidRDefault="00194272" w:rsidP="006D0745">
      <w:r>
        <w:separator/>
      </w:r>
    </w:p>
  </w:footnote>
  <w:footnote w:type="continuationSeparator" w:id="0">
    <w:p w:rsidR="00194272" w:rsidRDefault="00194272" w:rsidP="006D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D"/>
    <w:rsid w:val="00013543"/>
    <w:rsid w:val="000523EB"/>
    <w:rsid w:val="0009082C"/>
    <w:rsid w:val="000B2896"/>
    <w:rsid w:val="00115E38"/>
    <w:rsid w:val="0016206D"/>
    <w:rsid w:val="00194272"/>
    <w:rsid w:val="001B26FC"/>
    <w:rsid w:val="001E1499"/>
    <w:rsid w:val="0027473E"/>
    <w:rsid w:val="00276CA8"/>
    <w:rsid w:val="002A5904"/>
    <w:rsid w:val="002B5E57"/>
    <w:rsid w:val="002C5879"/>
    <w:rsid w:val="00371966"/>
    <w:rsid w:val="0037776D"/>
    <w:rsid w:val="00417E0A"/>
    <w:rsid w:val="004358EA"/>
    <w:rsid w:val="00476455"/>
    <w:rsid w:val="004916DE"/>
    <w:rsid w:val="004C3DB9"/>
    <w:rsid w:val="004E7D13"/>
    <w:rsid w:val="00501F7F"/>
    <w:rsid w:val="005167F5"/>
    <w:rsid w:val="00516E8B"/>
    <w:rsid w:val="005225E8"/>
    <w:rsid w:val="00543D86"/>
    <w:rsid w:val="005754FA"/>
    <w:rsid w:val="00665DCE"/>
    <w:rsid w:val="006A0630"/>
    <w:rsid w:val="006D0745"/>
    <w:rsid w:val="006D4B0B"/>
    <w:rsid w:val="006E1002"/>
    <w:rsid w:val="006E5E31"/>
    <w:rsid w:val="00715064"/>
    <w:rsid w:val="0071658E"/>
    <w:rsid w:val="007446A1"/>
    <w:rsid w:val="00761953"/>
    <w:rsid w:val="007718BA"/>
    <w:rsid w:val="007A120C"/>
    <w:rsid w:val="007A5861"/>
    <w:rsid w:val="007E3400"/>
    <w:rsid w:val="008154B3"/>
    <w:rsid w:val="00840B5E"/>
    <w:rsid w:val="00873717"/>
    <w:rsid w:val="008C3120"/>
    <w:rsid w:val="008D6670"/>
    <w:rsid w:val="008F0625"/>
    <w:rsid w:val="008F1B58"/>
    <w:rsid w:val="009141F5"/>
    <w:rsid w:val="00927462"/>
    <w:rsid w:val="00932A9A"/>
    <w:rsid w:val="00940F6C"/>
    <w:rsid w:val="00973CC5"/>
    <w:rsid w:val="00977170"/>
    <w:rsid w:val="009A4846"/>
    <w:rsid w:val="009C0AF9"/>
    <w:rsid w:val="009D6775"/>
    <w:rsid w:val="009E0685"/>
    <w:rsid w:val="00A208FD"/>
    <w:rsid w:val="00A412D6"/>
    <w:rsid w:val="00AA4FB7"/>
    <w:rsid w:val="00AC39BF"/>
    <w:rsid w:val="00AF3F19"/>
    <w:rsid w:val="00BD53D2"/>
    <w:rsid w:val="00C71FE1"/>
    <w:rsid w:val="00C91B2A"/>
    <w:rsid w:val="00CA62B0"/>
    <w:rsid w:val="00CB54BE"/>
    <w:rsid w:val="00CD6150"/>
    <w:rsid w:val="00CE62E9"/>
    <w:rsid w:val="00D070CE"/>
    <w:rsid w:val="00D17C84"/>
    <w:rsid w:val="00D545E3"/>
    <w:rsid w:val="00D95CBE"/>
    <w:rsid w:val="00E67757"/>
    <w:rsid w:val="00EC574F"/>
    <w:rsid w:val="00F27345"/>
    <w:rsid w:val="00F51EB2"/>
    <w:rsid w:val="00FA4633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8954"/>
  <w15:docId w15:val="{15421F83-7B01-4871-AC5A-5596D5C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0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7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7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B5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4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4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4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Schrammov&#225;\AppData\Roaming\Microsoft\&#352;ablony\pr&#225;zdn&#253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D61-D565-48A8-A3AF-3778052B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</Template>
  <TotalTime>100</TotalTime>
  <Pages>1</Pages>
  <Words>91</Words>
  <Characters>567</Characters>
  <Application>Microsoft Office Word</Application>
  <DocSecurity>0</DocSecurity>
  <Lines>67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Schrammová</dc:creator>
  <cp:keywords>class='Internal'</cp:keywords>
  <cp:lastModifiedBy>Fiedler, Pavel</cp:lastModifiedBy>
  <cp:revision>15</cp:revision>
  <dcterms:created xsi:type="dcterms:W3CDTF">2019-01-17T10:55:00Z</dcterms:created>
  <dcterms:modified xsi:type="dcterms:W3CDTF">2019-10-16T07:53:00Z</dcterms:modified>
</cp:coreProperties>
</file>