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F6D" w:rsidRPr="00AC39BF" w:rsidRDefault="00FD5F6D" w:rsidP="00FD5F6D">
      <w:pPr>
        <w:shd w:val="clear" w:color="auto" w:fill="DBE5F1"/>
        <w:jc w:val="center"/>
        <w:rPr>
          <w:rFonts w:ascii="Century Gothic" w:hAnsi="Century Gothic"/>
          <w:b/>
          <w:u w:val="single"/>
        </w:rPr>
      </w:pPr>
      <w:r w:rsidRPr="00AC39BF">
        <w:rPr>
          <w:rFonts w:ascii="Century Gothic" w:hAnsi="Century Gothic"/>
          <w:b/>
          <w:u w:val="single"/>
        </w:rPr>
        <w:t>KRYCÍ LIST NABÍDKY</w:t>
      </w:r>
    </w:p>
    <w:p w:rsidR="00FD5F6D" w:rsidRPr="00AC39BF" w:rsidRDefault="00FD5F6D" w:rsidP="00FD5F6D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:rsidR="00FD5F6D" w:rsidRPr="00AC39BF" w:rsidRDefault="00FD5F6D" w:rsidP="00FD5F6D">
      <w:pPr>
        <w:tabs>
          <w:tab w:val="center" w:pos="4536"/>
          <w:tab w:val="right" w:pos="9072"/>
        </w:tabs>
        <w:jc w:val="center"/>
        <w:rPr>
          <w:rFonts w:ascii="Century Gothic" w:hAnsi="Century Gothic"/>
          <w:sz w:val="20"/>
          <w:szCs w:val="20"/>
        </w:rPr>
      </w:pPr>
      <w:r w:rsidRPr="00AC39BF">
        <w:rPr>
          <w:rFonts w:ascii="Century Gothic" w:hAnsi="Century Gothic"/>
          <w:sz w:val="20"/>
          <w:szCs w:val="20"/>
        </w:rPr>
        <w:t>pro veřejnou zakázku na dodávku</w:t>
      </w:r>
    </w:p>
    <w:p w:rsidR="00FD5F6D" w:rsidRPr="00F27345" w:rsidRDefault="00FD5F6D" w:rsidP="00F27345">
      <w:pPr>
        <w:jc w:val="center"/>
        <w:rPr>
          <w:rFonts w:ascii="Century Gothic" w:hAnsi="Century Gothic" w:cs="Arial"/>
          <w:b/>
          <w:sz w:val="20"/>
          <w:szCs w:val="20"/>
        </w:rPr>
      </w:pPr>
    </w:p>
    <w:p w:rsidR="00FD5F6D" w:rsidRDefault="00FD5F6D" w:rsidP="00FD5F6D">
      <w:pPr>
        <w:jc w:val="center"/>
        <w:rPr>
          <w:rFonts w:ascii="Century Gothic" w:hAnsi="Century Gothic" w:cs="Arial"/>
          <w:b/>
          <w:sz w:val="20"/>
          <w:szCs w:val="20"/>
        </w:rPr>
      </w:pPr>
      <w:r w:rsidRPr="00AC39BF">
        <w:rPr>
          <w:rFonts w:ascii="Century Gothic" w:hAnsi="Century Gothic" w:cs="Arial"/>
          <w:b/>
          <w:sz w:val="20"/>
          <w:szCs w:val="20"/>
        </w:rPr>
        <w:t xml:space="preserve">„CNC </w:t>
      </w:r>
      <w:r w:rsidR="000C170B" w:rsidRPr="000C170B">
        <w:rPr>
          <w:rFonts w:ascii="Century Gothic" w:hAnsi="Century Gothic" w:cs="Arial"/>
          <w:b/>
          <w:sz w:val="20"/>
          <w:szCs w:val="20"/>
        </w:rPr>
        <w:t>frézka pro obrábění vybraných dílů včetně přípravy technologie a automatické manipulace s obrobky</w:t>
      </w:r>
      <w:r w:rsidRPr="00AC39BF">
        <w:rPr>
          <w:rFonts w:ascii="Century Gothic" w:hAnsi="Century Gothic" w:cs="Arial"/>
          <w:b/>
          <w:sz w:val="20"/>
          <w:szCs w:val="20"/>
        </w:rPr>
        <w:t>“</w:t>
      </w:r>
    </w:p>
    <w:p w:rsidR="00CE62E9" w:rsidRPr="00AC39BF" w:rsidRDefault="00CE62E9" w:rsidP="00FD5F6D">
      <w:pPr>
        <w:jc w:val="center"/>
        <w:rPr>
          <w:rFonts w:ascii="Century Gothic" w:hAnsi="Century Gothic"/>
          <w:sz w:val="20"/>
          <w:szCs w:val="20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92"/>
        <w:gridCol w:w="1843"/>
        <w:gridCol w:w="1417"/>
        <w:gridCol w:w="1276"/>
        <w:gridCol w:w="2693"/>
      </w:tblGrid>
      <w:tr w:rsidR="00FD5F6D" w:rsidRPr="00AC39BF" w:rsidTr="000C170B">
        <w:trPr>
          <w:trHeight w:val="490"/>
        </w:trPr>
        <w:tc>
          <w:tcPr>
            <w:tcW w:w="3756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D5F6D" w:rsidRPr="00AC39BF" w:rsidRDefault="00FD5F6D" w:rsidP="0071060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C39BF">
              <w:rPr>
                <w:rFonts w:ascii="Century Gothic" w:hAnsi="Century Gothic"/>
                <w:b/>
                <w:sz w:val="20"/>
                <w:szCs w:val="20"/>
              </w:rPr>
              <w:t>UCHAZEČ:</w:t>
            </w:r>
          </w:p>
          <w:p w:rsidR="00FD5F6D" w:rsidRPr="00AC39BF" w:rsidRDefault="00FD5F6D" w:rsidP="0071060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C39BF">
              <w:rPr>
                <w:rFonts w:ascii="Century Gothic" w:hAnsi="Century Gothic"/>
                <w:sz w:val="20"/>
                <w:szCs w:val="20"/>
              </w:rPr>
              <w:t>(obchodní firma nebo název)</w:t>
            </w:r>
          </w:p>
        </w:tc>
        <w:tc>
          <w:tcPr>
            <w:tcW w:w="538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D5F6D" w:rsidRPr="000C170B" w:rsidRDefault="00FD5F6D" w:rsidP="00710606">
            <w:pPr>
              <w:rPr>
                <w:rFonts w:ascii="Century Gothic" w:hAnsi="Century Gothic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FD5F6D" w:rsidRPr="00AC39BF" w:rsidTr="000C170B">
        <w:trPr>
          <w:trHeight w:val="490"/>
        </w:trPr>
        <w:tc>
          <w:tcPr>
            <w:tcW w:w="375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D5F6D" w:rsidRPr="00AC39BF" w:rsidRDefault="00FD5F6D" w:rsidP="0071060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C39BF">
              <w:rPr>
                <w:rFonts w:ascii="Century Gothic" w:hAnsi="Century Gothic"/>
                <w:b/>
                <w:sz w:val="20"/>
                <w:szCs w:val="20"/>
              </w:rPr>
              <w:t>Sídlo:</w:t>
            </w:r>
          </w:p>
          <w:p w:rsidR="00FD5F6D" w:rsidRPr="00AC39BF" w:rsidRDefault="00FD5F6D" w:rsidP="0071060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C39BF">
              <w:rPr>
                <w:rFonts w:ascii="Century Gothic" w:hAnsi="Century Gothic"/>
                <w:sz w:val="20"/>
                <w:szCs w:val="20"/>
              </w:rPr>
              <w:t>(celá adresa včetně PSČ)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D5F6D" w:rsidRPr="000C170B" w:rsidRDefault="00FD5F6D" w:rsidP="00710606">
            <w:pPr>
              <w:rPr>
                <w:rFonts w:ascii="Century Gothic" w:hAnsi="Century Gothic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FD5F6D" w:rsidRPr="00AC39BF" w:rsidTr="000C170B">
        <w:trPr>
          <w:trHeight w:val="490"/>
        </w:trPr>
        <w:tc>
          <w:tcPr>
            <w:tcW w:w="375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D5F6D" w:rsidRPr="00AC39BF" w:rsidRDefault="00FD5F6D" w:rsidP="0071060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C39BF">
              <w:rPr>
                <w:rFonts w:ascii="Century Gothic" w:hAnsi="Century Gothic"/>
                <w:b/>
                <w:sz w:val="20"/>
                <w:szCs w:val="20"/>
              </w:rPr>
              <w:t>Právní forma: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D5F6D" w:rsidRPr="000C170B" w:rsidRDefault="00FD5F6D" w:rsidP="00710606">
            <w:pPr>
              <w:rPr>
                <w:rFonts w:ascii="Century Gothic" w:hAnsi="Century Gothic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FD5F6D" w:rsidRPr="00AC39BF" w:rsidTr="000C170B">
        <w:trPr>
          <w:cantSplit/>
          <w:trHeight w:val="490"/>
        </w:trPr>
        <w:tc>
          <w:tcPr>
            <w:tcW w:w="375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D5F6D" w:rsidRPr="00AC39BF" w:rsidRDefault="00FD5F6D" w:rsidP="0071060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C39BF">
              <w:rPr>
                <w:rFonts w:ascii="Century Gothic" w:hAnsi="Century Gothic"/>
                <w:b/>
                <w:sz w:val="20"/>
                <w:szCs w:val="20"/>
              </w:rPr>
              <w:t>IČ: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D5F6D" w:rsidRPr="000C170B" w:rsidRDefault="00FD5F6D" w:rsidP="00710606">
            <w:pPr>
              <w:rPr>
                <w:rFonts w:ascii="Century Gothic" w:hAnsi="Century Gothic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FD5F6D" w:rsidRPr="00AC39BF" w:rsidTr="000C170B">
        <w:trPr>
          <w:cantSplit/>
          <w:trHeight w:val="490"/>
        </w:trPr>
        <w:tc>
          <w:tcPr>
            <w:tcW w:w="375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D5F6D" w:rsidRPr="00AC39BF" w:rsidRDefault="00FD5F6D" w:rsidP="0071060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C39BF">
              <w:rPr>
                <w:rFonts w:ascii="Century Gothic" w:hAnsi="Century Gothic"/>
                <w:b/>
                <w:sz w:val="20"/>
                <w:szCs w:val="20"/>
              </w:rPr>
              <w:t>DIČ: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D5F6D" w:rsidRPr="000C170B" w:rsidRDefault="00FD5F6D" w:rsidP="00710606">
            <w:pPr>
              <w:rPr>
                <w:rFonts w:ascii="Century Gothic" w:hAnsi="Century Gothic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FD5F6D" w:rsidRPr="00AC39BF" w:rsidTr="000C170B">
        <w:trPr>
          <w:trHeight w:val="490"/>
        </w:trPr>
        <w:tc>
          <w:tcPr>
            <w:tcW w:w="375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D5F6D" w:rsidRPr="00AC39BF" w:rsidRDefault="00FD5F6D" w:rsidP="00710606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C39BF">
              <w:rPr>
                <w:rFonts w:ascii="Century Gothic" w:hAnsi="Century Gothic"/>
                <w:b/>
                <w:sz w:val="20"/>
                <w:szCs w:val="20"/>
              </w:rPr>
              <w:t>Kontaktní osoba: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D5F6D" w:rsidRPr="000C170B" w:rsidRDefault="00FD5F6D" w:rsidP="00710606">
            <w:pPr>
              <w:rPr>
                <w:rFonts w:ascii="Century Gothic" w:hAnsi="Century Gothic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FD5F6D" w:rsidRPr="00AC39BF" w:rsidTr="000C170B">
        <w:trPr>
          <w:trHeight w:val="490"/>
        </w:trPr>
        <w:tc>
          <w:tcPr>
            <w:tcW w:w="9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D5F6D" w:rsidRPr="000C170B" w:rsidRDefault="00FD5F6D" w:rsidP="00710606">
            <w:pPr>
              <w:rPr>
                <w:rFonts w:ascii="Century Gothic" w:hAnsi="Century Gothic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C39BF">
              <w:rPr>
                <w:rFonts w:ascii="Century Gothic" w:hAnsi="Century Gothic"/>
                <w:b/>
                <w:sz w:val="20"/>
                <w:szCs w:val="20"/>
              </w:rPr>
              <w:t>Tel.: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5F6D" w:rsidRPr="000C170B" w:rsidRDefault="00FD5F6D" w:rsidP="00710606">
            <w:pPr>
              <w:rPr>
                <w:rFonts w:ascii="Century Gothic" w:hAnsi="Century Gothic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D5F6D" w:rsidRPr="000C170B" w:rsidRDefault="00FD5F6D" w:rsidP="00710606">
            <w:pPr>
              <w:rPr>
                <w:rFonts w:ascii="Century Gothic" w:hAnsi="Century Gothic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C39BF">
              <w:rPr>
                <w:rFonts w:ascii="Century Gothic" w:hAnsi="Century Gothic"/>
                <w:b/>
                <w:sz w:val="20"/>
                <w:szCs w:val="20"/>
              </w:rPr>
              <w:t>E-mail: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D5F6D" w:rsidRPr="000C170B" w:rsidRDefault="00FD5F6D" w:rsidP="00710606">
            <w:pPr>
              <w:rPr>
                <w:rFonts w:ascii="Century Gothic" w:hAnsi="Century Gothic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FD5F6D" w:rsidRPr="00AC39BF" w:rsidTr="000C170B">
        <w:trPr>
          <w:trHeight w:val="490"/>
        </w:trPr>
        <w:tc>
          <w:tcPr>
            <w:tcW w:w="375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D5F6D" w:rsidRPr="00AC39BF" w:rsidRDefault="00FD5F6D" w:rsidP="0071060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C39BF">
              <w:rPr>
                <w:rFonts w:ascii="Century Gothic" w:hAnsi="Century Gothic"/>
                <w:b/>
                <w:sz w:val="20"/>
                <w:szCs w:val="20"/>
              </w:rPr>
              <w:t>Bankovní spojení</w:t>
            </w:r>
          </w:p>
          <w:p w:rsidR="00FD5F6D" w:rsidRPr="00AC39BF" w:rsidRDefault="00FD5F6D" w:rsidP="0071060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C39BF">
              <w:rPr>
                <w:rFonts w:ascii="Century Gothic" w:hAnsi="Century Gothic"/>
                <w:b/>
                <w:sz w:val="20"/>
                <w:szCs w:val="20"/>
              </w:rPr>
              <w:t>a adresa pobočky: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D5F6D" w:rsidRPr="000C170B" w:rsidRDefault="00FD5F6D" w:rsidP="00710606">
            <w:pPr>
              <w:rPr>
                <w:rFonts w:ascii="Century Gothic" w:hAnsi="Century Gothic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FD5F6D" w:rsidRPr="00AC39BF" w:rsidTr="000C170B">
        <w:trPr>
          <w:trHeight w:val="490"/>
        </w:trPr>
        <w:tc>
          <w:tcPr>
            <w:tcW w:w="375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D5F6D" w:rsidRPr="00AC39BF" w:rsidRDefault="00FD5F6D" w:rsidP="0071060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C39BF">
              <w:rPr>
                <w:rFonts w:ascii="Century Gothic" w:hAnsi="Century Gothic"/>
                <w:b/>
                <w:sz w:val="20"/>
                <w:szCs w:val="20"/>
              </w:rPr>
              <w:t>Číslo účtu: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D5F6D" w:rsidRPr="000C170B" w:rsidRDefault="00FD5F6D" w:rsidP="00710606">
            <w:pPr>
              <w:rPr>
                <w:rFonts w:ascii="Century Gothic" w:hAnsi="Century Gothic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FD5F6D" w:rsidRPr="00AC39BF" w:rsidTr="000C170B">
        <w:trPr>
          <w:trHeight w:val="490"/>
        </w:trPr>
        <w:tc>
          <w:tcPr>
            <w:tcW w:w="3756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D5F6D" w:rsidRPr="00AC39BF" w:rsidRDefault="00FD5F6D" w:rsidP="0071060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C39BF">
              <w:rPr>
                <w:rFonts w:ascii="Century Gothic" w:hAnsi="Century Gothic"/>
                <w:b/>
                <w:sz w:val="20"/>
                <w:szCs w:val="20"/>
              </w:rPr>
              <w:t>Předmět nabídky: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5F6D" w:rsidRPr="000C170B" w:rsidRDefault="00FD5F6D" w:rsidP="00710606">
            <w:pPr>
              <w:rPr>
                <w:rFonts w:ascii="Century Gothic" w:hAnsi="Century Gothic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</w:tr>
      <w:tr w:rsidR="00FD5F6D" w:rsidRPr="00AC39BF" w:rsidTr="000C170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91"/>
        </w:trPr>
        <w:tc>
          <w:tcPr>
            <w:tcW w:w="6449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D5F6D" w:rsidRPr="00AC39BF" w:rsidRDefault="00FD5F6D" w:rsidP="00710606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AC39BF">
              <w:rPr>
                <w:rFonts w:ascii="Century Gothic" w:hAnsi="Century Gothic"/>
                <w:b/>
                <w:sz w:val="20"/>
                <w:szCs w:val="20"/>
                <w:u w:val="single"/>
              </w:rPr>
              <w:t>Hodnotící kritérium: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D5F6D" w:rsidRPr="00AC39BF" w:rsidRDefault="00FD5F6D" w:rsidP="000C170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C39BF">
              <w:rPr>
                <w:rFonts w:ascii="Century Gothic" w:hAnsi="Century Gothic"/>
                <w:b/>
                <w:sz w:val="20"/>
                <w:szCs w:val="20"/>
              </w:rPr>
              <w:t>Hodnot</w:t>
            </w:r>
            <w:r w:rsidR="000C170B">
              <w:rPr>
                <w:rFonts w:ascii="Century Gothic" w:hAnsi="Century Gothic"/>
                <w:b/>
                <w:sz w:val="20"/>
                <w:szCs w:val="20"/>
              </w:rPr>
              <w:t>a</w:t>
            </w:r>
            <w:r w:rsidRPr="00AC39BF">
              <w:rPr>
                <w:rFonts w:ascii="Century Gothic" w:hAnsi="Century Gothic"/>
                <w:b/>
                <w:sz w:val="20"/>
                <w:szCs w:val="20"/>
              </w:rPr>
              <w:t xml:space="preserve"> kritéria dle nabídky (</w:t>
            </w:r>
            <w:r w:rsidRPr="00AC39BF">
              <w:rPr>
                <w:rFonts w:ascii="Century Gothic" w:hAnsi="Century Gothic"/>
                <w:b/>
                <w:sz w:val="20"/>
                <w:szCs w:val="20"/>
                <w:u w:val="single"/>
              </w:rPr>
              <w:t>vyplní uchazeč</w:t>
            </w:r>
            <w:r w:rsidRPr="00AC39BF">
              <w:rPr>
                <w:rFonts w:ascii="Century Gothic" w:hAnsi="Century Gothic"/>
                <w:b/>
                <w:sz w:val="20"/>
                <w:szCs w:val="20"/>
              </w:rPr>
              <w:t>):</w:t>
            </w:r>
          </w:p>
        </w:tc>
      </w:tr>
      <w:tr w:rsidR="00FD5F6D" w:rsidRPr="00AC39BF" w:rsidTr="00166A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6449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FD5F6D" w:rsidRPr="00AC39BF" w:rsidRDefault="00FD5F6D" w:rsidP="0009082C">
            <w:pPr>
              <w:pStyle w:val="Odstavecseseznamem"/>
              <w:tabs>
                <w:tab w:val="num" w:pos="426"/>
              </w:tabs>
              <w:spacing w:after="0" w:line="288" w:lineRule="auto"/>
              <w:ind w:left="0"/>
              <w:rPr>
                <w:rFonts w:ascii="Century Gothic" w:hAnsi="Century Gothic"/>
                <w:b/>
                <w:sz w:val="20"/>
                <w:szCs w:val="20"/>
              </w:rPr>
            </w:pPr>
            <w:r w:rsidRPr="00AC39BF">
              <w:rPr>
                <w:rFonts w:ascii="Century Gothic" w:hAnsi="Century Gothic" w:cs="Tahoma"/>
                <w:b/>
                <w:sz w:val="20"/>
                <w:szCs w:val="20"/>
              </w:rPr>
              <w:t>Výše nabídkové ceny v Kč bez DPH</w:t>
            </w:r>
            <w:r w:rsidRPr="00AC39BF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5F6D" w:rsidRPr="00AC39BF" w:rsidRDefault="00FD5F6D" w:rsidP="0071060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166ACE" w:rsidRPr="00AC39BF" w:rsidTr="00166A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644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166ACE" w:rsidRPr="00166ACE" w:rsidRDefault="00166ACE" w:rsidP="0009082C">
            <w:pPr>
              <w:pStyle w:val="Odstavecseseznamem"/>
              <w:tabs>
                <w:tab w:val="num" w:pos="426"/>
              </w:tabs>
              <w:spacing w:after="0" w:line="288" w:lineRule="auto"/>
              <w:ind w:left="0"/>
              <w:rPr>
                <w:rFonts w:ascii="Century Gothic" w:hAnsi="Century Gothic" w:cs="Tahoma"/>
                <w:sz w:val="20"/>
                <w:szCs w:val="20"/>
              </w:rPr>
            </w:pPr>
            <w:r w:rsidRPr="00166ACE">
              <w:rPr>
                <w:rFonts w:ascii="Century Gothic" w:hAnsi="Century Gothic" w:cs="Tahoma"/>
                <w:sz w:val="20"/>
                <w:szCs w:val="20"/>
              </w:rPr>
              <w:t>Sazba a výše DPH: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6ACE" w:rsidRPr="00166ACE" w:rsidRDefault="00166ACE" w:rsidP="0071060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166ACE" w:rsidRPr="00AC39BF" w:rsidTr="00166A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6449" w:type="dxa"/>
            <w:gridSpan w:val="5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166ACE" w:rsidRPr="00166ACE" w:rsidRDefault="00166ACE" w:rsidP="0009082C">
            <w:pPr>
              <w:pStyle w:val="Odstavecseseznamem"/>
              <w:tabs>
                <w:tab w:val="num" w:pos="426"/>
              </w:tabs>
              <w:spacing w:after="0" w:line="288" w:lineRule="auto"/>
              <w:ind w:left="0"/>
              <w:rPr>
                <w:rFonts w:ascii="Century Gothic" w:hAnsi="Century Gothic" w:cs="Tahoma"/>
                <w:sz w:val="20"/>
                <w:szCs w:val="20"/>
              </w:rPr>
            </w:pPr>
            <w:r w:rsidRPr="00166ACE">
              <w:rPr>
                <w:rFonts w:ascii="Century Gothic" w:hAnsi="Century Gothic" w:cs="Tahoma"/>
                <w:sz w:val="20"/>
                <w:szCs w:val="20"/>
              </w:rPr>
              <w:t>Výše nabídkové ceny včetně DPH: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66ACE" w:rsidRPr="00166ACE" w:rsidRDefault="00166ACE" w:rsidP="0071060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27473E" w:rsidRPr="00AC39BF" w:rsidTr="000C170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6449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DBE5F1"/>
            <w:vAlign w:val="center"/>
          </w:tcPr>
          <w:p w:rsidR="0027473E" w:rsidRPr="00AC39BF" w:rsidRDefault="00840B5E" w:rsidP="00710606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AC39BF">
              <w:rPr>
                <w:rFonts w:ascii="Century Gothic" w:hAnsi="Century Gothic"/>
                <w:b/>
                <w:sz w:val="20"/>
                <w:szCs w:val="20"/>
              </w:rPr>
              <w:t>Doba realizace v týdnech od podpisu smlouvy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7473E" w:rsidRPr="00AC39BF" w:rsidRDefault="0027473E" w:rsidP="0071060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166ACE" w:rsidRPr="00AC39BF" w:rsidTr="00C3581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1913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66ACE" w:rsidRPr="00AC39BF" w:rsidRDefault="00166ACE" w:rsidP="00710606">
            <w:pPr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AC39BF">
              <w:rPr>
                <w:rFonts w:ascii="Century Gothic" w:hAnsi="Century Gothic"/>
                <w:b/>
                <w:sz w:val="20"/>
                <w:szCs w:val="20"/>
              </w:rPr>
              <w:t>Technické parametry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ACE" w:rsidRPr="00944DFC" w:rsidRDefault="00166ACE" w:rsidP="000C170B">
            <w:pPr>
              <w:rPr>
                <w:rFonts w:ascii="Century Gothic" w:hAnsi="Century Gothic"/>
                <w:sz w:val="20"/>
                <w:szCs w:val="20"/>
              </w:rPr>
            </w:pPr>
            <w:r w:rsidRPr="00944DFC">
              <w:rPr>
                <w:rFonts w:ascii="Century Gothic" w:hAnsi="Century Gothic"/>
                <w:sz w:val="20"/>
                <w:szCs w:val="20"/>
              </w:rPr>
              <w:t xml:space="preserve">1. Počet pracovních nástrojů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66ACE" w:rsidRPr="00AC39BF" w:rsidRDefault="00166ACE" w:rsidP="0071060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166ACE" w:rsidRPr="00AC39BF" w:rsidTr="00C3581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1913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66ACE" w:rsidRPr="00AC39BF" w:rsidRDefault="00166ACE" w:rsidP="0071060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ACE" w:rsidRPr="003610E8" w:rsidRDefault="00166ACE" w:rsidP="000C170B">
            <w:pPr>
              <w:rPr>
                <w:rFonts w:ascii="Century Gothic" w:hAnsi="Century Gothic"/>
                <w:sz w:val="20"/>
                <w:szCs w:val="20"/>
              </w:rPr>
            </w:pPr>
            <w:r w:rsidRPr="003610E8">
              <w:rPr>
                <w:rFonts w:ascii="Century Gothic" w:hAnsi="Century Gothic"/>
                <w:sz w:val="20"/>
                <w:szCs w:val="20"/>
              </w:rPr>
              <w:t>2.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Otáčky pracovního vřetena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66ACE" w:rsidRPr="00AC39BF" w:rsidRDefault="00166ACE" w:rsidP="0071060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166ACE" w:rsidRPr="00AC39BF" w:rsidTr="00C3581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1913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66ACE" w:rsidRPr="00AC39BF" w:rsidRDefault="00166ACE" w:rsidP="0071060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ACE" w:rsidRPr="000F50E5" w:rsidRDefault="00166ACE" w:rsidP="0087059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3</w:t>
            </w:r>
            <w:r w:rsidRPr="000F50E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V</w:t>
            </w:r>
            <w:r w:rsidRPr="000F50E5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ýkon 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>hlavního vřetena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66ACE" w:rsidRPr="00AC39BF" w:rsidRDefault="00166ACE" w:rsidP="0071060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166ACE" w:rsidRPr="00AC39BF" w:rsidTr="00C3581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1913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66ACE" w:rsidRPr="00AC39BF" w:rsidRDefault="00166ACE" w:rsidP="0071060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ACE" w:rsidRPr="000F50E5" w:rsidRDefault="00166ACE" w:rsidP="00870592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4</w:t>
            </w:r>
            <w:r w:rsidRPr="000F50E5">
              <w:rPr>
                <w:rFonts w:ascii="Century Gothic" w:hAnsi="Century Gothic"/>
                <w:color w:val="000000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Pr="000F50E5">
              <w:rPr>
                <w:rFonts w:ascii="Century Gothic" w:hAnsi="Century Gothic"/>
                <w:color w:val="000000"/>
                <w:sz w:val="20"/>
                <w:szCs w:val="20"/>
              </w:rPr>
              <w:t>Instalovaný elektrický výkon stroje (</w:t>
            </w:r>
            <w:proofErr w:type="spellStart"/>
            <w:r w:rsidRPr="000F50E5">
              <w:rPr>
                <w:rFonts w:ascii="Century Gothic" w:hAnsi="Century Gothic"/>
                <w:color w:val="000000"/>
                <w:sz w:val="20"/>
                <w:szCs w:val="20"/>
              </w:rPr>
              <w:t>kVA</w:t>
            </w:r>
            <w:proofErr w:type="spellEnd"/>
            <w:r w:rsidRPr="000F50E5">
              <w:rPr>
                <w:rFonts w:ascii="Century Gothic" w:hAnsi="Century Gothic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66ACE" w:rsidRPr="00AC39BF" w:rsidRDefault="00166ACE" w:rsidP="0071060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166ACE" w:rsidRPr="00AC39BF" w:rsidTr="00C3581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1913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66ACE" w:rsidRPr="00AC39BF" w:rsidRDefault="00166ACE" w:rsidP="0071060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ACE" w:rsidRPr="00F4726D" w:rsidRDefault="00166ACE" w:rsidP="000C170B">
            <w:pPr>
              <w:rPr>
                <w:rFonts w:ascii="Century Gothic" w:hAnsi="Century Gothic"/>
                <w:sz w:val="20"/>
                <w:szCs w:val="20"/>
              </w:rPr>
            </w:pPr>
            <w:r w:rsidRPr="00F4726D">
              <w:rPr>
                <w:rFonts w:ascii="Century Gothic" w:hAnsi="Century Gothic"/>
                <w:sz w:val="20"/>
                <w:szCs w:val="20"/>
              </w:rPr>
              <w:t>5.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Layout prostorového uspořádání (m2)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66ACE" w:rsidRPr="00AC39BF" w:rsidRDefault="00166ACE" w:rsidP="0071060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166ACE" w:rsidRPr="00AC39BF" w:rsidTr="00C3581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1913" w:type="dxa"/>
            <w:gridSpan w:val="2"/>
            <w:vMerge/>
            <w:tcBorders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66ACE" w:rsidRPr="00AC39BF" w:rsidRDefault="00166ACE" w:rsidP="0071060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6ACE" w:rsidRPr="00F4726D" w:rsidRDefault="00166ACE" w:rsidP="000C170B">
            <w:pPr>
              <w:rPr>
                <w:rFonts w:ascii="Century Gothic" w:hAnsi="Century Gothic"/>
                <w:sz w:val="20"/>
                <w:szCs w:val="20"/>
              </w:rPr>
            </w:pPr>
            <w:r w:rsidRPr="00166ACE">
              <w:rPr>
                <w:rFonts w:ascii="Century Gothic" w:hAnsi="Century Gothic"/>
                <w:sz w:val="20"/>
                <w:szCs w:val="20"/>
              </w:rPr>
              <w:t>6. Velikost oplocení plochy z pohledu robota (v m</w:t>
            </w:r>
            <w:r w:rsidRPr="00166ACE">
              <w:rPr>
                <w:rFonts w:ascii="Century Gothic" w:hAnsi="Century Gothic"/>
                <w:sz w:val="20"/>
                <w:szCs w:val="20"/>
                <w:vertAlign w:val="superscript"/>
              </w:rPr>
              <w:t>2</w:t>
            </w:r>
            <w:r w:rsidRPr="00166ACE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166ACE" w:rsidRPr="00AC39BF" w:rsidRDefault="00166ACE" w:rsidP="0071060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4E7D13" w:rsidRPr="00AC39BF" w:rsidTr="000C170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1913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E7D13" w:rsidRPr="00AC39BF" w:rsidRDefault="004E7D13" w:rsidP="00FD5F6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AC39BF">
              <w:rPr>
                <w:rFonts w:ascii="Century Gothic" w:hAnsi="Century Gothic"/>
                <w:b/>
                <w:sz w:val="20"/>
                <w:szCs w:val="20"/>
              </w:rPr>
              <w:t>Výkon stroje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4E7D13" w:rsidRPr="00543D86" w:rsidRDefault="004E7D13" w:rsidP="00543D86">
            <w:pPr>
              <w:jc w:val="center"/>
              <w:rPr>
                <w:rFonts w:ascii="Century Gothic" w:hAnsi="Century Gothic" w:cs="Tahoma"/>
                <w:b/>
                <w:bCs/>
                <w:sz w:val="20"/>
                <w:szCs w:val="20"/>
              </w:rPr>
            </w:pPr>
            <w:r w:rsidRPr="00543D86">
              <w:rPr>
                <w:rFonts w:ascii="Century Gothic" w:hAnsi="Century Gothic" w:cs="Tahoma"/>
                <w:b/>
                <w:bCs/>
                <w:sz w:val="20"/>
                <w:szCs w:val="20"/>
              </w:rPr>
              <w:t>Referenční díl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4E7D13" w:rsidRPr="00543D86" w:rsidRDefault="004E7D13" w:rsidP="00543D86">
            <w:pPr>
              <w:jc w:val="center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Čas cyklu (sec/ks)</w:t>
            </w:r>
          </w:p>
        </w:tc>
      </w:tr>
      <w:tr w:rsidR="004E7D13" w:rsidRPr="00F27345" w:rsidTr="000C170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1913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E7D13" w:rsidRPr="00F27345" w:rsidRDefault="004E7D13" w:rsidP="00FD5F6D">
            <w:pPr>
              <w:rPr>
                <w:rFonts w:ascii="Century Gothic" w:hAnsi="Century Gothic" w:cs="Tahom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D13" w:rsidRPr="002B7AD9" w:rsidRDefault="000C170B" w:rsidP="004E7D13">
            <w:pPr>
              <w:rPr>
                <w:rFonts w:ascii="Century Gothic" w:hAnsi="Century Gothic"/>
                <w:sz w:val="20"/>
                <w:szCs w:val="20"/>
              </w:rPr>
            </w:pPr>
            <w:r w:rsidRPr="00616DBF">
              <w:rPr>
                <w:rFonts w:ascii="Century Gothic" w:hAnsi="Century Gothic"/>
                <w:sz w:val="20"/>
                <w:szCs w:val="20"/>
              </w:rPr>
              <w:t>0123570 00000 000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E7D13" w:rsidRPr="00F27345" w:rsidRDefault="004E7D13" w:rsidP="0071060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4E7D13" w:rsidRPr="00F27345" w:rsidTr="000C170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90"/>
        </w:trPr>
        <w:tc>
          <w:tcPr>
            <w:tcW w:w="1913" w:type="dxa"/>
            <w:gridSpan w:val="2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E7D13" w:rsidRPr="00F27345" w:rsidRDefault="004E7D13" w:rsidP="00FD5F6D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D13" w:rsidRPr="002B7AD9" w:rsidRDefault="000C170B" w:rsidP="004E7D13">
            <w:pPr>
              <w:rPr>
                <w:rFonts w:ascii="Century Gothic" w:hAnsi="Century Gothic"/>
                <w:sz w:val="20"/>
                <w:szCs w:val="20"/>
              </w:rPr>
            </w:pPr>
            <w:r w:rsidRPr="00616DBF">
              <w:rPr>
                <w:rFonts w:ascii="Century Gothic" w:hAnsi="Century Gothic"/>
                <w:sz w:val="20"/>
                <w:szCs w:val="20"/>
              </w:rPr>
              <w:t>TE 15905001.00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4E7D13" w:rsidRPr="00F27345" w:rsidRDefault="004E7D13" w:rsidP="0071060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  <w:tr w:rsidR="004E7D13" w:rsidRPr="00F27345" w:rsidTr="000C170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91"/>
        </w:trPr>
        <w:tc>
          <w:tcPr>
            <w:tcW w:w="191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E7D13" w:rsidRPr="00F27345" w:rsidRDefault="004E7D13" w:rsidP="00FD5F6D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E7D13" w:rsidRPr="002B7AD9" w:rsidRDefault="000C170B" w:rsidP="004E7D13">
            <w:pPr>
              <w:rPr>
                <w:rFonts w:ascii="Century Gothic" w:hAnsi="Century Gothic"/>
                <w:sz w:val="20"/>
                <w:szCs w:val="20"/>
              </w:rPr>
            </w:pPr>
            <w:r w:rsidRPr="00616DBF">
              <w:rPr>
                <w:rFonts w:ascii="Century Gothic" w:hAnsi="Century Gothic"/>
                <w:sz w:val="20"/>
                <w:szCs w:val="20"/>
              </w:rPr>
              <w:t xml:space="preserve">BSVZP41 </w:t>
            </w:r>
            <w:proofErr w:type="spellStart"/>
            <w:r w:rsidRPr="00616DBF">
              <w:rPr>
                <w:rFonts w:ascii="Century Gothic" w:hAnsi="Century Gothic"/>
                <w:sz w:val="20"/>
                <w:szCs w:val="20"/>
              </w:rPr>
              <w:t>Axxxx</w:t>
            </w:r>
            <w:proofErr w:type="spellEnd"/>
            <w:r w:rsidRPr="00616DB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616DBF">
              <w:rPr>
                <w:rFonts w:ascii="Century Gothic" w:hAnsi="Century Gothic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2693" w:type="dxa"/>
            <w:tcBorders>
              <w:top w:val="dotted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7D13" w:rsidRPr="00F27345" w:rsidRDefault="004E7D13" w:rsidP="00710606">
            <w:pPr>
              <w:rPr>
                <w:rFonts w:ascii="Century Gothic" w:hAnsi="Century Gothic"/>
                <w:color w:val="FF0000"/>
                <w:sz w:val="20"/>
                <w:szCs w:val="20"/>
              </w:rPr>
            </w:pPr>
          </w:p>
        </w:tc>
      </w:tr>
    </w:tbl>
    <w:p w:rsidR="00234934" w:rsidRDefault="00234934" w:rsidP="00234934">
      <w:pPr>
        <w:jc w:val="right"/>
        <w:rPr>
          <w:rFonts w:ascii="Century Gothic" w:hAnsi="Century Gothic"/>
          <w:sz w:val="20"/>
          <w:szCs w:val="20"/>
        </w:rPr>
      </w:pPr>
    </w:p>
    <w:p w:rsidR="00234934" w:rsidRPr="00AC39BF" w:rsidRDefault="00FD5F6D" w:rsidP="00234934">
      <w:pPr>
        <w:jc w:val="right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AC39BF">
        <w:rPr>
          <w:rFonts w:ascii="Century Gothic" w:hAnsi="Century Gothic"/>
          <w:sz w:val="20"/>
          <w:szCs w:val="20"/>
        </w:rPr>
        <w:t xml:space="preserve">V……………………. </w:t>
      </w:r>
      <w:proofErr w:type="gramStart"/>
      <w:r w:rsidRPr="00AC39BF">
        <w:rPr>
          <w:rFonts w:ascii="Century Gothic" w:hAnsi="Century Gothic"/>
          <w:sz w:val="20"/>
          <w:szCs w:val="20"/>
        </w:rPr>
        <w:t>dne</w:t>
      </w:r>
      <w:proofErr w:type="gramEnd"/>
      <w:r w:rsidRPr="00AC39BF">
        <w:rPr>
          <w:rFonts w:ascii="Century Gothic" w:hAnsi="Century Gothic"/>
          <w:sz w:val="20"/>
          <w:szCs w:val="20"/>
        </w:rPr>
        <w:t xml:space="preserve"> ……………………..</w:t>
      </w:r>
      <w:r w:rsidR="00234934" w:rsidRPr="00AC39BF">
        <w:rPr>
          <w:rFonts w:ascii="Century Gothic" w:hAnsi="Century Gothic"/>
          <w:sz w:val="20"/>
          <w:szCs w:val="20"/>
        </w:rPr>
        <w:tab/>
      </w:r>
      <w:r w:rsidR="00234934" w:rsidRPr="00AC39BF">
        <w:rPr>
          <w:rFonts w:ascii="Century Gothic" w:hAnsi="Century Gothic"/>
          <w:sz w:val="20"/>
          <w:szCs w:val="20"/>
        </w:rPr>
        <w:tab/>
        <w:t>………………………………………………..</w:t>
      </w:r>
    </w:p>
    <w:p w:rsidR="00BD53D2" w:rsidRPr="00AC39BF" w:rsidRDefault="00234934" w:rsidP="00234934">
      <w:pPr>
        <w:jc w:val="right"/>
        <w:rPr>
          <w:rFonts w:ascii="Century Gothic" w:hAnsi="Century Gothic"/>
          <w:sz w:val="20"/>
          <w:szCs w:val="20"/>
        </w:rPr>
      </w:pPr>
      <w:r w:rsidRPr="00AC39BF">
        <w:rPr>
          <w:rFonts w:ascii="Century Gothic" w:hAnsi="Century Gothic"/>
          <w:sz w:val="20"/>
          <w:szCs w:val="20"/>
        </w:rPr>
        <w:tab/>
        <w:t xml:space="preserve">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AC39BF">
        <w:rPr>
          <w:rFonts w:ascii="Century Gothic" w:hAnsi="Century Gothic"/>
          <w:sz w:val="20"/>
          <w:szCs w:val="20"/>
        </w:rPr>
        <w:t xml:space="preserve">    Razítko, jméno a podpis statutárního zástupce uchazeče</w:t>
      </w:r>
      <w:r w:rsidR="00FD5F6D" w:rsidRPr="00AC39BF">
        <w:rPr>
          <w:rFonts w:ascii="Century Gothic" w:hAnsi="Century Gothic"/>
          <w:sz w:val="20"/>
          <w:szCs w:val="20"/>
        </w:rPr>
        <w:tab/>
      </w:r>
    </w:p>
    <w:sectPr w:rsidR="00BD53D2" w:rsidRPr="00AC39BF" w:rsidSect="002349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142" w:left="1417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562" w:rsidRDefault="00A57562" w:rsidP="006D0745">
      <w:r>
        <w:separator/>
      </w:r>
    </w:p>
  </w:endnote>
  <w:endnote w:type="continuationSeparator" w:id="0">
    <w:p w:rsidR="00A57562" w:rsidRDefault="00A57562" w:rsidP="006D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D94" w:rsidRDefault="00B55D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745" w:rsidRPr="00234934" w:rsidRDefault="006D0745" w:rsidP="0023493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D94" w:rsidRDefault="00B55D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562" w:rsidRDefault="00A57562" w:rsidP="006D0745">
      <w:r>
        <w:separator/>
      </w:r>
    </w:p>
  </w:footnote>
  <w:footnote w:type="continuationSeparator" w:id="0">
    <w:p w:rsidR="00A57562" w:rsidRDefault="00A57562" w:rsidP="006D0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D94" w:rsidRDefault="00B55D9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934" w:rsidRPr="006D0745" w:rsidRDefault="00234934" w:rsidP="00234934">
    <w:pPr>
      <w:tabs>
        <w:tab w:val="center" w:pos="4536"/>
        <w:tab w:val="right" w:pos="9072"/>
      </w:tabs>
      <w:jc w:val="center"/>
      <w:rPr>
        <w:rFonts w:ascii="Calibri" w:eastAsiaTheme="minorHAnsi" w:hAnsi="Calibri"/>
        <w:sz w:val="16"/>
        <w:szCs w:val="16"/>
      </w:rPr>
    </w:pPr>
    <w:r w:rsidRPr="006D0745">
      <w:rPr>
        <w:rFonts w:ascii="Calibri" w:eastAsiaTheme="minorHAnsi" w:hAnsi="Calibri"/>
        <w:sz w:val="16"/>
        <w:szCs w:val="16"/>
      </w:rPr>
      <w:t xml:space="preserve">Příloha č. </w:t>
    </w:r>
    <w:r>
      <w:rPr>
        <w:rFonts w:ascii="Calibri" w:eastAsiaTheme="minorHAnsi" w:hAnsi="Calibri"/>
        <w:sz w:val="16"/>
        <w:szCs w:val="16"/>
      </w:rPr>
      <w:t>1</w:t>
    </w:r>
    <w:r w:rsidRPr="006D0745">
      <w:rPr>
        <w:rFonts w:ascii="Calibri" w:eastAsiaTheme="minorHAnsi" w:hAnsi="Calibri"/>
        <w:sz w:val="16"/>
        <w:szCs w:val="16"/>
      </w:rPr>
      <w:t xml:space="preserve"> k </w:t>
    </w:r>
    <w:r>
      <w:rPr>
        <w:rFonts w:ascii="Calibri" w:eastAsiaTheme="minorHAnsi" w:hAnsi="Calibri"/>
        <w:sz w:val="16"/>
        <w:szCs w:val="16"/>
      </w:rPr>
      <w:t>VŘ</w:t>
    </w:r>
    <w:r w:rsidRPr="006D0745">
      <w:rPr>
        <w:rFonts w:ascii="Calibri" w:eastAsiaTheme="minorHAnsi" w:hAnsi="Calibri"/>
        <w:sz w:val="16"/>
        <w:szCs w:val="16"/>
      </w:rPr>
      <w:t xml:space="preserve"> „</w:t>
    </w:r>
    <w:r w:rsidRPr="00993292">
      <w:rPr>
        <w:rFonts w:ascii="Calibri" w:hAnsi="Calibri"/>
        <w:sz w:val="16"/>
        <w:szCs w:val="16"/>
      </w:rPr>
      <w:t xml:space="preserve">CNC </w:t>
    </w:r>
    <w:r w:rsidRPr="00B55D94">
      <w:rPr>
        <w:rFonts w:ascii="Calibri" w:eastAsiaTheme="minorHAnsi" w:hAnsi="Calibri"/>
        <w:sz w:val="16"/>
        <w:szCs w:val="16"/>
      </w:rPr>
      <w:t>frézka pro obrábění vybraných dílů včetně přípravy technologie a automatické manipulace s obrobky</w:t>
    </w:r>
    <w:r w:rsidRPr="006D0745">
      <w:rPr>
        <w:rFonts w:ascii="Calibri" w:eastAsiaTheme="minorHAnsi" w:hAnsi="Calibri"/>
        <w:sz w:val="16"/>
        <w:szCs w:val="16"/>
      </w:rPr>
      <w:t>“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D94" w:rsidRDefault="00B55D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6D"/>
    <w:rsid w:val="0009082C"/>
    <w:rsid w:val="000B2896"/>
    <w:rsid w:val="000C170B"/>
    <w:rsid w:val="0016206D"/>
    <w:rsid w:val="00166ACE"/>
    <w:rsid w:val="00234934"/>
    <w:rsid w:val="0027473E"/>
    <w:rsid w:val="00276CA8"/>
    <w:rsid w:val="002A5904"/>
    <w:rsid w:val="002B5E57"/>
    <w:rsid w:val="00371966"/>
    <w:rsid w:val="00406B56"/>
    <w:rsid w:val="00417E0A"/>
    <w:rsid w:val="004358EA"/>
    <w:rsid w:val="00476455"/>
    <w:rsid w:val="004916DE"/>
    <w:rsid w:val="004C3DB9"/>
    <w:rsid w:val="004E7D13"/>
    <w:rsid w:val="005167F5"/>
    <w:rsid w:val="00516E8B"/>
    <w:rsid w:val="00543D86"/>
    <w:rsid w:val="00625C6C"/>
    <w:rsid w:val="00665DCE"/>
    <w:rsid w:val="006A0630"/>
    <w:rsid w:val="006D0745"/>
    <w:rsid w:val="006E1002"/>
    <w:rsid w:val="00761953"/>
    <w:rsid w:val="007A120C"/>
    <w:rsid w:val="007E3400"/>
    <w:rsid w:val="008154B3"/>
    <w:rsid w:val="00840B5E"/>
    <w:rsid w:val="00873717"/>
    <w:rsid w:val="008C3120"/>
    <w:rsid w:val="008F0625"/>
    <w:rsid w:val="008F1B58"/>
    <w:rsid w:val="00927462"/>
    <w:rsid w:val="00973CC5"/>
    <w:rsid w:val="009E0685"/>
    <w:rsid w:val="00A208FD"/>
    <w:rsid w:val="00A412D6"/>
    <w:rsid w:val="00A57562"/>
    <w:rsid w:val="00AA4FB7"/>
    <w:rsid w:val="00AC39BF"/>
    <w:rsid w:val="00B55D94"/>
    <w:rsid w:val="00BD53D2"/>
    <w:rsid w:val="00C91B2A"/>
    <w:rsid w:val="00CA62B0"/>
    <w:rsid w:val="00CB54BE"/>
    <w:rsid w:val="00CD6150"/>
    <w:rsid w:val="00CE62E9"/>
    <w:rsid w:val="00D070CE"/>
    <w:rsid w:val="00D545E3"/>
    <w:rsid w:val="00E67757"/>
    <w:rsid w:val="00EC574F"/>
    <w:rsid w:val="00ED31C4"/>
    <w:rsid w:val="00F27345"/>
    <w:rsid w:val="00FA4633"/>
    <w:rsid w:val="00FD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1D6F7-5D31-4ACC-AB96-C7E0236D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5F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6D07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07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D07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074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0B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B5E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154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154B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154B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54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54B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%20Schrammov&#225;\AppData\Roaming\Microsoft\&#352;ablony\pr&#225;zdn&#253;.dot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7463A-669B-4471-AFD7-21146F5C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prázdný</Template>
  <TotalTime>7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eNovation s.r.o.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Schrammová</dc:creator>
  <cp:lastModifiedBy>Holakovska, Sarka</cp:lastModifiedBy>
  <cp:revision>5</cp:revision>
  <dcterms:created xsi:type="dcterms:W3CDTF">2016-05-25T07:43:00Z</dcterms:created>
  <dcterms:modified xsi:type="dcterms:W3CDTF">2016-06-17T05:20:00Z</dcterms:modified>
</cp:coreProperties>
</file>